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9D96" w14:textId="77777777" w:rsidR="000B1739" w:rsidRPr="000B1739" w:rsidRDefault="000B1739" w:rsidP="000B1739">
      <w:pPr>
        <w:pStyle w:val="Title"/>
        <w:spacing w:line="276" w:lineRule="auto"/>
      </w:pPr>
      <w:r w:rsidRPr="000B1739">
        <w:t>Your Mission Action Plan</w:t>
      </w:r>
      <w:r w:rsidR="003A4BA1">
        <w:br/>
      </w:r>
      <w:r w:rsidRPr="000B1739">
        <w:t>- What, How, Where, When, Who?</w:t>
      </w:r>
    </w:p>
    <w:p w14:paraId="4D635158" w14:textId="77777777" w:rsidR="000B1739" w:rsidRDefault="000B1739" w:rsidP="000B1739">
      <w:pPr>
        <w:pStyle w:val="Heading2"/>
      </w:pPr>
    </w:p>
    <w:p w14:paraId="76346C3D" w14:textId="77777777" w:rsidR="000B1739" w:rsidRPr="003718A3" w:rsidRDefault="000B1739" w:rsidP="003718A3">
      <w:pPr>
        <w:pStyle w:val="Heading1"/>
      </w:pPr>
      <w:r w:rsidRPr="003718A3">
        <w:rPr>
          <w:rStyle w:val="SubtitleChar"/>
          <w:rFonts w:eastAsiaTheme="majorEastAsia" w:cstheme="majorBidi"/>
          <w:b/>
          <w:color w:val="00767A"/>
          <w:sz w:val="32"/>
          <w:szCs w:val="32"/>
        </w:rPr>
        <w:t>What are you going to do?</w:t>
      </w:r>
    </w:p>
    <w:p w14:paraId="5429671B" w14:textId="77777777" w:rsidR="000B1739" w:rsidRPr="000B1739" w:rsidRDefault="000B1739" w:rsidP="000B17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0B1739">
        <w:rPr>
          <w:rFonts w:ascii="Gill Sans MT" w:hAnsi="Gill Sans MT"/>
        </w:rPr>
        <w:t>An event</w:t>
      </w:r>
    </w:p>
    <w:p w14:paraId="536555E4" w14:textId="77777777" w:rsidR="000B1739" w:rsidRPr="000B1739" w:rsidRDefault="000B1739" w:rsidP="000B17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0B1739">
        <w:rPr>
          <w:rFonts w:ascii="Gill Sans MT" w:hAnsi="Gill Sans MT"/>
        </w:rPr>
        <w:t>Awareness raising</w:t>
      </w:r>
    </w:p>
    <w:p w14:paraId="719CF8EC" w14:textId="77777777" w:rsidR="000B1739" w:rsidRPr="000B1739" w:rsidRDefault="000B1739" w:rsidP="000B17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0B1739">
        <w:rPr>
          <w:rFonts w:ascii="Gill Sans MT" w:hAnsi="Gill Sans MT"/>
        </w:rPr>
        <w:t>Change a school policy</w:t>
      </w:r>
      <w:bookmarkStart w:id="0" w:name="_GoBack"/>
      <w:bookmarkEnd w:id="0"/>
    </w:p>
    <w:p w14:paraId="2E06618F" w14:textId="77777777" w:rsidR="000B1739" w:rsidRPr="000B1739" w:rsidRDefault="000B1739" w:rsidP="000B17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0B1739">
        <w:rPr>
          <w:rFonts w:ascii="Gill Sans MT" w:hAnsi="Gill Sans MT"/>
        </w:rPr>
        <w:t>Install or introduce equipment</w:t>
      </w:r>
    </w:p>
    <w:p w14:paraId="45D96D1C" w14:textId="77777777" w:rsidR="000B1739" w:rsidRPr="000B1739" w:rsidRDefault="000B1739" w:rsidP="000B17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0B1739">
        <w:rPr>
          <w:rFonts w:ascii="Gill Sans MT" w:hAnsi="Gill Sans MT"/>
        </w:rPr>
        <w:t>Build a school garden</w:t>
      </w:r>
    </w:p>
    <w:p w14:paraId="413BB3EC" w14:textId="77777777" w:rsidR="000B1739" w:rsidRDefault="000B1739" w:rsidP="000B1739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0B1739">
        <w:rPr>
          <w:rFonts w:ascii="Gill Sans MT" w:hAnsi="Gill Sans MT"/>
        </w:rPr>
        <w:t>Create a lunch time or after school activity</w:t>
      </w:r>
    </w:p>
    <w:p w14:paraId="2A723C07" w14:textId="77777777" w:rsidR="000B1739" w:rsidRPr="000B1739" w:rsidRDefault="000B1739" w:rsidP="000B1739">
      <w:pPr>
        <w:pStyle w:val="ListParagraph"/>
        <w:rPr>
          <w:rFonts w:ascii="Gill Sans MT" w:hAnsi="Gill Sans MT"/>
        </w:rPr>
      </w:pPr>
    </w:p>
    <w:p w14:paraId="7B75A378" w14:textId="77777777" w:rsidR="000B1739" w:rsidRPr="003718A3" w:rsidRDefault="000B1739" w:rsidP="003718A3">
      <w:pPr>
        <w:pStyle w:val="Heading1"/>
        <w:rPr>
          <w:rStyle w:val="SubtitleChar"/>
          <w:rFonts w:eastAsiaTheme="majorEastAsia" w:cstheme="majorBidi"/>
          <w:b/>
          <w:color w:val="00767A"/>
          <w:sz w:val="32"/>
          <w:szCs w:val="32"/>
        </w:rPr>
      </w:pPr>
      <w:r w:rsidRPr="003718A3">
        <w:rPr>
          <w:rStyle w:val="SubtitleChar"/>
          <w:rFonts w:eastAsiaTheme="majorEastAsia" w:cstheme="majorBidi"/>
          <w:b/>
          <w:color w:val="00767A"/>
          <w:sz w:val="32"/>
          <w:szCs w:val="32"/>
        </w:rPr>
        <w:t>How?</w:t>
      </w:r>
    </w:p>
    <w:p w14:paraId="6B0D2502" w14:textId="77777777" w:rsidR="000B1739" w:rsidRPr="000B1739" w:rsidRDefault="000B1739" w:rsidP="000B1739">
      <w:pPr>
        <w:pStyle w:val="ListParagraph"/>
        <w:numPr>
          <w:ilvl w:val="0"/>
          <w:numId w:val="10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How are you going to sell your ideas and actions to others?</w:t>
      </w:r>
    </w:p>
    <w:p w14:paraId="7251A5A6" w14:textId="77777777" w:rsidR="000B1739" w:rsidRPr="000B1739" w:rsidRDefault="000B1739" w:rsidP="000B1739">
      <w:pPr>
        <w:pStyle w:val="ListParagraph"/>
        <w:numPr>
          <w:ilvl w:val="0"/>
          <w:numId w:val="10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Can you use existing resources, or will you need to fundraise or seek sponsorship?</w:t>
      </w:r>
    </w:p>
    <w:p w14:paraId="414CCF1C" w14:textId="77777777" w:rsidR="000B1739" w:rsidRPr="000B1739" w:rsidRDefault="000B1739" w:rsidP="000B1739">
      <w:pPr>
        <w:pStyle w:val="ListParagraph"/>
        <w:numPr>
          <w:ilvl w:val="0"/>
          <w:numId w:val="10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Does your school or School Association have funds available?</w:t>
      </w:r>
    </w:p>
    <w:p w14:paraId="3AB23E1D" w14:textId="77777777" w:rsidR="000B1739" w:rsidRPr="000B1739" w:rsidRDefault="000B1739" w:rsidP="000B1739">
      <w:pPr>
        <w:pStyle w:val="ListParagraph"/>
        <w:numPr>
          <w:ilvl w:val="0"/>
          <w:numId w:val="10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Could you approach a local business or politician for support?</w:t>
      </w:r>
    </w:p>
    <w:p w14:paraId="6305A950" w14:textId="77777777" w:rsidR="000B1739" w:rsidRDefault="000B1739" w:rsidP="000B1739">
      <w:pPr>
        <w:pStyle w:val="ListParagraph"/>
        <w:numPr>
          <w:ilvl w:val="0"/>
          <w:numId w:val="10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Make sure everyone in your group understands what they need to do.</w:t>
      </w:r>
    </w:p>
    <w:p w14:paraId="6B3D468A" w14:textId="77777777" w:rsidR="000B1739" w:rsidRPr="000B1739" w:rsidRDefault="000B1739" w:rsidP="000B1739">
      <w:pPr>
        <w:pStyle w:val="ListParagraph"/>
        <w:tabs>
          <w:tab w:val="left" w:pos="5592"/>
        </w:tabs>
        <w:rPr>
          <w:rFonts w:ascii="Gill Sans MT" w:hAnsi="Gill Sans MT"/>
        </w:rPr>
      </w:pPr>
    </w:p>
    <w:p w14:paraId="28C80C3A" w14:textId="77777777" w:rsidR="000B1739" w:rsidRPr="003718A3" w:rsidRDefault="000B1739" w:rsidP="003718A3">
      <w:pPr>
        <w:pStyle w:val="Heading1"/>
        <w:rPr>
          <w:rStyle w:val="SubtitleChar"/>
          <w:rFonts w:eastAsiaTheme="majorEastAsia" w:cstheme="majorBidi"/>
          <w:b/>
          <w:color w:val="00767A"/>
          <w:sz w:val="32"/>
          <w:szCs w:val="32"/>
        </w:rPr>
      </w:pPr>
      <w:r w:rsidRPr="003718A3">
        <w:rPr>
          <w:rStyle w:val="SubtitleChar"/>
          <w:rFonts w:eastAsiaTheme="majorEastAsia" w:cstheme="majorBidi"/>
          <w:b/>
          <w:color w:val="00767A"/>
          <w:sz w:val="32"/>
          <w:szCs w:val="32"/>
        </w:rPr>
        <w:t>Where?</w:t>
      </w:r>
    </w:p>
    <w:p w14:paraId="1D89DCB9" w14:textId="77777777" w:rsidR="000B1739" w:rsidRPr="000B1739" w:rsidRDefault="000B1739" w:rsidP="000B1739">
      <w:pPr>
        <w:pStyle w:val="ListParagraph"/>
        <w:numPr>
          <w:ilvl w:val="0"/>
          <w:numId w:val="11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In your school</w:t>
      </w:r>
    </w:p>
    <w:p w14:paraId="4CE55BE7" w14:textId="77777777" w:rsidR="000B1739" w:rsidRPr="000B1739" w:rsidRDefault="000B1739" w:rsidP="000B1739">
      <w:pPr>
        <w:pStyle w:val="ListParagraph"/>
        <w:numPr>
          <w:ilvl w:val="0"/>
          <w:numId w:val="11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In your community</w:t>
      </w:r>
    </w:p>
    <w:p w14:paraId="16039DB0" w14:textId="77777777" w:rsidR="000B1739" w:rsidRDefault="000B1739" w:rsidP="000B1739">
      <w:pPr>
        <w:pStyle w:val="ListParagraph"/>
        <w:numPr>
          <w:ilvl w:val="0"/>
          <w:numId w:val="11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Online</w:t>
      </w:r>
    </w:p>
    <w:p w14:paraId="23C52A94" w14:textId="77777777" w:rsidR="000B1739" w:rsidRPr="000B1739" w:rsidRDefault="000B1739" w:rsidP="000B1739">
      <w:pPr>
        <w:pStyle w:val="ListParagraph"/>
        <w:tabs>
          <w:tab w:val="left" w:pos="5592"/>
        </w:tabs>
        <w:rPr>
          <w:rFonts w:ascii="Gill Sans MT" w:hAnsi="Gill Sans MT"/>
        </w:rPr>
      </w:pPr>
    </w:p>
    <w:p w14:paraId="5DFF27BC" w14:textId="77777777" w:rsidR="000B1739" w:rsidRPr="000B1739" w:rsidRDefault="000B1739" w:rsidP="003718A3">
      <w:pPr>
        <w:pStyle w:val="Heading1"/>
      </w:pPr>
      <w:r w:rsidRPr="000B1739">
        <w:t>When?</w:t>
      </w:r>
    </w:p>
    <w:p w14:paraId="20A44B70" w14:textId="77777777" w:rsidR="000B1739" w:rsidRPr="000B1739" w:rsidRDefault="000B1739" w:rsidP="000B1739">
      <w:pPr>
        <w:pStyle w:val="ListParagraph"/>
        <w:numPr>
          <w:ilvl w:val="0"/>
          <w:numId w:val="12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 xml:space="preserve">When are you going to </w:t>
      </w:r>
      <w:proofErr w:type="gramStart"/>
      <w:r w:rsidRPr="000B1739">
        <w:rPr>
          <w:rFonts w:ascii="Gill Sans MT" w:hAnsi="Gill Sans MT"/>
        </w:rPr>
        <w:t>take action</w:t>
      </w:r>
      <w:proofErr w:type="gramEnd"/>
      <w:r w:rsidRPr="000B1739">
        <w:rPr>
          <w:rFonts w:ascii="Gill Sans MT" w:hAnsi="Gill Sans MT"/>
        </w:rPr>
        <w:t>?</w:t>
      </w:r>
    </w:p>
    <w:p w14:paraId="59EECFFE" w14:textId="77777777" w:rsidR="000B1739" w:rsidRPr="000B1739" w:rsidRDefault="000B1739" w:rsidP="000B1739">
      <w:pPr>
        <w:pStyle w:val="ListParagraph"/>
        <w:numPr>
          <w:ilvl w:val="0"/>
          <w:numId w:val="12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What steps will you take?</w:t>
      </w:r>
    </w:p>
    <w:p w14:paraId="39AE27FA" w14:textId="77777777" w:rsidR="000B1739" w:rsidRDefault="000B1739" w:rsidP="000B1739">
      <w:pPr>
        <w:pStyle w:val="ListParagraph"/>
        <w:numPr>
          <w:ilvl w:val="0"/>
          <w:numId w:val="12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In what order?</w:t>
      </w:r>
    </w:p>
    <w:p w14:paraId="69408074" w14:textId="77777777" w:rsidR="000B1739" w:rsidRPr="000B1739" w:rsidRDefault="000B1739" w:rsidP="000B1739">
      <w:pPr>
        <w:tabs>
          <w:tab w:val="left" w:pos="5592"/>
        </w:tabs>
        <w:ind w:left="360"/>
        <w:sectPr w:rsidR="000B1739" w:rsidRPr="000B1739" w:rsidSect="00244268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1304" w:bottom="1440" w:left="1304" w:header="0" w:footer="0" w:gutter="0"/>
          <w:cols w:space="708"/>
          <w:titlePg/>
          <w:docGrid w:linePitch="360"/>
        </w:sectPr>
      </w:pPr>
    </w:p>
    <w:p w14:paraId="6A8CCBCA" w14:textId="77777777" w:rsidR="000B1739" w:rsidRPr="008E349F" w:rsidRDefault="000B1739" w:rsidP="003718A3">
      <w:pPr>
        <w:pStyle w:val="Heading1"/>
      </w:pPr>
      <w:r w:rsidRPr="008E349F">
        <w:lastRenderedPageBreak/>
        <w:t>Who needs to be involved?</w:t>
      </w:r>
    </w:p>
    <w:p w14:paraId="3672E292" w14:textId="77777777" w:rsidR="000B1739" w:rsidRPr="000B1739" w:rsidRDefault="000B1739" w:rsidP="000B1739">
      <w:pPr>
        <w:pStyle w:val="ListParagraph"/>
        <w:numPr>
          <w:ilvl w:val="0"/>
          <w:numId w:val="13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Who is your target group? Identify who could benefit the most or where the most impact can be made.</w:t>
      </w:r>
    </w:p>
    <w:p w14:paraId="706ABAE0" w14:textId="77777777" w:rsidR="000B1739" w:rsidRPr="000B1739" w:rsidRDefault="000B1739" w:rsidP="000B1739">
      <w:pPr>
        <w:pStyle w:val="ListParagraph"/>
        <w:numPr>
          <w:ilvl w:val="0"/>
          <w:numId w:val="13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>Who can help? Think about who is likely to promote, support and encourage the change.  The principal; senior teachers; school nurse, social worker, chaplain; HPE teacher; student leaders; school board; parents and friends; canteen manager; grounds keepers and facility managers.</w:t>
      </w:r>
    </w:p>
    <w:p w14:paraId="49901A49" w14:textId="77777777" w:rsidR="000B1739" w:rsidRPr="000B1739" w:rsidRDefault="000B1739" w:rsidP="000B1739">
      <w:pPr>
        <w:pStyle w:val="ListParagraph"/>
        <w:numPr>
          <w:ilvl w:val="0"/>
          <w:numId w:val="13"/>
        </w:numPr>
        <w:tabs>
          <w:tab w:val="left" w:pos="5592"/>
        </w:tabs>
        <w:rPr>
          <w:rFonts w:ascii="Gill Sans MT" w:hAnsi="Gill Sans MT"/>
        </w:rPr>
      </w:pPr>
      <w:r w:rsidRPr="000B1739">
        <w:rPr>
          <w:rFonts w:ascii="Gill Sans MT" w:hAnsi="Gill Sans MT"/>
        </w:rPr>
        <w:t xml:space="preserve">Who do you need to get agreement from? </w:t>
      </w:r>
    </w:p>
    <w:p w14:paraId="384D468D" w14:textId="77777777" w:rsidR="000B1739" w:rsidRPr="008E349F" w:rsidRDefault="000B1739" w:rsidP="000B1739">
      <w:pPr>
        <w:pStyle w:val="ListParagraph"/>
        <w:numPr>
          <w:ilvl w:val="0"/>
          <w:numId w:val="13"/>
        </w:numPr>
        <w:tabs>
          <w:tab w:val="left" w:pos="5592"/>
        </w:tabs>
      </w:pPr>
      <w:r w:rsidRPr="000B1739">
        <w:rPr>
          <w:rFonts w:ascii="Gill Sans MT" w:hAnsi="Gill Sans MT"/>
        </w:rPr>
        <w:t xml:space="preserve">Are there any people or services in your community that could help? </w:t>
      </w:r>
      <w:proofErr w:type="spellStart"/>
      <w:r w:rsidRPr="000B1739">
        <w:rPr>
          <w:rFonts w:ascii="Gill Sans MT" w:hAnsi="Gill Sans MT"/>
        </w:rPr>
        <w:t>Eg</w:t>
      </w:r>
      <w:proofErr w:type="spellEnd"/>
      <w:r w:rsidRPr="000B1739">
        <w:rPr>
          <w:rFonts w:ascii="Gill Sans MT" w:hAnsi="Gill Sans MT"/>
        </w:rPr>
        <w:t xml:space="preserve"> a local politician, PCYC, community group</w:t>
      </w:r>
      <w:r w:rsidRPr="008E349F">
        <w:t>.</w:t>
      </w:r>
    </w:p>
    <w:p w14:paraId="07985582" w14:textId="77777777" w:rsidR="00E33CD4" w:rsidRDefault="00E33CD4" w:rsidP="000B1739">
      <w:pPr>
        <w:spacing w:after="200" w:line="276" w:lineRule="auto"/>
        <w:ind w:right="0"/>
        <w:jc w:val="both"/>
      </w:pPr>
    </w:p>
    <w:sectPr w:rsidR="00E33CD4" w:rsidSect="00F16F4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evenPage"/>
      <w:pgSz w:w="11906" w:h="16838" w:code="9"/>
      <w:pgMar w:top="1352" w:right="1440" w:bottom="1440" w:left="1440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0F58" w14:textId="77777777" w:rsidR="000B1739" w:rsidRDefault="000B1739" w:rsidP="0023111E">
      <w:pPr>
        <w:spacing w:after="0" w:line="240" w:lineRule="auto"/>
      </w:pPr>
      <w:r>
        <w:separator/>
      </w:r>
    </w:p>
  </w:endnote>
  <w:endnote w:type="continuationSeparator" w:id="0">
    <w:p w14:paraId="019D6585" w14:textId="77777777" w:rsidR="000B1739" w:rsidRDefault="000B1739" w:rsidP="002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078471"/>
      <w:docPartObj>
        <w:docPartGallery w:val="Page Numbers (Bottom of Page)"/>
        <w:docPartUnique/>
      </w:docPartObj>
    </w:sdtPr>
    <w:sdtEndPr/>
    <w:sdtContent>
      <w:sdt>
        <w:sdtPr>
          <w:id w:val="1210841582"/>
          <w:docPartObj>
            <w:docPartGallery w:val="Page Numbers (Top of Page)"/>
            <w:docPartUnique/>
          </w:docPartObj>
        </w:sdtPr>
        <w:sdtEndPr/>
        <w:sdtContent>
          <w:p w14:paraId="48F6B805" w14:textId="77777777" w:rsidR="00017BB4" w:rsidRDefault="00017BB4" w:rsidP="00017BB4">
            <w:pPr>
              <w:pStyle w:val="Footer"/>
              <w:jc w:val="right"/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4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FE61EC" w14:textId="77777777" w:rsidR="005326A5" w:rsidRDefault="005326A5" w:rsidP="00F16F40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055D" w14:textId="77777777" w:rsidR="0023111E" w:rsidRDefault="0023111E" w:rsidP="00922FF7">
    <w:pPr>
      <w:pStyle w:val="Footer"/>
      <w:ind w:left="-1276"/>
    </w:pPr>
    <w:r>
      <w:rPr>
        <w:noProof/>
      </w:rPr>
      <w:drawing>
        <wp:inline distT="0" distB="0" distL="0" distR="0" wp14:anchorId="1E9004E0" wp14:editId="1617D58D">
          <wp:extent cx="7524000" cy="1380429"/>
          <wp:effectExtent l="0" t="0" r="1270" b="0"/>
          <wp:docPr id="3" name="Picture 3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38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250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63D52" w14:textId="77777777" w:rsidR="00017BB4" w:rsidRDefault="00017BB4">
            <w:pPr>
              <w:pStyle w:val="Footer"/>
              <w:jc w:val="right"/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EB6DE5" w14:textId="77777777" w:rsidR="00017BB4" w:rsidRDefault="00017BB4" w:rsidP="00017BB4">
    <w:pPr>
      <w:pStyle w:val="Footer"/>
      <w:ind w:right="-33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92751793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14:paraId="74D82CF8" w14:textId="77777777" w:rsidR="00F16F40" w:rsidRDefault="00F16F40" w:rsidP="00F16F40">
        <w:pPr>
          <w:pStyle w:val="Footer"/>
          <w:ind w:right="-472"/>
          <w:jc w:val="right"/>
        </w:pPr>
        <w:r w:rsidRPr="00F16F40">
          <w:rPr>
            <w:sz w:val="20"/>
            <w:szCs w:val="20"/>
          </w:rPr>
          <w:t xml:space="preserve">Page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PAGE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2</w:t>
        </w:r>
        <w:r w:rsidRPr="00F16F40">
          <w:rPr>
            <w:bCs/>
            <w:sz w:val="20"/>
            <w:szCs w:val="20"/>
          </w:rPr>
          <w:fldChar w:fldCharType="end"/>
        </w:r>
        <w:r w:rsidRPr="00F16F40">
          <w:rPr>
            <w:sz w:val="20"/>
            <w:szCs w:val="20"/>
          </w:rPr>
          <w:t xml:space="preserve"> of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NUMPAGES 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4</w:t>
        </w:r>
        <w:r w:rsidRPr="00F16F40">
          <w:rPr>
            <w:bCs/>
            <w:sz w:val="20"/>
            <w:szCs w:val="20"/>
          </w:rPr>
          <w:fldChar w:fldCharType="end"/>
        </w:r>
      </w:p>
    </w:sdtContent>
  </w:sdt>
  <w:p w14:paraId="24422C98" w14:textId="77777777" w:rsidR="00F16F40" w:rsidRDefault="00F16F40" w:rsidP="00F16F40">
    <w:pPr>
      <w:pStyle w:val="Footer"/>
      <w:ind w:left="-14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9C47" w14:textId="77777777" w:rsidR="000B1739" w:rsidRDefault="000B1739" w:rsidP="0023111E">
      <w:pPr>
        <w:spacing w:after="0" w:line="240" w:lineRule="auto"/>
      </w:pPr>
      <w:r>
        <w:separator/>
      </w:r>
    </w:p>
  </w:footnote>
  <w:footnote w:type="continuationSeparator" w:id="0">
    <w:p w14:paraId="6D4B7F47" w14:textId="77777777" w:rsidR="000B1739" w:rsidRDefault="000B1739" w:rsidP="0023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81AD" w14:textId="77777777" w:rsidR="005F4811" w:rsidRDefault="005F4811" w:rsidP="00B349EC">
    <w:pPr>
      <w:pStyle w:val="Header"/>
      <w:ind w:left="-14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148D" w14:textId="77777777" w:rsidR="00B349EC" w:rsidRDefault="00B349EC" w:rsidP="00B349EC">
    <w:pPr>
      <w:pStyle w:val="Header"/>
      <w:ind w:right="-14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F4BD" w14:textId="77777777" w:rsidR="0023111E" w:rsidRDefault="00C8509E" w:rsidP="00005E46">
    <w:pPr>
      <w:pStyle w:val="Header"/>
      <w:ind w:left="-1304"/>
    </w:pPr>
    <w:r>
      <w:rPr>
        <w:noProof/>
      </w:rPr>
      <w:drawing>
        <wp:inline distT="0" distB="0" distL="0" distR="0" wp14:anchorId="5D581602" wp14:editId="175121F2">
          <wp:extent cx="7578698" cy="2103120"/>
          <wp:effectExtent l="0" t="0" r="3810" b="0"/>
          <wp:docPr id="2" name="Picture 2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189" cy="210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0137" w14:textId="77777777" w:rsidR="00F16F40" w:rsidRDefault="00F16F40" w:rsidP="00B349EC">
    <w:pPr>
      <w:pStyle w:val="Header"/>
      <w:ind w:left="-1474"/>
    </w:pPr>
    <w:r>
      <w:rPr>
        <w:noProof/>
      </w:rPr>
      <w:drawing>
        <wp:inline distT="0" distB="0" distL="0" distR="0" wp14:anchorId="2B684356" wp14:editId="59EC0E29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7D8A" w14:textId="77777777" w:rsidR="009F06F0" w:rsidRDefault="00F16F40" w:rsidP="00F16F40">
    <w:pPr>
      <w:pStyle w:val="Header"/>
      <w:ind w:left="-1418" w:right="-1440"/>
      <w:jc w:val="right"/>
    </w:pPr>
    <w:r>
      <w:rPr>
        <w:noProof/>
      </w:rPr>
      <w:drawing>
        <wp:inline distT="0" distB="0" distL="0" distR="0" wp14:anchorId="4FE82584" wp14:editId="17F42501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3BBD" w14:textId="77777777" w:rsidR="009F06F0" w:rsidRDefault="009F06F0" w:rsidP="009F06F0">
    <w:pPr>
      <w:pStyle w:val="Header"/>
      <w:ind w:left="-1474" w:right="-1440"/>
      <w:jc w:val="right"/>
    </w:pPr>
    <w:r>
      <w:rPr>
        <w:noProof/>
      </w:rPr>
      <w:drawing>
        <wp:inline distT="0" distB="0" distL="0" distR="0" wp14:anchorId="0C3C47FF" wp14:editId="7FA2B0B0">
          <wp:extent cx="1080000" cy="1080000"/>
          <wp:effectExtent l="0" t="0" r="6350" b="0"/>
          <wp:docPr id="301" name="Picture 3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2309"/>
    <w:multiLevelType w:val="hybridMultilevel"/>
    <w:tmpl w:val="6BAE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3D8"/>
    <w:multiLevelType w:val="hybridMultilevel"/>
    <w:tmpl w:val="A3E06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9CA"/>
    <w:multiLevelType w:val="hybridMultilevel"/>
    <w:tmpl w:val="5AA25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5CA8"/>
    <w:multiLevelType w:val="hybridMultilevel"/>
    <w:tmpl w:val="D3F4D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5A5F"/>
    <w:multiLevelType w:val="hybridMultilevel"/>
    <w:tmpl w:val="6A024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70751"/>
    <w:multiLevelType w:val="hybridMultilevel"/>
    <w:tmpl w:val="A67A2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5DCA"/>
    <w:multiLevelType w:val="hybridMultilevel"/>
    <w:tmpl w:val="CC72A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151A"/>
    <w:multiLevelType w:val="hybridMultilevel"/>
    <w:tmpl w:val="8C701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38BE"/>
    <w:multiLevelType w:val="hybridMultilevel"/>
    <w:tmpl w:val="417CB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5784"/>
    <w:multiLevelType w:val="hybridMultilevel"/>
    <w:tmpl w:val="5646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4CBA"/>
    <w:multiLevelType w:val="hybridMultilevel"/>
    <w:tmpl w:val="6EC63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A7051"/>
    <w:multiLevelType w:val="hybridMultilevel"/>
    <w:tmpl w:val="48CC0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E0120"/>
    <w:multiLevelType w:val="hybridMultilevel"/>
    <w:tmpl w:val="A596D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39"/>
    <w:rsid w:val="00005E46"/>
    <w:rsid w:val="00017BB4"/>
    <w:rsid w:val="00047A24"/>
    <w:rsid w:val="000B1739"/>
    <w:rsid w:val="00164A98"/>
    <w:rsid w:val="001C7225"/>
    <w:rsid w:val="0023111E"/>
    <w:rsid w:val="00244268"/>
    <w:rsid w:val="00246152"/>
    <w:rsid w:val="00264A27"/>
    <w:rsid w:val="00283A3E"/>
    <w:rsid w:val="00300B57"/>
    <w:rsid w:val="003718A3"/>
    <w:rsid w:val="003A4BA1"/>
    <w:rsid w:val="003A5115"/>
    <w:rsid w:val="004B2CD4"/>
    <w:rsid w:val="005326A5"/>
    <w:rsid w:val="005D3585"/>
    <w:rsid w:val="005F4811"/>
    <w:rsid w:val="0063111D"/>
    <w:rsid w:val="0073044F"/>
    <w:rsid w:val="0074105F"/>
    <w:rsid w:val="00892021"/>
    <w:rsid w:val="00922FF7"/>
    <w:rsid w:val="009F06F0"/>
    <w:rsid w:val="00A0626C"/>
    <w:rsid w:val="00A869CD"/>
    <w:rsid w:val="00AD2CCD"/>
    <w:rsid w:val="00B349EC"/>
    <w:rsid w:val="00B87BF0"/>
    <w:rsid w:val="00BB4C42"/>
    <w:rsid w:val="00BE6A80"/>
    <w:rsid w:val="00BF7B06"/>
    <w:rsid w:val="00C66F0D"/>
    <w:rsid w:val="00C8509E"/>
    <w:rsid w:val="00D26DE0"/>
    <w:rsid w:val="00D34A39"/>
    <w:rsid w:val="00D40B69"/>
    <w:rsid w:val="00D87169"/>
    <w:rsid w:val="00E33CD4"/>
    <w:rsid w:val="00ED3000"/>
    <w:rsid w:val="00F026EA"/>
    <w:rsid w:val="00F062B9"/>
    <w:rsid w:val="00F16F40"/>
    <w:rsid w:val="00F52DCC"/>
    <w:rsid w:val="00F66E5F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3C22B"/>
  <w15:chartTrackingRefBased/>
  <w15:docId w15:val="{669D8BDE-78E6-418B-A8AB-2A5505E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1E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3718A3"/>
    <w:pPr>
      <w:outlineLvl w:val="0"/>
    </w:pPr>
    <w:rPr>
      <w:color w:val="00767A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CD4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Heading6">
    <w:name w:val="heading 6"/>
    <w:basedOn w:val="Title"/>
    <w:next w:val="Normal"/>
    <w:link w:val="Heading6Char"/>
    <w:unhideWhenUsed/>
    <w:qFormat/>
    <w:rsid w:val="0023111E"/>
    <w:rPr>
      <w:bCs w:val="0"/>
    </w:rPr>
  </w:style>
  <w:style w:type="paragraph" w:styleId="Heading7">
    <w:name w:val="heading 7"/>
    <w:basedOn w:val="Normal"/>
    <w:next w:val="Normal"/>
    <w:link w:val="Heading7Char"/>
    <w:unhideWhenUsed/>
    <w:qFormat/>
    <w:rsid w:val="0023111E"/>
    <w:pPr>
      <w:spacing w:after="360" w:line="360" w:lineRule="auto"/>
      <w:ind w:right="0"/>
      <w:outlineLvl w:val="6"/>
    </w:pPr>
    <w:rPr>
      <w:color w:val="09BED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8A3"/>
    <w:rPr>
      <w:rFonts w:ascii="Gill Sans MT" w:eastAsiaTheme="majorEastAsia" w:hAnsi="Gill Sans MT" w:cstheme="majorBidi"/>
      <w:b/>
      <w:color w:val="00767A"/>
      <w:sz w:val="32"/>
      <w:szCs w:val="32"/>
      <w:lang w:eastAsia="en-AU"/>
    </w:rPr>
  </w:style>
  <w:style w:type="character" w:customStyle="1" w:styleId="Heading6Char">
    <w:name w:val="Heading 6 Char"/>
    <w:basedOn w:val="DefaultParagraphFont"/>
    <w:link w:val="Heading6"/>
    <w:rsid w:val="0023111E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7Char">
    <w:name w:val="Heading 7 Char"/>
    <w:basedOn w:val="DefaultParagraphFont"/>
    <w:link w:val="Heading7"/>
    <w:rsid w:val="0023111E"/>
    <w:rPr>
      <w:rFonts w:ascii="Gill Sans MT" w:eastAsia="Times New Roman" w:hAnsi="Gill Sans MT" w:cs="Times New Roman"/>
      <w:color w:val="09BEDD"/>
      <w:sz w:val="44"/>
      <w:szCs w:val="44"/>
      <w:lang w:eastAsia="en-AU"/>
    </w:rPr>
  </w:style>
  <w:style w:type="paragraph" w:styleId="Subtitle">
    <w:name w:val="Subtitle"/>
    <w:basedOn w:val="Heading7"/>
    <w:link w:val="SubtitleChar"/>
    <w:qFormat/>
    <w:rsid w:val="00017BB4"/>
    <w:pPr>
      <w:spacing w:after="240" w:line="300" w:lineRule="atLeast"/>
    </w:pPr>
    <w:rPr>
      <w:b/>
      <w:color w:val="CF2F44"/>
    </w:rPr>
  </w:style>
  <w:style w:type="character" w:customStyle="1" w:styleId="SubtitleChar">
    <w:name w:val="Subtitle Char"/>
    <w:basedOn w:val="DefaultParagraphFont"/>
    <w:link w:val="Subtitle"/>
    <w:rsid w:val="00017BB4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CD4"/>
    <w:rPr>
      <w:rFonts w:ascii="Gill Sans MT" w:eastAsiaTheme="majorEastAsia" w:hAnsi="Gill Sans MT" w:cstheme="majorBidi"/>
      <w:b/>
      <w:color w:val="365F91" w:themeColor="accent1" w:themeShade="BF"/>
      <w:sz w:val="32"/>
      <w:szCs w:val="2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33CD4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33CD4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1E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B1739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39"/>
    <w:pPr>
      <w:spacing w:after="160" w:line="240" w:lineRule="auto"/>
      <w:ind w:righ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av\Health%20Improvement\Children%20and%20Young%20people\Schools\HYP\2018%20Update\Project%20Planning\Communication\Document%20templates\Tracey's%20version%20of%20Christys%20templates\Your%20Mission%20Action%20Plan%20HYP%20template%20A4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 Mission Action Plan HYP template A4 Fact Sheet.dotx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What, How, Where, When, Who?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What, How, Where, When, Who?</dc:title>
  <dc:subject>Healthy Young People</dc:subject>
  <dc:creator>cburke</dc:creator>
  <cp:keywords/>
  <dc:description/>
  <cp:lastModifiedBy>Radivojevic, Tracey L</cp:lastModifiedBy>
  <cp:revision>2</cp:revision>
  <cp:lastPrinted>2019-08-20T01:29:00Z</cp:lastPrinted>
  <dcterms:created xsi:type="dcterms:W3CDTF">2019-08-20T01:32:00Z</dcterms:created>
  <dcterms:modified xsi:type="dcterms:W3CDTF">2019-08-20T01:32:00Z</dcterms:modified>
</cp:coreProperties>
</file>