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Segoe UI Semibold" w:hAnsi="Segoe UI Semibold" w:cs="Segoe UI Semibold"/>
          <w:b/>
          <w:bCs/>
          <w:i/>
          <w:iCs/>
          <w:color w:val="FFFFFF" w:themeColor="background1"/>
          <w:sz w:val="44"/>
          <w:szCs w:val="44"/>
        </w:rPr>
        <w:id w:val="-888881960"/>
        <w:lock w:val="contentLocked"/>
        <w:placeholder>
          <w:docPart w:val="DefaultPlaceholder_-1854013440"/>
        </w:placeholder>
        <w:group/>
      </w:sdtPr>
      <w:sdtEndPr>
        <w:rPr>
          <w:rFonts w:ascii="Arial" w:hAnsi="Arial" w:cs="Arial"/>
          <w:b w:val="0"/>
          <w:bCs w:val="0"/>
          <w:i w:val="0"/>
          <w:iCs w:val="0"/>
          <w:color w:val="auto"/>
          <w:sz w:val="20"/>
          <w:szCs w:val="22"/>
        </w:rPr>
      </w:sdtEndPr>
      <w:sdtContent>
        <w:p w:rsidR="006D1874" w:rsidRPr="006D1874" w:rsidRDefault="006D1874" w:rsidP="009C3D71">
          <w:pPr>
            <w:shd w:val="clear" w:color="auto" w:fill="000000" w:themeFill="text1"/>
            <w:spacing w:before="120" w:after="0" w:line="240" w:lineRule="auto"/>
            <w:jc w:val="right"/>
            <w:rPr>
              <w:rFonts w:ascii="Segoe UI Semibold" w:hAnsi="Segoe UI Semibold" w:cs="Segoe UI Semibold"/>
              <w:b/>
              <w:bCs/>
              <w:i/>
              <w:iCs/>
              <w:color w:val="FFFFFF" w:themeColor="background1"/>
              <w:sz w:val="44"/>
              <w:szCs w:val="44"/>
            </w:rPr>
          </w:pPr>
          <w:r w:rsidRPr="006D1874">
            <w:rPr>
              <w:rFonts w:ascii="Segoe UI Semibold" w:hAnsi="Segoe UI Semibold" w:cs="Segoe UI Semibold"/>
              <w:b/>
              <w:bCs/>
              <w:i/>
              <w:iCs/>
              <w:noProof/>
              <w:color w:val="FFFFFF" w:themeColor="background1"/>
              <w:sz w:val="44"/>
              <w:szCs w:val="44"/>
              <w:lang w:eastAsia="en-AU"/>
            </w:rPr>
            <w:drawing>
              <wp:anchor distT="0" distB="0" distL="114300" distR="114300" simplePos="0" relativeHeight="251661312" behindDoc="0" locked="0" layoutInCell="1" allowOverlap="1" wp14:anchorId="79E7BCC8" wp14:editId="4A424C80">
                <wp:simplePos x="0" y="0"/>
                <wp:positionH relativeFrom="margin">
                  <wp:posOffset>-95885</wp:posOffset>
                </wp:positionH>
                <wp:positionV relativeFrom="paragraph">
                  <wp:posOffset>76200</wp:posOffset>
                </wp:positionV>
                <wp:extent cx="2867025" cy="9582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as_RRMTH_Po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7025" cy="958215"/>
                        </a:xfrm>
                        <a:prstGeom prst="rect">
                          <a:avLst/>
                        </a:prstGeom>
                      </pic:spPr>
                    </pic:pic>
                  </a:graphicData>
                </a:graphic>
                <wp14:sizeRelH relativeFrom="margin">
                  <wp14:pctWidth>0</wp14:pctWidth>
                </wp14:sizeRelH>
                <wp14:sizeRelV relativeFrom="margin">
                  <wp14:pctHeight>0</wp14:pctHeight>
                </wp14:sizeRelV>
              </wp:anchor>
            </w:drawing>
          </w:r>
          <w:r w:rsidRPr="006D1874">
            <w:rPr>
              <w:rFonts w:ascii="Segoe UI Semibold" w:hAnsi="Segoe UI Semibold" w:cs="Segoe UI Semibold"/>
              <w:b/>
              <w:bCs/>
              <w:i/>
              <w:iCs/>
              <w:color w:val="FFFFFF" w:themeColor="background1"/>
              <w:sz w:val="44"/>
              <w:szCs w:val="44"/>
            </w:rPr>
            <w:t>Postgraduate</w:t>
          </w:r>
        </w:p>
        <w:p w:rsidR="006D1874" w:rsidRPr="006D1874" w:rsidRDefault="006D1874" w:rsidP="009C3D71">
          <w:pPr>
            <w:shd w:val="clear" w:color="auto" w:fill="000000" w:themeFill="text1"/>
            <w:spacing w:after="120" w:line="240" w:lineRule="auto"/>
            <w:jc w:val="right"/>
            <w:rPr>
              <w:rFonts w:ascii="Segoe UI Semibold" w:hAnsi="Segoe UI Semibold" w:cs="Segoe UI Semibold"/>
              <w:b/>
              <w:bCs/>
              <w:i/>
              <w:iCs/>
              <w:color w:val="FFFFFF" w:themeColor="background1"/>
              <w:sz w:val="48"/>
              <w:szCs w:val="48"/>
            </w:rPr>
          </w:pPr>
          <w:r w:rsidRPr="006D1874">
            <w:rPr>
              <w:rFonts w:ascii="Segoe UI Semibold" w:hAnsi="Segoe UI Semibold" w:cs="Segoe UI Semibold"/>
              <w:b/>
              <w:bCs/>
              <w:i/>
              <w:iCs/>
              <w:color w:val="FFFFFF" w:themeColor="background1"/>
              <w:sz w:val="44"/>
              <w:szCs w:val="44"/>
            </w:rPr>
            <w:t>Training Grant</w:t>
          </w:r>
          <w:r w:rsidR="00A55B69">
            <w:rPr>
              <w:rFonts w:ascii="Segoe UI Semibold" w:hAnsi="Segoe UI Semibold" w:cs="Segoe UI Semibold"/>
              <w:b/>
              <w:bCs/>
              <w:i/>
              <w:iCs/>
              <w:color w:val="FFFFFF" w:themeColor="background1"/>
              <w:sz w:val="44"/>
              <w:szCs w:val="44"/>
            </w:rPr>
            <w:t>s</w:t>
          </w:r>
          <w:r w:rsidRPr="006D1874">
            <w:rPr>
              <w:rFonts w:ascii="Segoe UI Semibold" w:hAnsi="Segoe UI Semibold" w:cs="Segoe UI Semibold"/>
              <w:b/>
              <w:bCs/>
              <w:i/>
              <w:iCs/>
              <w:color w:val="FFFFFF" w:themeColor="background1"/>
              <w:sz w:val="44"/>
              <w:szCs w:val="44"/>
            </w:rPr>
            <w:t>: 2018</w:t>
          </w:r>
        </w:p>
        <w:p w:rsidR="006D1874" w:rsidRDefault="006D1874" w:rsidP="009C3D71">
          <w:pPr>
            <w:shd w:val="clear" w:color="auto" w:fill="FF0000"/>
            <w:spacing w:after="120" w:line="240" w:lineRule="auto"/>
            <w:jc w:val="right"/>
            <w:rPr>
              <w:rFonts w:ascii="Segoe UI Semibold" w:hAnsi="Segoe UI Semibold" w:cs="Segoe UI Semibold"/>
              <w:b/>
              <w:bCs/>
              <w:i/>
              <w:iCs/>
              <w:sz w:val="44"/>
              <w:szCs w:val="44"/>
            </w:rPr>
          </w:pPr>
          <w:r w:rsidRPr="006D1874">
            <w:rPr>
              <w:rFonts w:ascii="Segoe UI Semibold" w:hAnsi="Segoe UI Semibold" w:cs="Segoe UI Semibold"/>
              <w:b/>
              <w:bCs/>
              <w:i/>
              <w:iCs/>
              <w:sz w:val="44"/>
              <w:szCs w:val="44"/>
            </w:rPr>
            <w:t>APPLICATION FORM</w:t>
          </w:r>
        </w:p>
        <w:tbl>
          <w:tblPr>
            <w:tblW w:w="5000" w:type="pct"/>
            <w:jc w:val="center"/>
            <w:shd w:val="clear" w:color="auto" w:fill="F79646" w:themeFill="accent6"/>
            <w:tblLook w:val="01E0" w:firstRow="1" w:lastRow="1" w:firstColumn="1" w:lastColumn="1" w:noHBand="0" w:noVBand="0"/>
          </w:tblPr>
          <w:tblGrid>
            <w:gridCol w:w="10280"/>
          </w:tblGrid>
          <w:tr w:rsidR="00736E0F" w:rsidRPr="000307E2" w:rsidTr="009C3D71">
            <w:trPr>
              <w:trHeight w:val="567"/>
              <w:jc w:val="center"/>
            </w:trPr>
            <w:tc>
              <w:tcPr>
                <w:tcW w:w="10064" w:type="dxa"/>
                <w:shd w:val="clear" w:color="auto" w:fill="000000" w:themeFill="text1"/>
                <w:vAlign w:val="center"/>
              </w:tcPr>
              <w:p w:rsidR="00736E0F" w:rsidRPr="00333EE7" w:rsidRDefault="00736E0F" w:rsidP="009C3D71">
                <w:pPr>
                  <w:spacing w:after="0" w:line="240" w:lineRule="auto"/>
                  <w:ind w:right="180"/>
                  <w:jc w:val="center"/>
                  <w:rPr>
                    <w:rFonts w:ascii="Segoe UI Semibold" w:eastAsia="Times New Roman" w:hAnsi="Segoe UI Semibold" w:cs="Segoe UI Semibold"/>
                    <w:bCs/>
                    <w:i/>
                    <w:iCs/>
                    <w:color w:val="FFFFFF"/>
                    <w:sz w:val="24"/>
                    <w:szCs w:val="24"/>
                    <w:lang w:eastAsia="en-AU"/>
                  </w:rPr>
                </w:pPr>
                <w:r w:rsidRPr="00A41C55">
                  <w:rPr>
                    <w:rFonts w:ascii="Segoe UI Semibold" w:eastAsia="Times New Roman" w:hAnsi="Segoe UI Semibold" w:cs="Segoe UI Semibold"/>
                    <w:bCs/>
                    <w:i/>
                    <w:iCs/>
                    <w:color w:val="FFFFFF"/>
                    <w:sz w:val="28"/>
                    <w:szCs w:val="28"/>
                    <w:lang w:eastAsia="en-AU"/>
                  </w:rPr>
                  <w:t>Important information to note when completing th</w:t>
                </w:r>
                <w:r w:rsidR="009C3D71">
                  <w:rPr>
                    <w:rFonts w:ascii="Segoe UI Semibold" w:eastAsia="Times New Roman" w:hAnsi="Segoe UI Semibold" w:cs="Segoe UI Semibold"/>
                    <w:bCs/>
                    <w:i/>
                    <w:iCs/>
                    <w:color w:val="FFFFFF"/>
                    <w:sz w:val="28"/>
                    <w:szCs w:val="28"/>
                    <w:lang w:eastAsia="en-AU"/>
                  </w:rPr>
                  <w:t>is</w:t>
                </w:r>
                <w:r w:rsidRPr="00A41C55">
                  <w:rPr>
                    <w:rFonts w:ascii="Segoe UI Semibold" w:eastAsia="Times New Roman" w:hAnsi="Segoe UI Semibold" w:cs="Segoe UI Semibold"/>
                    <w:bCs/>
                    <w:i/>
                    <w:iCs/>
                    <w:color w:val="FFFFFF"/>
                    <w:sz w:val="28"/>
                    <w:szCs w:val="28"/>
                    <w:lang w:eastAsia="en-AU"/>
                  </w:rPr>
                  <w:t xml:space="preserve"> application form</w:t>
                </w:r>
              </w:p>
            </w:tc>
          </w:tr>
        </w:tbl>
        <w:p w:rsidR="00B67334" w:rsidRPr="009C3D71" w:rsidRDefault="00B4174B" w:rsidP="009C3D71">
          <w:pPr>
            <w:pStyle w:val="ListParagraph"/>
            <w:numPr>
              <w:ilvl w:val="0"/>
              <w:numId w:val="2"/>
            </w:numPr>
            <w:spacing w:before="80" w:after="80" w:line="240" w:lineRule="auto"/>
            <w:ind w:left="357" w:hanging="357"/>
            <w:contextualSpacing w:val="0"/>
            <w:jc w:val="both"/>
            <w:rPr>
              <w:rFonts w:ascii="Gill Sans MT" w:hAnsi="Gill Sans MT" w:cs="Arial"/>
              <w:sz w:val="20"/>
              <w:szCs w:val="20"/>
            </w:rPr>
          </w:pPr>
          <w:r w:rsidRPr="009C3D71">
            <w:rPr>
              <w:rFonts w:ascii="Gill Sans MT" w:hAnsi="Gill Sans MT" w:cs="Arial"/>
              <w:sz w:val="20"/>
              <w:szCs w:val="20"/>
            </w:rPr>
            <w:t>Applications will be considered on a case by case basis</w:t>
          </w:r>
          <w:r w:rsidR="006D1874" w:rsidRPr="009C3D71">
            <w:rPr>
              <w:rFonts w:ascii="Gill Sans MT" w:hAnsi="Gill Sans MT" w:cs="Arial"/>
              <w:sz w:val="20"/>
              <w:szCs w:val="20"/>
            </w:rPr>
            <w:t>.</w:t>
          </w:r>
        </w:p>
        <w:p w:rsidR="006D1874" w:rsidRPr="009C3D71" w:rsidRDefault="006D1874" w:rsidP="009C3D71">
          <w:pPr>
            <w:pStyle w:val="ListParagraph"/>
            <w:numPr>
              <w:ilvl w:val="0"/>
              <w:numId w:val="2"/>
            </w:numPr>
            <w:spacing w:before="80" w:after="80" w:line="240" w:lineRule="auto"/>
            <w:ind w:left="357" w:hanging="357"/>
            <w:contextualSpacing w:val="0"/>
            <w:jc w:val="both"/>
            <w:rPr>
              <w:rFonts w:ascii="Gill Sans MT" w:hAnsi="Gill Sans MT" w:cs="Arial"/>
              <w:sz w:val="20"/>
              <w:szCs w:val="20"/>
            </w:rPr>
          </w:pPr>
          <w:r w:rsidRPr="009C3D71">
            <w:rPr>
              <w:rFonts w:ascii="Gill Sans MT" w:hAnsi="Gill Sans MT" w:cs="Arial"/>
              <w:sz w:val="20"/>
              <w:szCs w:val="20"/>
            </w:rPr>
            <w:t>A maximum budget has been allocated</w:t>
          </w:r>
          <w:r w:rsidR="00087C0E" w:rsidRPr="009C3D71">
            <w:rPr>
              <w:rFonts w:ascii="Gill Sans MT" w:hAnsi="Gill Sans MT" w:cs="Arial"/>
              <w:sz w:val="20"/>
              <w:szCs w:val="20"/>
            </w:rPr>
            <w:t xml:space="preserve"> by the Hub to fund Postgraduate Training Grants</w:t>
          </w:r>
          <w:r w:rsidRPr="009C3D71">
            <w:rPr>
              <w:rFonts w:ascii="Gill Sans MT" w:hAnsi="Gill Sans MT" w:cs="Arial"/>
              <w:sz w:val="20"/>
              <w:szCs w:val="20"/>
            </w:rPr>
            <w:t xml:space="preserve">. </w:t>
          </w:r>
          <w:r w:rsidR="00A361DB" w:rsidRPr="009C3D71">
            <w:rPr>
              <w:rFonts w:ascii="Gill Sans MT" w:hAnsi="Gill Sans MT" w:cs="Arial"/>
              <w:sz w:val="20"/>
              <w:szCs w:val="20"/>
            </w:rPr>
            <w:t>The number of</w:t>
          </w:r>
          <w:r w:rsidRPr="009C3D71">
            <w:rPr>
              <w:rFonts w:ascii="Gill Sans MT" w:hAnsi="Gill Sans MT" w:cs="Arial"/>
              <w:sz w:val="20"/>
              <w:szCs w:val="20"/>
            </w:rPr>
            <w:t xml:space="preserve"> Grants </w:t>
          </w:r>
          <w:r w:rsidR="00A361DB" w:rsidRPr="009C3D71">
            <w:rPr>
              <w:rFonts w:ascii="Gill Sans MT" w:hAnsi="Gill Sans MT" w:cs="Arial"/>
              <w:sz w:val="20"/>
              <w:szCs w:val="20"/>
            </w:rPr>
            <w:t>that will be funded will</w:t>
          </w:r>
          <w:r w:rsidRPr="009C3D71">
            <w:rPr>
              <w:rFonts w:ascii="Gill Sans MT" w:hAnsi="Gill Sans MT" w:cs="Arial"/>
              <w:sz w:val="20"/>
              <w:szCs w:val="20"/>
            </w:rPr>
            <w:t xml:space="preserve"> depend on demand. </w:t>
          </w:r>
        </w:p>
        <w:p w:rsidR="00B67334" w:rsidRPr="009C3D71" w:rsidRDefault="008E0376" w:rsidP="009C3D71">
          <w:pPr>
            <w:pStyle w:val="ListParagraph"/>
            <w:numPr>
              <w:ilvl w:val="0"/>
              <w:numId w:val="2"/>
            </w:numPr>
            <w:spacing w:before="80" w:after="80" w:line="240" w:lineRule="auto"/>
            <w:contextualSpacing w:val="0"/>
            <w:rPr>
              <w:rFonts w:ascii="Gill Sans MT" w:hAnsi="Gill Sans MT" w:cs="Arial"/>
              <w:sz w:val="20"/>
              <w:szCs w:val="20"/>
            </w:rPr>
          </w:pPr>
          <w:r w:rsidRPr="009C3D71">
            <w:rPr>
              <w:rFonts w:ascii="Gill Sans MT" w:hAnsi="Gill Sans MT" w:cs="Arial"/>
              <w:sz w:val="20"/>
              <w:szCs w:val="20"/>
            </w:rPr>
            <w:t xml:space="preserve">Annual Scientific Meetings are considered lower priority than practical skills </w:t>
          </w:r>
          <w:r w:rsidR="00C41334" w:rsidRPr="009C3D71">
            <w:rPr>
              <w:rFonts w:ascii="Gill Sans MT" w:hAnsi="Gill Sans MT" w:cs="Arial"/>
              <w:sz w:val="20"/>
              <w:szCs w:val="20"/>
            </w:rPr>
            <w:t xml:space="preserve">or supervision </w:t>
          </w:r>
          <w:r w:rsidR="004E66F7" w:rsidRPr="009C3D71">
            <w:rPr>
              <w:rFonts w:ascii="Gill Sans MT" w:hAnsi="Gill Sans MT" w:cs="Arial"/>
              <w:sz w:val="20"/>
              <w:szCs w:val="20"/>
            </w:rPr>
            <w:t>training</w:t>
          </w:r>
          <w:r w:rsidRPr="009C3D71">
            <w:rPr>
              <w:rFonts w:ascii="Gill Sans MT" w:hAnsi="Gill Sans MT" w:cs="Arial"/>
              <w:sz w:val="20"/>
              <w:szCs w:val="20"/>
            </w:rPr>
            <w:t xml:space="preserve">. </w:t>
          </w:r>
        </w:p>
        <w:p w:rsidR="00FE44FA" w:rsidRPr="009C3D71" w:rsidRDefault="00FE44FA" w:rsidP="007C0FBE">
          <w:pPr>
            <w:pStyle w:val="ListParagraph"/>
            <w:numPr>
              <w:ilvl w:val="0"/>
              <w:numId w:val="2"/>
            </w:numPr>
            <w:spacing w:before="80" w:after="80" w:line="240" w:lineRule="auto"/>
            <w:contextualSpacing w:val="0"/>
            <w:rPr>
              <w:rFonts w:ascii="Gill Sans MT" w:hAnsi="Gill Sans MT" w:cs="Arial"/>
              <w:sz w:val="20"/>
              <w:szCs w:val="20"/>
            </w:rPr>
          </w:pPr>
          <w:r w:rsidRPr="009C3D71">
            <w:rPr>
              <w:rFonts w:ascii="Gill Sans MT" w:hAnsi="Gill Sans MT" w:cs="Arial"/>
              <w:sz w:val="20"/>
              <w:szCs w:val="20"/>
            </w:rPr>
            <w:t>Funding will be provided on the basis of reimbursement of actual cost</w:t>
          </w:r>
          <w:r w:rsidR="00E5077D" w:rsidRPr="009C3D71">
            <w:rPr>
              <w:rFonts w:ascii="Gill Sans MT" w:hAnsi="Gill Sans MT" w:cs="Arial"/>
              <w:sz w:val="20"/>
              <w:szCs w:val="20"/>
            </w:rPr>
            <w:t>s incurred up to a maximum of $10</w:t>
          </w:r>
          <w:r w:rsidRPr="009C3D71">
            <w:rPr>
              <w:rFonts w:ascii="Gill Sans MT" w:hAnsi="Gill Sans MT" w:cs="Arial"/>
              <w:sz w:val="20"/>
              <w:szCs w:val="20"/>
            </w:rPr>
            <w:t>,000 per individual application.</w:t>
          </w:r>
          <w:r w:rsidR="007C0FBE">
            <w:rPr>
              <w:rFonts w:ascii="Gill Sans MT" w:hAnsi="Gill Sans MT" w:cs="Arial"/>
              <w:sz w:val="20"/>
              <w:szCs w:val="20"/>
            </w:rPr>
            <w:t xml:space="preserve"> The direct purchase of training resources will be considered.</w:t>
          </w:r>
        </w:p>
        <w:p w:rsidR="003A1BE0" w:rsidRPr="009C3D71" w:rsidRDefault="003A1BE0" w:rsidP="009C3D71">
          <w:pPr>
            <w:pStyle w:val="ListParagraph"/>
            <w:numPr>
              <w:ilvl w:val="0"/>
              <w:numId w:val="2"/>
            </w:numPr>
            <w:spacing w:before="80" w:after="80" w:line="240" w:lineRule="auto"/>
            <w:contextualSpacing w:val="0"/>
            <w:rPr>
              <w:rFonts w:ascii="Gill Sans MT" w:hAnsi="Gill Sans MT" w:cs="Arial"/>
              <w:sz w:val="20"/>
              <w:szCs w:val="20"/>
            </w:rPr>
          </w:pPr>
          <w:r w:rsidRPr="009C3D71">
            <w:rPr>
              <w:rFonts w:ascii="Gill Sans MT" w:hAnsi="Gill Sans MT" w:cs="Arial"/>
              <w:sz w:val="20"/>
              <w:szCs w:val="20"/>
            </w:rPr>
            <w:t>Successful applicants must provide all relevant original receipts for full reimbursement.</w:t>
          </w:r>
          <w:r w:rsidR="00333EE7" w:rsidRPr="009C3D71">
            <w:rPr>
              <w:rFonts w:ascii="Gill Sans MT" w:hAnsi="Gill Sans MT" w:cs="Arial"/>
              <w:sz w:val="20"/>
              <w:szCs w:val="20"/>
            </w:rPr>
            <w:t xml:space="preserve"> Receipts must be in the form of a tax invoice showing the supplier’s name, address, ABN number and GST.</w:t>
          </w:r>
          <w:r w:rsidRPr="009C3D71">
            <w:rPr>
              <w:rFonts w:ascii="Gill Sans MT" w:hAnsi="Gill Sans MT" w:cs="Arial"/>
              <w:sz w:val="20"/>
              <w:szCs w:val="20"/>
            </w:rPr>
            <w:t xml:space="preserve"> Statutory Declarations will not be considered.</w:t>
          </w:r>
        </w:p>
        <w:p w:rsidR="00087C0E" w:rsidRPr="009C3D71" w:rsidRDefault="00B14092" w:rsidP="009C3D71">
          <w:pPr>
            <w:pStyle w:val="ListParagraph"/>
            <w:numPr>
              <w:ilvl w:val="0"/>
              <w:numId w:val="2"/>
            </w:numPr>
            <w:spacing w:before="80" w:after="80" w:line="240" w:lineRule="auto"/>
            <w:contextualSpacing w:val="0"/>
            <w:rPr>
              <w:rFonts w:ascii="Gill Sans MT" w:hAnsi="Gill Sans MT" w:cs="Arial"/>
              <w:sz w:val="20"/>
              <w:szCs w:val="20"/>
            </w:rPr>
          </w:pPr>
          <w:r w:rsidRPr="009C3D71">
            <w:rPr>
              <w:rFonts w:ascii="Gill Sans MT" w:hAnsi="Gill Sans MT" w:cs="Arial"/>
              <w:sz w:val="20"/>
              <w:szCs w:val="20"/>
            </w:rPr>
            <w:t xml:space="preserve">If </w:t>
          </w:r>
          <w:r w:rsidR="00087C0E" w:rsidRPr="009C3D71">
            <w:rPr>
              <w:rFonts w:ascii="Gill Sans MT" w:hAnsi="Gill Sans MT" w:cs="Arial"/>
              <w:sz w:val="20"/>
              <w:szCs w:val="20"/>
            </w:rPr>
            <w:t>an</w:t>
          </w:r>
          <w:r w:rsidRPr="009C3D71">
            <w:rPr>
              <w:rFonts w:ascii="Gill Sans MT" w:hAnsi="Gill Sans MT" w:cs="Arial"/>
              <w:sz w:val="20"/>
              <w:szCs w:val="20"/>
            </w:rPr>
            <w:t xml:space="preserve"> applicant attends </w:t>
          </w:r>
          <w:r w:rsidR="00087C0E" w:rsidRPr="009C3D71">
            <w:rPr>
              <w:rFonts w:ascii="Gill Sans MT" w:hAnsi="Gill Sans MT" w:cs="Arial"/>
              <w:sz w:val="20"/>
              <w:szCs w:val="20"/>
            </w:rPr>
            <w:t>an activity</w:t>
          </w:r>
          <w:r w:rsidRPr="009C3D71">
            <w:rPr>
              <w:rFonts w:ascii="Gill Sans MT" w:hAnsi="Gill Sans MT" w:cs="Arial"/>
              <w:sz w:val="20"/>
              <w:szCs w:val="20"/>
            </w:rPr>
            <w:t xml:space="preserve"> before being informed </w:t>
          </w:r>
          <w:r w:rsidR="00087C0E" w:rsidRPr="009C3D71">
            <w:rPr>
              <w:rFonts w:ascii="Gill Sans MT" w:hAnsi="Gill Sans MT" w:cs="Arial"/>
              <w:sz w:val="20"/>
              <w:szCs w:val="20"/>
            </w:rPr>
            <w:t>whether their application has been successful they do so at their own risk.</w:t>
          </w:r>
        </w:p>
        <w:p w:rsidR="003A1BE0" w:rsidRPr="009C3D71" w:rsidRDefault="00145E0A" w:rsidP="009C3D71">
          <w:pPr>
            <w:pStyle w:val="ListParagraph"/>
            <w:numPr>
              <w:ilvl w:val="0"/>
              <w:numId w:val="2"/>
            </w:numPr>
            <w:spacing w:before="80" w:after="80" w:line="240" w:lineRule="auto"/>
            <w:contextualSpacing w:val="0"/>
            <w:rPr>
              <w:rFonts w:ascii="Gill Sans MT" w:hAnsi="Gill Sans MT" w:cs="Arial"/>
              <w:sz w:val="20"/>
              <w:szCs w:val="20"/>
            </w:rPr>
          </w:pPr>
          <w:r w:rsidRPr="009C3D71">
            <w:rPr>
              <w:rFonts w:ascii="Gill Sans MT" w:hAnsi="Gill Sans MT" w:cs="Arial"/>
              <w:sz w:val="20"/>
              <w:szCs w:val="20"/>
            </w:rPr>
            <w:t>Grant funds do not cover costs associated with accompanying persons</w:t>
          </w:r>
          <w:r w:rsidR="00FE44FA" w:rsidRPr="009C3D71">
            <w:rPr>
              <w:rFonts w:ascii="Gill Sans MT" w:hAnsi="Gill Sans MT" w:cs="Arial"/>
              <w:sz w:val="20"/>
              <w:szCs w:val="20"/>
            </w:rPr>
            <w:t>.</w:t>
          </w:r>
        </w:p>
        <w:p w:rsidR="00A25F0D" w:rsidRPr="009C3D71" w:rsidRDefault="00FF6E5D" w:rsidP="00A41C55">
          <w:pPr>
            <w:spacing w:before="120" w:after="240" w:line="240" w:lineRule="auto"/>
            <w:rPr>
              <w:rFonts w:ascii="Gill Sans MT" w:hAnsi="Gill Sans MT" w:cs="Arial"/>
              <w:i/>
              <w:iCs/>
              <w:sz w:val="18"/>
              <w:szCs w:val="18"/>
            </w:rPr>
          </w:pPr>
          <w:r w:rsidRPr="009C3D71">
            <w:rPr>
              <w:rFonts w:ascii="Gill Sans MT" w:hAnsi="Gill Sans MT" w:cs="Arial"/>
              <w:i/>
              <w:iCs/>
              <w:sz w:val="18"/>
              <w:szCs w:val="18"/>
            </w:rPr>
            <w:t xml:space="preserve">NOTE: This is an electronic form. To enter details please click on a field where indicated </w:t>
          </w:r>
          <w:r w:rsidR="006C0B33" w:rsidRPr="009C3D71">
            <w:rPr>
              <w:rFonts w:ascii="Gill Sans MT" w:hAnsi="Gill Sans MT" w:cs="Arial"/>
              <w:i/>
              <w:iCs/>
              <w:sz w:val="18"/>
              <w:szCs w:val="18"/>
            </w:rPr>
            <w:t xml:space="preserve">with </w:t>
          </w:r>
          <w:r w:rsidR="006C0B33" w:rsidRPr="009C3D71">
            <w:rPr>
              <w:rFonts w:ascii="Gill Sans MT" w:hAnsi="Gill Sans MT" w:cs="Arial"/>
              <w:color w:val="FF0000"/>
              <w:sz w:val="18"/>
              <w:szCs w:val="18"/>
            </w:rPr>
            <w:sym w:font="Wingdings" w:char="F046"/>
          </w:r>
          <w:r w:rsidRPr="009C3D71">
            <w:rPr>
              <w:rFonts w:ascii="Gill Sans MT" w:hAnsi="Gill Sans MT" w:cs="Arial"/>
              <w:i/>
              <w:iCs/>
              <w:sz w:val="18"/>
              <w:szCs w:val="18"/>
            </w:rPr>
            <w:t>and fill in the required details. Printed forms for handwritten applications are also available if required.</w:t>
          </w:r>
          <w:r w:rsidR="006C0B33" w:rsidRPr="009C3D71">
            <w:rPr>
              <w:rFonts w:ascii="Gill Sans MT" w:hAnsi="Gill Sans MT" w:cs="Arial"/>
              <w:i/>
              <w:iCs/>
              <w:sz w:val="18"/>
              <w:szCs w:val="18"/>
            </w:rPr>
            <w:t xml:space="preserve"> Email</w:t>
          </w:r>
          <w:r w:rsidRPr="009C3D71">
            <w:rPr>
              <w:rFonts w:ascii="Gill Sans MT" w:hAnsi="Gill Sans MT" w:cs="Arial"/>
              <w:i/>
              <w:iCs/>
              <w:sz w:val="18"/>
              <w:szCs w:val="18"/>
            </w:rPr>
            <w:t xml:space="preserve"> </w:t>
          </w:r>
          <w:hyperlink r:id="rId10" w:history="1">
            <w:r w:rsidRPr="00586987">
              <w:rPr>
                <w:rStyle w:val="Hyperlink"/>
                <w:rFonts w:ascii="Gill Sans MT" w:hAnsi="Gill Sans MT" w:cs="Arial"/>
                <w:i/>
                <w:iCs/>
                <w:color w:val="FF0000"/>
                <w:sz w:val="18"/>
                <w:szCs w:val="18"/>
              </w:rPr>
              <w:t>rural.traininghub@utas.edu.au</w:t>
            </w:r>
          </w:hyperlink>
          <w:r w:rsidRPr="009C3D71">
            <w:rPr>
              <w:rFonts w:ascii="Gill Sans MT" w:hAnsi="Gill Sans MT" w:cs="Arial"/>
              <w:i/>
              <w:iCs/>
              <w:sz w:val="18"/>
              <w:szCs w:val="18"/>
            </w:rPr>
            <w:t xml:space="preserve"> </w:t>
          </w:r>
          <w:r w:rsidR="006C0B33" w:rsidRPr="009C3D71">
            <w:rPr>
              <w:rFonts w:ascii="Gill Sans MT" w:hAnsi="Gill Sans MT" w:cs="Arial"/>
              <w:i/>
              <w:iCs/>
              <w:sz w:val="18"/>
              <w:szCs w:val="18"/>
            </w:rPr>
            <w:t>and a printed form will be sent to you for completion.</w:t>
          </w:r>
        </w:p>
        <w:tbl>
          <w:tblPr>
            <w:tblStyle w:val="GridTable5DarkAccent2"/>
            <w:tblW w:w="10207" w:type="dxa"/>
            <w:tblInd w:w="-142"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2092"/>
            <w:gridCol w:w="35"/>
            <w:gridCol w:w="1134"/>
            <w:gridCol w:w="2693"/>
            <w:gridCol w:w="213"/>
            <w:gridCol w:w="4040"/>
          </w:tblGrid>
          <w:tr w:rsidR="00BC3914" w:rsidRPr="007C2706" w:rsidTr="005A340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7" w:type="dxa"/>
                <w:gridSpan w:val="6"/>
                <w:tcBorders>
                  <w:left w:val="nil"/>
                </w:tcBorders>
                <w:shd w:val="clear" w:color="auto" w:fill="FF0000"/>
                <w:vAlign w:val="center"/>
              </w:tcPr>
              <w:p w:rsidR="00BC3914" w:rsidRPr="00052702" w:rsidRDefault="00052702" w:rsidP="00052702">
                <w:pPr>
                  <w:rPr>
                    <w:rFonts w:ascii="Segoe UI Semibold" w:hAnsi="Segoe UI Semibold" w:cs="Segoe UI Semibold"/>
                    <w:i/>
                    <w:iCs/>
                    <w:sz w:val="24"/>
                    <w:szCs w:val="24"/>
                  </w:rPr>
                </w:pPr>
                <w:r>
                  <w:rPr>
                    <w:rFonts w:ascii="Segoe UI Semibold" w:hAnsi="Segoe UI Semibold" w:cs="Segoe UI Semibold"/>
                    <w:i/>
                    <w:iCs/>
                    <w:sz w:val="32"/>
                    <w:szCs w:val="32"/>
                  </w:rPr>
                  <w:t xml:space="preserve">1. </w:t>
                </w:r>
                <w:r w:rsidR="00BC3914" w:rsidRPr="00052702">
                  <w:rPr>
                    <w:rFonts w:ascii="Segoe UI Semibold" w:hAnsi="Segoe UI Semibold" w:cs="Segoe UI Semibold"/>
                    <w:i/>
                    <w:iCs/>
                    <w:sz w:val="32"/>
                    <w:szCs w:val="32"/>
                  </w:rPr>
                  <w:t>Applicant Details</w:t>
                </w:r>
              </w:p>
            </w:tc>
          </w:tr>
          <w:tr w:rsidR="00BC3914" w:rsidRPr="007C2706" w:rsidTr="005A34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gridSpan w:val="2"/>
                <w:tcBorders>
                  <w:left w:val="nil"/>
                </w:tcBorders>
                <w:shd w:val="clear" w:color="auto" w:fill="D9D9D9" w:themeFill="background1" w:themeFillShade="D9"/>
              </w:tcPr>
              <w:p w:rsidR="00BC3914" w:rsidRPr="00333EE7" w:rsidRDefault="00BC3914" w:rsidP="00C41334">
                <w:pPr>
                  <w:spacing w:before="120" w:after="120"/>
                  <w:rPr>
                    <w:rFonts w:ascii="Segoe UI Semibold" w:hAnsi="Segoe UI Semibold" w:cs="Segoe UI Semibold"/>
                    <w:i/>
                    <w:iCs/>
                    <w:sz w:val="20"/>
                    <w:szCs w:val="20"/>
                  </w:rPr>
                </w:pPr>
                <w:r w:rsidRPr="00333EE7">
                  <w:rPr>
                    <w:rFonts w:ascii="Segoe UI Semibold" w:hAnsi="Segoe UI Semibold" w:cs="Segoe UI Semibold"/>
                    <w:b w:val="0"/>
                    <w:bCs w:val="0"/>
                    <w:i/>
                    <w:iCs/>
                    <w:color w:val="auto"/>
                    <w:sz w:val="20"/>
                    <w:szCs w:val="20"/>
                  </w:rPr>
                  <w:t xml:space="preserve">Name: </w:t>
                </w:r>
                <w:r w:rsidRPr="00333EE7">
                  <w:rPr>
                    <w:rFonts w:ascii="Segoe UI Semibold" w:hAnsi="Segoe UI Semibold" w:cs="Segoe UI Semibold"/>
                    <w:b w:val="0"/>
                    <w:bCs w:val="0"/>
                    <w:i/>
                    <w:iCs/>
                    <w:color w:val="auto"/>
                    <w:sz w:val="20"/>
                    <w:szCs w:val="20"/>
                  </w:rPr>
                  <w:tab/>
                </w:r>
              </w:p>
            </w:tc>
            <w:tc>
              <w:tcPr>
                <w:tcW w:w="8080" w:type="dxa"/>
                <w:gridSpan w:val="4"/>
                <w:shd w:val="clear" w:color="auto" w:fill="F2F2F2" w:themeFill="background1" w:themeFillShade="F2"/>
                <w:vAlign w:val="center"/>
              </w:tcPr>
              <w:p w:rsidR="00BC3914" w:rsidRPr="00B00B44" w:rsidRDefault="006C0B33" w:rsidP="00F655C8">
                <w:pPr>
                  <w:ind w:left="39"/>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6C0B33">
                  <w:rPr>
                    <w:rStyle w:val="Style1"/>
                    <w:color w:val="FF0000"/>
                    <w:sz w:val="36"/>
                    <w:szCs w:val="36"/>
                  </w:rPr>
                  <w:sym w:font="Wingdings" w:char="F046"/>
                </w:r>
                <w:sdt>
                  <w:sdtPr>
                    <w:rPr>
                      <w:rStyle w:val="Style1"/>
                    </w:rPr>
                    <w:alias w:val="Enter Name"/>
                    <w:tag w:val="Enter Name"/>
                    <w:id w:val="-722441498"/>
                    <w:placeholder>
                      <w:docPart w:val="DCB59D5ECB5443858F627D4946804F6E"/>
                    </w:placeholder>
                    <w:showingPlcHdr/>
                  </w:sdtPr>
                  <w:sdtEndPr>
                    <w:rPr>
                      <w:rStyle w:val="DefaultParagraphFont"/>
                      <w:rFonts w:asciiTheme="minorHAnsi" w:hAnsiTheme="minorHAnsi"/>
                    </w:rPr>
                  </w:sdtEndPr>
                  <w:sdtContent>
                    <w:r w:rsidR="0048311D" w:rsidRPr="00B13CA2">
                      <w:rPr>
                        <w:rStyle w:val="PlaceholderText"/>
                      </w:rPr>
                      <w:t>Click or tap here to enter text.</w:t>
                    </w:r>
                  </w:sdtContent>
                </w:sdt>
              </w:p>
            </w:tc>
          </w:tr>
          <w:tr w:rsidR="00087C0E" w:rsidRPr="007C2706" w:rsidTr="005A3408">
            <w:trPr>
              <w:trHeight w:val="567"/>
            </w:trPr>
            <w:tc>
              <w:tcPr>
                <w:cnfStyle w:val="001000000000" w:firstRow="0" w:lastRow="0" w:firstColumn="1" w:lastColumn="0" w:oddVBand="0" w:evenVBand="0" w:oddHBand="0" w:evenHBand="0" w:firstRowFirstColumn="0" w:firstRowLastColumn="0" w:lastRowFirstColumn="0" w:lastRowLastColumn="0"/>
                <w:tcW w:w="2127" w:type="dxa"/>
                <w:gridSpan w:val="2"/>
                <w:tcBorders>
                  <w:left w:val="nil"/>
                </w:tcBorders>
                <w:shd w:val="clear" w:color="auto" w:fill="D9D9D9" w:themeFill="background1" w:themeFillShade="D9"/>
              </w:tcPr>
              <w:p w:rsidR="00087C0E" w:rsidRPr="00333EE7" w:rsidRDefault="00087C0E" w:rsidP="00C41334">
                <w:pPr>
                  <w:spacing w:before="120" w:after="120"/>
                  <w:rPr>
                    <w:rFonts w:ascii="Segoe UI Semibold" w:hAnsi="Segoe UI Semibold" w:cs="Segoe UI Semibold"/>
                    <w:b w:val="0"/>
                    <w:bCs w:val="0"/>
                    <w:i/>
                    <w:iCs/>
                    <w:color w:val="auto"/>
                    <w:sz w:val="20"/>
                    <w:szCs w:val="20"/>
                  </w:rPr>
                </w:pPr>
                <w:r w:rsidRPr="00333EE7">
                  <w:rPr>
                    <w:rFonts w:ascii="Segoe UI Semibold" w:hAnsi="Segoe UI Semibold" w:cs="Segoe UI Semibold"/>
                    <w:b w:val="0"/>
                    <w:bCs w:val="0"/>
                    <w:i/>
                    <w:iCs/>
                    <w:color w:val="auto"/>
                    <w:sz w:val="20"/>
                    <w:szCs w:val="20"/>
                  </w:rPr>
                  <w:t>Residential Address:</w:t>
                </w:r>
              </w:p>
            </w:tc>
            <w:tc>
              <w:tcPr>
                <w:tcW w:w="8080" w:type="dxa"/>
                <w:gridSpan w:val="4"/>
                <w:shd w:val="clear" w:color="auto" w:fill="F2F2F2" w:themeFill="background1" w:themeFillShade="F2"/>
                <w:vAlign w:val="center"/>
              </w:tcPr>
              <w:p w:rsidR="00087C0E" w:rsidRPr="00087C0E" w:rsidRDefault="006C0B33" w:rsidP="00F655C8">
                <w:pPr>
                  <w:ind w:left="39"/>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b/>
                    <w:bCs/>
                    <w:i/>
                    <w:iCs/>
                  </w:rPr>
                </w:pPr>
                <w:r w:rsidRPr="005232DC">
                  <w:rPr>
                    <w:rFonts w:cs="Arial"/>
                    <w:color w:val="FF0000"/>
                    <w:sz w:val="36"/>
                    <w:szCs w:val="44"/>
                  </w:rPr>
                  <w:sym w:font="Wingdings" w:char="F046"/>
                </w:r>
              </w:p>
              <w:sdt>
                <w:sdtPr>
                  <w:rPr>
                    <w:rStyle w:val="Style1"/>
                  </w:rPr>
                  <w:alias w:val="Enter Address"/>
                  <w:tag w:val="Enter Address"/>
                  <w:id w:val="923454671"/>
                  <w:placeholder>
                    <w:docPart w:val="0CD02D78A1824580A0193F898615C746"/>
                  </w:placeholder>
                  <w:showingPlcHdr/>
                </w:sdtPr>
                <w:sdtEndPr>
                  <w:rPr>
                    <w:rStyle w:val="Style1"/>
                  </w:rPr>
                </w:sdtEndPr>
                <w:sdtContent>
                  <w:p w:rsidR="00087C0E" w:rsidRPr="00087C0E" w:rsidRDefault="0048311D" w:rsidP="00F655C8">
                    <w:pPr>
                      <w:ind w:left="39"/>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b/>
                        <w:bCs/>
                        <w:i/>
                        <w:iCs/>
                      </w:rPr>
                    </w:pPr>
                    <w:r w:rsidRPr="00B13CA2">
                      <w:rPr>
                        <w:rStyle w:val="PlaceholderText"/>
                      </w:rPr>
                      <w:t>Click or tap here to enter text.</w:t>
                    </w:r>
                  </w:p>
                </w:sdtContent>
              </w:sdt>
            </w:tc>
          </w:tr>
          <w:tr w:rsidR="003A1BE0" w:rsidRPr="007C2706" w:rsidTr="005A34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gridSpan w:val="2"/>
                <w:tcBorders>
                  <w:left w:val="nil"/>
                </w:tcBorders>
                <w:shd w:val="clear" w:color="auto" w:fill="D9D9D9" w:themeFill="background1" w:themeFillShade="D9"/>
              </w:tcPr>
              <w:p w:rsidR="003A1BE0" w:rsidRPr="00333EE7" w:rsidRDefault="00087C0E" w:rsidP="00C41334">
                <w:pPr>
                  <w:spacing w:before="120" w:after="120"/>
                  <w:rPr>
                    <w:rFonts w:ascii="Segoe UI Semibold" w:hAnsi="Segoe UI Semibold" w:cs="Segoe UI Semibold"/>
                    <w:b w:val="0"/>
                    <w:bCs w:val="0"/>
                    <w:i/>
                    <w:iCs/>
                    <w:color w:val="auto"/>
                    <w:sz w:val="20"/>
                    <w:szCs w:val="20"/>
                  </w:rPr>
                </w:pPr>
                <w:r w:rsidRPr="00333EE7">
                  <w:rPr>
                    <w:rFonts w:ascii="Segoe UI Semibold" w:hAnsi="Segoe UI Semibold" w:cs="Segoe UI Semibold"/>
                    <w:b w:val="0"/>
                    <w:bCs w:val="0"/>
                    <w:i/>
                    <w:iCs/>
                    <w:color w:val="auto"/>
                    <w:sz w:val="20"/>
                    <w:szCs w:val="20"/>
                  </w:rPr>
                  <w:t xml:space="preserve">Current </w:t>
                </w:r>
                <w:r w:rsidR="003A1BE0" w:rsidRPr="00333EE7">
                  <w:rPr>
                    <w:rFonts w:ascii="Segoe UI Semibold" w:hAnsi="Segoe UI Semibold" w:cs="Segoe UI Semibold"/>
                    <w:b w:val="0"/>
                    <w:bCs w:val="0"/>
                    <w:i/>
                    <w:iCs/>
                    <w:color w:val="auto"/>
                    <w:sz w:val="20"/>
                    <w:szCs w:val="20"/>
                  </w:rPr>
                  <w:t>Position:</w:t>
                </w:r>
              </w:p>
            </w:tc>
            <w:tc>
              <w:tcPr>
                <w:tcW w:w="8080" w:type="dxa"/>
                <w:gridSpan w:val="4"/>
                <w:shd w:val="clear" w:color="auto" w:fill="F2F2F2" w:themeFill="background1" w:themeFillShade="F2"/>
                <w:vAlign w:val="center"/>
              </w:tcPr>
              <w:p w:rsidR="003A1BE0" w:rsidRPr="007C2706" w:rsidRDefault="006C0B33" w:rsidP="00F655C8">
                <w:pPr>
                  <w:ind w:left="39"/>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232DC">
                  <w:rPr>
                    <w:rFonts w:cs="Arial"/>
                    <w:color w:val="FF0000"/>
                    <w:sz w:val="36"/>
                    <w:szCs w:val="44"/>
                  </w:rPr>
                  <w:sym w:font="Wingdings" w:char="F046"/>
                </w:r>
                <w:sdt>
                  <w:sdtPr>
                    <w:rPr>
                      <w:rStyle w:val="Style1"/>
                    </w:rPr>
                    <w:alias w:val="Enter Position Title"/>
                    <w:tag w:val="Enter Position Title"/>
                    <w:id w:val="1506559856"/>
                    <w:placeholder>
                      <w:docPart w:val="1B0C9DBBE2F244F890AD3E348E2B71CB"/>
                    </w:placeholder>
                    <w:showingPlcHdr/>
                  </w:sdtPr>
                  <w:sdtEndPr>
                    <w:rPr>
                      <w:rStyle w:val="DefaultParagraphFont"/>
                      <w:rFonts w:asciiTheme="minorHAnsi" w:hAnsiTheme="minorHAnsi"/>
                    </w:rPr>
                  </w:sdtEndPr>
                  <w:sdtContent>
                    <w:r w:rsidR="0060133D" w:rsidRPr="00B13CA2">
                      <w:rPr>
                        <w:rStyle w:val="PlaceholderText"/>
                      </w:rPr>
                      <w:t>Click or tap here to enter text.</w:t>
                    </w:r>
                  </w:sdtContent>
                </w:sdt>
              </w:p>
            </w:tc>
          </w:tr>
          <w:tr w:rsidR="003A1BE0" w:rsidRPr="007C2706" w:rsidTr="001C15E0">
            <w:tc>
              <w:tcPr>
                <w:cnfStyle w:val="001000000000" w:firstRow="0" w:lastRow="0" w:firstColumn="1" w:lastColumn="0" w:oddVBand="0" w:evenVBand="0" w:oddHBand="0" w:evenHBand="0" w:firstRowFirstColumn="0" w:firstRowLastColumn="0" w:lastRowFirstColumn="0" w:lastRowLastColumn="0"/>
                <w:tcW w:w="2127" w:type="dxa"/>
                <w:gridSpan w:val="2"/>
                <w:tcBorders>
                  <w:left w:val="nil"/>
                </w:tcBorders>
                <w:shd w:val="clear" w:color="auto" w:fill="D9D9D9" w:themeFill="background1" w:themeFillShade="D9"/>
              </w:tcPr>
              <w:p w:rsidR="003A1BE0" w:rsidRPr="00333EE7" w:rsidRDefault="003A1BE0" w:rsidP="00C41334">
                <w:pPr>
                  <w:spacing w:before="120" w:after="120"/>
                  <w:rPr>
                    <w:rFonts w:ascii="Segoe UI Semibold" w:hAnsi="Segoe UI Semibold" w:cs="Segoe UI Semibold"/>
                    <w:b w:val="0"/>
                    <w:bCs w:val="0"/>
                    <w:i/>
                    <w:iCs/>
                    <w:sz w:val="20"/>
                    <w:szCs w:val="20"/>
                  </w:rPr>
                </w:pPr>
                <w:r w:rsidRPr="00333EE7">
                  <w:rPr>
                    <w:rFonts w:ascii="Segoe UI Semibold" w:hAnsi="Segoe UI Semibold" w:cs="Segoe UI Semibold"/>
                    <w:b w:val="0"/>
                    <w:bCs w:val="0"/>
                    <w:i/>
                    <w:iCs/>
                    <w:color w:val="auto"/>
                    <w:sz w:val="20"/>
                    <w:szCs w:val="20"/>
                  </w:rPr>
                  <w:t>Preferred Contact details:</w:t>
                </w:r>
              </w:p>
            </w:tc>
            <w:tc>
              <w:tcPr>
                <w:tcW w:w="4040" w:type="dxa"/>
                <w:gridSpan w:val="3"/>
                <w:shd w:val="clear" w:color="auto" w:fill="F2F2F2" w:themeFill="background1" w:themeFillShade="F2"/>
              </w:tcPr>
              <w:p w:rsidR="006C0B33" w:rsidRPr="005232DC" w:rsidRDefault="006C0B33" w:rsidP="00F655C8">
                <w:pPr>
                  <w:spacing w:before="60"/>
                  <w:ind w:left="39"/>
                  <w:cnfStyle w:val="000000000000" w:firstRow="0" w:lastRow="0" w:firstColumn="0" w:lastColumn="0" w:oddVBand="0" w:evenVBand="0" w:oddHBand="0" w:evenHBand="0" w:firstRowFirstColumn="0" w:firstRowLastColumn="0" w:lastRowFirstColumn="0" w:lastRowLastColumn="0"/>
                  <w:rPr>
                    <w:rFonts w:ascii="Gill Sans MT" w:hAnsi="Gill Sans MT" w:cs="Arial"/>
                    <w:color w:val="FF0000"/>
                    <w:sz w:val="36"/>
                    <w:szCs w:val="44"/>
                  </w:rPr>
                </w:pPr>
                <w:r w:rsidRPr="005232DC">
                  <w:rPr>
                    <w:rFonts w:ascii="Gill Sans MT" w:hAnsi="Gill Sans MT" w:cs="Arial"/>
                    <w:color w:val="FF0000"/>
                    <w:sz w:val="36"/>
                    <w:szCs w:val="44"/>
                  </w:rPr>
                  <w:sym w:font="Wingdings" w:char="F046"/>
                </w:r>
              </w:p>
              <w:p w:rsidR="003A1BE0" w:rsidRPr="00260C7F" w:rsidRDefault="000C3BEC" w:rsidP="00D51218">
                <w:pPr>
                  <w:spacing w:before="60"/>
                  <w:ind w:left="88"/>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sdt>
                  <w:sdtPr>
                    <w:rPr>
                      <w:rFonts w:ascii="Gill Sans MT" w:hAnsi="Gill Sans MT"/>
                      <w:sz w:val="21"/>
                      <w:szCs w:val="21"/>
                    </w:rPr>
                    <w:id w:val="2059508256"/>
                    <w14:checkbox>
                      <w14:checked w14:val="0"/>
                      <w14:checkedState w14:val="00FE" w14:font="Wingdings"/>
                      <w14:uncheckedState w14:val="2610" w14:font="MS Gothic"/>
                    </w14:checkbox>
                  </w:sdtPr>
                  <w:sdtEndPr/>
                  <w:sdtContent>
                    <w:r w:rsidR="00F655C8">
                      <w:rPr>
                        <w:rFonts w:ascii="MS Gothic" w:eastAsia="MS Gothic" w:hAnsi="MS Gothic" w:hint="eastAsia"/>
                        <w:sz w:val="21"/>
                        <w:szCs w:val="21"/>
                      </w:rPr>
                      <w:t>☐</w:t>
                    </w:r>
                  </w:sdtContent>
                </w:sdt>
                <w:r w:rsidR="00D51218">
                  <w:rPr>
                    <w:rFonts w:ascii="Gill Sans MT" w:hAnsi="Gill Sans MT"/>
                    <w:sz w:val="21"/>
                    <w:szCs w:val="21"/>
                  </w:rPr>
                  <w:t xml:space="preserve"> </w:t>
                </w:r>
                <w:r w:rsidR="00F125BD">
                  <w:rPr>
                    <w:rFonts w:ascii="Gill Sans MT" w:hAnsi="Gill Sans MT"/>
                    <w:sz w:val="21"/>
                    <w:szCs w:val="21"/>
                  </w:rPr>
                  <w:t xml:space="preserve"> </w:t>
                </w:r>
                <w:r w:rsidR="003A1BE0" w:rsidRPr="00260C7F">
                  <w:rPr>
                    <w:rFonts w:ascii="Gill Sans MT" w:hAnsi="Gill Sans MT"/>
                    <w:sz w:val="21"/>
                    <w:szCs w:val="21"/>
                  </w:rPr>
                  <w:t>Phone</w:t>
                </w:r>
              </w:p>
              <w:p w:rsidR="003A1BE0" w:rsidRPr="00260C7F" w:rsidRDefault="000C3BEC" w:rsidP="00D51218">
                <w:pPr>
                  <w:spacing w:before="60" w:after="120"/>
                  <w:ind w:left="88"/>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sdt>
                  <w:sdtPr>
                    <w:rPr>
                      <w:rFonts w:ascii="Gill Sans MT" w:hAnsi="Gill Sans MT"/>
                      <w:sz w:val="21"/>
                      <w:szCs w:val="21"/>
                    </w:rPr>
                    <w:id w:val="240373560"/>
                    <w14:checkbox>
                      <w14:checked w14:val="0"/>
                      <w14:checkedState w14:val="00FE" w14:font="Wingdings"/>
                      <w14:uncheckedState w14:val="2610" w14:font="MS Gothic"/>
                    </w14:checkbox>
                  </w:sdtPr>
                  <w:sdtEndPr/>
                  <w:sdtContent>
                    <w:r w:rsidR="00FF6E5D">
                      <w:rPr>
                        <w:rFonts w:ascii="MS Gothic" w:eastAsia="MS Gothic" w:hAnsi="MS Gothic" w:hint="eastAsia"/>
                        <w:sz w:val="21"/>
                        <w:szCs w:val="21"/>
                      </w:rPr>
                      <w:t>☐</w:t>
                    </w:r>
                  </w:sdtContent>
                </w:sdt>
                <w:r w:rsidR="00D51218">
                  <w:rPr>
                    <w:rFonts w:ascii="Gill Sans MT" w:hAnsi="Gill Sans MT"/>
                    <w:sz w:val="21"/>
                    <w:szCs w:val="21"/>
                  </w:rPr>
                  <w:t xml:space="preserve"> </w:t>
                </w:r>
                <w:r w:rsidR="00F125BD">
                  <w:rPr>
                    <w:rFonts w:ascii="Gill Sans MT" w:hAnsi="Gill Sans MT"/>
                    <w:sz w:val="21"/>
                    <w:szCs w:val="21"/>
                  </w:rPr>
                  <w:t xml:space="preserve"> </w:t>
                </w:r>
                <w:r w:rsidR="00D51218">
                  <w:rPr>
                    <w:rFonts w:ascii="Gill Sans MT" w:hAnsi="Gill Sans MT"/>
                    <w:sz w:val="21"/>
                    <w:szCs w:val="21"/>
                  </w:rPr>
                  <w:t>Email</w:t>
                </w:r>
              </w:p>
            </w:tc>
            <w:tc>
              <w:tcPr>
                <w:tcW w:w="4040" w:type="dxa"/>
                <w:shd w:val="clear" w:color="auto" w:fill="F2F2F2" w:themeFill="background1" w:themeFillShade="F2"/>
                <w:vAlign w:val="bottom"/>
              </w:tcPr>
              <w:p w:rsidR="003A1BE0" w:rsidRDefault="005232DC" w:rsidP="00EC10C7">
                <w:pPr>
                  <w:spacing w:before="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Pr>
                    <w:rFonts w:ascii="Gill Sans MT" w:hAnsi="Gill Sans MT"/>
                    <w:i/>
                    <w:iCs/>
                    <w:color w:val="FF0000"/>
                    <w:sz w:val="20"/>
                    <w:szCs w:val="20"/>
                  </w:rPr>
                  <w:t>Phone/Email</w:t>
                </w:r>
              </w:p>
              <w:p w:rsidR="003A1BE0" w:rsidRPr="005232DC" w:rsidRDefault="006C0B33" w:rsidP="00621B03">
                <w:pPr>
                  <w:cnfStyle w:val="000000000000" w:firstRow="0" w:lastRow="0" w:firstColumn="0" w:lastColumn="0" w:oddVBand="0" w:evenVBand="0" w:oddHBand="0" w:evenHBand="0" w:firstRowFirstColumn="0" w:firstRowLastColumn="0" w:lastRowFirstColumn="0" w:lastRowLastColumn="0"/>
                  <w:rPr>
                    <w:rFonts w:ascii="Gill Sans MT" w:hAnsi="Gill Sans MT" w:cs="Arial"/>
                    <w:color w:val="FF0000"/>
                    <w:sz w:val="36"/>
                    <w:szCs w:val="44"/>
                  </w:rPr>
                </w:pPr>
                <w:r w:rsidRPr="005232DC">
                  <w:rPr>
                    <w:rFonts w:ascii="Gill Sans MT" w:hAnsi="Gill Sans MT" w:cs="Arial"/>
                    <w:color w:val="FF0000"/>
                    <w:sz w:val="36"/>
                    <w:szCs w:val="44"/>
                  </w:rPr>
                  <w:sym w:font="Wingdings" w:char="F046"/>
                </w:r>
              </w:p>
              <w:sdt>
                <w:sdtPr>
                  <w:rPr>
                    <w:rStyle w:val="Style1"/>
                  </w:rPr>
                  <w:alias w:val="Please enter Phone or Email"/>
                  <w:tag w:val="Please enter Phone or Email"/>
                  <w:id w:val="-608589167"/>
                  <w:placeholder>
                    <w:docPart w:val="DC919B47C1B147D0A9E3C1022D94C589"/>
                  </w:placeholder>
                  <w:showingPlcHdr/>
                </w:sdtPr>
                <w:sdtEndPr>
                  <w:rPr>
                    <w:rStyle w:val="DefaultParagraphFont"/>
                    <w:rFonts w:asciiTheme="minorHAnsi" w:hAnsiTheme="minorHAnsi"/>
                    <w:i/>
                    <w:iCs/>
                    <w:color w:val="FF0000"/>
                    <w:sz w:val="20"/>
                    <w:szCs w:val="20"/>
                  </w:rPr>
                </w:sdtEndPr>
                <w:sdtContent>
                  <w:p w:rsidR="003A1BE0" w:rsidRPr="00F125BD" w:rsidRDefault="0048311D" w:rsidP="00F125BD">
                    <w:pPr>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B13CA2">
                      <w:rPr>
                        <w:rStyle w:val="PlaceholderText"/>
                      </w:rPr>
                      <w:t>Click or tap here to enter text.</w:t>
                    </w:r>
                  </w:p>
                </w:sdtContent>
              </w:sdt>
            </w:tc>
          </w:tr>
          <w:tr w:rsidR="003A1BE0" w:rsidRPr="007C2706" w:rsidTr="001C1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Borders>
                  <w:left w:val="nil"/>
                </w:tcBorders>
                <w:shd w:val="clear" w:color="auto" w:fill="D9D9D9" w:themeFill="background1" w:themeFillShade="D9"/>
              </w:tcPr>
              <w:p w:rsidR="003A1BE0" w:rsidRPr="00333EE7" w:rsidRDefault="003A1BE0" w:rsidP="00C41334">
                <w:pPr>
                  <w:spacing w:before="120" w:after="120"/>
                  <w:rPr>
                    <w:rFonts w:ascii="Segoe UI Semibold" w:hAnsi="Segoe UI Semibold" w:cs="Segoe UI Semibold"/>
                    <w:b w:val="0"/>
                    <w:bCs w:val="0"/>
                    <w:i/>
                    <w:iCs/>
                    <w:color w:val="auto"/>
                    <w:sz w:val="20"/>
                    <w:szCs w:val="20"/>
                  </w:rPr>
                </w:pPr>
                <w:r w:rsidRPr="00333EE7">
                  <w:rPr>
                    <w:rFonts w:ascii="Segoe UI Semibold" w:hAnsi="Segoe UI Semibold" w:cs="Segoe UI Semibold"/>
                    <w:b w:val="0"/>
                    <w:bCs w:val="0"/>
                    <w:i/>
                    <w:iCs/>
                    <w:color w:val="auto"/>
                    <w:sz w:val="20"/>
                    <w:szCs w:val="20"/>
                  </w:rPr>
                  <w:t>Current work location:</w:t>
                </w:r>
              </w:p>
            </w:tc>
            <w:tc>
              <w:tcPr>
                <w:tcW w:w="4040" w:type="dxa"/>
                <w:gridSpan w:val="3"/>
                <w:shd w:val="clear" w:color="auto" w:fill="F2F2F2" w:themeFill="background1" w:themeFillShade="F2"/>
              </w:tcPr>
              <w:p w:rsidR="00F655C8" w:rsidRPr="00F655C8" w:rsidRDefault="006C0B33" w:rsidP="00F655C8">
                <w:pPr>
                  <w:spacing w:before="60" w:after="120"/>
                  <w:ind w:left="88"/>
                  <w:cnfStyle w:val="000000100000" w:firstRow="0" w:lastRow="0" w:firstColumn="0" w:lastColumn="0" w:oddVBand="0" w:evenVBand="0" w:oddHBand="1" w:evenHBand="0" w:firstRowFirstColumn="0" w:firstRowLastColumn="0" w:lastRowFirstColumn="0" w:lastRowLastColumn="0"/>
                  <w:rPr>
                    <w:rFonts w:ascii="Gill Sans MT" w:hAnsi="Gill Sans MT"/>
                    <w:i/>
                    <w:iCs/>
                    <w:color w:val="FF0000"/>
                    <w:sz w:val="20"/>
                    <w:szCs w:val="20"/>
                  </w:rPr>
                </w:pPr>
                <w:r w:rsidRPr="005232DC">
                  <w:rPr>
                    <w:rFonts w:cs="Arial"/>
                    <w:color w:val="FF0000"/>
                    <w:sz w:val="36"/>
                    <w:szCs w:val="44"/>
                  </w:rPr>
                  <w:sym w:font="Wingdings" w:char="F046"/>
                </w:r>
                <w:r w:rsidR="00F655C8" w:rsidRPr="00F655C8">
                  <w:rPr>
                    <w:rFonts w:ascii="Gill Sans MT" w:hAnsi="Gill Sans MT"/>
                    <w:i/>
                    <w:iCs/>
                    <w:color w:val="FF0000"/>
                    <w:sz w:val="20"/>
                    <w:szCs w:val="20"/>
                  </w:rPr>
                  <w:t>select from drop down list</w:t>
                </w:r>
              </w:p>
              <w:sdt>
                <w:sdtPr>
                  <w:rPr>
                    <w:rStyle w:val="Style1"/>
                  </w:rPr>
                  <w:alias w:val="Where are you currently working?"/>
                  <w:tag w:val="Where are you currently working?"/>
                  <w:id w:val="-1128847705"/>
                  <w:placeholder>
                    <w:docPart w:val="AA5C32F6EBAC4DD5A692555A1F05A22A"/>
                  </w:placeholder>
                  <w:showingPlcHdr/>
                  <w:dropDownList>
                    <w:listItem w:displayText="North West Regional Hospital" w:value="North West Regional Hospital"/>
                    <w:listItem w:displayText="Mersey Community Hospital" w:value="Mersey Community Hospital"/>
                    <w:listItem w:displayText="Launceston General Hospital" w:value="Launceston General Hospital"/>
                    <w:listItem w:displayText="Royal Hobart Hospital" w:value="Royal Hobart Hospital"/>
                    <w:listItem w:displayText="Other (please specify)" w:value="Other (please specify)"/>
                  </w:dropDownList>
                </w:sdtPr>
                <w:sdtEndPr>
                  <w:rPr>
                    <w:rStyle w:val="DefaultParagraphFont"/>
                    <w:rFonts w:asciiTheme="minorHAnsi" w:hAnsiTheme="minorHAnsi"/>
                    <w:sz w:val="21"/>
                    <w:szCs w:val="21"/>
                  </w:rPr>
                </w:sdtEndPr>
                <w:sdtContent>
                  <w:p w:rsidR="003A1BE0" w:rsidRDefault="005C3E4B" w:rsidP="005C3E4B">
                    <w:pPr>
                      <w:spacing w:before="60" w:after="120"/>
                      <w:ind w:left="88"/>
                      <w:cnfStyle w:val="000000100000" w:firstRow="0" w:lastRow="0" w:firstColumn="0" w:lastColumn="0" w:oddVBand="0" w:evenVBand="0" w:oddHBand="1" w:evenHBand="0" w:firstRowFirstColumn="0" w:firstRowLastColumn="0" w:lastRowFirstColumn="0" w:lastRowLastColumn="0"/>
                      <w:rPr>
                        <w:sz w:val="21"/>
                        <w:szCs w:val="21"/>
                      </w:rPr>
                    </w:pPr>
                    <w:r w:rsidRPr="005A34DA">
                      <w:rPr>
                        <w:rStyle w:val="PlaceholderText"/>
                      </w:rPr>
                      <w:t>Choose an item.</w:t>
                    </w:r>
                  </w:p>
                </w:sdtContent>
              </w:sdt>
              <w:p w:rsidR="005C3E4B" w:rsidRPr="00260C7F" w:rsidRDefault="005C3E4B" w:rsidP="00F655C8">
                <w:pPr>
                  <w:spacing w:before="60" w:after="120"/>
                  <w:ind w:left="88"/>
                  <w:cnfStyle w:val="000000100000" w:firstRow="0" w:lastRow="0" w:firstColumn="0" w:lastColumn="0" w:oddVBand="0" w:evenVBand="0" w:oddHBand="1" w:evenHBand="0" w:firstRowFirstColumn="0" w:firstRowLastColumn="0" w:lastRowFirstColumn="0" w:lastRowLastColumn="0"/>
                  <w:rPr>
                    <w:rFonts w:ascii="Gill Sans MT" w:hAnsi="Gill Sans MT"/>
                    <w:sz w:val="21"/>
                    <w:szCs w:val="21"/>
                  </w:rPr>
                </w:pPr>
              </w:p>
            </w:tc>
            <w:tc>
              <w:tcPr>
                <w:tcW w:w="4040" w:type="dxa"/>
                <w:shd w:val="clear" w:color="auto" w:fill="F2F2F2" w:themeFill="background1" w:themeFillShade="F2"/>
                <w:vAlign w:val="center"/>
              </w:tcPr>
              <w:p w:rsidR="003A1BE0" w:rsidRDefault="00F125BD" w:rsidP="00F655C8">
                <w:p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i/>
                    <w:iCs/>
                    <w:color w:val="FF0000"/>
                    <w:sz w:val="20"/>
                    <w:szCs w:val="20"/>
                  </w:rPr>
                </w:pPr>
                <w:r>
                  <w:rPr>
                    <w:rFonts w:ascii="Gill Sans MT" w:hAnsi="Gill Sans MT"/>
                    <w:i/>
                    <w:iCs/>
                    <w:color w:val="FF0000"/>
                    <w:sz w:val="20"/>
                    <w:szCs w:val="20"/>
                  </w:rPr>
                  <w:t>If other, please specify</w:t>
                </w:r>
              </w:p>
              <w:p w:rsidR="00F125BD" w:rsidRPr="00D271B8" w:rsidRDefault="006C0B33" w:rsidP="005232DC">
                <w:p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232DC">
                  <w:rPr>
                    <w:rFonts w:ascii="Gill Sans MT" w:hAnsi="Gill Sans MT" w:cs="Arial"/>
                    <w:color w:val="FF0000"/>
                    <w:sz w:val="36"/>
                    <w:szCs w:val="44"/>
                  </w:rPr>
                  <w:sym w:font="Wingdings" w:char="F046"/>
                </w:r>
                <w:sdt>
                  <w:sdtPr>
                    <w:rPr>
                      <w:rStyle w:val="Style1"/>
                    </w:rPr>
                    <w:alias w:val="Please specify"/>
                    <w:tag w:val="Please specify"/>
                    <w:id w:val="-1553541954"/>
                    <w:placeholder>
                      <w:docPart w:val="5213857AE4C24D1DA88D9F94CBF6809C"/>
                    </w:placeholder>
                    <w:showingPlcHdr/>
                  </w:sdtPr>
                  <w:sdtEndPr>
                    <w:rPr>
                      <w:rStyle w:val="DefaultParagraphFont"/>
                      <w:rFonts w:asciiTheme="minorHAnsi" w:hAnsiTheme="minorHAnsi"/>
                    </w:rPr>
                  </w:sdtEndPr>
                  <w:sdtContent>
                    <w:r w:rsidR="00F125BD" w:rsidRPr="00B13CA2">
                      <w:rPr>
                        <w:rStyle w:val="PlaceholderText"/>
                      </w:rPr>
                      <w:t>Click or tap here to enter text.</w:t>
                    </w:r>
                  </w:sdtContent>
                </w:sdt>
              </w:p>
            </w:tc>
          </w:tr>
          <w:tr w:rsidR="003A1BE0" w:rsidRPr="007C2706" w:rsidTr="001C15E0">
            <w:tc>
              <w:tcPr>
                <w:cnfStyle w:val="001000000000" w:firstRow="0" w:lastRow="0" w:firstColumn="1" w:lastColumn="0" w:oddVBand="0" w:evenVBand="0" w:oddHBand="0" w:evenHBand="0" w:firstRowFirstColumn="0" w:firstRowLastColumn="0" w:lastRowFirstColumn="0" w:lastRowLastColumn="0"/>
                <w:tcW w:w="2127" w:type="dxa"/>
                <w:gridSpan w:val="2"/>
                <w:tcBorders>
                  <w:left w:val="nil"/>
                </w:tcBorders>
                <w:shd w:val="clear" w:color="auto" w:fill="D9D9D9" w:themeFill="background1" w:themeFillShade="D9"/>
              </w:tcPr>
              <w:p w:rsidR="003A1BE0" w:rsidRPr="00333EE7" w:rsidRDefault="003A1BE0" w:rsidP="00C41334">
                <w:pPr>
                  <w:spacing w:before="120" w:after="120"/>
                  <w:rPr>
                    <w:rFonts w:ascii="Segoe UI Semibold" w:hAnsi="Segoe UI Semibold" w:cs="Segoe UI Semibold"/>
                    <w:b w:val="0"/>
                    <w:bCs w:val="0"/>
                    <w:i/>
                    <w:iCs/>
                    <w:color w:val="auto"/>
                    <w:sz w:val="20"/>
                    <w:szCs w:val="20"/>
                  </w:rPr>
                </w:pPr>
                <w:r w:rsidRPr="00333EE7">
                  <w:rPr>
                    <w:rFonts w:ascii="Segoe UI Semibold" w:hAnsi="Segoe UI Semibold" w:cs="Segoe UI Semibold"/>
                    <w:b w:val="0"/>
                    <w:bCs w:val="0"/>
                    <w:i/>
                    <w:iCs/>
                    <w:color w:val="auto"/>
                    <w:sz w:val="20"/>
                    <w:szCs w:val="20"/>
                  </w:rPr>
                  <w:t xml:space="preserve">Postgraduate Status: </w:t>
                </w:r>
              </w:p>
            </w:tc>
            <w:tc>
              <w:tcPr>
                <w:tcW w:w="4040" w:type="dxa"/>
                <w:gridSpan w:val="3"/>
                <w:shd w:val="clear" w:color="auto" w:fill="F2F2F2" w:themeFill="background1" w:themeFillShade="F2"/>
              </w:tcPr>
              <w:p w:rsidR="006C0B33" w:rsidRPr="005232DC" w:rsidRDefault="006C0B33" w:rsidP="001C15E0">
                <w:pPr>
                  <w:spacing w:before="60"/>
                  <w:ind w:left="452" w:hanging="364"/>
                  <w:cnfStyle w:val="000000000000" w:firstRow="0" w:lastRow="0" w:firstColumn="0" w:lastColumn="0" w:oddVBand="0" w:evenVBand="0" w:oddHBand="0" w:evenHBand="0" w:firstRowFirstColumn="0" w:firstRowLastColumn="0" w:lastRowFirstColumn="0" w:lastRowLastColumn="0"/>
                  <w:rPr>
                    <w:rFonts w:ascii="Gill Sans MT" w:hAnsi="Gill Sans MT" w:cs="Arial"/>
                    <w:color w:val="FF0000"/>
                    <w:sz w:val="36"/>
                    <w:szCs w:val="44"/>
                  </w:rPr>
                </w:pPr>
                <w:r w:rsidRPr="005232DC">
                  <w:rPr>
                    <w:rFonts w:ascii="Gill Sans MT" w:hAnsi="Gill Sans MT" w:cs="Arial"/>
                    <w:color w:val="FF0000"/>
                    <w:sz w:val="36"/>
                    <w:szCs w:val="44"/>
                  </w:rPr>
                  <w:sym w:font="Wingdings" w:char="F046"/>
                </w:r>
                <w:r w:rsidR="005232DC" w:rsidRPr="005232DC">
                  <w:rPr>
                    <w:rFonts w:ascii="Gill Sans MT" w:hAnsi="Gill Sans MT"/>
                    <w:i/>
                    <w:iCs/>
                    <w:color w:val="FF0000"/>
                    <w:sz w:val="20"/>
                    <w:szCs w:val="20"/>
                  </w:rPr>
                  <w:t>select one</w:t>
                </w:r>
              </w:p>
              <w:p w:rsidR="00CF0B70" w:rsidRDefault="000C3BEC" w:rsidP="001C15E0">
                <w:pPr>
                  <w:spacing w:before="60"/>
                  <w:ind w:left="452" w:hanging="364"/>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sdt>
                  <w:sdtPr>
                    <w:rPr>
                      <w:rFonts w:ascii="Gill Sans MT" w:hAnsi="Gill Sans MT"/>
                      <w:sz w:val="21"/>
                      <w:szCs w:val="21"/>
                    </w:rPr>
                    <w:id w:val="-2110032061"/>
                    <w14:checkbox>
                      <w14:checked w14:val="0"/>
                      <w14:checkedState w14:val="00FE" w14:font="Wingdings"/>
                      <w14:uncheckedState w14:val="2610" w14:font="MS Gothic"/>
                    </w14:checkbox>
                  </w:sdtPr>
                  <w:sdtEndPr/>
                  <w:sdtContent>
                    <w:r w:rsidR="0048311D">
                      <w:rPr>
                        <w:rFonts w:ascii="MS Gothic" w:eastAsia="MS Gothic" w:hAnsi="MS Gothic" w:hint="eastAsia"/>
                        <w:sz w:val="21"/>
                        <w:szCs w:val="21"/>
                      </w:rPr>
                      <w:t>☐</w:t>
                    </w:r>
                  </w:sdtContent>
                </w:sdt>
                <w:r w:rsidR="00D51218">
                  <w:rPr>
                    <w:rFonts w:ascii="Gill Sans MT" w:hAnsi="Gill Sans MT"/>
                    <w:sz w:val="21"/>
                    <w:szCs w:val="21"/>
                  </w:rPr>
                  <w:t xml:space="preserve"> </w:t>
                </w:r>
                <w:r w:rsidR="001C15E0">
                  <w:rPr>
                    <w:rFonts w:ascii="Gill Sans MT" w:hAnsi="Gill Sans MT"/>
                    <w:sz w:val="21"/>
                    <w:szCs w:val="21"/>
                  </w:rPr>
                  <w:t xml:space="preserve"> </w:t>
                </w:r>
                <w:r w:rsidR="00CF0B70">
                  <w:rPr>
                    <w:rFonts w:ascii="Gill Sans MT" w:hAnsi="Gill Sans MT"/>
                    <w:sz w:val="21"/>
                    <w:szCs w:val="21"/>
                  </w:rPr>
                  <w:t>Resident Medical Officer</w:t>
                </w:r>
              </w:p>
              <w:p w:rsidR="003A1BE0" w:rsidRDefault="000C3BEC" w:rsidP="001C15E0">
                <w:pPr>
                  <w:spacing w:before="60"/>
                  <w:ind w:left="452" w:hanging="364"/>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sdt>
                  <w:sdtPr>
                    <w:rPr>
                      <w:rFonts w:ascii="Gill Sans MT" w:hAnsi="Gill Sans MT"/>
                      <w:sz w:val="21"/>
                      <w:szCs w:val="21"/>
                    </w:rPr>
                    <w:id w:val="1802343800"/>
                    <w14:checkbox>
                      <w14:checked w14:val="0"/>
                      <w14:checkedState w14:val="00FE" w14:font="Wingdings"/>
                      <w14:uncheckedState w14:val="2610" w14:font="MS Gothic"/>
                    </w14:checkbox>
                  </w:sdtPr>
                  <w:sdtEndPr/>
                  <w:sdtContent>
                    <w:r w:rsidR="00CF0B70">
                      <w:rPr>
                        <w:rFonts w:ascii="MS Gothic" w:eastAsia="MS Gothic" w:hAnsi="MS Gothic" w:hint="eastAsia"/>
                        <w:sz w:val="21"/>
                        <w:szCs w:val="21"/>
                      </w:rPr>
                      <w:t>☐</w:t>
                    </w:r>
                  </w:sdtContent>
                </w:sdt>
                <w:r w:rsidR="00861CCB">
                  <w:rPr>
                    <w:rFonts w:ascii="Gill Sans MT" w:hAnsi="Gill Sans MT"/>
                    <w:sz w:val="21"/>
                    <w:szCs w:val="21"/>
                  </w:rPr>
                  <w:t xml:space="preserve"> </w:t>
                </w:r>
                <w:r w:rsidR="001C15E0">
                  <w:rPr>
                    <w:rFonts w:ascii="Gill Sans MT" w:hAnsi="Gill Sans MT"/>
                    <w:sz w:val="21"/>
                    <w:szCs w:val="21"/>
                  </w:rPr>
                  <w:t xml:space="preserve"> </w:t>
                </w:r>
                <w:r w:rsidR="005A3408">
                  <w:rPr>
                    <w:rFonts w:ascii="Gill Sans MT" w:hAnsi="Gill Sans MT"/>
                    <w:sz w:val="21"/>
                    <w:szCs w:val="21"/>
                  </w:rPr>
                  <w:t>Unaccredited Registrar</w:t>
                </w:r>
              </w:p>
              <w:p w:rsidR="005A3408" w:rsidRDefault="000C3BEC" w:rsidP="001C15E0">
                <w:pPr>
                  <w:spacing w:before="60"/>
                  <w:ind w:left="452" w:hanging="364"/>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sdt>
                  <w:sdtPr>
                    <w:rPr>
                      <w:rFonts w:ascii="Gill Sans MT" w:hAnsi="Gill Sans MT"/>
                      <w:sz w:val="21"/>
                      <w:szCs w:val="21"/>
                    </w:rPr>
                    <w:id w:val="1771203934"/>
                    <w14:checkbox>
                      <w14:checked w14:val="0"/>
                      <w14:checkedState w14:val="00FE" w14:font="Wingdings"/>
                      <w14:uncheckedState w14:val="2610" w14:font="MS Gothic"/>
                    </w14:checkbox>
                  </w:sdtPr>
                  <w:sdtEndPr/>
                  <w:sdtContent>
                    <w:r w:rsidR="005A3408">
                      <w:rPr>
                        <w:rFonts w:ascii="MS Gothic" w:eastAsia="MS Gothic" w:hAnsi="MS Gothic" w:hint="eastAsia"/>
                        <w:sz w:val="21"/>
                        <w:szCs w:val="21"/>
                      </w:rPr>
                      <w:t>☐</w:t>
                    </w:r>
                  </w:sdtContent>
                </w:sdt>
                <w:r w:rsidR="005A3408">
                  <w:rPr>
                    <w:rFonts w:ascii="Gill Sans MT" w:hAnsi="Gill Sans MT"/>
                    <w:sz w:val="21"/>
                    <w:szCs w:val="21"/>
                  </w:rPr>
                  <w:t xml:space="preserve"> </w:t>
                </w:r>
                <w:r w:rsidR="001C15E0">
                  <w:rPr>
                    <w:rFonts w:ascii="Gill Sans MT" w:hAnsi="Gill Sans MT"/>
                    <w:sz w:val="21"/>
                    <w:szCs w:val="21"/>
                  </w:rPr>
                  <w:t xml:space="preserve"> </w:t>
                </w:r>
                <w:r w:rsidR="005A3408">
                  <w:rPr>
                    <w:rFonts w:ascii="Gill Sans MT" w:hAnsi="Gill Sans MT"/>
                    <w:sz w:val="21"/>
                    <w:szCs w:val="21"/>
                  </w:rPr>
                  <w:t>Accredited Registrar</w:t>
                </w:r>
              </w:p>
              <w:p w:rsidR="003A1BE0" w:rsidRPr="00260C7F" w:rsidRDefault="000C3BEC" w:rsidP="009C3D71">
                <w:pPr>
                  <w:spacing w:before="60" w:after="120"/>
                  <w:ind w:left="454" w:hanging="363"/>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sdt>
                  <w:sdtPr>
                    <w:rPr>
                      <w:rFonts w:ascii="Gill Sans MT" w:hAnsi="Gill Sans MT"/>
                      <w:sz w:val="21"/>
                      <w:szCs w:val="21"/>
                    </w:rPr>
                    <w:id w:val="-1604564514"/>
                    <w14:checkbox>
                      <w14:checked w14:val="0"/>
                      <w14:checkedState w14:val="00FE" w14:font="Wingdings"/>
                      <w14:uncheckedState w14:val="2610" w14:font="MS Gothic"/>
                    </w14:checkbox>
                  </w:sdtPr>
                  <w:sdtEndPr/>
                  <w:sdtContent>
                    <w:r w:rsidR="00CB6F5E">
                      <w:rPr>
                        <w:rFonts w:ascii="MS Gothic" w:eastAsia="MS Gothic" w:hAnsi="MS Gothic" w:hint="eastAsia"/>
                        <w:sz w:val="21"/>
                        <w:szCs w:val="21"/>
                      </w:rPr>
                      <w:t>☐</w:t>
                    </w:r>
                  </w:sdtContent>
                </w:sdt>
                <w:r w:rsidR="00D51218">
                  <w:rPr>
                    <w:rFonts w:ascii="Gill Sans MT" w:hAnsi="Gill Sans MT"/>
                    <w:sz w:val="21"/>
                    <w:szCs w:val="21"/>
                  </w:rPr>
                  <w:t xml:space="preserve"> </w:t>
                </w:r>
                <w:r w:rsidR="001C15E0">
                  <w:rPr>
                    <w:rFonts w:ascii="Gill Sans MT" w:hAnsi="Gill Sans MT"/>
                    <w:sz w:val="21"/>
                    <w:szCs w:val="21"/>
                  </w:rPr>
                  <w:t xml:space="preserve"> </w:t>
                </w:r>
                <w:r w:rsidR="003A1BE0" w:rsidRPr="00260C7F">
                  <w:rPr>
                    <w:rFonts w:ascii="Gill Sans MT" w:hAnsi="Gill Sans MT"/>
                    <w:sz w:val="21"/>
                    <w:szCs w:val="21"/>
                  </w:rPr>
                  <w:t xml:space="preserve">Registered Specialist Medical </w:t>
                </w:r>
                <w:r w:rsidR="001C15E0">
                  <w:rPr>
                    <w:rFonts w:ascii="Gill Sans MT" w:hAnsi="Gill Sans MT"/>
                    <w:sz w:val="21"/>
                    <w:szCs w:val="21"/>
                  </w:rPr>
                  <w:t xml:space="preserve">  </w:t>
                </w:r>
                <w:r w:rsidR="003A1BE0" w:rsidRPr="00260C7F">
                  <w:rPr>
                    <w:rFonts w:ascii="Gill Sans MT" w:hAnsi="Gill Sans MT"/>
                    <w:sz w:val="21"/>
                    <w:szCs w:val="21"/>
                  </w:rPr>
                  <w:t>Practitioner</w:t>
                </w:r>
              </w:p>
            </w:tc>
            <w:tc>
              <w:tcPr>
                <w:tcW w:w="4040" w:type="dxa"/>
                <w:shd w:val="clear" w:color="auto" w:fill="F2F2F2" w:themeFill="background1" w:themeFillShade="F2"/>
              </w:tcPr>
              <w:p w:rsidR="003A1BE0" w:rsidRDefault="00CB6F5E" w:rsidP="00EC10C7">
                <w:pPr>
                  <w:spacing w:before="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Pr>
                    <w:rFonts w:ascii="Gill Sans MT" w:hAnsi="Gill Sans MT"/>
                    <w:i/>
                    <w:iCs/>
                    <w:color w:val="FF0000"/>
                    <w:sz w:val="20"/>
                    <w:szCs w:val="20"/>
                  </w:rPr>
                  <w:t>Specialty</w:t>
                </w:r>
                <w:r w:rsidR="005232DC">
                  <w:rPr>
                    <w:rFonts w:ascii="Gill Sans MT" w:hAnsi="Gill Sans MT"/>
                    <w:i/>
                    <w:iCs/>
                    <w:color w:val="FF0000"/>
                    <w:sz w:val="20"/>
                    <w:szCs w:val="20"/>
                  </w:rPr>
                  <w:t xml:space="preserve"> Area</w:t>
                </w:r>
              </w:p>
              <w:p w:rsidR="00260C7F" w:rsidRPr="00FE069F" w:rsidRDefault="006C0B33" w:rsidP="005232DC">
                <w:pPr>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5232DC">
                  <w:rPr>
                    <w:rFonts w:ascii="Gill Sans MT" w:hAnsi="Gill Sans MT" w:cs="Arial"/>
                    <w:color w:val="FF0000"/>
                    <w:sz w:val="36"/>
                    <w:szCs w:val="44"/>
                  </w:rPr>
                  <w:sym w:font="Wingdings" w:char="F046"/>
                </w:r>
                <w:sdt>
                  <w:sdtPr>
                    <w:rPr>
                      <w:rStyle w:val="Style1"/>
                    </w:rPr>
                    <w:alias w:val="Please enter your area of specialty"/>
                    <w:tag w:val="Please enter your Specilialist Discipline"/>
                    <w:id w:val="600002263"/>
                    <w:placeholder>
                      <w:docPart w:val="00EDFE24960E4F0684E6E289924ED0AF"/>
                    </w:placeholder>
                    <w:showingPlcHdr/>
                  </w:sdtPr>
                  <w:sdtEndPr>
                    <w:rPr>
                      <w:rStyle w:val="DefaultParagraphFont"/>
                      <w:rFonts w:asciiTheme="minorHAnsi" w:hAnsiTheme="minorHAnsi"/>
                      <w:i/>
                      <w:iCs/>
                      <w:color w:val="FF0000"/>
                      <w:sz w:val="20"/>
                      <w:szCs w:val="20"/>
                    </w:rPr>
                  </w:sdtEndPr>
                  <w:sdtContent>
                    <w:r w:rsidR="0048311D" w:rsidRPr="00B13CA2">
                      <w:rPr>
                        <w:rStyle w:val="PlaceholderText"/>
                      </w:rPr>
                      <w:t>Click or tap here to enter text.</w:t>
                    </w:r>
                  </w:sdtContent>
                </w:sdt>
              </w:p>
              <w:p w:rsidR="003A1BE0" w:rsidRPr="00D271B8" w:rsidRDefault="003A1BE0" w:rsidP="00621B03">
                <w:pPr>
                  <w:cnfStyle w:val="000000000000" w:firstRow="0" w:lastRow="0" w:firstColumn="0" w:lastColumn="0" w:oddVBand="0" w:evenVBand="0" w:oddHBand="0" w:evenHBand="0" w:firstRowFirstColumn="0" w:firstRowLastColumn="0" w:lastRowFirstColumn="0" w:lastRowLastColumn="0"/>
                  <w:rPr>
                    <w:rFonts w:ascii="Gill Sans MT" w:hAnsi="Gill Sans MT"/>
                    <w:i/>
                    <w:iCs/>
                  </w:rPr>
                </w:pPr>
              </w:p>
              <w:p w:rsidR="003A1BE0" w:rsidRDefault="00861CCB" w:rsidP="00B13DCF">
                <w:pPr>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Pr>
                    <w:rFonts w:ascii="Gill Sans MT" w:hAnsi="Gill Sans MT"/>
                    <w:i/>
                    <w:iCs/>
                    <w:color w:val="FF0000"/>
                    <w:sz w:val="20"/>
                    <w:szCs w:val="20"/>
                  </w:rPr>
                  <w:t>For RMOs please spec</w:t>
                </w:r>
                <w:r w:rsidR="005232DC">
                  <w:rPr>
                    <w:rFonts w:ascii="Gill Sans MT" w:hAnsi="Gill Sans MT"/>
                    <w:i/>
                    <w:iCs/>
                    <w:color w:val="FF0000"/>
                    <w:sz w:val="20"/>
                    <w:szCs w:val="20"/>
                  </w:rPr>
                  <w:t xml:space="preserve">ify </w:t>
                </w:r>
                <w:r w:rsidR="00B13DCF">
                  <w:rPr>
                    <w:rFonts w:ascii="Gill Sans MT" w:hAnsi="Gill Sans MT"/>
                    <w:i/>
                    <w:iCs/>
                    <w:color w:val="FF0000"/>
                    <w:sz w:val="20"/>
                    <w:szCs w:val="20"/>
                  </w:rPr>
                  <w:t>the</w:t>
                </w:r>
                <w:r w:rsidR="005232DC">
                  <w:rPr>
                    <w:rFonts w:ascii="Gill Sans MT" w:hAnsi="Gill Sans MT"/>
                    <w:i/>
                    <w:iCs/>
                    <w:color w:val="FF0000"/>
                    <w:sz w:val="20"/>
                    <w:szCs w:val="20"/>
                  </w:rPr>
                  <w:t xml:space="preserve"> future </w:t>
                </w:r>
                <w:r w:rsidR="00B13DCF">
                  <w:rPr>
                    <w:rFonts w:ascii="Gill Sans MT" w:hAnsi="Gill Sans MT"/>
                    <w:i/>
                    <w:iCs/>
                    <w:color w:val="FF0000"/>
                    <w:sz w:val="20"/>
                    <w:szCs w:val="20"/>
                  </w:rPr>
                  <w:t xml:space="preserve">area of specialty that you are interested in </w:t>
                </w:r>
              </w:p>
              <w:p w:rsidR="00861CCB" w:rsidRPr="00D271B8" w:rsidRDefault="006C0B33" w:rsidP="005232DC">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232DC">
                  <w:rPr>
                    <w:rFonts w:ascii="Gill Sans MT" w:hAnsi="Gill Sans MT" w:cs="Arial"/>
                    <w:color w:val="FF0000"/>
                    <w:sz w:val="36"/>
                    <w:szCs w:val="44"/>
                  </w:rPr>
                  <w:sym w:font="Wingdings" w:char="F046"/>
                </w:r>
                <w:sdt>
                  <w:sdtPr>
                    <w:rPr>
                      <w:rFonts w:ascii="Gill Sans MT" w:hAnsi="Gill Sans MT"/>
                    </w:rPr>
                    <w:alias w:val="For RMOs please state your area of specialty interest"/>
                    <w:tag w:val="For RMOs please state your area of interest"/>
                    <w:id w:val="-1250967541"/>
                    <w:placeholder>
                      <w:docPart w:val="FB5B74F33E8E49938EFA99482464DD26"/>
                    </w:placeholder>
                    <w:showingPlcHdr/>
                  </w:sdtPr>
                  <w:sdtEndPr/>
                  <w:sdtContent>
                    <w:r w:rsidR="00F125BD" w:rsidRPr="00B13CA2">
                      <w:rPr>
                        <w:rStyle w:val="PlaceholderText"/>
                      </w:rPr>
                      <w:t>Click or tap here to enter text.</w:t>
                    </w:r>
                  </w:sdtContent>
                </w:sdt>
              </w:p>
            </w:tc>
          </w:tr>
          <w:tr w:rsidR="00247F18" w:rsidRPr="00247F18" w:rsidTr="005A34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7" w:type="dxa"/>
                <w:gridSpan w:val="6"/>
                <w:tcBorders>
                  <w:left w:val="nil"/>
                </w:tcBorders>
                <w:shd w:val="clear" w:color="auto" w:fill="FF0000"/>
                <w:vAlign w:val="center"/>
              </w:tcPr>
              <w:p w:rsidR="00247F18" w:rsidRPr="00052702" w:rsidRDefault="00052702" w:rsidP="00052702">
                <w:pPr>
                  <w:ind w:left="-40"/>
                  <w:jc w:val="both"/>
                  <w:rPr>
                    <w:rFonts w:ascii="Segoe UI Semibold" w:hAnsi="Segoe UI Semibold" w:cs="Segoe UI Semibold"/>
                    <w:i/>
                    <w:iCs/>
                    <w:sz w:val="28"/>
                    <w:szCs w:val="28"/>
                  </w:rPr>
                </w:pPr>
                <w:r>
                  <w:rPr>
                    <w:rFonts w:ascii="Segoe UI Semibold" w:hAnsi="Segoe UI Semibold" w:cs="Segoe UI Semibold"/>
                    <w:i/>
                    <w:iCs/>
                    <w:sz w:val="32"/>
                    <w:szCs w:val="32"/>
                  </w:rPr>
                  <w:lastRenderedPageBreak/>
                  <w:t xml:space="preserve">2. </w:t>
                </w:r>
                <w:r w:rsidR="00247F18" w:rsidRPr="00052702">
                  <w:rPr>
                    <w:rFonts w:ascii="Segoe UI Semibold" w:hAnsi="Segoe UI Semibold" w:cs="Segoe UI Semibold"/>
                    <w:i/>
                    <w:iCs/>
                    <w:sz w:val="32"/>
                    <w:szCs w:val="32"/>
                  </w:rPr>
                  <w:t>Purpose of Application</w:t>
                </w:r>
              </w:p>
            </w:tc>
          </w:tr>
          <w:tr w:rsidR="00333EE7" w:rsidRPr="007C2706" w:rsidTr="005A3408">
            <w:tc>
              <w:tcPr>
                <w:cnfStyle w:val="001000000000" w:firstRow="0" w:lastRow="0" w:firstColumn="1" w:lastColumn="0" w:oddVBand="0" w:evenVBand="0" w:oddHBand="0" w:evenHBand="0" w:firstRowFirstColumn="0" w:firstRowLastColumn="0" w:lastRowFirstColumn="0" w:lastRowLastColumn="0"/>
                <w:tcW w:w="3261" w:type="dxa"/>
                <w:gridSpan w:val="3"/>
                <w:shd w:val="clear" w:color="auto" w:fill="F2F2F2" w:themeFill="background1" w:themeFillShade="F2"/>
              </w:tcPr>
              <w:p w:rsidR="006C0B33" w:rsidRPr="005232DC" w:rsidRDefault="006C0B33" w:rsidP="00F655C8">
                <w:pPr>
                  <w:spacing w:before="60"/>
                  <w:ind w:left="88"/>
                  <w:rPr>
                    <w:rFonts w:ascii="Gill Sans MT" w:hAnsi="Gill Sans MT"/>
                    <w:b w:val="0"/>
                    <w:bCs w:val="0"/>
                    <w:i/>
                    <w:iCs/>
                    <w:color w:val="FF0000"/>
                    <w:sz w:val="20"/>
                    <w:szCs w:val="20"/>
                  </w:rPr>
                </w:pPr>
                <w:r w:rsidRPr="005232DC">
                  <w:rPr>
                    <w:rFonts w:cs="Arial"/>
                    <w:b w:val="0"/>
                    <w:bCs w:val="0"/>
                    <w:color w:val="FF0000"/>
                    <w:sz w:val="36"/>
                    <w:szCs w:val="44"/>
                  </w:rPr>
                  <w:sym w:font="Wingdings" w:char="F046"/>
                </w:r>
                <w:r w:rsidR="005232DC" w:rsidRPr="005232DC">
                  <w:rPr>
                    <w:rFonts w:ascii="Gill Sans MT" w:hAnsi="Gill Sans MT"/>
                    <w:b w:val="0"/>
                    <w:bCs w:val="0"/>
                    <w:i/>
                    <w:iCs/>
                    <w:color w:val="FF0000"/>
                    <w:sz w:val="20"/>
                    <w:szCs w:val="20"/>
                  </w:rPr>
                  <w:t xml:space="preserve">Please select from </w:t>
                </w:r>
                <w:r w:rsidR="00F655C8">
                  <w:rPr>
                    <w:rFonts w:ascii="Gill Sans MT" w:hAnsi="Gill Sans MT"/>
                    <w:b w:val="0"/>
                    <w:bCs w:val="0"/>
                    <w:i/>
                    <w:iCs/>
                    <w:color w:val="FF0000"/>
                    <w:sz w:val="20"/>
                    <w:szCs w:val="20"/>
                  </w:rPr>
                  <w:t>drop-down list</w:t>
                </w:r>
              </w:p>
              <w:p w:rsidR="00333EE7" w:rsidRPr="008608B8" w:rsidRDefault="000C3BEC" w:rsidP="00D51218">
                <w:pPr>
                  <w:spacing w:before="60"/>
                  <w:ind w:left="88"/>
                  <w:rPr>
                    <w:rFonts w:ascii="Gill Sans MT" w:hAnsi="Gill Sans MT"/>
                    <w:color w:val="000000" w:themeColor="text1"/>
                    <w:sz w:val="21"/>
                    <w:szCs w:val="21"/>
                  </w:rPr>
                </w:pPr>
                <w:sdt>
                  <w:sdtPr>
                    <w:rPr>
                      <w:rStyle w:val="Style1"/>
                      <w:color w:val="000000" w:themeColor="text1"/>
                    </w:rPr>
                    <w:alias w:val="Please select from list"/>
                    <w:tag w:val="Please select from list"/>
                    <w:id w:val="1744452339"/>
                    <w:placeholder>
                      <w:docPart w:val="FC18CE40655C43E6A57BF1305C75F9A0"/>
                    </w:placeholder>
                    <w:showingPlcHdr/>
                    <w:dropDownList>
                      <w:listItem w:displayText="Course or Workshop" w:value="Course or Workshop"/>
                      <w:listItem w:displayText="Scientific Meeting or Conference" w:value="Scientific Meeting or Conference"/>
                      <w:listItem w:displayText="Skills Training" w:value="Skills Training"/>
                      <w:listItem w:displayText="Supervision training" w:value="Supervision training"/>
                      <w:listItem w:displayText="Purchase of training resources" w:value="Purchase of training resources"/>
                    </w:dropDownList>
                  </w:sdtPr>
                  <w:sdtEndPr>
                    <w:rPr>
                      <w:rStyle w:val="DefaultParagraphFont"/>
                      <w:rFonts w:asciiTheme="minorHAnsi" w:hAnsiTheme="minorHAnsi"/>
                      <w:sz w:val="21"/>
                      <w:szCs w:val="21"/>
                    </w:rPr>
                  </w:sdtEndPr>
                  <w:sdtContent>
                    <w:r w:rsidR="00AA7CB5" w:rsidRPr="008608B8">
                      <w:rPr>
                        <w:rStyle w:val="PlaceholderText"/>
                        <w:color w:val="000000" w:themeColor="text1"/>
                      </w:rPr>
                      <w:t>Choose an item.</w:t>
                    </w:r>
                  </w:sdtContent>
                </w:sdt>
              </w:p>
              <w:p w:rsidR="00333EE7" w:rsidRPr="00240ADE" w:rsidRDefault="00333EE7" w:rsidP="00D51218">
                <w:pPr>
                  <w:spacing w:before="60"/>
                  <w:ind w:left="88"/>
                  <w:rPr>
                    <w:rFonts w:ascii="Gill Sans MT" w:hAnsi="Gill Sans MT"/>
                    <w:color w:val="auto"/>
                    <w:sz w:val="21"/>
                    <w:szCs w:val="21"/>
                  </w:rPr>
                </w:pPr>
              </w:p>
            </w:tc>
            <w:tc>
              <w:tcPr>
                <w:tcW w:w="6946" w:type="dxa"/>
                <w:gridSpan w:val="3"/>
                <w:shd w:val="clear" w:color="auto" w:fill="F2F2F2" w:themeFill="background1" w:themeFillShade="F2"/>
              </w:tcPr>
              <w:p w:rsidR="00333EE7" w:rsidRPr="009C3D71" w:rsidRDefault="009C3D71" w:rsidP="00621B0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8"/>
                    <w:szCs w:val="28"/>
                  </w:rPr>
                </w:pPr>
                <w:r w:rsidRPr="009C3D71">
                  <w:rPr>
                    <w:rFonts w:ascii="Gill Sans MT" w:hAnsi="Gill Sans MT"/>
                    <w:i/>
                    <w:iCs/>
                    <w:color w:val="FF0000"/>
                    <w:sz w:val="28"/>
                    <w:szCs w:val="28"/>
                  </w:rPr>
                  <w:t>For</w:t>
                </w:r>
                <w:r w:rsidR="005232DC" w:rsidRPr="009C3D71">
                  <w:rPr>
                    <w:rFonts w:ascii="Gill Sans MT" w:hAnsi="Gill Sans MT"/>
                    <w:i/>
                    <w:iCs/>
                    <w:color w:val="FF0000"/>
                    <w:sz w:val="28"/>
                    <w:szCs w:val="28"/>
                  </w:rPr>
                  <w:t xml:space="preserve"> course/workshop/training/event</w:t>
                </w:r>
              </w:p>
              <w:p w:rsidR="00333EE7" w:rsidRDefault="004E66F7" w:rsidP="0060133D">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rPr>
                </w:pPr>
                <w:r w:rsidRPr="005232DC">
                  <w:rPr>
                    <w:rFonts w:ascii="Gill Sans MT" w:hAnsi="Gill Sans MT"/>
                    <w:sz w:val="20"/>
                    <w:szCs w:val="20"/>
                  </w:rPr>
                  <w:t>Details/Title of Event</w:t>
                </w:r>
                <w:r w:rsidR="00333EE7" w:rsidRPr="005232DC">
                  <w:rPr>
                    <w:rFonts w:ascii="Gill Sans MT" w:hAnsi="Gill Sans MT"/>
                    <w:sz w:val="20"/>
                    <w:szCs w:val="20"/>
                  </w:rPr>
                  <w:t>:</w:t>
                </w:r>
                <w:r w:rsidR="005232DC">
                  <w:rPr>
                    <w:rFonts w:ascii="Gill Sans MT" w:hAnsi="Gill Sans MT"/>
                    <w:sz w:val="20"/>
                    <w:szCs w:val="20"/>
                  </w:rPr>
                  <w:t xml:space="preserve"> </w:t>
                </w:r>
                <w:r w:rsidR="006C0B33" w:rsidRPr="005232DC">
                  <w:rPr>
                    <w:rFonts w:ascii="Gill Sans MT" w:hAnsi="Gill Sans MT" w:cs="Arial"/>
                    <w:color w:val="FF0000"/>
                    <w:sz w:val="36"/>
                    <w:szCs w:val="44"/>
                  </w:rPr>
                  <w:sym w:font="Wingdings" w:char="F046"/>
                </w:r>
                <w:r w:rsidR="00333EE7" w:rsidRPr="00CF0B70">
                  <w:rPr>
                    <w:rFonts w:ascii="Gill Sans MT" w:hAnsi="Gill Sans MT"/>
                    <w:i/>
                    <w:iCs/>
                    <w:color w:val="FF0000"/>
                  </w:rPr>
                  <w:t xml:space="preserve"> </w:t>
                </w:r>
                <w:sdt>
                  <w:sdtPr>
                    <w:rPr>
                      <w:rStyle w:val="Style1"/>
                    </w:rPr>
                    <w:id w:val="1887067602"/>
                    <w:placeholder>
                      <w:docPart w:val="F14E6B65570E49D59AC2CFF9B71EA020"/>
                    </w:placeholder>
                    <w:showingPlcHdr/>
                  </w:sdtPr>
                  <w:sdtEndPr>
                    <w:rPr>
                      <w:rStyle w:val="DefaultParagraphFont"/>
                      <w:rFonts w:asciiTheme="minorHAnsi" w:hAnsiTheme="minorHAnsi"/>
                      <w:i/>
                      <w:iCs/>
                    </w:rPr>
                  </w:sdtEndPr>
                  <w:sdtContent>
                    <w:r w:rsidR="0060133D" w:rsidRPr="00B13CA2">
                      <w:rPr>
                        <w:rStyle w:val="PlaceholderText"/>
                      </w:rPr>
                      <w:t>Click or tap here to enter text.</w:t>
                    </w:r>
                  </w:sdtContent>
                </w:sdt>
              </w:p>
              <w:p w:rsidR="00333EE7" w:rsidRDefault="00333EE7" w:rsidP="0060133D">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rPr>
                </w:pPr>
                <w:r w:rsidRPr="005232DC">
                  <w:rPr>
                    <w:rFonts w:ascii="Gill Sans MT" w:hAnsi="Gill Sans MT"/>
                    <w:sz w:val="20"/>
                    <w:szCs w:val="20"/>
                  </w:rPr>
                  <w:t>Provider:</w:t>
                </w:r>
                <w:r w:rsidR="005232DC">
                  <w:rPr>
                    <w:rFonts w:ascii="Gill Sans MT" w:hAnsi="Gill Sans MT"/>
                    <w:sz w:val="20"/>
                    <w:szCs w:val="20"/>
                  </w:rPr>
                  <w:t xml:space="preserve"> </w:t>
                </w:r>
                <w:r w:rsidR="006C0B33" w:rsidRPr="005232DC">
                  <w:rPr>
                    <w:rFonts w:ascii="Gill Sans MT" w:hAnsi="Gill Sans MT" w:cs="Arial"/>
                    <w:color w:val="FF0000"/>
                    <w:sz w:val="36"/>
                    <w:szCs w:val="44"/>
                  </w:rPr>
                  <w:sym w:font="Wingdings" w:char="F046"/>
                </w:r>
                <w:r>
                  <w:rPr>
                    <w:rFonts w:ascii="Gill Sans MT" w:hAnsi="Gill Sans MT"/>
                    <w:i/>
                    <w:iCs/>
                  </w:rPr>
                  <w:t xml:space="preserve"> </w:t>
                </w:r>
                <w:sdt>
                  <w:sdtPr>
                    <w:rPr>
                      <w:rStyle w:val="Style1"/>
                    </w:rPr>
                    <w:id w:val="-893887388"/>
                    <w:placeholder>
                      <w:docPart w:val="CC5A5DB336034CE99F65E4B0BA8B9D85"/>
                    </w:placeholder>
                    <w:showingPlcHdr/>
                  </w:sdtPr>
                  <w:sdtEndPr>
                    <w:rPr>
                      <w:rStyle w:val="DefaultParagraphFont"/>
                      <w:rFonts w:asciiTheme="minorHAnsi" w:hAnsiTheme="minorHAnsi"/>
                      <w:i/>
                      <w:iCs/>
                    </w:rPr>
                  </w:sdtEndPr>
                  <w:sdtContent>
                    <w:r w:rsidR="0060133D" w:rsidRPr="00B13CA2">
                      <w:rPr>
                        <w:rStyle w:val="PlaceholderText"/>
                      </w:rPr>
                      <w:t>Click or tap here to enter text.</w:t>
                    </w:r>
                  </w:sdtContent>
                </w:sdt>
              </w:p>
              <w:p w:rsidR="00333EE7" w:rsidRDefault="00333EE7" w:rsidP="0060133D">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rPr>
                </w:pPr>
                <w:r w:rsidRPr="005232DC">
                  <w:rPr>
                    <w:rFonts w:ascii="Gill Sans MT" w:hAnsi="Gill Sans MT"/>
                    <w:sz w:val="20"/>
                    <w:szCs w:val="20"/>
                  </w:rPr>
                  <w:t>Location:</w:t>
                </w:r>
                <w:r w:rsidR="005232DC">
                  <w:rPr>
                    <w:rFonts w:ascii="Gill Sans MT" w:hAnsi="Gill Sans MT"/>
                    <w:sz w:val="20"/>
                    <w:szCs w:val="20"/>
                  </w:rPr>
                  <w:t xml:space="preserve"> </w:t>
                </w:r>
                <w:r w:rsidR="006C0B33" w:rsidRPr="005232DC">
                  <w:rPr>
                    <w:rFonts w:ascii="Gill Sans MT" w:hAnsi="Gill Sans MT" w:cs="Arial"/>
                    <w:color w:val="FF0000"/>
                    <w:sz w:val="36"/>
                    <w:szCs w:val="44"/>
                  </w:rPr>
                  <w:sym w:font="Wingdings" w:char="F046"/>
                </w:r>
                <w:r>
                  <w:rPr>
                    <w:rFonts w:ascii="Gill Sans MT" w:hAnsi="Gill Sans MT"/>
                    <w:i/>
                    <w:iCs/>
                  </w:rPr>
                  <w:t xml:space="preserve"> </w:t>
                </w:r>
                <w:sdt>
                  <w:sdtPr>
                    <w:rPr>
                      <w:rStyle w:val="Style1"/>
                    </w:rPr>
                    <w:id w:val="-1088069092"/>
                    <w:placeholder>
                      <w:docPart w:val="3BC81311B5DA4757A0ECD131C80D4880"/>
                    </w:placeholder>
                    <w:showingPlcHdr/>
                  </w:sdtPr>
                  <w:sdtEndPr>
                    <w:rPr>
                      <w:rStyle w:val="DefaultParagraphFont"/>
                      <w:rFonts w:asciiTheme="minorHAnsi" w:hAnsiTheme="minorHAnsi"/>
                      <w:i/>
                      <w:iCs/>
                    </w:rPr>
                  </w:sdtEndPr>
                  <w:sdtContent>
                    <w:r w:rsidR="0060133D" w:rsidRPr="00B13CA2">
                      <w:rPr>
                        <w:rStyle w:val="PlaceholderText"/>
                      </w:rPr>
                      <w:t>Click or tap here to enter text.</w:t>
                    </w:r>
                  </w:sdtContent>
                </w:sdt>
              </w:p>
              <w:p w:rsidR="00333EE7" w:rsidRDefault="00333EE7" w:rsidP="0060133D">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rPr>
                </w:pPr>
                <w:r w:rsidRPr="005232DC">
                  <w:rPr>
                    <w:rFonts w:ascii="Gill Sans MT" w:hAnsi="Gill Sans MT"/>
                    <w:sz w:val="20"/>
                    <w:szCs w:val="20"/>
                  </w:rPr>
                  <w:t>Start</w:t>
                </w:r>
                <w:r w:rsidR="006E38B8" w:rsidRPr="005232DC">
                  <w:rPr>
                    <w:rFonts w:ascii="Gill Sans MT" w:hAnsi="Gill Sans MT"/>
                    <w:sz w:val="20"/>
                    <w:szCs w:val="20"/>
                  </w:rPr>
                  <w:t xml:space="preserve"> Date:</w:t>
                </w:r>
                <w:r w:rsidR="005232DC">
                  <w:rPr>
                    <w:rFonts w:ascii="Gill Sans MT" w:hAnsi="Gill Sans MT" w:cs="Arial"/>
                    <w:color w:val="FF0000"/>
                    <w:sz w:val="36"/>
                    <w:szCs w:val="44"/>
                  </w:rPr>
                  <w:t xml:space="preserve"> </w:t>
                </w:r>
                <w:r w:rsidR="006C0B33" w:rsidRPr="005232DC">
                  <w:rPr>
                    <w:rFonts w:ascii="Gill Sans MT" w:hAnsi="Gill Sans MT" w:cs="Arial"/>
                    <w:color w:val="FF0000"/>
                    <w:sz w:val="36"/>
                    <w:szCs w:val="44"/>
                  </w:rPr>
                  <w:sym w:font="Wingdings" w:char="F046"/>
                </w:r>
                <w:r w:rsidR="00F655C8" w:rsidRPr="00F655C8">
                  <w:rPr>
                    <w:rFonts w:ascii="Gill Sans MT" w:hAnsi="Gill Sans MT"/>
                    <w:i/>
                    <w:iCs/>
                    <w:color w:val="FF0000"/>
                    <w:sz w:val="20"/>
                    <w:szCs w:val="20"/>
                  </w:rPr>
                  <w:t>select date</w:t>
                </w:r>
                <w:r w:rsidRPr="00CF0B70">
                  <w:rPr>
                    <w:rFonts w:ascii="Gill Sans MT" w:hAnsi="Gill Sans MT"/>
                    <w:i/>
                    <w:iCs/>
                    <w:color w:val="FF0000"/>
                  </w:rPr>
                  <w:t xml:space="preserve">  </w:t>
                </w:r>
                <w:sdt>
                  <w:sdtPr>
                    <w:rPr>
                      <w:rStyle w:val="Style1"/>
                    </w:rPr>
                    <w:id w:val="678473944"/>
                    <w:placeholder>
                      <w:docPart w:val="3DD3338871324C389F1BB6D96215DF26"/>
                    </w:placeholder>
                    <w:showingPlcHdr/>
                    <w:date w:fullDate="2018-03-02T00:00:00Z">
                      <w:dateFormat w:val="dddd, d MMMM yyyy"/>
                      <w:lid w:val="en-AU"/>
                      <w:storeMappedDataAs w:val="dateTime"/>
                      <w:calendar w:val="gregorian"/>
                    </w:date>
                  </w:sdtPr>
                  <w:sdtEndPr>
                    <w:rPr>
                      <w:rStyle w:val="DefaultParagraphFont"/>
                      <w:rFonts w:asciiTheme="minorHAnsi" w:hAnsiTheme="minorHAnsi"/>
                      <w:i/>
                      <w:iCs/>
                    </w:rPr>
                  </w:sdtEndPr>
                  <w:sdtContent>
                    <w:r w:rsidR="0060133D" w:rsidRPr="00B13CA2">
                      <w:rPr>
                        <w:rStyle w:val="PlaceholderText"/>
                      </w:rPr>
                      <w:t>Click or tap to enter a date.</w:t>
                    </w:r>
                  </w:sdtContent>
                </w:sdt>
              </w:p>
              <w:p w:rsidR="006E38B8" w:rsidRDefault="006E38B8" w:rsidP="00882204">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5232DC">
                  <w:rPr>
                    <w:rFonts w:ascii="Gill Sans MT" w:hAnsi="Gill Sans MT"/>
                    <w:sz w:val="20"/>
                    <w:szCs w:val="20"/>
                  </w:rPr>
                  <w:t>Start Time</w:t>
                </w:r>
                <w:r w:rsidR="00C41334" w:rsidRPr="005232DC">
                  <w:rPr>
                    <w:rFonts w:ascii="Gill Sans MT" w:hAnsi="Gill Sans MT"/>
                    <w:sz w:val="20"/>
                    <w:szCs w:val="20"/>
                  </w:rPr>
                  <w:t xml:space="preserve"> (if applicable)</w:t>
                </w:r>
                <w:r w:rsidRPr="005232DC">
                  <w:rPr>
                    <w:rFonts w:ascii="Gill Sans MT" w:hAnsi="Gill Sans MT"/>
                    <w:sz w:val="20"/>
                    <w:szCs w:val="20"/>
                  </w:rPr>
                  <w:t xml:space="preserve">: </w:t>
                </w:r>
                <w:r w:rsidR="006C0B33" w:rsidRPr="005232DC">
                  <w:rPr>
                    <w:rFonts w:ascii="Gill Sans MT" w:hAnsi="Gill Sans MT" w:cs="Arial"/>
                    <w:color w:val="FF0000"/>
                    <w:sz w:val="36"/>
                    <w:szCs w:val="44"/>
                  </w:rPr>
                  <w:sym w:font="Wingdings" w:char="F046"/>
                </w:r>
                <w:sdt>
                  <w:sdtPr>
                    <w:rPr>
                      <w:rStyle w:val="Style1"/>
                    </w:rPr>
                    <w:alias w:val="Please enter the time the activity is scheduled to start"/>
                    <w:tag w:val="Please enter the time the activity is scheduled to start"/>
                    <w:id w:val="-1974212046"/>
                    <w:placeholder>
                      <w:docPart w:val="AC1F0CC10E364AC898173ECADE3B5EE3"/>
                    </w:placeholder>
                    <w:showingPlcHdr/>
                  </w:sdtPr>
                  <w:sdtEndPr>
                    <w:rPr>
                      <w:rStyle w:val="DefaultParagraphFont"/>
                      <w:rFonts w:asciiTheme="minorHAnsi" w:hAnsiTheme="minorHAnsi"/>
                      <w:color w:val="FF0000"/>
                      <w:sz w:val="20"/>
                      <w:szCs w:val="20"/>
                    </w:rPr>
                  </w:sdtEndPr>
                  <w:sdtContent>
                    <w:r w:rsidR="00882204" w:rsidRPr="00B13CA2">
                      <w:rPr>
                        <w:rStyle w:val="PlaceholderText"/>
                      </w:rPr>
                      <w:t>Click or tap here to enter text.</w:t>
                    </w:r>
                  </w:sdtContent>
                </w:sdt>
              </w:p>
              <w:p w:rsidR="00333EE7" w:rsidRDefault="00333EE7" w:rsidP="0060133D">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rPr>
                </w:pPr>
                <w:r w:rsidRPr="005232DC">
                  <w:rPr>
                    <w:rFonts w:ascii="Gill Sans MT" w:hAnsi="Gill Sans MT"/>
                    <w:sz w:val="20"/>
                    <w:szCs w:val="20"/>
                  </w:rPr>
                  <w:t>Finish</w:t>
                </w:r>
                <w:r w:rsidR="006E38B8" w:rsidRPr="005232DC">
                  <w:rPr>
                    <w:rFonts w:ascii="Gill Sans MT" w:hAnsi="Gill Sans MT"/>
                    <w:sz w:val="20"/>
                    <w:szCs w:val="20"/>
                  </w:rPr>
                  <w:t xml:space="preserve"> Date:</w:t>
                </w:r>
                <w:r w:rsidRPr="005232DC">
                  <w:rPr>
                    <w:rFonts w:ascii="Gill Sans MT" w:hAnsi="Gill Sans MT"/>
                    <w:i/>
                    <w:iCs/>
                  </w:rPr>
                  <w:t xml:space="preserve"> </w:t>
                </w:r>
                <w:r w:rsidR="006C0B33" w:rsidRPr="005232DC">
                  <w:rPr>
                    <w:rFonts w:ascii="Gill Sans MT" w:hAnsi="Gill Sans MT" w:cs="Arial"/>
                    <w:color w:val="FF0000"/>
                    <w:sz w:val="36"/>
                    <w:szCs w:val="44"/>
                  </w:rPr>
                  <w:sym w:font="Wingdings" w:char="F046"/>
                </w:r>
                <w:r w:rsidR="00F655C8">
                  <w:t xml:space="preserve"> </w:t>
                </w:r>
                <w:r w:rsidR="00F655C8" w:rsidRPr="00F655C8">
                  <w:rPr>
                    <w:rFonts w:ascii="Gill Sans MT" w:hAnsi="Gill Sans MT"/>
                    <w:i/>
                    <w:iCs/>
                    <w:color w:val="FF0000"/>
                    <w:sz w:val="20"/>
                    <w:szCs w:val="20"/>
                  </w:rPr>
                  <w:t>select date</w:t>
                </w:r>
                <w:r w:rsidR="00F655C8" w:rsidRPr="00F655C8">
                  <w:rPr>
                    <w:rFonts w:ascii="Gill Sans MT" w:hAnsi="Gill Sans MT" w:cs="Arial"/>
                    <w:color w:val="FF0000"/>
                    <w:sz w:val="36"/>
                    <w:szCs w:val="44"/>
                  </w:rPr>
                  <w:t xml:space="preserve">  </w:t>
                </w:r>
                <w:sdt>
                  <w:sdtPr>
                    <w:rPr>
                      <w:rStyle w:val="Style1"/>
                    </w:rPr>
                    <w:id w:val="-1593928181"/>
                    <w:placeholder>
                      <w:docPart w:val="31D42E0BCD904979BF1FE62E7B2213B0"/>
                    </w:placeholder>
                    <w:showingPlcHdr/>
                    <w:date w:fullDate="2018-03-02T00:00:00Z">
                      <w:dateFormat w:val="dddd, d MMMM yyyy"/>
                      <w:lid w:val="en-AU"/>
                      <w:storeMappedDataAs w:val="dateTime"/>
                      <w:calendar w:val="gregorian"/>
                    </w:date>
                  </w:sdtPr>
                  <w:sdtEndPr>
                    <w:rPr>
                      <w:rStyle w:val="DefaultParagraphFont"/>
                      <w:rFonts w:asciiTheme="minorHAnsi" w:hAnsiTheme="minorHAnsi"/>
                      <w:i/>
                      <w:iCs/>
                    </w:rPr>
                  </w:sdtEndPr>
                  <w:sdtContent>
                    <w:r w:rsidR="0060133D" w:rsidRPr="00B13CA2">
                      <w:rPr>
                        <w:rStyle w:val="PlaceholderText"/>
                      </w:rPr>
                      <w:t>Click or tap to enter a date.</w:t>
                    </w:r>
                  </w:sdtContent>
                </w:sdt>
              </w:p>
              <w:p w:rsidR="00882204" w:rsidRDefault="006E38B8" w:rsidP="00882204">
                <w:pPr>
                  <w:spacing w:before="120" w:after="120"/>
                  <w:cnfStyle w:val="000000000000" w:firstRow="0" w:lastRow="0" w:firstColumn="0" w:lastColumn="0" w:oddVBand="0" w:evenVBand="0" w:oddHBand="0" w:evenHBand="0" w:firstRowFirstColumn="0" w:firstRowLastColumn="0" w:lastRowFirstColumn="0" w:lastRowLastColumn="0"/>
                  <w:rPr>
                    <w:rStyle w:val="PlaceholderText"/>
                  </w:rPr>
                </w:pPr>
                <w:r w:rsidRPr="005232DC">
                  <w:rPr>
                    <w:rFonts w:ascii="Gill Sans MT" w:hAnsi="Gill Sans MT"/>
                    <w:sz w:val="20"/>
                    <w:szCs w:val="20"/>
                  </w:rPr>
                  <w:t>Finish Time</w:t>
                </w:r>
                <w:r w:rsidR="00C41334" w:rsidRPr="005232DC">
                  <w:rPr>
                    <w:rFonts w:ascii="Gill Sans MT" w:hAnsi="Gill Sans MT"/>
                    <w:sz w:val="20"/>
                    <w:szCs w:val="20"/>
                  </w:rPr>
                  <w:t xml:space="preserve"> (if applicable)</w:t>
                </w:r>
                <w:r w:rsidRPr="005232DC">
                  <w:rPr>
                    <w:rFonts w:ascii="Gill Sans MT" w:hAnsi="Gill Sans MT"/>
                    <w:sz w:val="20"/>
                    <w:szCs w:val="20"/>
                  </w:rPr>
                  <w:t>:</w:t>
                </w:r>
                <w:r w:rsidR="005232DC" w:rsidRPr="005232DC">
                  <w:rPr>
                    <w:rFonts w:ascii="Gill Sans MT" w:hAnsi="Gill Sans MT"/>
                    <w:sz w:val="20"/>
                    <w:szCs w:val="20"/>
                  </w:rPr>
                  <w:t xml:space="preserve"> </w:t>
                </w:r>
                <w:r w:rsidR="006C0B33" w:rsidRPr="005232DC">
                  <w:rPr>
                    <w:rFonts w:ascii="Gill Sans MT" w:hAnsi="Gill Sans MT" w:cs="Arial"/>
                    <w:color w:val="FF0000"/>
                    <w:sz w:val="36"/>
                    <w:szCs w:val="44"/>
                  </w:rPr>
                  <w:sym w:font="Wingdings" w:char="F046"/>
                </w:r>
                <w:r w:rsidRPr="00CF0B70">
                  <w:rPr>
                    <w:rFonts w:ascii="Gill Sans MT" w:hAnsi="Gill Sans MT"/>
                    <w:color w:val="FF0000"/>
                    <w:sz w:val="20"/>
                    <w:szCs w:val="20"/>
                  </w:rPr>
                  <w:t xml:space="preserve"> </w:t>
                </w:r>
                <w:sdt>
                  <w:sdtPr>
                    <w:rPr>
                      <w:rStyle w:val="Style1"/>
                    </w:rPr>
                    <w:alias w:val="Please enter the time that the acitvity is scheduled to finish"/>
                    <w:tag w:val="Please enter the time that the acitvity is scheduled to finish"/>
                    <w:id w:val="-1798906210"/>
                    <w:placeholder>
                      <w:docPart w:val="958BA58AE1A24744A1B57819B5CC71D7"/>
                    </w:placeholder>
                    <w:showingPlcHdr/>
                  </w:sdtPr>
                  <w:sdtEndPr>
                    <w:rPr>
                      <w:rStyle w:val="DefaultParagraphFont"/>
                      <w:rFonts w:asciiTheme="minorHAnsi" w:hAnsiTheme="minorHAnsi"/>
                      <w:color w:val="FF0000"/>
                      <w:sz w:val="20"/>
                      <w:szCs w:val="20"/>
                    </w:rPr>
                  </w:sdtEndPr>
                  <w:sdtContent>
                    <w:r w:rsidR="00882204" w:rsidRPr="00B13CA2">
                      <w:rPr>
                        <w:rStyle w:val="PlaceholderText"/>
                      </w:rPr>
                      <w:t>Click or tap here to enter text.</w:t>
                    </w:r>
                  </w:sdtContent>
                </w:sdt>
              </w:p>
              <w:p w:rsidR="008608B8" w:rsidRDefault="008608B8" w:rsidP="004E66F7">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p>
              <w:p w:rsidR="00333EE7" w:rsidRPr="00FE069F" w:rsidRDefault="004E66F7" w:rsidP="004E66F7">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Pr>
                    <w:rFonts w:ascii="Gill Sans MT" w:hAnsi="Gill Sans MT"/>
                    <w:i/>
                    <w:iCs/>
                    <w:color w:val="FF0000"/>
                    <w:sz w:val="20"/>
                    <w:szCs w:val="20"/>
                  </w:rPr>
                  <w:t>If applicable, p</w:t>
                </w:r>
                <w:r w:rsidR="00333EE7" w:rsidRPr="00BC3914">
                  <w:rPr>
                    <w:rFonts w:ascii="Gill Sans MT" w:hAnsi="Gill Sans MT"/>
                    <w:i/>
                    <w:iCs/>
                    <w:color w:val="FF0000"/>
                    <w:sz w:val="20"/>
                    <w:szCs w:val="20"/>
                  </w:rPr>
                  <w:t>lease supply a URL or flyer providing more inform</w:t>
                </w:r>
                <w:r w:rsidR="00333EE7">
                  <w:rPr>
                    <w:rFonts w:ascii="Gill Sans MT" w:hAnsi="Gill Sans MT"/>
                    <w:i/>
                    <w:iCs/>
                    <w:color w:val="FF0000"/>
                    <w:sz w:val="20"/>
                    <w:szCs w:val="20"/>
                  </w:rPr>
                  <w:t>ation on the nominated activity</w:t>
                </w:r>
              </w:p>
              <w:p w:rsidR="00333EE7" w:rsidRDefault="006E38B8" w:rsidP="006E38B8">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5232DC">
                  <w:rPr>
                    <w:rFonts w:ascii="Gill Sans MT" w:hAnsi="Gill Sans MT"/>
                    <w:i/>
                    <w:iCs/>
                    <w:sz w:val="20"/>
                    <w:szCs w:val="20"/>
                  </w:rPr>
                  <w:t>URL</w:t>
                </w:r>
                <w:r w:rsidR="005232DC">
                  <w:rPr>
                    <w:rFonts w:ascii="Gill Sans MT" w:hAnsi="Gill Sans MT"/>
                    <w:i/>
                    <w:iCs/>
                    <w:sz w:val="20"/>
                    <w:szCs w:val="20"/>
                  </w:rPr>
                  <w:t xml:space="preserve"> (if applicable)</w:t>
                </w:r>
                <w:r w:rsidRPr="005232DC">
                  <w:rPr>
                    <w:rFonts w:ascii="Gill Sans MT" w:hAnsi="Gill Sans MT"/>
                    <w:i/>
                    <w:iCs/>
                    <w:sz w:val="20"/>
                    <w:szCs w:val="20"/>
                  </w:rPr>
                  <w:t>:</w:t>
                </w:r>
                <w:r w:rsidR="006C0B33" w:rsidRPr="005232DC">
                  <w:rPr>
                    <w:rFonts w:ascii="Gill Sans MT" w:hAnsi="Gill Sans MT" w:cs="Arial"/>
                    <w:color w:val="FF0000"/>
                    <w:sz w:val="36"/>
                    <w:szCs w:val="44"/>
                  </w:rPr>
                  <w:sym w:font="Wingdings" w:char="F046"/>
                </w:r>
                <w:r>
                  <w:rPr>
                    <w:rFonts w:ascii="Gill Sans MT" w:hAnsi="Gill Sans MT"/>
                    <w:i/>
                    <w:iCs/>
                    <w:color w:val="FF0000"/>
                    <w:sz w:val="20"/>
                    <w:szCs w:val="20"/>
                  </w:rPr>
                  <w:t xml:space="preserve"> </w:t>
                </w:r>
                <w:sdt>
                  <w:sdtPr>
                    <w:rPr>
                      <w:rStyle w:val="Style1"/>
                    </w:rPr>
                    <w:id w:val="338055016"/>
                    <w:placeholder>
                      <w:docPart w:val="3F5F481407D1401EAEB7718F52B6995B"/>
                    </w:placeholder>
                    <w:showingPlcHdr/>
                  </w:sdtPr>
                  <w:sdtEndPr>
                    <w:rPr>
                      <w:rStyle w:val="DefaultParagraphFont"/>
                      <w:rFonts w:asciiTheme="minorHAnsi" w:hAnsiTheme="minorHAnsi"/>
                      <w:i/>
                      <w:iCs/>
                      <w:color w:val="FF0000"/>
                      <w:sz w:val="20"/>
                      <w:szCs w:val="20"/>
                    </w:rPr>
                  </w:sdtEndPr>
                  <w:sdtContent>
                    <w:r w:rsidRPr="00B13CA2">
                      <w:rPr>
                        <w:rStyle w:val="PlaceholderText"/>
                      </w:rPr>
                      <w:t>Click or tap here to enter text.</w:t>
                    </w:r>
                  </w:sdtContent>
                </w:sdt>
              </w:p>
              <w:p w:rsidR="00FF6E5D" w:rsidRDefault="00FF6E5D" w:rsidP="00621B0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p>
              <w:p w:rsidR="009C3D71" w:rsidRPr="009C3D71" w:rsidRDefault="009C3D71" w:rsidP="00621B0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8"/>
                    <w:szCs w:val="28"/>
                  </w:rPr>
                </w:pPr>
                <w:r w:rsidRPr="009C3D71">
                  <w:rPr>
                    <w:rFonts w:ascii="Gill Sans MT" w:hAnsi="Gill Sans MT"/>
                    <w:i/>
                    <w:iCs/>
                    <w:color w:val="FF0000"/>
                    <w:sz w:val="28"/>
                    <w:szCs w:val="28"/>
                  </w:rPr>
                  <w:t>For Training Resources</w:t>
                </w:r>
              </w:p>
              <w:p w:rsidR="00333EE7" w:rsidRDefault="009C3D71" w:rsidP="009C3D71">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Pr>
                    <w:rFonts w:ascii="Gill Sans MT" w:hAnsi="Gill Sans MT"/>
                    <w:i/>
                    <w:iCs/>
                    <w:color w:val="FF0000"/>
                    <w:sz w:val="20"/>
                    <w:szCs w:val="20"/>
                  </w:rPr>
                  <w:t>Please provide d</w:t>
                </w:r>
                <w:r w:rsidR="00333EE7" w:rsidRPr="00FE069F">
                  <w:rPr>
                    <w:rFonts w:ascii="Gill Sans MT" w:hAnsi="Gill Sans MT"/>
                    <w:i/>
                    <w:iCs/>
                    <w:color w:val="FF0000"/>
                    <w:sz w:val="20"/>
                    <w:szCs w:val="20"/>
                  </w:rPr>
                  <w:t xml:space="preserve">etails of </w:t>
                </w:r>
                <w:r>
                  <w:rPr>
                    <w:rFonts w:ascii="Gill Sans MT" w:hAnsi="Gill Sans MT"/>
                    <w:i/>
                    <w:iCs/>
                    <w:color w:val="FF0000"/>
                    <w:sz w:val="20"/>
                    <w:szCs w:val="20"/>
                  </w:rPr>
                  <w:t xml:space="preserve">the </w:t>
                </w:r>
                <w:r w:rsidR="00333EE7" w:rsidRPr="00FE069F">
                  <w:rPr>
                    <w:rFonts w:ascii="Gill Sans MT" w:hAnsi="Gill Sans MT"/>
                    <w:i/>
                    <w:iCs/>
                    <w:color w:val="FF0000"/>
                    <w:sz w:val="20"/>
                    <w:szCs w:val="20"/>
                  </w:rPr>
                  <w:t>training resource</w:t>
                </w:r>
                <w:r w:rsidR="00333EE7">
                  <w:rPr>
                    <w:rFonts w:ascii="Gill Sans MT" w:hAnsi="Gill Sans MT"/>
                    <w:i/>
                    <w:iCs/>
                    <w:color w:val="FF0000"/>
                    <w:sz w:val="20"/>
                    <w:szCs w:val="20"/>
                  </w:rPr>
                  <w:t xml:space="preserve"> requested</w:t>
                </w:r>
                <w:r w:rsidR="008608B8">
                  <w:rPr>
                    <w:rFonts w:ascii="Gill Sans MT" w:hAnsi="Gill Sans MT"/>
                    <w:i/>
                    <w:iCs/>
                    <w:color w:val="FF0000"/>
                    <w:sz w:val="20"/>
                    <w:szCs w:val="20"/>
                  </w:rPr>
                  <w:t xml:space="preserve"> (include estimated cost under “other costs” in Budget section below)</w:t>
                </w:r>
              </w:p>
              <w:p w:rsidR="00F655C8" w:rsidRPr="00F655C8" w:rsidRDefault="006C0B33" w:rsidP="00F655C8">
                <w:pPr>
                  <w:spacing w:before="120" w:after="120"/>
                  <w:cnfStyle w:val="000000000000" w:firstRow="0" w:lastRow="0" w:firstColumn="0" w:lastColumn="0" w:oddVBand="0" w:evenVBand="0" w:oddHBand="0" w:evenHBand="0" w:firstRowFirstColumn="0" w:firstRowLastColumn="0" w:lastRowFirstColumn="0" w:lastRowLastColumn="0"/>
                </w:pPr>
                <w:r w:rsidRPr="005232DC">
                  <w:rPr>
                    <w:rFonts w:ascii="Gill Sans MT" w:hAnsi="Gill Sans MT" w:cs="Arial"/>
                    <w:color w:val="FF0000"/>
                    <w:sz w:val="36"/>
                    <w:szCs w:val="44"/>
                  </w:rPr>
                  <w:sym w:font="Wingdings" w:char="F046"/>
                </w:r>
                <w:sdt>
                  <w:sdtPr>
                    <w:rPr>
                      <w:rStyle w:val="Style1"/>
                    </w:rPr>
                    <w:alias w:val="Please provide a brief description"/>
                    <w:tag w:val="Please provide a brief description"/>
                    <w:id w:val="-315032402"/>
                    <w:placeholder>
                      <w:docPart w:val="FBEB73534E4D4118935DA06A17622374"/>
                    </w:placeholder>
                    <w:showingPlcHdr/>
                  </w:sdtPr>
                  <w:sdtEndPr>
                    <w:rPr>
                      <w:rStyle w:val="DefaultParagraphFont"/>
                      <w:rFonts w:asciiTheme="minorHAnsi" w:hAnsiTheme="minorHAnsi"/>
                    </w:rPr>
                  </w:sdtEndPr>
                  <w:sdtContent>
                    <w:r w:rsidR="0060133D" w:rsidRPr="00B13CA2">
                      <w:rPr>
                        <w:rStyle w:val="PlaceholderText"/>
                      </w:rPr>
                      <w:t>Click or tap here to enter text.</w:t>
                    </w:r>
                  </w:sdtContent>
                </w:sdt>
              </w:p>
            </w:tc>
          </w:tr>
          <w:tr w:rsidR="00333EE7" w:rsidRPr="007C2706" w:rsidTr="005A34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7" w:type="dxa"/>
                <w:gridSpan w:val="6"/>
                <w:tcBorders>
                  <w:left w:val="nil"/>
                </w:tcBorders>
                <w:shd w:val="clear" w:color="auto" w:fill="FF0000"/>
              </w:tcPr>
              <w:p w:rsidR="00333EE7" w:rsidRPr="00333EE7" w:rsidRDefault="00052702" w:rsidP="004B6CD0">
                <w:pPr>
                  <w:rPr>
                    <w:rFonts w:ascii="Segoe UI Semibold" w:hAnsi="Segoe UI Semibold" w:cs="Segoe UI Semibold"/>
                    <w:i/>
                    <w:iCs/>
                    <w:sz w:val="28"/>
                    <w:szCs w:val="28"/>
                  </w:rPr>
                </w:pPr>
                <w:r w:rsidRPr="00052702">
                  <w:rPr>
                    <w:rFonts w:ascii="Segoe UI Semibold" w:hAnsi="Segoe UI Semibold" w:cs="Segoe UI Semibold"/>
                    <w:b w:val="0"/>
                    <w:bCs w:val="0"/>
                    <w:i/>
                    <w:iCs/>
                    <w:sz w:val="32"/>
                    <w:szCs w:val="32"/>
                  </w:rPr>
                  <w:t xml:space="preserve">3. </w:t>
                </w:r>
                <w:r w:rsidR="00333EE7" w:rsidRPr="00052702">
                  <w:rPr>
                    <w:rFonts w:ascii="Segoe UI Semibold" w:hAnsi="Segoe UI Semibold" w:cs="Segoe UI Semibold"/>
                    <w:b w:val="0"/>
                    <w:bCs w:val="0"/>
                    <w:i/>
                    <w:iCs/>
                    <w:sz w:val="32"/>
                    <w:szCs w:val="32"/>
                  </w:rPr>
                  <w:t>Relevance</w:t>
                </w:r>
              </w:p>
            </w:tc>
          </w:tr>
          <w:tr w:rsidR="004E66F7" w:rsidRPr="007C2706" w:rsidTr="005A3408">
            <w:tc>
              <w:tcPr>
                <w:cnfStyle w:val="001000000000" w:firstRow="0" w:lastRow="0" w:firstColumn="1" w:lastColumn="0" w:oddVBand="0" w:evenVBand="0" w:oddHBand="0" w:evenHBand="0" w:firstRowFirstColumn="0" w:firstRowLastColumn="0" w:lastRowFirstColumn="0" w:lastRowLastColumn="0"/>
                <w:tcW w:w="2127" w:type="dxa"/>
                <w:gridSpan w:val="2"/>
                <w:vMerge w:val="restart"/>
                <w:tcBorders>
                  <w:left w:val="nil"/>
                </w:tcBorders>
                <w:shd w:val="clear" w:color="auto" w:fill="D9D9D9" w:themeFill="background1" w:themeFillShade="D9"/>
              </w:tcPr>
              <w:p w:rsidR="004E66F7" w:rsidRPr="00333EE7" w:rsidRDefault="004E66F7" w:rsidP="00C41334">
                <w:pPr>
                  <w:spacing w:before="120" w:after="120"/>
                  <w:rPr>
                    <w:rFonts w:ascii="Gill Sans MT" w:hAnsi="Gill Sans MT"/>
                    <w:color w:val="auto"/>
                    <w:sz w:val="20"/>
                    <w:szCs w:val="20"/>
                  </w:rPr>
                </w:pPr>
                <w:r w:rsidRPr="00333EE7">
                  <w:rPr>
                    <w:rFonts w:ascii="Segoe UI Semibold" w:hAnsi="Segoe UI Semibold" w:cs="Segoe UI Semibold"/>
                    <w:b w:val="0"/>
                    <w:bCs w:val="0"/>
                    <w:i/>
                    <w:iCs/>
                    <w:color w:val="auto"/>
                    <w:sz w:val="20"/>
                    <w:szCs w:val="20"/>
                  </w:rPr>
                  <w:t>Specific Learning Need/Relevance:</w:t>
                </w:r>
              </w:p>
            </w:tc>
            <w:tc>
              <w:tcPr>
                <w:tcW w:w="8080" w:type="dxa"/>
                <w:gridSpan w:val="4"/>
                <w:shd w:val="clear" w:color="auto" w:fill="F2F2F2" w:themeFill="background1" w:themeFillShade="F2"/>
              </w:tcPr>
              <w:p w:rsidR="004E66F7" w:rsidRDefault="004E66F7" w:rsidP="004E66F7">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4E66F7">
                  <w:rPr>
                    <w:rFonts w:ascii="Gill Sans MT" w:hAnsi="Gill Sans MT"/>
                    <w:i/>
                    <w:iCs/>
                    <w:color w:val="FF0000"/>
                    <w:sz w:val="20"/>
                    <w:szCs w:val="20"/>
                  </w:rPr>
                  <w:t xml:space="preserve">Please provide a brief outline of your learning plan </w:t>
                </w:r>
                <w:r w:rsidR="005232DC">
                  <w:rPr>
                    <w:rFonts w:ascii="Gill Sans MT" w:hAnsi="Gill Sans MT"/>
                    <w:i/>
                    <w:iCs/>
                    <w:color w:val="FF0000"/>
                    <w:sz w:val="20"/>
                    <w:szCs w:val="20"/>
                  </w:rPr>
                  <w:t>and objectives</w:t>
                </w:r>
              </w:p>
              <w:p w:rsidR="004E66F7" w:rsidRPr="007C2706" w:rsidRDefault="006C0B33" w:rsidP="005232DC">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232DC">
                  <w:rPr>
                    <w:rFonts w:ascii="Gill Sans MT" w:hAnsi="Gill Sans MT" w:cs="Arial"/>
                    <w:color w:val="FF0000"/>
                    <w:sz w:val="36"/>
                    <w:szCs w:val="44"/>
                  </w:rPr>
                  <w:sym w:font="Wingdings" w:char="F046"/>
                </w:r>
                <w:sdt>
                  <w:sdtPr>
                    <w:rPr>
                      <w:rStyle w:val="Style1"/>
                    </w:rPr>
                    <w:alias w:val="Please descibe your learning objectives"/>
                    <w:tag w:val="Please descibe your learning objectives"/>
                    <w:id w:val="-806163217"/>
                    <w:placeholder>
                      <w:docPart w:val="97E35C97B49E45B18E97FCE2EDF37B7F"/>
                    </w:placeholder>
                    <w:showingPlcHdr/>
                  </w:sdtPr>
                  <w:sdtEndPr>
                    <w:rPr>
                      <w:rStyle w:val="DefaultParagraphFont"/>
                      <w:rFonts w:asciiTheme="minorHAnsi" w:hAnsiTheme="minorHAnsi"/>
                    </w:rPr>
                  </w:sdtEndPr>
                  <w:sdtContent>
                    <w:r w:rsidR="004E66F7" w:rsidRPr="00B13CA2">
                      <w:rPr>
                        <w:rStyle w:val="PlaceholderText"/>
                      </w:rPr>
                      <w:t>Click or tap here to enter text.</w:t>
                    </w:r>
                  </w:sdtContent>
                </w:sdt>
              </w:p>
            </w:tc>
          </w:tr>
          <w:tr w:rsidR="004E66F7" w:rsidRPr="00B96F87" w:rsidTr="00FD5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vMerge/>
                <w:shd w:val="clear" w:color="auto" w:fill="D9D9D9" w:themeFill="background1" w:themeFillShade="D9"/>
              </w:tcPr>
              <w:p w:rsidR="004E66F7" w:rsidRPr="00333EE7" w:rsidRDefault="004E66F7" w:rsidP="00621B03">
                <w:pPr>
                  <w:ind w:left="30"/>
                  <w:rPr>
                    <w:rFonts w:ascii="Segoe UI Semibold" w:hAnsi="Segoe UI Semibold" w:cs="Segoe UI Semibold"/>
                    <w:i/>
                    <w:iCs/>
                    <w:sz w:val="20"/>
                    <w:szCs w:val="20"/>
                  </w:rPr>
                </w:pPr>
              </w:p>
            </w:tc>
            <w:tc>
              <w:tcPr>
                <w:tcW w:w="8080" w:type="dxa"/>
                <w:gridSpan w:val="4"/>
                <w:shd w:val="clear" w:color="auto" w:fill="F2F2F2" w:themeFill="background1" w:themeFillShade="F2"/>
              </w:tcPr>
              <w:p w:rsidR="004E66F7" w:rsidRDefault="004E66F7" w:rsidP="004E66F7">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i/>
                    <w:iCs/>
                    <w:color w:val="FF0000"/>
                    <w:sz w:val="20"/>
                    <w:szCs w:val="20"/>
                  </w:rPr>
                </w:pPr>
                <w:r w:rsidRPr="004E66F7">
                  <w:rPr>
                    <w:rFonts w:ascii="Gill Sans MT" w:hAnsi="Gill Sans MT"/>
                    <w:i/>
                    <w:iCs/>
                    <w:color w:val="FF0000"/>
                    <w:sz w:val="20"/>
                    <w:szCs w:val="20"/>
                  </w:rPr>
                  <w:t xml:space="preserve">Please provide a brief outline of how </w:t>
                </w:r>
                <w:r>
                  <w:rPr>
                    <w:rFonts w:ascii="Gill Sans MT" w:hAnsi="Gill Sans MT"/>
                    <w:i/>
                    <w:iCs/>
                    <w:color w:val="FF0000"/>
                    <w:sz w:val="20"/>
                    <w:szCs w:val="20"/>
                  </w:rPr>
                  <w:t>you expect this activity to assist you in meeting these learning objectives</w:t>
                </w:r>
              </w:p>
              <w:p w:rsidR="004E66F7" w:rsidRDefault="006C0B33" w:rsidP="005232DC">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i/>
                    <w:iCs/>
                    <w:color w:val="FF0000"/>
                    <w:sz w:val="20"/>
                    <w:szCs w:val="20"/>
                  </w:rPr>
                </w:pPr>
                <w:r w:rsidRPr="005232DC">
                  <w:rPr>
                    <w:rFonts w:ascii="Gill Sans MT" w:hAnsi="Gill Sans MT" w:cs="Arial"/>
                    <w:color w:val="FF0000"/>
                    <w:sz w:val="36"/>
                    <w:szCs w:val="44"/>
                  </w:rPr>
                  <w:sym w:font="Wingdings" w:char="F046"/>
                </w:r>
                <w:sdt>
                  <w:sdtPr>
                    <w:rPr>
                      <w:rStyle w:val="Style1"/>
                    </w:rPr>
                    <w:alias w:val="Please describe how the proposed activity will assist in meeting"/>
                    <w:tag w:val="Please describe how the proposed activity will assist"/>
                    <w:id w:val="296411419"/>
                    <w:placeholder>
                      <w:docPart w:val="3B6C55AB0D3D4B31974607ED75C5AEC9"/>
                    </w:placeholder>
                    <w:showingPlcHdr/>
                  </w:sdtPr>
                  <w:sdtEndPr>
                    <w:rPr>
                      <w:rStyle w:val="DefaultParagraphFont"/>
                      <w:rFonts w:asciiTheme="minorHAnsi" w:hAnsiTheme="minorHAnsi"/>
                      <w:i/>
                      <w:iCs/>
                      <w:color w:val="FF0000"/>
                      <w:sz w:val="20"/>
                      <w:szCs w:val="20"/>
                    </w:rPr>
                  </w:sdtEndPr>
                  <w:sdtContent>
                    <w:r w:rsidR="004E66F7" w:rsidRPr="00B13CA2">
                      <w:rPr>
                        <w:rStyle w:val="PlaceholderText"/>
                      </w:rPr>
                      <w:t>Click or tap here to enter text.</w:t>
                    </w:r>
                  </w:sdtContent>
                </w:sdt>
              </w:p>
              <w:p w:rsidR="004E66F7" w:rsidRPr="00B96F87" w:rsidRDefault="004E66F7" w:rsidP="001C15E0">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i/>
                    <w:iCs/>
                    <w:color w:val="FF0000"/>
                    <w:sz w:val="20"/>
                    <w:szCs w:val="20"/>
                  </w:rPr>
                </w:pPr>
              </w:p>
            </w:tc>
          </w:tr>
          <w:tr w:rsidR="00BC3914" w:rsidRPr="00B96F87" w:rsidTr="001C15E0">
            <w:tc>
              <w:tcPr>
                <w:cnfStyle w:val="001000000000" w:firstRow="0" w:lastRow="0" w:firstColumn="1" w:lastColumn="0" w:oddVBand="0" w:evenVBand="0" w:oddHBand="0" w:evenHBand="0" w:firstRowFirstColumn="0" w:firstRowLastColumn="0" w:lastRowFirstColumn="0" w:lastRowLastColumn="0"/>
                <w:tcW w:w="2127" w:type="dxa"/>
                <w:gridSpan w:val="2"/>
                <w:shd w:val="clear" w:color="auto" w:fill="D9D9D9" w:themeFill="background1" w:themeFillShade="D9"/>
              </w:tcPr>
              <w:p w:rsidR="00BC3914" w:rsidRPr="00333EE7" w:rsidRDefault="00BC3914" w:rsidP="00621B03">
                <w:pPr>
                  <w:ind w:left="30"/>
                  <w:rPr>
                    <w:rFonts w:ascii="Segoe UI Semibold" w:hAnsi="Segoe UI Semibold" w:cs="Segoe UI Semibold"/>
                    <w:b w:val="0"/>
                    <w:bCs w:val="0"/>
                    <w:i/>
                    <w:iCs/>
                    <w:color w:val="auto"/>
                    <w:sz w:val="20"/>
                    <w:szCs w:val="20"/>
                  </w:rPr>
                </w:pPr>
                <w:r w:rsidRPr="00333EE7">
                  <w:rPr>
                    <w:rFonts w:ascii="Segoe UI Semibold" w:hAnsi="Segoe UI Semibold" w:cs="Segoe UI Semibold"/>
                    <w:b w:val="0"/>
                    <w:bCs w:val="0"/>
                    <w:i/>
                    <w:iCs/>
                    <w:color w:val="auto"/>
                    <w:sz w:val="20"/>
                    <w:szCs w:val="20"/>
                  </w:rPr>
                  <w:t>Supervisor Support:</w:t>
                </w:r>
              </w:p>
            </w:tc>
            <w:tc>
              <w:tcPr>
                <w:tcW w:w="3827" w:type="dxa"/>
                <w:gridSpan w:val="2"/>
                <w:shd w:val="clear" w:color="auto" w:fill="F2F2F2" w:themeFill="background1" w:themeFillShade="F2"/>
              </w:tcPr>
              <w:p w:rsidR="006C0B33" w:rsidRPr="005232DC" w:rsidRDefault="006C0B33" w:rsidP="00052702">
                <w:pPr>
                  <w:spacing w:before="6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5232DC">
                  <w:rPr>
                    <w:rFonts w:ascii="Gill Sans MT" w:hAnsi="Gill Sans MT" w:cs="Arial"/>
                    <w:color w:val="FF0000"/>
                    <w:sz w:val="36"/>
                    <w:szCs w:val="44"/>
                  </w:rPr>
                  <w:sym w:font="Wingdings" w:char="F046"/>
                </w:r>
                <w:r w:rsidR="005232DC" w:rsidRPr="005232DC">
                  <w:rPr>
                    <w:rFonts w:ascii="Gill Sans MT" w:hAnsi="Gill Sans MT"/>
                    <w:i/>
                    <w:iCs/>
                    <w:color w:val="FF0000"/>
                    <w:sz w:val="20"/>
                    <w:szCs w:val="20"/>
                  </w:rPr>
                  <w:t>select one</w:t>
                </w:r>
              </w:p>
              <w:p w:rsidR="00BC3914" w:rsidRPr="00BC3914" w:rsidRDefault="000C3BEC" w:rsidP="00052702">
                <w:pPr>
                  <w:spacing w:before="60"/>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sdt>
                  <w:sdtPr>
                    <w:rPr>
                      <w:rFonts w:ascii="Gill Sans MT" w:hAnsi="Gill Sans MT"/>
                      <w:sz w:val="21"/>
                      <w:szCs w:val="21"/>
                    </w:rPr>
                    <w:id w:val="-1900048764"/>
                    <w14:checkbox>
                      <w14:checked w14:val="0"/>
                      <w14:checkedState w14:val="00FE" w14:font="Wingdings"/>
                      <w14:uncheckedState w14:val="2610" w14:font="MS Gothic"/>
                    </w14:checkbox>
                  </w:sdtPr>
                  <w:sdtEndPr/>
                  <w:sdtContent>
                    <w:r w:rsidR="0060133D">
                      <w:rPr>
                        <w:rFonts w:ascii="MS Gothic" w:eastAsia="MS Gothic" w:hAnsi="MS Gothic" w:hint="eastAsia"/>
                        <w:sz w:val="21"/>
                        <w:szCs w:val="21"/>
                      </w:rPr>
                      <w:t>☐</w:t>
                    </w:r>
                  </w:sdtContent>
                </w:sdt>
                <w:r w:rsidR="00247F18">
                  <w:rPr>
                    <w:rFonts w:ascii="Gill Sans MT" w:hAnsi="Gill Sans MT"/>
                    <w:sz w:val="21"/>
                    <w:szCs w:val="21"/>
                  </w:rPr>
                  <w:t xml:space="preserve"> </w:t>
                </w:r>
                <w:r w:rsidR="00BC3914" w:rsidRPr="00BC3914">
                  <w:rPr>
                    <w:rFonts w:ascii="Gill Sans MT" w:hAnsi="Gill Sans MT"/>
                    <w:sz w:val="21"/>
                    <w:szCs w:val="21"/>
                  </w:rPr>
                  <w:t xml:space="preserve">My Supervisor is supportive of my application  </w:t>
                </w:r>
              </w:p>
              <w:p w:rsidR="00BC3914" w:rsidRPr="00BC3914" w:rsidRDefault="000C3BEC" w:rsidP="00052702">
                <w:pPr>
                  <w:spacing w:before="120" w:after="120"/>
                  <w:ind w:left="39" w:right="74"/>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b/>
                    <w:bCs/>
                    <w:i/>
                    <w:iCs/>
                  </w:rPr>
                </w:pPr>
                <w:sdt>
                  <w:sdtPr>
                    <w:rPr>
                      <w:rStyle w:val="Style1"/>
                    </w:rPr>
                    <w:id w:val="482898288"/>
                    <w14:checkbox>
                      <w14:checked w14:val="0"/>
                      <w14:checkedState w14:val="00FE" w14:font="Wingdings"/>
                      <w14:uncheckedState w14:val="2610" w14:font="MS Gothic"/>
                    </w14:checkbox>
                  </w:sdtPr>
                  <w:sdtEndPr>
                    <w:rPr>
                      <w:rStyle w:val="Style1"/>
                    </w:rPr>
                  </w:sdtEndPr>
                  <w:sdtContent>
                    <w:r w:rsidR="001C15E0" w:rsidRPr="001C15E0">
                      <w:rPr>
                        <w:rStyle w:val="Style1"/>
                        <w:rFonts w:ascii="Segoe UI Symbol" w:hAnsi="Segoe UI Symbol" w:cs="Segoe UI Symbol"/>
                      </w:rPr>
                      <w:t>☐</w:t>
                    </w:r>
                  </w:sdtContent>
                </w:sdt>
                <w:r w:rsidR="001C15E0">
                  <w:rPr>
                    <w:rStyle w:val="Style1"/>
                  </w:rPr>
                  <w:t xml:space="preserve">  </w:t>
                </w:r>
                <w:r w:rsidR="001C15E0" w:rsidRPr="001C15E0">
                  <w:rPr>
                    <w:rFonts w:ascii="Gill Sans MT" w:hAnsi="Gill Sans MT"/>
                    <w:sz w:val="21"/>
                    <w:szCs w:val="21"/>
                  </w:rPr>
                  <w:t>I have not yet discussed this application with my supervisor but I understand that I will need his/her support should my application be successful</w:t>
                </w:r>
              </w:p>
            </w:tc>
            <w:tc>
              <w:tcPr>
                <w:tcW w:w="4253" w:type="dxa"/>
                <w:gridSpan w:val="2"/>
                <w:shd w:val="clear" w:color="auto" w:fill="F2F2F2" w:themeFill="background1" w:themeFillShade="F2"/>
              </w:tcPr>
              <w:p w:rsidR="00CF1F59" w:rsidRDefault="004E66F7" w:rsidP="00CF1F5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CF1F59">
                  <w:rPr>
                    <w:rFonts w:ascii="Gill Sans MT" w:hAnsi="Gill Sans MT"/>
                    <w:b/>
                    <w:bCs/>
                    <w:i/>
                    <w:iCs/>
                    <w:color w:val="FF0000"/>
                    <w:sz w:val="20"/>
                    <w:szCs w:val="20"/>
                  </w:rPr>
                  <w:t>NB</w:t>
                </w:r>
                <w:r>
                  <w:rPr>
                    <w:rFonts w:ascii="Gill Sans MT" w:hAnsi="Gill Sans MT"/>
                    <w:i/>
                    <w:iCs/>
                    <w:color w:val="FF0000"/>
                    <w:sz w:val="20"/>
                    <w:szCs w:val="20"/>
                  </w:rPr>
                  <w:t xml:space="preserve">: </w:t>
                </w:r>
                <w:r w:rsidR="00CF1F59">
                  <w:rPr>
                    <w:rFonts w:ascii="Gill Sans MT" w:hAnsi="Gill Sans MT"/>
                    <w:i/>
                    <w:iCs/>
                    <w:color w:val="FF0000"/>
                    <w:sz w:val="20"/>
                    <w:szCs w:val="20"/>
                  </w:rPr>
                  <w:t>Before your</w:t>
                </w:r>
                <w:r>
                  <w:rPr>
                    <w:rFonts w:ascii="Gill Sans MT" w:hAnsi="Gill Sans MT"/>
                    <w:i/>
                    <w:iCs/>
                    <w:color w:val="FF0000"/>
                    <w:sz w:val="20"/>
                    <w:szCs w:val="20"/>
                  </w:rPr>
                  <w:t xml:space="preserve"> application </w:t>
                </w:r>
                <w:r w:rsidR="00CF1F59">
                  <w:rPr>
                    <w:rFonts w:ascii="Gill Sans MT" w:hAnsi="Gill Sans MT"/>
                    <w:i/>
                    <w:iCs/>
                    <w:color w:val="FF0000"/>
                    <w:sz w:val="20"/>
                    <w:szCs w:val="20"/>
                  </w:rPr>
                  <w:t xml:space="preserve">can </w:t>
                </w:r>
                <w:r>
                  <w:rPr>
                    <w:rFonts w:ascii="Gill Sans MT" w:hAnsi="Gill Sans MT"/>
                    <w:i/>
                    <w:iCs/>
                    <w:color w:val="FF0000"/>
                    <w:sz w:val="20"/>
                    <w:szCs w:val="20"/>
                  </w:rPr>
                  <w:t>be approved, formal confirmation</w:t>
                </w:r>
                <w:r w:rsidR="00CF1F59">
                  <w:rPr>
                    <w:rFonts w:ascii="Gill Sans MT" w:hAnsi="Gill Sans MT"/>
                    <w:i/>
                    <w:iCs/>
                    <w:color w:val="FF0000"/>
                    <w:sz w:val="20"/>
                    <w:szCs w:val="20"/>
                  </w:rPr>
                  <w:t xml:space="preserve"> of support will be required from your supervisor </w:t>
                </w:r>
              </w:p>
              <w:p w:rsidR="00CF1F59" w:rsidRDefault="00CF1F59" w:rsidP="00CF1F59">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Pr>
                    <w:rFonts w:ascii="Gill Sans MT" w:hAnsi="Gill Sans MT"/>
                    <w:i/>
                    <w:iCs/>
                    <w:color w:val="FF0000"/>
                    <w:sz w:val="20"/>
                    <w:szCs w:val="20"/>
                  </w:rPr>
                  <w:t>Name of Supervisor</w:t>
                </w:r>
              </w:p>
              <w:p w:rsidR="00BC3914" w:rsidRPr="00B96F87" w:rsidRDefault="006C0B33" w:rsidP="005232DC">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5232DC">
                  <w:rPr>
                    <w:rFonts w:ascii="Gill Sans MT" w:hAnsi="Gill Sans MT" w:cs="Arial"/>
                    <w:color w:val="FF0000"/>
                    <w:sz w:val="36"/>
                    <w:szCs w:val="44"/>
                  </w:rPr>
                  <w:sym w:font="Wingdings" w:char="F046"/>
                </w:r>
                <w:sdt>
                  <w:sdtPr>
                    <w:rPr>
                      <w:rStyle w:val="Style1"/>
                    </w:rPr>
                    <w:alias w:val="Name of Supervisor"/>
                    <w:tag w:val="Name of Supervisor"/>
                    <w:id w:val="-2099312104"/>
                    <w:placeholder>
                      <w:docPart w:val="FCB94F4570644034A5CEEFEB69BDC6BA"/>
                    </w:placeholder>
                    <w:showingPlcHdr/>
                  </w:sdtPr>
                  <w:sdtEndPr>
                    <w:rPr>
                      <w:rStyle w:val="DefaultParagraphFont"/>
                      <w:rFonts w:asciiTheme="minorHAnsi" w:hAnsiTheme="minorHAnsi"/>
                      <w:i/>
                      <w:iCs/>
                      <w:color w:val="FF0000"/>
                      <w:sz w:val="20"/>
                      <w:szCs w:val="20"/>
                    </w:rPr>
                  </w:sdtEndPr>
                  <w:sdtContent>
                    <w:r w:rsidR="001C15E0" w:rsidRPr="00B13CA2">
                      <w:rPr>
                        <w:rStyle w:val="PlaceholderText"/>
                      </w:rPr>
                      <w:t>Click or tap here to enter text.</w:t>
                    </w:r>
                  </w:sdtContent>
                </w:sdt>
              </w:p>
            </w:tc>
          </w:tr>
          <w:tr w:rsidR="005A3408" w:rsidRPr="00B96F87" w:rsidTr="005A34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7" w:type="dxa"/>
                <w:gridSpan w:val="6"/>
                <w:shd w:val="clear" w:color="auto" w:fill="FF0000"/>
                <w:vAlign w:val="center"/>
              </w:tcPr>
              <w:p w:rsidR="005A3408" w:rsidRPr="00087C0E" w:rsidRDefault="00052702" w:rsidP="005A3408">
                <w:pPr>
                  <w:rPr>
                    <w:rFonts w:ascii="Gill Sans MT" w:hAnsi="Gill Sans MT" w:cs="Arial"/>
                    <w:sz w:val="20"/>
                  </w:rPr>
                </w:pPr>
                <w:r w:rsidRPr="00052702">
                  <w:rPr>
                    <w:rFonts w:ascii="Segoe UI Semibold" w:hAnsi="Segoe UI Semibold" w:cs="Segoe UI Semibold"/>
                    <w:b w:val="0"/>
                    <w:bCs w:val="0"/>
                    <w:i/>
                    <w:iCs/>
                    <w:sz w:val="32"/>
                    <w:szCs w:val="32"/>
                  </w:rPr>
                  <w:lastRenderedPageBreak/>
                  <w:t xml:space="preserve">4. </w:t>
                </w:r>
                <w:r w:rsidR="005A3408" w:rsidRPr="00052702">
                  <w:rPr>
                    <w:rFonts w:ascii="Segoe UI Semibold" w:hAnsi="Segoe UI Semibold" w:cs="Segoe UI Semibold"/>
                    <w:b w:val="0"/>
                    <w:bCs w:val="0"/>
                    <w:i/>
                    <w:iCs/>
                    <w:sz w:val="32"/>
                    <w:szCs w:val="32"/>
                  </w:rPr>
                  <w:t>Budget</w:t>
                </w:r>
              </w:p>
            </w:tc>
          </w:tr>
          <w:tr w:rsidR="00087C0E" w:rsidRPr="00B96F87" w:rsidTr="005A3408">
            <w:trPr>
              <w:trHeight w:val="567"/>
            </w:trPr>
            <w:tc>
              <w:tcPr>
                <w:cnfStyle w:val="001000000000" w:firstRow="0" w:lastRow="0" w:firstColumn="1" w:lastColumn="0" w:oddVBand="0" w:evenVBand="0" w:oddHBand="0" w:evenHBand="0" w:firstRowFirstColumn="0" w:firstRowLastColumn="0" w:lastRowFirstColumn="0" w:lastRowLastColumn="0"/>
                <w:tcW w:w="10207" w:type="dxa"/>
                <w:gridSpan w:val="6"/>
                <w:shd w:val="clear" w:color="auto" w:fill="D9D9D9" w:themeFill="background1" w:themeFillShade="D9"/>
                <w:vAlign w:val="center"/>
              </w:tcPr>
              <w:p w:rsidR="00087C0E" w:rsidRPr="00087C0E" w:rsidRDefault="00087C0E" w:rsidP="00A55B69">
                <w:pPr>
                  <w:spacing w:before="120" w:after="120"/>
                  <w:ind w:right="74"/>
                  <w:rPr>
                    <w:rFonts w:ascii="Gill Sans MT" w:hAnsi="Gill Sans MT" w:cs="Arial"/>
                    <w:b w:val="0"/>
                    <w:bCs w:val="0"/>
                    <w:color w:val="auto"/>
                    <w:sz w:val="20"/>
                  </w:rPr>
                </w:pPr>
                <w:r w:rsidRPr="00052702">
                  <w:rPr>
                    <w:rFonts w:ascii="Gill Sans MT" w:hAnsi="Gill Sans MT" w:cs="Arial"/>
                    <w:b w:val="0"/>
                    <w:bCs w:val="0"/>
                    <w:color w:val="FF0000"/>
                    <w:sz w:val="20"/>
                  </w:rPr>
                  <w:t>Please provide an estimated budget breakdown for all costs (GST inclusive) associated with your application up to a maximum amount of $</w:t>
                </w:r>
                <w:r w:rsidR="00A55B69" w:rsidRPr="00052702">
                  <w:rPr>
                    <w:rFonts w:ascii="Gill Sans MT" w:hAnsi="Gill Sans MT" w:cs="Arial"/>
                    <w:b w:val="0"/>
                    <w:bCs w:val="0"/>
                    <w:color w:val="FF0000"/>
                    <w:sz w:val="20"/>
                  </w:rPr>
                  <w:t>10</w:t>
                </w:r>
                <w:r w:rsidRPr="00052702">
                  <w:rPr>
                    <w:rFonts w:ascii="Gill Sans MT" w:hAnsi="Gill Sans MT" w:cs="Arial"/>
                    <w:b w:val="0"/>
                    <w:bCs w:val="0"/>
                    <w:color w:val="FF0000"/>
                    <w:sz w:val="20"/>
                  </w:rPr>
                  <w:t>,000 i.e. workshop registration, travel, accommodation and meals</w:t>
                </w:r>
                <w:r w:rsidR="003C6F3F" w:rsidRPr="00052702">
                  <w:rPr>
                    <w:rFonts w:ascii="Gill Sans MT" w:hAnsi="Gill Sans MT" w:cs="Arial"/>
                    <w:b w:val="0"/>
                    <w:bCs w:val="0"/>
                    <w:color w:val="FF0000"/>
                    <w:sz w:val="20"/>
                  </w:rPr>
                  <w:t xml:space="preserve"> or an estimated cost</w:t>
                </w:r>
                <w:r w:rsidR="00AB58E8" w:rsidRPr="00052702">
                  <w:rPr>
                    <w:rFonts w:ascii="Gill Sans MT" w:hAnsi="Gill Sans MT" w:cs="Arial"/>
                    <w:b w:val="0"/>
                    <w:bCs w:val="0"/>
                    <w:color w:val="FF0000"/>
                    <w:sz w:val="20"/>
                  </w:rPr>
                  <w:t xml:space="preserve"> of resources</w:t>
                </w:r>
                <w:r w:rsidRPr="00052702">
                  <w:rPr>
                    <w:rFonts w:ascii="Gill Sans MT" w:hAnsi="Gill Sans MT" w:cs="Arial"/>
                    <w:b w:val="0"/>
                    <w:bCs w:val="0"/>
                    <w:color w:val="FF0000"/>
                    <w:sz w:val="20"/>
                  </w:rPr>
                  <w:t>.</w:t>
                </w:r>
              </w:p>
            </w:tc>
          </w:tr>
          <w:tr w:rsidR="00087C0E" w:rsidRPr="00B96F87" w:rsidTr="005A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shd w:val="clear" w:color="auto" w:fill="D9D9D9" w:themeFill="background1" w:themeFillShade="D9"/>
                <w:vAlign w:val="center"/>
              </w:tcPr>
              <w:p w:rsidR="00087C0E" w:rsidRPr="00333EE7" w:rsidRDefault="00087C0E" w:rsidP="00087C0E">
                <w:pPr>
                  <w:ind w:left="30"/>
                  <w:rPr>
                    <w:rFonts w:ascii="Segoe UI Semibold" w:hAnsi="Segoe UI Semibold" w:cs="Segoe UI Semibold"/>
                    <w:b w:val="0"/>
                    <w:bCs w:val="0"/>
                    <w:i/>
                    <w:iCs/>
                    <w:color w:val="auto"/>
                    <w:sz w:val="20"/>
                    <w:szCs w:val="20"/>
                  </w:rPr>
                </w:pPr>
                <w:r w:rsidRPr="00333EE7">
                  <w:rPr>
                    <w:rFonts w:ascii="Segoe UI Semibold" w:hAnsi="Segoe UI Semibold" w:cs="Segoe UI Semibold"/>
                    <w:b w:val="0"/>
                    <w:bCs w:val="0"/>
                    <w:i/>
                    <w:iCs/>
                    <w:color w:val="auto"/>
                    <w:sz w:val="20"/>
                    <w:szCs w:val="20"/>
                  </w:rPr>
                  <w:t>Registration</w:t>
                </w:r>
                <w:r w:rsidR="00145E0A">
                  <w:rPr>
                    <w:rFonts w:ascii="Segoe UI Semibold" w:hAnsi="Segoe UI Semibold" w:cs="Segoe UI Semibold"/>
                    <w:b w:val="0"/>
                    <w:bCs w:val="0"/>
                    <w:i/>
                    <w:iCs/>
                    <w:color w:val="auto"/>
                    <w:sz w:val="20"/>
                    <w:szCs w:val="20"/>
                  </w:rPr>
                  <w:t xml:space="preserve"> Fees</w:t>
                </w:r>
                <w:r w:rsidR="00C41334">
                  <w:rPr>
                    <w:rFonts w:ascii="Segoe UI Semibold" w:hAnsi="Segoe UI Semibold" w:cs="Segoe UI Semibold"/>
                    <w:b w:val="0"/>
                    <w:bCs w:val="0"/>
                    <w:i/>
                    <w:iCs/>
                    <w:color w:val="auto"/>
                    <w:sz w:val="20"/>
                    <w:szCs w:val="20"/>
                  </w:rPr>
                  <w:t xml:space="preserve"> (if applicable)</w:t>
                </w:r>
                <w:r w:rsidRPr="00333EE7">
                  <w:rPr>
                    <w:rFonts w:ascii="Segoe UI Semibold" w:hAnsi="Segoe UI Semibold" w:cs="Segoe UI Semibold"/>
                    <w:b w:val="0"/>
                    <w:bCs w:val="0"/>
                    <w:i/>
                    <w:iCs/>
                    <w:color w:val="auto"/>
                    <w:sz w:val="20"/>
                    <w:szCs w:val="20"/>
                  </w:rPr>
                  <w:t>:</w:t>
                </w:r>
              </w:p>
            </w:tc>
            <w:tc>
              <w:tcPr>
                <w:tcW w:w="8115" w:type="dxa"/>
                <w:gridSpan w:val="5"/>
                <w:shd w:val="clear" w:color="auto" w:fill="F2F2F2" w:themeFill="background1" w:themeFillShade="F2"/>
              </w:tcPr>
              <w:p w:rsidR="00087C0E" w:rsidRDefault="006C0B33" w:rsidP="005232DC">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sz w:val="21"/>
                    <w:szCs w:val="21"/>
                  </w:rPr>
                </w:pPr>
                <w:r w:rsidRPr="005232DC">
                  <w:rPr>
                    <w:rFonts w:cs="Arial"/>
                    <w:color w:val="FF0000"/>
                    <w:sz w:val="36"/>
                    <w:szCs w:val="44"/>
                  </w:rPr>
                  <w:sym w:font="Wingdings" w:char="F046"/>
                </w:r>
                <w:r w:rsidR="004B0939">
                  <w:rPr>
                    <w:rStyle w:val="Style1"/>
                  </w:rPr>
                  <w:t xml:space="preserve">$ </w:t>
                </w:r>
                <w:sdt>
                  <w:sdtPr>
                    <w:rPr>
                      <w:rStyle w:val="Style1"/>
                    </w:rPr>
                    <w:id w:val="139548220"/>
                    <w:placeholder>
                      <w:docPart w:val="AC073C7F12464B1EA93F06F6C5A6A462"/>
                    </w:placeholder>
                    <w:showingPlcHdr/>
                  </w:sdtPr>
                  <w:sdtEndPr>
                    <w:rPr>
                      <w:rStyle w:val="Style1"/>
                    </w:rPr>
                  </w:sdtEndPr>
                  <w:sdtContent>
                    <w:r w:rsidR="0060133D" w:rsidRPr="00B13CA2">
                      <w:rPr>
                        <w:rStyle w:val="PlaceholderText"/>
                      </w:rPr>
                      <w:t>Click or tap here to enter text.</w:t>
                    </w:r>
                  </w:sdtContent>
                </w:sdt>
              </w:p>
            </w:tc>
          </w:tr>
          <w:tr w:rsidR="00087C0E" w:rsidRPr="00B96F87" w:rsidTr="005A3408">
            <w:tc>
              <w:tcPr>
                <w:cnfStyle w:val="001000000000" w:firstRow="0" w:lastRow="0" w:firstColumn="1" w:lastColumn="0" w:oddVBand="0" w:evenVBand="0" w:oddHBand="0" w:evenHBand="0" w:firstRowFirstColumn="0" w:firstRowLastColumn="0" w:lastRowFirstColumn="0" w:lastRowLastColumn="0"/>
                <w:tcW w:w="2092" w:type="dxa"/>
                <w:shd w:val="clear" w:color="auto" w:fill="D9D9D9" w:themeFill="background1" w:themeFillShade="D9"/>
                <w:vAlign w:val="center"/>
              </w:tcPr>
              <w:p w:rsidR="00087C0E" w:rsidRDefault="00087C0E" w:rsidP="00087C0E">
                <w:pPr>
                  <w:ind w:left="30"/>
                  <w:rPr>
                    <w:rFonts w:ascii="Segoe UI Semibold" w:hAnsi="Segoe UI Semibold" w:cs="Segoe UI Semibold"/>
                    <w:b w:val="0"/>
                    <w:bCs w:val="0"/>
                    <w:i/>
                    <w:iCs/>
                    <w:color w:val="auto"/>
                    <w:sz w:val="20"/>
                    <w:szCs w:val="20"/>
                  </w:rPr>
                </w:pPr>
                <w:r w:rsidRPr="00333EE7">
                  <w:rPr>
                    <w:rFonts w:ascii="Segoe UI Semibold" w:hAnsi="Segoe UI Semibold" w:cs="Segoe UI Semibold"/>
                    <w:b w:val="0"/>
                    <w:bCs w:val="0"/>
                    <w:i/>
                    <w:iCs/>
                    <w:color w:val="auto"/>
                    <w:sz w:val="20"/>
                    <w:szCs w:val="20"/>
                  </w:rPr>
                  <w:t>Airfares</w:t>
                </w:r>
                <w:r w:rsidR="00145E0A">
                  <w:rPr>
                    <w:rFonts w:ascii="Segoe UI Semibold" w:hAnsi="Segoe UI Semibold" w:cs="Segoe UI Semibold"/>
                    <w:b w:val="0"/>
                    <w:bCs w:val="0"/>
                    <w:i/>
                    <w:iCs/>
                    <w:color w:val="auto"/>
                    <w:sz w:val="20"/>
                    <w:szCs w:val="20"/>
                  </w:rPr>
                  <w:t>:</w:t>
                </w:r>
              </w:p>
              <w:p w:rsidR="00145E0A" w:rsidRPr="00145E0A" w:rsidRDefault="00145E0A" w:rsidP="00087C0E">
                <w:pPr>
                  <w:ind w:left="30"/>
                  <w:rPr>
                    <w:rFonts w:ascii="Segoe UI Semibold" w:hAnsi="Segoe UI Semibold" w:cs="Segoe UI Semibold"/>
                    <w:b w:val="0"/>
                    <w:bCs w:val="0"/>
                    <w:i/>
                    <w:iCs/>
                    <w:color w:val="auto"/>
                    <w:sz w:val="20"/>
                    <w:szCs w:val="20"/>
                  </w:rPr>
                </w:pPr>
              </w:p>
            </w:tc>
            <w:tc>
              <w:tcPr>
                <w:tcW w:w="8115" w:type="dxa"/>
                <w:gridSpan w:val="5"/>
                <w:shd w:val="clear" w:color="auto" w:fill="F2F2F2" w:themeFill="background1" w:themeFillShade="F2"/>
              </w:tcPr>
              <w:p w:rsidR="00145E0A" w:rsidRDefault="00145E0A" w:rsidP="00621B0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CF0B70">
                  <w:rPr>
                    <w:rFonts w:ascii="Gill Sans MT" w:hAnsi="Gill Sans MT"/>
                    <w:i/>
                    <w:iCs/>
                    <w:color w:val="FF0000"/>
                    <w:sz w:val="20"/>
                    <w:szCs w:val="20"/>
                  </w:rPr>
                  <w:t>Only economy class air travel will be reimbursed</w:t>
                </w:r>
              </w:p>
              <w:p w:rsidR="00087C0E" w:rsidRDefault="006C0B33" w:rsidP="005232DC">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r w:rsidRPr="005232DC">
                  <w:rPr>
                    <w:rFonts w:ascii="Gill Sans MT" w:hAnsi="Gill Sans MT" w:cs="Arial"/>
                    <w:color w:val="FF0000"/>
                    <w:sz w:val="36"/>
                    <w:szCs w:val="44"/>
                  </w:rPr>
                  <w:sym w:font="Wingdings" w:char="F046"/>
                </w:r>
                <w:r w:rsidR="0060133D" w:rsidRPr="0060133D">
                  <w:rPr>
                    <w:rFonts w:ascii="Gill Sans MT" w:hAnsi="Gill Sans MT"/>
                    <w:sz w:val="21"/>
                    <w:szCs w:val="21"/>
                  </w:rPr>
                  <w:t>$</w:t>
                </w:r>
                <w:r w:rsidR="0060133D">
                  <w:rPr>
                    <w:rFonts w:ascii="Gill Sans MT" w:hAnsi="Gill Sans MT"/>
                    <w:i/>
                    <w:iCs/>
                    <w:sz w:val="20"/>
                    <w:szCs w:val="20"/>
                  </w:rPr>
                  <w:t xml:space="preserve"> </w:t>
                </w:r>
                <w:sdt>
                  <w:sdtPr>
                    <w:rPr>
                      <w:rStyle w:val="Style1"/>
                    </w:rPr>
                    <w:id w:val="-1619516995"/>
                    <w:placeholder>
                      <w:docPart w:val="BB72F065998C47F99949CB9E518F1A38"/>
                    </w:placeholder>
                    <w:showingPlcHdr/>
                  </w:sdtPr>
                  <w:sdtEndPr>
                    <w:rPr>
                      <w:rStyle w:val="Style1"/>
                    </w:rPr>
                  </w:sdtEndPr>
                  <w:sdtContent>
                    <w:r w:rsidR="0060133D" w:rsidRPr="00B13CA2">
                      <w:rPr>
                        <w:rStyle w:val="PlaceholderText"/>
                      </w:rPr>
                      <w:t>Click or tap here to enter text.</w:t>
                    </w:r>
                  </w:sdtContent>
                </w:sdt>
              </w:p>
            </w:tc>
          </w:tr>
          <w:tr w:rsidR="00087C0E" w:rsidRPr="00B96F87" w:rsidTr="005A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shd w:val="clear" w:color="auto" w:fill="D9D9D9" w:themeFill="background1" w:themeFillShade="D9"/>
                <w:vAlign w:val="center"/>
              </w:tcPr>
              <w:p w:rsidR="00087C0E" w:rsidRPr="00333EE7" w:rsidRDefault="00087C0E" w:rsidP="00087C0E">
                <w:pPr>
                  <w:ind w:left="30"/>
                  <w:rPr>
                    <w:rFonts w:ascii="Segoe UI Semibold" w:hAnsi="Segoe UI Semibold" w:cs="Segoe UI Semibold"/>
                    <w:b w:val="0"/>
                    <w:bCs w:val="0"/>
                    <w:i/>
                    <w:iCs/>
                    <w:color w:val="auto"/>
                    <w:sz w:val="20"/>
                    <w:szCs w:val="20"/>
                  </w:rPr>
                </w:pPr>
                <w:r w:rsidRPr="00333EE7">
                  <w:rPr>
                    <w:rFonts w:ascii="Segoe UI Semibold" w:hAnsi="Segoe UI Semibold" w:cs="Segoe UI Semibold"/>
                    <w:b w:val="0"/>
                    <w:bCs w:val="0"/>
                    <w:i/>
                    <w:iCs/>
                    <w:color w:val="auto"/>
                    <w:sz w:val="20"/>
                    <w:szCs w:val="20"/>
                  </w:rPr>
                  <w:t>Other Travel</w:t>
                </w:r>
                <w:r w:rsidR="00145E0A">
                  <w:rPr>
                    <w:rFonts w:ascii="Segoe UI Semibold" w:hAnsi="Segoe UI Semibold" w:cs="Segoe UI Semibold"/>
                    <w:b w:val="0"/>
                    <w:bCs w:val="0"/>
                    <w:i/>
                    <w:iCs/>
                    <w:color w:val="auto"/>
                    <w:sz w:val="20"/>
                    <w:szCs w:val="20"/>
                  </w:rPr>
                  <w:t>:</w:t>
                </w:r>
              </w:p>
            </w:tc>
            <w:tc>
              <w:tcPr>
                <w:tcW w:w="8115" w:type="dxa"/>
                <w:gridSpan w:val="5"/>
                <w:shd w:val="clear" w:color="auto" w:fill="F2F2F2" w:themeFill="background1" w:themeFillShade="F2"/>
              </w:tcPr>
              <w:p w:rsidR="00145E0A" w:rsidRDefault="00145E0A" w:rsidP="00145E0A">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i/>
                    <w:iCs/>
                    <w:color w:val="FF0000"/>
                    <w:sz w:val="20"/>
                    <w:szCs w:val="20"/>
                  </w:rPr>
                </w:pPr>
                <w:r w:rsidRPr="00CF0B70">
                  <w:rPr>
                    <w:rFonts w:ascii="Gill Sans MT" w:hAnsi="Gill Sans MT"/>
                    <w:i/>
                    <w:iCs/>
                    <w:color w:val="FF0000"/>
                    <w:sz w:val="20"/>
                    <w:szCs w:val="20"/>
                  </w:rPr>
                  <w:t>Taxis between home/airport/location of activity identified in the Grant Application Form will be reimbursed.</w:t>
                </w:r>
              </w:p>
              <w:p w:rsidR="00087C0E" w:rsidRDefault="006C0B33" w:rsidP="005232DC">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sz w:val="21"/>
                    <w:szCs w:val="21"/>
                  </w:rPr>
                </w:pPr>
                <w:r w:rsidRPr="005232DC">
                  <w:rPr>
                    <w:rFonts w:ascii="Gill Sans MT" w:hAnsi="Gill Sans MT" w:cs="Arial"/>
                    <w:color w:val="FF0000"/>
                    <w:sz w:val="36"/>
                    <w:szCs w:val="44"/>
                  </w:rPr>
                  <w:sym w:font="Wingdings" w:char="F046"/>
                </w:r>
                <w:r w:rsidR="0060133D" w:rsidRPr="0060133D">
                  <w:rPr>
                    <w:rFonts w:ascii="Gill Sans MT" w:hAnsi="Gill Sans MT"/>
                    <w:sz w:val="21"/>
                    <w:szCs w:val="21"/>
                  </w:rPr>
                  <w:t>$</w:t>
                </w:r>
                <w:r w:rsidR="0060133D">
                  <w:rPr>
                    <w:rFonts w:ascii="Gill Sans MT" w:hAnsi="Gill Sans MT"/>
                    <w:i/>
                    <w:iCs/>
                    <w:sz w:val="20"/>
                    <w:szCs w:val="20"/>
                  </w:rPr>
                  <w:t xml:space="preserve"> </w:t>
                </w:r>
                <w:sdt>
                  <w:sdtPr>
                    <w:rPr>
                      <w:rStyle w:val="Style1"/>
                    </w:rPr>
                    <w:id w:val="-1736854579"/>
                    <w:placeholder>
                      <w:docPart w:val="9981986F279648A7A86E681668B54240"/>
                    </w:placeholder>
                    <w:showingPlcHdr/>
                  </w:sdtPr>
                  <w:sdtEndPr>
                    <w:rPr>
                      <w:rStyle w:val="DefaultParagraphFont"/>
                      <w:rFonts w:asciiTheme="minorHAnsi" w:hAnsiTheme="minorHAnsi"/>
                      <w:sz w:val="21"/>
                      <w:szCs w:val="21"/>
                    </w:rPr>
                  </w:sdtEndPr>
                  <w:sdtContent>
                    <w:r w:rsidR="0060133D" w:rsidRPr="00B13CA2">
                      <w:rPr>
                        <w:rStyle w:val="PlaceholderText"/>
                      </w:rPr>
                      <w:t>Click or tap here to enter text.</w:t>
                    </w:r>
                  </w:sdtContent>
                </w:sdt>
              </w:p>
            </w:tc>
          </w:tr>
          <w:tr w:rsidR="00087C0E" w:rsidRPr="00B96F87" w:rsidTr="005A3408">
            <w:tc>
              <w:tcPr>
                <w:cnfStyle w:val="001000000000" w:firstRow="0" w:lastRow="0" w:firstColumn="1" w:lastColumn="0" w:oddVBand="0" w:evenVBand="0" w:oddHBand="0" w:evenHBand="0" w:firstRowFirstColumn="0" w:firstRowLastColumn="0" w:lastRowFirstColumn="0" w:lastRowLastColumn="0"/>
                <w:tcW w:w="2092" w:type="dxa"/>
                <w:shd w:val="clear" w:color="auto" w:fill="D9D9D9" w:themeFill="background1" w:themeFillShade="D9"/>
                <w:vAlign w:val="center"/>
              </w:tcPr>
              <w:p w:rsidR="00087C0E" w:rsidRPr="00333EE7" w:rsidRDefault="00087C0E" w:rsidP="00087C0E">
                <w:pPr>
                  <w:ind w:left="30"/>
                  <w:rPr>
                    <w:rFonts w:ascii="Segoe UI Semibold" w:hAnsi="Segoe UI Semibold" w:cs="Segoe UI Semibold"/>
                    <w:b w:val="0"/>
                    <w:bCs w:val="0"/>
                    <w:i/>
                    <w:iCs/>
                    <w:color w:val="auto"/>
                    <w:sz w:val="20"/>
                    <w:szCs w:val="20"/>
                  </w:rPr>
                </w:pPr>
                <w:r w:rsidRPr="00333EE7">
                  <w:rPr>
                    <w:rFonts w:ascii="Segoe UI Semibold" w:hAnsi="Segoe UI Semibold" w:cs="Segoe UI Semibold"/>
                    <w:b w:val="0"/>
                    <w:bCs w:val="0"/>
                    <w:i/>
                    <w:iCs/>
                    <w:color w:val="auto"/>
                    <w:sz w:val="20"/>
                    <w:szCs w:val="20"/>
                  </w:rPr>
                  <w:t>Accommodation</w:t>
                </w:r>
                <w:r w:rsidR="00145E0A">
                  <w:rPr>
                    <w:rFonts w:ascii="Segoe UI Semibold" w:hAnsi="Segoe UI Semibold" w:cs="Segoe UI Semibold"/>
                    <w:b w:val="0"/>
                    <w:bCs w:val="0"/>
                    <w:i/>
                    <w:iCs/>
                    <w:color w:val="auto"/>
                    <w:sz w:val="20"/>
                    <w:szCs w:val="20"/>
                  </w:rPr>
                  <w:t>:</w:t>
                </w:r>
              </w:p>
            </w:tc>
            <w:tc>
              <w:tcPr>
                <w:tcW w:w="8115" w:type="dxa"/>
                <w:gridSpan w:val="5"/>
                <w:shd w:val="clear" w:color="auto" w:fill="F2F2F2" w:themeFill="background1" w:themeFillShade="F2"/>
              </w:tcPr>
              <w:p w:rsidR="00145E0A" w:rsidRPr="00CF0B70" w:rsidRDefault="00145E0A" w:rsidP="00145E0A">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CF0B70">
                  <w:rPr>
                    <w:rFonts w:ascii="Gill Sans MT" w:hAnsi="Gill Sans MT"/>
                    <w:i/>
                    <w:iCs/>
                    <w:color w:val="FF0000"/>
                    <w:sz w:val="20"/>
                    <w:szCs w:val="20"/>
                  </w:rPr>
                  <w:t>Overnight accommodation prior to an event will be reimbursed only where the travelling times makes it impractical to travel on the morning of the event or to return on the same day following the event.</w:t>
                </w:r>
              </w:p>
              <w:p w:rsidR="00145E0A" w:rsidRDefault="00145E0A" w:rsidP="00ED3C07">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CF0B70">
                  <w:rPr>
                    <w:rFonts w:ascii="Gill Sans MT" w:hAnsi="Gill Sans MT"/>
                    <w:i/>
                    <w:iCs/>
                    <w:color w:val="FF0000"/>
                    <w:sz w:val="20"/>
                    <w:szCs w:val="20"/>
                  </w:rPr>
                  <w:t>Where overnight accommodation is required, a maximum of $2</w:t>
                </w:r>
                <w:r w:rsidR="00ED3C07">
                  <w:rPr>
                    <w:rFonts w:ascii="Gill Sans MT" w:hAnsi="Gill Sans MT"/>
                    <w:i/>
                    <w:iCs/>
                    <w:color w:val="FF0000"/>
                    <w:sz w:val="20"/>
                    <w:szCs w:val="20"/>
                  </w:rPr>
                  <w:t>87</w:t>
                </w:r>
                <w:r w:rsidRPr="00CF0B70">
                  <w:rPr>
                    <w:rFonts w:ascii="Gill Sans MT" w:hAnsi="Gill Sans MT"/>
                    <w:i/>
                    <w:iCs/>
                    <w:color w:val="FF0000"/>
                    <w:sz w:val="20"/>
                    <w:szCs w:val="20"/>
                  </w:rPr>
                  <w:t xml:space="preserve"> per night will be reimbursed</w:t>
                </w:r>
                <w:r w:rsidR="00ED3C07">
                  <w:rPr>
                    <w:rFonts w:ascii="Gill Sans MT" w:hAnsi="Gill Sans MT"/>
                    <w:i/>
                    <w:iCs/>
                    <w:color w:val="FF0000"/>
                    <w:sz w:val="20"/>
                    <w:szCs w:val="20"/>
                  </w:rPr>
                  <w:t xml:space="preserve"> in accordance with ATO Determination </w:t>
                </w:r>
                <w:r w:rsidR="00ED3C07" w:rsidRPr="00ED3C07">
                  <w:rPr>
                    <w:rFonts w:ascii="Gill Sans MT" w:hAnsi="Gill Sans MT"/>
                    <w:i/>
                    <w:iCs/>
                    <w:color w:val="FF0000"/>
                    <w:sz w:val="20"/>
                    <w:szCs w:val="20"/>
                  </w:rPr>
                  <w:t>TD 2017/19</w:t>
                </w:r>
                <w:r w:rsidR="00ED3C07">
                  <w:rPr>
                    <w:rFonts w:ascii="Gill Sans MT" w:hAnsi="Gill Sans MT"/>
                    <w:i/>
                    <w:iCs/>
                    <w:color w:val="FF0000"/>
                    <w:sz w:val="20"/>
                    <w:szCs w:val="20"/>
                  </w:rPr>
                  <w:t xml:space="preserve"> of reasonable amounts for Australian State and Territory travel destinations </w:t>
                </w:r>
                <w:r w:rsidR="00ED3C07" w:rsidRPr="00ED3C07">
                  <w:rPr>
                    <w:rFonts w:ascii="Gill Sans MT" w:hAnsi="Gill Sans MT"/>
                    <w:i/>
                    <w:iCs/>
                    <w:color w:val="FF0000"/>
                    <w:sz w:val="20"/>
                    <w:szCs w:val="20"/>
                  </w:rPr>
                  <w:t>for the 2017-18 income year</w:t>
                </w:r>
                <w:r w:rsidR="00ED3C07">
                  <w:rPr>
                    <w:rFonts w:ascii="Gill Sans MT" w:hAnsi="Gill Sans MT"/>
                    <w:i/>
                    <w:iCs/>
                    <w:color w:val="FF0000"/>
                    <w:sz w:val="20"/>
                    <w:szCs w:val="20"/>
                  </w:rPr>
                  <w:t>.</w:t>
                </w:r>
              </w:p>
              <w:p w:rsidR="00052702" w:rsidRPr="00CF0B70" w:rsidRDefault="00052702" w:rsidP="00052702">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i/>
                    <w:iCs/>
                    <w:color w:val="FF0000"/>
                    <w:sz w:val="20"/>
                    <w:szCs w:val="20"/>
                  </w:rPr>
                </w:pPr>
                <w:r w:rsidRPr="00052702">
                  <w:rPr>
                    <w:rFonts w:ascii="Gill Sans MT" w:hAnsi="Gill Sans MT"/>
                    <w:sz w:val="20"/>
                    <w:szCs w:val="20"/>
                  </w:rPr>
                  <w:t>Number of Nights:</w:t>
                </w:r>
                <w:r w:rsidR="006C0B33">
                  <w:rPr>
                    <w:rFonts w:ascii="Gill Sans MT" w:hAnsi="Gill Sans MT"/>
                    <w:sz w:val="20"/>
                    <w:szCs w:val="20"/>
                  </w:rPr>
                  <w:t xml:space="preserve"> </w:t>
                </w:r>
                <w:r w:rsidR="006C0B33" w:rsidRPr="005232DC">
                  <w:rPr>
                    <w:rFonts w:ascii="Gill Sans MT" w:hAnsi="Gill Sans MT" w:cs="Arial"/>
                    <w:color w:val="FF0000"/>
                    <w:sz w:val="36"/>
                    <w:szCs w:val="44"/>
                  </w:rPr>
                  <w:sym w:font="Wingdings" w:char="F046"/>
                </w:r>
                <w:r>
                  <w:rPr>
                    <w:rFonts w:ascii="Gill Sans MT" w:hAnsi="Gill Sans MT"/>
                    <w:sz w:val="20"/>
                    <w:szCs w:val="20"/>
                  </w:rPr>
                  <w:t xml:space="preserve"> </w:t>
                </w:r>
                <w:sdt>
                  <w:sdtPr>
                    <w:rPr>
                      <w:rStyle w:val="Style1"/>
                    </w:rPr>
                    <w:alias w:val="Please enter number of nights"/>
                    <w:tag w:val="Please enter number of nights"/>
                    <w:id w:val="-1282110490"/>
                    <w:placeholder>
                      <w:docPart w:val="9CC351C3F5EA4CC486BC64634704CE60"/>
                    </w:placeholder>
                    <w:showingPlcHdr/>
                  </w:sdtPr>
                  <w:sdtEndPr>
                    <w:rPr>
                      <w:rStyle w:val="DefaultParagraphFont"/>
                      <w:rFonts w:asciiTheme="minorHAnsi" w:hAnsiTheme="minorHAnsi"/>
                      <w:i/>
                      <w:iCs/>
                      <w:color w:val="FF0000"/>
                      <w:sz w:val="20"/>
                      <w:szCs w:val="20"/>
                    </w:rPr>
                  </w:sdtEndPr>
                  <w:sdtContent>
                    <w:r w:rsidRPr="00B13CA2">
                      <w:rPr>
                        <w:rStyle w:val="PlaceholderText"/>
                      </w:rPr>
                      <w:t>Click or tap here to enter text.</w:t>
                    </w:r>
                  </w:sdtContent>
                </w:sdt>
              </w:p>
              <w:p w:rsidR="00087C0E" w:rsidRDefault="006C0B33" w:rsidP="0060133D">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r w:rsidRPr="005232DC">
                  <w:rPr>
                    <w:rFonts w:ascii="Gill Sans MT" w:hAnsi="Gill Sans MT" w:cs="Arial"/>
                    <w:color w:val="FF0000"/>
                    <w:sz w:val="36"/>
                    <w:szCs w:val="44"/>
                  </w:rPr>
                  <w:sym w:font="Wingdings" w:char="F046"/>
                </w:r>
                <w:r w:rsidR="0060133D" w:rsidRPr="0060133D">
                  <w:rPr>
                    <w:rFonts w:ascii="Gill Sans MT" w:hAnsi="Gill Sans MT"/>
                    <w:sz w:val="21"/>
                    <w:szCs w:val="21"/>
                  </w:rPr>
                  <w:t>$</w:t>
                </w:r>
                <w:r w:rsidR="0060133D">
                  <w:rPr>
                    <w:rFonts w:ascii="Gill Sans MT" w:hAnsi="Gill Sans MT"/>
                    <w:i/>
                    <w:iCs/>
                    <w:sz w:val="20"/>
                    <w:szCs w:val="20"/>
                  </w:rPr>
                  <w:t xml:space="preserve"> </w:t>
                </w:r>
                <w:sdt>
                  <w:sdtPr>
                    <w:rPr>
                      <w:rStyle w:val="Style1"/>
                    </w:rPr>
                    <w:id w:val="693958959"/>
                    <w:placeholder>
                      <w:docPart w:val="93098FCB6D2D420C9033964071D3E245"/>
                    </w:placeholder>
                    <w:showingPlcHdr/>
                  </w:sdtPr>
                  <w:sdtEndPr>
                    <w:rPr>
                      <w:rStyle w:val="DefaultParagraphFont"/>
                      <w:rFonts w:asciiTheme="minorHAnsi" w:hAnsiTheme="minorHAnsi"/>
                      <w:sz w:val="21"/>
                      <w:szCs w:val="21"/>
                    </w:rPr>
                  </w:sdtEndPr>
                  <w:sdtContent>
                    <w:r w:rsidR="0060133D" w:rsidRPr="00B13CA2">
                      <w:rPr>
                        <w:rStyle w:val="PlaceholderText"/>
                      </w:rPr>
                      <w:t>Click or tap here to enter text.</w:t>
                    </w:r>
                  </w:sdtContent>
                </w:sdt>
              </w:p>
            </w:tc>
          </w:tr>
          <w:tr w:rsidR="00AB58E8" w:rsidRPr="00B96F87" w:rsidTr="005A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shd w:val="clear" w:color="auto" w:fill="D9D9D9" w:themeFill="background1" w:themeFillShade="D9"/>
                <w:vAlign w:val="center"/>
              </w:tcPr>
              <w:p w:rsidR="00AB58E8" w:rsidRPr="005A3408" w:rsidRDefault="00AB58E8" w:rsidP="00087C0E">
                <w:pPr>
                  <w:ind w:left="30"/>
                  <w:rPr>
                    <w:rFonts w:ascii="Segoe UI Semibold" w:hAnsi="Segoe UI Semibold" w:cs="Segoe UI Semibold"/>
                    <w:b w:val="0"/>
                    <w:bCs w:val="0"/>
                    <w:i/>
                    <w:iCs/>
                    <w:color w:val="auto"/>
                    <w:sz w:val="20"/>
                    <w:szCs w:val="20"/>
                  </w:rPr>
                </w:pPr>
                <w:r w:rsidRPr="005A3408">
                  <w:rPr>
                    <w:rFonts w:ascii="Segoe UI Semibold" w:hAnsi="Segoe UI Semibold" w:cs="Segoe UI Semibold"/>
                    <w:b w:val="0"/>
                    <w:bCs w:val="0"/>
                    <w:i/>
                    <w:iCs/>
                    <w:color w:val="auto"/>
                    <w:sz w:val="20"/>
                    <w:szCs w:val="20"/>
                  </w:rPr>
                  <w:t>Meals:</w:t>
                </w:r>
              </w:p>
            </w:tc>
            <w:tc>
              <w:tcPr>
                <w:tcW w:w="8115" w:type="dxa"/>
                <w:gridSpan w:val="5"/>
                <w:shd w:val="clear" w:color="auto" w:fill="F2F2F2" w:themeFill="background1" w:themeFillShade="F2"/>
              </w:tcPr>
              <w:p w:rsidR="00AB58E8" w:rsidRPr="00CF0B70" w:rsidRDefault="00AB58E8" w:rsidP="00ED3C07">
                <w:p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i/>
                    <w:iCs/>
                    <w:color w:val="FF0000"/>
                    <w:sz w:val="20"/>
                    <w:szCs w:val="20"/>
                  </w:rPr>
                </w:pPr>
                <w:r w:rsidRPr="00CF0B70">
                  <w:rPr>
                    <w:rFonts w:ascii="Gill Sans MT" w:hAnsi="Gill Sans MT"/>
                    <w:i/>
                    <w:iCs/>
                    <w:color w:val="FF0000"/>
                    <w:sz w:val="20"/>
                    <w:szCs w:val="20"/>
                  </w:rPr>
                  <w:t xml:space="preserve">Amounts refundable for meals are as follows: Breakfast </w:t>
                </w:r>
                <w:r w:rsidRPr="00CF0B70">
                  <w:rPr>
                    <w:rFonts w:ascii="Gill Sans MT" w:hAnsi="Gill Sans MT"/>
                    <w:b/>
                    <w:bCs/>
                    <w:i/>
                    <w:iCs/>
                    <w:color w:val="FF0000"/>
                    <w:sz w:val="20"/>
                    <w:szCs w:val="20"/>
                    <w:u w:val="single"/>
                  </w:rPr>
                  <w:t>up to</w:t>
                </w:r>
                <w:r w:rsidRPr="00CF0B70">
                  <w:rPr>
                    <w:rFonts w:ascii="Gill Sans MT" w:hAnsi="Gill Sans MT"/>
                    <w:i/>
                    <w:iCs/>
                    <w:color w:val="FF0000"/>
                    <w:sz w:val="20"/>
                    <w:szCs w:val="20"/>
                  </w:rPr>
                  <w:t xml:space="preserve"> $</w:t>
                </w:r>
                <w:r w:rsidR="00ED3C07">
                  <w:rPr>
                    <w:rFonts w:ascii="Gill Sans MT" w:hAnsi="Gill Sans MT"/>
                    <w:i/>
                    <w:iCs/>
                    <w:color w:val="FF0000"/>
                    <w:sz w:val="20"/>
                    <w:szCs w:val="20"/>
                  </w:rPr>
                  <w:t>29.45</w:t>
                </w:r>
                <w:r w:rsidRPr="00CF0B70">
                  <w:rPr>
                    <w:rFonts w:ascii="Gill Sans MT" w:hAnsi="Gill Sans MT"/>
                    <w:i/>
                    <w:iCs/>
                    <w:color w:val="FF0000"/>
                    <w:sz w:val="20"/>
                    <w:szCs w:val="20"/>
                  </w:rPr>
                  <w:t xml:space="preserve">, Lunch </w:t>
                </w:r>
                <w:r w:rsidRPr="00CF0B70">
                  <w:rPr>
                    <w:rFonts w:ascii="Gill Sans MT" w:hAnsi="Gill Sans MT"/>
                    <w:b/>
                    <w:bCs/>
                    <w:i/>
                    <w:iCs/>
                    <w:color w:val="FF0000"/>
                    <w:sz w:val="20"/>
                    <w:szCs w:val="20"/>
                    <w:u w:val="single"/>
                  </w:rPr>
                  <w:t>up to</w:t>
                </w:r>
                <w:r w:rsidRPr="00CF0B70">
                  <w:rPr>
                    <w:rFonts w:ascii="Gill Sans MT" w:hAnsi="Gill Sans MT"/>
                    <w:i/>
                    <w:iCs/>
                    <w:color w:val="FF0000"/>
                    <w:sz w:val="20"/>
                    <w:szCs w:val="20"/>
                  </w:rPr>
                  <w:t xml:space="preserve"> $</w:t>
                </w:r>
                <w:r w:rsidR="00ED3C07">
                  <w:rPr>
                    <w:rFonts w:ascii="Gill Sans MT" w:hAnsi="Gill Sans MT"/>
                    <w:i/>
                    <w:iCs/>
                    <w:color w:val="FF0000"/>
                    <w:sz w:val="20"/>
                    <w:szCs w:val="20"/>
                  </w:rPr>
                  <w:t>41.70</w:t>
                </w:r>
                <w:r w:rsidR="006E38B8" w:rsidRPr="00CF0B70">
                  <w:rPr>
                    <w:rFonts w:ascii="Gill Sans MT" w:hAnsi="Gill Sans MT"/>
                    <w:i/>
                    <w:iCs/>
                    <w:color w:val="FF0000"/>
                    <w:sz w:val="20"/>
                    <w:szCs w:val="20"/>
                  </w:rPr>
                  <w:t xml:space="preserve"> </w:t>
                </w:r>
                <w:r w:rsidRPr="00CF0B70">
                  <w:rPr>
                    <w:rFonts w:ascii="Gill Sans MT" w:hAnsi="Gill Sans MT"/>
                    <w:i/>
                    <w:iCs/>
                    <w:color w:val="FF0000"/>
                    <w:sz w:val="20"/>
                    <w:szCs w:val="20"/>
                  </w:rPr>
                  <w:t xml:space="preserve">Dinner </w:t>
                </w:r>
                <w:r w:rsidRPr="00CF0B70">
                  <w:rPr>
                    <w:rFonts w:ascii="Gill Sans MT" w:hAnsi="Gill Sans MT"/>
                    <w:b/>
                    <w:bCs/>
                    <w:i/>
                    <w:iCs/>
                    <w:color w:val="FF0000"/>
                    <w:sz w:val="20"/>
                    <w:szCs w:val="20"/>
                    <w:u w:val="single"/>
                  </w:rPr>
                  <w:t>up to</w:t>
                </w:r>
                <w:r w:rsidRPr="00CF0B70">
                  <w:rPr>
                    <w:rFonts w:ascii="Gill Sans MT" w:hAnsi="Gill Sans MT"/>
                    <w:i/>
                    <w:iCs/>
                    <w:color w:val="FF0000"/>
                    <w:sz w:val="20"/>
                    <w:szCs w:val="20"/>
                  </w:rPr>
                  <w:t xml:space="preserve"> $</w:t>
                </w:r>
                <w:r w:rsidR="00ED3C07">
                  <w:rPr>
                    <w:rFonts w:ascii="Gill Sans MT" w:hAnsi="Gill Sans MT"/>
                    <w:i/>
                    <w:iCs/>
                    <w:color w:val="FF0000"/>
                    <w:sz w:val="20"/>
                    <w:szCs w:val="20"/>
                  </w:rPr>
                  <w:t>58.35 as per the ATO Determination TD 2017/19 for the 2017-18 income year.</w:t>
                </w:r>
              </w:p>
              <w:p w:rsidR="00052702" w:rsidRDefault="006E38B8" w:rsidP="00052702">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sz w:val="21"/>
                    <w:szCs w:val="21"/>
                  </w:rPr>
                </w:pPr>
                <w:r w:rsidRPr="00F655C8">
                  <w:rPr>
                    <w:rFonts w:ascii="Gill Sans MT" w:hAnsi="Gill Sans MT"/>
                    <w:sz w:val="21"/>
                    <w:szCs w:val="21"/>
                  </w:rPr>
                  <w:t>Breakfast</w:t>
                </w:r>
                <w:r w:rsidR="00052702" w:rsidRPr="00F655C8">
                  <w:rPr>
                    <w:rFonts w:ascii="Gill Sans MT" w:hAnsi="Gill Sans MT"/>
                    <w:sz w:val="21"/>
                    <w:szCs w:val="21"/>
                  </w:rPr>
                  <w:t>/s:</w:t>
                </w:r>
                <w:r w:rsidR="006C0B33" w:rsidRPr="00F655C8">
                  <w:rPr>
                    <w:rFonts w:ascii="Gill Sans MT" w:hAnsi="Gill Sans MT"/>
                    <w:sz w:val="21"/>
                    <w:szCs w:val="21"/>
                  </w:rPr>
                  <w:t xml:space="preserve"> </w:t>
                </w:r>
                <w:r w:rsidR="006C0B33" w:rsidRPr="005232DC">
                  <w:rPr>
                    <w:rFonts w:ascii="Gill Sans MT" w:hAnsi="Gill Sans MT" w:cs="Arial"/>
                    <w:color w:val="FF0000"/>
                    <w:sz w:val="36"/>
                    <w:szCs w:val="44"/>
                  </w:rPr>
                  <w:sym w:font="Wingdings" w:char="F046"/>
                </w:r>
                <w:r w:rsidR="00052702">
                  <w:rPr>
                    <w:rFonts w:ascii="Gill Sans MT" w:hAnsi="Gill Sans MT"/>
                    <w:color w:val="FF0000"/>
                    <w:sz w:val="21"/>
                    <w:szCs w:val="21"/>
                  </w:rPr>
                  <w:t xml:space="preserve"> </w:t>
                </w:r>
                <w:sdt>
                  <w:sdtPr>
                    <w:rPr>
                      <w:rStyle w:val="Style1"/>
                    </w:rPr>
                    <w:alias w:val="Number of breakfasts"/>
                    <w:tag w:val="Number of breakfasts"/>
                    <w:id w:val="-456953317"/>
                    <w:placeholder>
                      <w:docPart w:val="3BFE8B4FCBD14432BBE166BA459DF6D4"/>
                    </w:placeholder>
                    <w:showingPlcHdr/>
                  </w:sdtPr>
                  <w:sdtEndPr>
                    <w:rPr>
                      <w:rStyle w:val="DefaultParagraphFont"/>
                      <w:rFonts w:asciiTheme="minorHAnsi" w:hAnsiTheme="minorHAnsi"/>
                      <w:color w:val="FF0000"/>
                      <w:sz w:val="21"/>
                      <w:szCs w:val="21"/>
                    </w:rPr>
                  </w:sdtEndPr>
                  <w:sdtContent>
                    <w:r w:rsidR="00052702" w:rsidRPr="00B13CA2">
                      <w:rPr>
                        <w:rStyle w:val="PlaceholderText"/>
                      </w:rPr>
                      <w:t>Click or tap here to enter text.</w:t>
                    </w:r>
                  </w:sdtContent>
                </w:sdt>
              </w:p>
              <w:p w:rsidR="00AB58E8" w:rsidRDefault="006C0B33" w:rsidP="00652F16">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sz w:val="21"/>
                    <w:szCs w:val="21"/>
                  </w:rPr>
                </w:pPr>
                <w:r w:rsidRPr="005232DC">
                  <w:rPr>
                    <w:rFonts w:ascii="Gill Sans MT" w:hAnsi="Gill Sans MT" w:cs="Arial"/>
                    <w:color w:val="FF0000"/>
                    <w:sz w:val="36"/>
                    <w:szCs w:val="44"/>
                  </w:rPr>
                  <w:sym w:font="Wingdings" w:char="F046"/>
                </w:r>
                <w:r w:rsidR="00652F16" w:rsidRPr="00652F16">
                  <w:rPr>
                    <w:rFonts w:ascii="Gill Sans MT" w:hAnsi="Gill Sans MT"/>
                    <w:sz w:val="21"/>
                    <w:szCs w:val="21"/>
                  </w:rPr>
                  <w:t>$</w:t>
                </w:r>
                <w:r w:rsidR="006E38B8">
                  <w:rPr>
                    <w:rStyle w:val="Style1"/>
                  </w:rPr>
                  <w:t xml:space="preserve"> </w:t>
                </w:r>
                <w:sdt>
                  <w:sdtPr>
                    <w:rPr>
                      <w:rStyle w:val="Style1"/>
                    </w:rPr>
                    <w:alias w:val="Please multiply number of breakfasts by $29.45"/>
                    <w:tag w:val="Please multiply number of breakfasts by $29.45"/>
                    <w:id w:val="102319665"/>
                    <w:placeholder>
                      <w:docPart w:val="21D147155700463BB5A9BD7545E06410"/>
                    </w:placeholder>
                    <w:showingPlcHdr/>
                  </w:sdtPr>
                  <w:sdtEndPr>
                    <w:rPr>
                      <w:rStyle w:val="DefaultParagraphFont"/>
                      <w:rFonts w:asciiTheme="minorHAnsi" w:hAnsiTheme="minorHAnsi"/>
                      <w:sz w:val="21"/>
                      <w:szCs w:val="21"/>
                    </w:rPr>
                  </w:sdtEndPr>
                  <w:sdtContent>
                    <w:r w:rsidR="0060133D" w:rsidRPr="00B13CA2">
                      <w:rPr>
                        <w:rStyle w:val="PlaceholderText"/>
                      </w:rPr>
                      <w:t>Click or tap here to enter text.</w:t>
                    </w:r>
                  </w:sdtContent>
                </w:sdt>
              </w:p>
              <w:p w:rsidR="00052702" w:rsidRDefault="006E38B8" w:rsidP="00052702">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sz w:val="21"/>
                    <w:szCs w:val="21"/>
                  </w:rPr>
                </w:pPr>
                <w:r w:rsidRPr="00F655C8">
                  <w:rPr>
                    <w:rFonts w:ascii="Gill Sans MT" w:hAnsi="Gill Sans MT"/>
                    <w:sz w:val="21"/>
                    <w:szCs w:val="21"/>
                  </w:rPr>
                  <w:t>Lunch</w:t>
                </w:r>
                <w:r w:rsidR="00052702" w:rsidRPr="00F655C8">
                  <w:rPr>
                    <w:rFonts w:ascii="Gill Sans MT" w:hAnsi="Gill Sans MT"/>
                    <w:sz w:val="21"/>
                    <w:szCs w:val="21"/>
                  </w:rPr>
                  <w:t>/es:</w:t>
                </w:r>
                <w:r w:rsidR="006C0B33" w:rsidRPr="00F655C8">
                  <w:rPr>
                    <w:rFonts w:ascii="Gill Sans MT" w:hAnsi="Gill Sans MT"/>
                    <w:sz w:val="21"/>
                    <w:szCs w:val="21"/>
                  </w:rPr>
                  <w:t xml:space="preserve"> </w:t>
                </w:r>
                <w:r w:rsidR="006C0B33" w:rsidRPr="005232DC">
                  <w:rPr>
                    <w:rFonts w:ascii="Gill Sans MT" w:hAnsi="Gill Sans MT" w:cs="Arial"/>
                    <w:color w:val="FF0000"/>
                    <w:sz w:val="36"/>
                    <w:szCs w:val="44"/>
                  </w:rPr>
                  <w:sym w:font="Wingdings" w:char="F046"/>
                </w:r>
                <w:r w:rsidR="00052702">
                  <w:rPr>
                    <w:rFonts w:ascii="Gill Sans MT" w:hAnsi="Gill Sans MT"/>
                    <w:color w:val="FF0000"/>
                    <w:sz w:val="21"/>
                    <w:szCs w:val="21"/>
                  </w:rPr>
                  <w:t xml:space="preserve"> </w:t>
                </w:r>
                <w:sdt>
                  <w:sdtPr>
                    <w:rPr>
                      <w:rStyle w:val="Style1"/>
                    </w:rPr>
                    <w:alias w:val="Number of lunches"/>
                    <w:tag w:val="Number of lunches"/>
                    <w:id w:val="496544397"/>
                    <w:placeholder>
                      <w:docPart w:val="02CC479453BE42F68C5781B22FA4A890"/>
                    </w:placeholder>
                    <w:showingPlcHdr/>
                  </w:sdtPr>
                  <w:sdtEndPr>
                    <w:rPr>
                      <w:rStyle w:val="DefaultParagraphFont"/>
                      <w:rFonts w:asciiTheme="minorHAnsi" w:hAnsiTheme="minorHAnsi"/>
                      <w:color w:val="FF0000"/>
                      <w:sz w:val="21"/>
                      <w:szCs w:val="21"/>
                    </w:rPr>
                  </w:sdtEndPr>
                  <w:sdtContent>
                    <w:r w:rsidR="00052702" w:rsidRPr="00B13CA2">
                      <w:rPr>
                        <w:rStyle w:val="PlaceholderText"/>
                      </w:rPr>
                      <w:t>Click or tap here to enter text.</w:t>
                    </w:r>
                  </w:sdtContent>
                </w:sdt>
              </w:p>
              <w:p w:rsidR="006E38B8" w:rsidRDefault="006C0B33" w:rsidP="00652F16">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sz w:val="21"/>
                    <w:szCs w:val="21"/>
                  </w:rPr>
                </w:pPr>
                <w:r w:rsidRPr="005232DC">
                  <w:rPr>
                    <w:rFonts w:ascii="Gill Sans MT" w:hAnsi="Gill Sans MT" w:cs="Arial"/>
                    <w:color w:val="FF0000"/>
                    <w:sz w:val="36"/>
                    <w:szCs w:val="44"/>
                  </w:rPr>
                  <w:sym w:font="Wingdings" w:char="F046"/>
                </w:r>
                <w:r w:rsidR="00652F16">
                  <w:rPr>
                    <w:rFonts w:ascii="Gill Sans MT" w:hAnsi="Gill Sans MT"/>
                    <w:sz w:val="21"/>
                    <w:szCs w:val="21"/>
                  </w:rPr>
                  <w:t>$</w:t>
                </w:r>
                <w:r w:rsidR="006E38B8">
                  <w:rPr>
                    <w:rFonts w:ascii="Gill Sans MT" w:hAnsi="Gill Sans MT"/>
                    <w:sz w:val="21"/>
                    <w:szCs w:val="21"/>
                  </w:rPr>
                  <w:t xml:space="preserve"> </w:t>
                </w:r>
                <w:sdt>
                  <w:sdtPr>
                    <w:rPr>
                      <w:rStyle w:val="Style1"/>
                    </w:rPr>
                    <w:alias w:val="Please multiply number of lunches by $41.70"/>
                    <w:tag w:val="Please multiply number of lunches by $41.70"/>
                    <w:id w:val="1319922452"/>
                    <w:placeholder>
                      <w:docPart w:val="8DFB4D3D5F02429BBC080CE2DCE8E588"/>
                    </w:placeholder>
                    <w:showingPlcHdr/>
                  </w:sdtPr>
                  <w:sdtEndPr>
                    <w:rPr>
                      <w:rStyle w:val="DefaultParagraphFont"/>
                      <w:rFonts w:asciiTheme="minorHAnsi" w:hAnsiTheme="minorHAnsi"/>
                      <w:sz w:val="21"/>
                      <w:szCs w:val="21"/>
                    </w:rPr>
                  </w:sdtEndPr>
                  <w:sdtContent>
                    <w:r w:rsidR="0060133D" w:rsidRPr="00B13CA2">
                      <w:rPr>
                        <w:rStyle w:val="PlaceholderText"/>
                      </w:rPr>
                      <w:t>Click or tap here to enter text.</w:t>
                    </w:r>
                  </w:sdtContent>
                </w:sdt>
              </w:p>
              <w:p w:rsidR="00052702" w:rsidRDefault="006E38B8" w:rsidP="00052702">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color w:val="FF0000"/>
                    <w:sz w:val="21"/>
                    <w:szCs w:val="21"/>
                  </w:rPr>
                </w:pPr>
                <w:r w:rsidRPr="00F655C8">
                  <w:rPr>
                    <w:rFonts w:ascii="Gill Sans MT" w:hAnsi="Gill Sans MT"/>
                    <w:sz w:val="21"/>
                    <w:szCs w:val="21"/>
                  </w:rPr>
                  <w:t>Dinner</w:t>
                </w:r>
                <w:r w:rsidR="00052702" w:rsidRPr="00F655C8">
                  <w:rPr>
                    <w:rFonts w:ascii="Gill Sans MT" w:hAnsi="Gill Sans MT"/>
                    <w:sz w:val="21"/>
                    <w:szCs w:val="21"/>
                  </w:rPr>
                  <w:t>/s:</w:t>
                </w:r>
                <w:r w:rsidR="006C0B33" w:rsidRPr="00F655C8">
                  <w:rPr>
                    <w:rFonts w:ascii="Gill Sans MT" w:hAnsi="Gill Sans MT"/>
                    <w:sz w:val="21"/>
                    <w:szCs w:val="21"/>
                  </w:rPr>
                  <w:t xml:space="preserve"> </w:t>
                </w:r>
                <w:r w:rsidR="006C0B33" w:rsidRPr="005232DC">
                  <w:rPr>
                    <w:rFonts w:ascii="Gill Sans MT" w:hAnsi="Gill Sans MT" w:cs="Arial"/>
                    <w:color w:val="FF0000"/>
                    <w:sz w:val="36"/>
                    <w:szCs w:val="44"/>
                  </w:rPr>
                  <w:sym w:font="Wingdings" w:char="F046"/>
                </w:r>
                <w:r w:rsidR="00052702">
                  <w:rPr>
                    <w:rFonts w:ascii="Gill Sans MT" w:hAnsi="Gill Sans MT"/>
                    <w:color w:val="FF0000"/>
                    <w:sz w:val="21"/>
                    <w:szCs w:val="21"/>
                  </w:rPr>
                  <w:t xml:space="preserve"> </w:t>
                </w:r>
                <w:sdt>
                  <w:sdtPr>
                    <w:rPr>
                      <w:rStyle w:val="Style1"/>
                    </w:rPr>
                    <w:alias w:val="Number of Dinners"/>
                    <w:id w:val="896014983"/>
                    <w:placeholder>
                      <w:docPart w:val="6D02D427F4254DB199276A19350B712E"/>
                    </w:placeholder>
                    <w:showingPlcHdr/>
                  </w:sdtPr>
                  <w:sdtEndPr>
                    <w:rPr>
                      <w:rStyle w:val="DefaultParagraphFont"/>
                      <w:rFonts w:asciiTheme="minorHAnsi" w:hAnsiTheme="minorHAnsi"/>
                      <w:color w:val="FF0000"/>
                      <w:sz w:val="21"/>
                      <w:szCs w:val="21"/>
                    </w:rPr>
                  </w:sdtEndPr>
                  <w:sdtContent>
                    <w:r w:rsidR="00052702" w:rsidRPr="00B13CA2">
                      <w:rPr>
                        <w:rStyle w:val="PlaceholderText"/>
                      </w:rPr>
                      <w:t>Click or tap here to enter text.</w:t>
                    </w:r>
                  </w:sdtContent>
                </w:sdt>
              </w:p>
              <w:p w:rsidR="006E38B8" w:rsidRDefault="006C0B33" w:rsidP="00652F16">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sz w:val="21"/>
                    <w:szCs w:val="21"/>
                  </w:rPr>
                </w:pPr>
                <w:r w:rsidRPr="005232DC">
                  <w:rPr>
                    <w:rFonts w:ascii="Gill Sans MT" w:hAnsi="Gill Sans MT" w:cs="Arial"/>
                    <w:color w:val="FF0000"/>
                    <w:sz w:val="36"/>
                    <w:szCs w:val="44"/>
                  </w:rPr>
                  <w:sym w:font="Wingdings" w:char="F046"/>
                </w:r>
                <w:r w:rsidR="004B0939">
                  <w:rPr>
                    <w:rFonts w:ascii="Gill Sans MT" w:hAnsi="Gill Sans MT"/>
                    <w:sz w:val="21"/>
                    <w:szCs w:val="21"/>
                  </w:rPr>
                  <w:t xml:space="preserve"> $</w:t>
                </w:r>
                <w:r w:rsidR="006E38B8">
                  <w:rPr>
                    <w:rFonts w:ascii="Gill Sans MT" w:hAnsi="Gill Sans MT"/>
                    <w:sz w:val="21"/>
                    <w:szCs w:val="21"/>
                  </w:rPr>
                  <w:t xml:space="preserve"> </w:t>
                </w:r>
                <w:sdt>
                  <w:sdtPr>
                    <w:rPr>
                      <w:rStyle w:val="Style1"/>
                    </w:rPr>
                    <w:alias w:val="Please multiply number of dinners by $58.35"/>
                    <w:tag w:val="Please multiply number of dinners by $58.35"/>
                    <w:id w:val="1090128089"/>
                    <w:placeholder>
                      <w:docPart w:val="1CB59F5FD4054BA6969AA1BCE7A0AB47"/>
                    </w:placeholder>
                    <w:showingPlcHdr/>
                  </w:sdtPr>
                  <w:sdtEndPr>
                    <w:rPr>
                      <w:rStyle w:val="DefaultParagraphFont"/>
                      <w:rFonts w:asciiTheme="minorHAnsi" w:hAnsiTheme="minorHAnsi"/>
                      <w:sz w:val="21"/>
                      <w:szCs w:val="21"/>
                    </w:rPr>
                  </w:sdtEndPr>
                  <w:sdtContent>
                    <w:r w:rsidR="0060133D" w:rsidRPr="00B13CA2">
                      <w:rPr>
                        <w:rStyle w:val="PlaceholderText"/>
                      </w:rPr>
                      <w:t>Click or tap here to enter text.</w:t>
                    </w:r>
                  </w:sdtContent>
                </w:sdt>
              </w:p>
            </w:tc>
          </w:tr>
          <w:tr w:rsidR="00087C0E" w:rsidRPr="00B96F87" w:rsidTr="005A3408">
            <w:tc>
              <w:tcPr>
                <w:cnfStyle w:val="001000000000" w:firstRow="0" w:lastRow="0" w:firstColumn="1" w:lastColumn="0" w:oddVBand="0" w:evenVBand="0" w:oddHBand="0" w:evenHBand="0" w:firstRowFirstColumn="0" w:firstRowLastColumn="0" w:lastRowFirstColumn="0" w:lastRowLastColumn="0"/>
                <w:tcW w:w="2092" w:type="dxa"/>
                <w:shd w:val="clear" w:color="auto" w:fill="D9D9D9" w:themeFill="background1" w:themeFillShade="D9"/>
                <w:vAlign w:val="center"/>
              </w:tcPr>
              <w:p w:rsidR="00087C0E" w:rsidRPr="005A3408" w:rsidRDefault="00CF1F59" w:rsidP="00087C0E">
                <w:pPr>
                  <w:ind w:left="30"/>
                  <w:rPr>
                    <w:rFonts w:ascii="Segoe UI Semibold" w:hAnsi="Segoe UI Semibold" w:cs="Segoe UI Semibold"/>
                    <w:b w:val="0"/>
                    <w:bCs w:val="0"/>
                    <w:i/>
                    <w:iCs/>
                    <w:color w:val="auto"/>
                    <w:sz w:val="20"/>
                    <w:szCs w:val="20"/>
                  </w:rPr>
                </w:pPr>
                <w:r>
                  <w:rPr>
                    <w:rFonts w:ascii="Segoe UI Semibold" w:hAnsi="Segoe UI Semibold" w:cs="Segoe UI Semibold"/>
                    <w:b w:val="0"/>
                    <w:bCs w:val="0"/>
                    <w:i/>
                    <w:iCs/>
                    <w:color w:val="auto"/>
                    <w:sz w:val="20"/>
                    <w:szCs w:val="20"/>
                  </w:rPr>
                  <w:t>Other Costs</w:t>
                </w:r>
                <w:r w:rsidR="00AB58E8" w:rsidRPr="005A3408">
                  <w:rPr>
                    <w:rFonts w:ascii="Segoe UI Semibold" w:hAnsi="Segoe UI Semibold" w:cs="Segoe UI Semibold"/>
                    <w:b w:val="0"/>
                    <w:bCs w:val="0"/>
                    <w:i/>
                    <w:iCs/>
                    <w:color w:val="auto"/>
                    <w:sz w:val="20"/>
                    <w:szCs w:val="20"/>
                  </w:rPr>
                  <w:t>:</w:t>
                </w:r>
              </w:p>
            </w:tc>
            <w:tc>
              <w:tcPr>
                <w:tcW w:w="8115" w:type="dxa"/>
                <w:gridSpan w:val="5"/>
                <w:shd w:val="clear" w:color="auto" w:fill="F2F2F2" w:themeFill="background1" w:themeFillShade="F2"/>
              </w:tcPr>
              <w:p w:rsidR="00087C0E" w:rsidRPr="00FF6E5D" w:rsidRDefault="006C0B33" w:rsidP="0060133D">
                <w:pPr>
                  <w:spacing w:before="120" w:after="120"/>
                  <w:cnfStyle w:val="000000000000" w:firstRow="0" w:lastRow="0" w:firstColumn="0" w:lastColumn="0" w:oddVBand="0" w:evenVBand="0" w:oddHBand="0" w:evenHBand="0" w:firstRowFirstColumn="0" w:firstRowLastColumn="0" w:lastRowFirstColumn="0" w:lastRowLastColumn="0"/>
                  <w:rPr>
                    <w:color w:val="FF0000"/>
                    <w:sz w:val="21"/>
                    <w:szCs w:val="21"/>
                  </w:rPr>
                </w:pPr>
                <w:r w:rsidRPr="005232DC">
                  <w:rPr>
                    <w:rFonts w:ascii="Gill Sans MT" w:hAnsi="Gill Sans MT" w:cs="Arial"/>
                    <w:color w:val="FF0000"/>
                    <w:sz w:val="36"/>
                    <w:szCs w:val="44"/>
                  </w:rPr>
                  <w:sym w:font="Wingdings" w:char="F046"/>
                </w:r>
                <w:r w:rsidR="0060133D" w:rsidRPr="0060133D">
                  <w:rPr>
                    <w:rFonts w:ascii="Gill Sans MT" w:hAnsi="Gill Sans MT"/>
                    <w:sz w:val="21"/>
                    <w:szCs w:val="21"/>
                  </w:rPr>
                  <w:t>$</w:t>
                </w:r>
                <w:r w:rsidR="0060133D" w:rsidRPr="0060133D">
                  <w:rPr>
                    <w:rFonts w:ascii="Gill Sans MT" w:hAnsi="Gill Sans MT"/>
                    <w:i/>
                    <w:iCs/>
                    <w:sz w:val="21"/>
                    <w:szCs w:val="21"/>
                  </w:rPr>
                  <w:t xml:space="preserve"> </w:t>
                </w:r>
                <w:sdt>
                  <w:sdtPr>
                    <w:rPr>
                      <w:rStyle w:val="Style1"/>
                    </w:rPr>
                    <w:alias w:val="Please specify"/>
                    <w:id w:val="-256436293"/>
                    <w:placeholder>
                      <w:docPart w:val="11881D963EA544319614BE67105B8ECD"/>
                    </w:placeholder>
                    <w:showingPlcHdr/>
                  </w:sdtPr>
                  <w:sdtEndPr>
                    <w:rPr>
                      <w:rStyle w:val="DefaultParagraphFont"/>
                      <w:rFonts w:asciiTheme="minorHAnsi" w:hAnsiTheme="minorHAnsi"/>
                      <w:sz w:val="21"/>
                      <w:szCs w:val="21"/>
                    </w:rPr>
                  </w:sdtEndPr>
                  <w:sdtContent>
                    <w:r w:rsidR="0060133D" w:rsidRPr="00B13CA2">
                      <w:rPr>
                        <w:rStyle w:val="PlaceholderText"/>
                      </w:rPr>
                      <w:t>Click or tap here to enter text.</w:t>
                    </w:r>
                  </w:sdtContent>
                </w:sdt>
                <w:r w:rsidR="00FF6E5D">
                  <w:rPr>
                    <w:sz w:val="21"/>
                    <w:szCs w:val="21"/>
                  </w:rPr>
                  <w:t xml:space="preserve"> </w:t>
                </w:r>
                <w:r w:rsidR="00FF6E5D" w:rsidRPr="00FF6E5D">
                  <w:rPr>
                    <w:rFonts w:ascii="Gill Sans MT" w:hAnsi="Gill Sans MT"/>
                    <w:i/>
                    <w:iCs/>
                    <w:color w:val="FF0000"/>
                    <w:sz w:val="21"/>
                    <w:szCs w:val="21"/>
                  </w:rPr>
                  <w:t>eg Training Resources</w:t>
                </w:r>
              </w:p>
              <w:p w:rsidR="00B854AD" w:rsidRDefault="006C0B33" w:rsidP="00B854AD">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r w:rsidRPr="005232DC">
                  <w:rPr>
                    <w:rFonts w:ascii="Gill Sans MT" w:hAnsi="Gill Sans MT" w:cs="Arial"/>
                    <w:color w:val="FF0000"/>
                    <w:sz w:val="36"/>
                    <w:szCs w:val="44"/>
                  </w:rPr>
                  <w:sym w:font="Wingdings" w:char="F046"/>
                </w:r>
                <w:r w:rsidR="00B854AD">
                  <w:rPr>
                    <w:rFonts w:ascii="Gill Sans MT" w:hAnsi="Gill Sans MT"/>
                    <w:sz w:val="21"/>
                    <w:szCs w:val="21"/>
                  </w:rPr>
                  <w:t xml:space="preserve">$ </w:t>
                </w:r>
                <w:sdt>
                  <w:sdtPr>
                    <w:rPr>
                      <w:rStyle w:val="Style1"/>
                    </w:rPr>
                    <w:alias w:val="Please specify"/>
                    <w:tag w:val="Please specify"/>
                    <w:id w:val="-1276401685"/>
                    <w:placeholder>
                      <w:docPart w:val="3FE431964A974E17B23F08DCB8CBBE26"/>
                    </w:placeholder>
                    <w:showingPlcHdr/>
                  </w:sdtPr>
                  <w:sdtEndPr>
                    <w:rPr>
                      <w:rStyle w:val="DefaultParagraphFont"/>
                      <w:rFonts w:asciiTheme="minorHAnsi" w:hAnsiTheme="minorHAnsi"/>
                      <w:sz w:val="21"/>
                      <w:szCs w:val="21"/>
                    </w:rPr>
                  </w:sdtEndPr>
                  <w:sdtContent>
                    <w:r w:rsidR="00B854AD" w:rsidRPr="00B13CA2">
                      <w:rPr>
                        <w:rStyle w:val="PlaceholderText"/>
                      </w:rPr>
                      <w:t>Click or tap here to enter text.</w:t>
                    </w:r>
                  </w:sdtContent>
                </w:sdt>
              </w:p>
              <w:p w:rsidR="00B854AD" w:rsidRDefault="006C0B33" w:rsidP="00B854AD">
                <w:pPr>
                  <w:spacing w:before="120" w:after="120"/>
                  <w:cnfStyle w:val="000000000000" w:firstRow="0" w:lastRow="0" w:firstColumn="0" w:lastColumn="0" w:oddVBand="0" w:evenVBand="0" w:oddHBand="0" w:evenHBand="0" w:firstRowFirstColumn="0" w:firstRowLastColumn="0" w:lastRowFirstColumn="0" w:lastRowLastColumn="0"/>
                  <w:rPr>
                    <w:rStyle w:val="Style1"/>
                  </w:rPr>
                </w:pPr>
                <w:r w:rsidRPr="005232DC">
                  <w:rPr>
                    <w:rFonts w:ascii="Gill Sans MT" w:hAnsi="Gill Sans MT" w:cs="Arial"/>
                    <w:color w:val="FF0000"/>
                    <w:sz w:val="36"/>
                    <w:szCs w:val="44"/>
                  </w:rPr>
                  <w:sym w:font="Wingdings" w:char="F046"/>
                </w:r>
                <w:r w:rsidR="00B854AD">
                  <w:rPr>
                    <w:rFonts w:ascii="Gill Sans MT" w:hAnsi="Gill Sans MT"/>
                    <w:sz w:val="21"/>
                    <w:szCs w:val="21"/>
                  </w:rPr>
                  <w:t xml:space="preserve">$ </w:t>
                </w:r>
                <w:sdt>
                  <w:sdtPr>
                    <w:rPr>
                      <w:rStyle w:val="Style1"/>
                    </w:rPr>
                    <w:alias w:val="Please specify"/>
                    <w:tag w:val="Please specify"/>
                    <w:id w:val="1090425258"/>
                    <w:placeholder>
                      <w:docPart w:val="B8F048BA41A34E37A3212F263DA1728A"/>
                    </w:placeholder>
                    <w:showingPlcHdr/>
                  </w:sdtPr>
                  <w:sdtEndPr>
                    <w:rPr>
                      <w:rStyle w:val="DefaultParagraphFont"/>
                      <w:rFonts w:asciiTheme="minorHAnsi" w:hAnsiTheme="minorHAnsi"/>
                      <w:sz w:val="21"/>
                      <w:szCs w:val="21"/>
                    </w:rPr>
                  </w:sdtEndPr>
                  <w:sdtContent>
                    <w:r w:rsidR="00B854AD" w:rsidRPr="00B13CA2">
                      <w:rPr>
                        <w:rStyle w:val="PlaceholderText"/>
                      </w:rPr>
                      <w:t>Click or tap here to enter text.</w:t>
                    </w:r>
                  </w:sdtContent>
                </w:sdt>
              </w:p>
              <w:p w:rsidR="008608B8" w:rsidRDefault="008608B8" w:rsidP="00B854AD">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sz w:val="21"/>
                    <w:szCs w:val="21"/>
                  </w:rPr>
                </w:pPr>
                <w:r w:rsidRPr="007C0FBE">
                  <w:rPr>
                    <w:i/>
                    <w:iCs/>
                    <w:color w:val="FF0000"/>
                    <w:sz w:val="20"/>
                    <w:szCs w:val="20"/>
                  </w:rPr>
                  <w:t>Additional information such as quotes from suppliers should be supplied if available</w:t>
                </w:r>
              </w:p>
            </w:tc>
          </w:tr>
          <w:tr w:rsidR="00087C0E" w:rsidRPr="00B96F87" w:rsidTr="005A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shd w:val="clear" w:color="auto" w:fill="D9D9D9" w:themeFill="background1" w:themeFillShade="D9"/>
                <w:vAlign w:val="center"/>
              </w:tcPr>
              <w:p w:rsidR="00087C0E" w:rsidRPr="005A3408" w:rsidRDefault="00087C0E" w:rsidP="00AB58E8">
                <w:pPr>
                  <w:ind w:left="30"/>
                  <w:jc w:val="center"/>
                  <w:rPr>
                    <w:rFonts w:ascii="Segoe UI Semibold" w:hAnsi="Segoe UI Semibold" w:cs="Segoe UI Semibold"/>
                    <w:b w:val="0"/>
                    <w:bCs w:val="0"/>
                    <w:i/>
                    <w:iCs/>
                    <w:color w:val="auto"/>
                  </w:rPr>
                </w:pPr>
                <w:r w:rsidRPr="005A3408">
                  <w:rPr>
                    <w:rFonts w:ascii="Segoe UI Semibold" w:hAnsi="Segoe UI Semibold" w:cs="Segoe UI Semibold"/>
                    <w:b w:val="0"/>
                    <w:bCs w:val="0"/>
                    <w:i/>
                    <w:iCs/>
                    <w:color w:val="auto"/>
                  </w:rPr>
                  <w:t>TOTAL</w:t>
                </w:r>
              </w:p>
            </w:tc>
            <w:tc>
              <w:tcPr>
                <w:tcW w:w="8115" w:type="dxa"/>
                <w:gridSpan w:val="5"/>
                <w:shd w:val="clear" w:color="auto" w:fill="F2F2F2" w:themeFill="background1" w:themeFillShade="F2"/>
              </w:tcPr>
              <w:p w:rsidR="005232DC" w:rsidRDefault="005232DC" w:rsidP="007C0FBE">
                <w:pPr>
                  <w:spacing w:after="120"/>
                  <w:cnfStyle w:val="000000100000" w:firstRow="0" w:lastRow="0" w:firstColumn="0" w:lastColumn="0" w:oddVBand="0" w:evenVBand="0" w:oddHBand="1" w:evenHBand="0" w:firstRowFirstColumn="0" w:firstRowLastColumn="0" w:lastRowFirstColumn="0" w:lastRowLastColumn="0"/>
                  <w:rPr>
                    <w:rFonts w:ascii="Gill Sans MT" w:hAnsi="Gill Sans MT"/>
                    <w:i/>
                    <w:iCs/>
                    <w:color w:val="FF0000"/>
                    <w:sz w:val="21"/>
                    <w:szCs w:val="21"/>
                  </w:rPr>
                </w:pPr>
                <w:r w:rsidRPr="005232DC">
                  <w:rPr>
                    <w:rFonts w:cs="Arial"/>
                    <w:color w:val="FF0000"/>
                    <w:sz w:val="36"/>
                    <w:szCs w:val="44"/>
                  </w:rPr>
                  <w:sym w:font="Wingdings" w:char="F046"/>
                </w:r>
                <w:r>
                  <w:rPr>
                    <w:rFonts w:cs="Arial"/>
                    <w:color w:val="FF0000"/>
                    <w:sz w:val="36"/>
                    <w:szCs w:val="44"/>
                  </w:rPr>
                  <w:t xml:space="preserve"> </w:t>
                </w:r>
                <w:r w:rsidRPr="005232DC">
                  <w:rPr>
                    <w:rFonts w:ascii="Gill Sans MT" w:hAnsi="Gill Sans MT"/>
                    <w:i/>
                    <w:iCs/>
                    <w:color w:val="FF0000"/>
                    <w:sz w:val="21"/>
                    <w:szCs w:val="21"/>
                  </w:rPr>
                  <w:t>please add up all amounts listed above</w:t>
                </w:r>
              </w:p>
              <w:p w:rsidR="00087C0E" w:rsidRDefault="00F655C8" w:rsidP="00F655C8">
                <w:pPr>
                  <w:spacing w:before="120" w:after="120"/>
                  <w:cnfStyle w:val="000000100000" w:firstRow="0" w:lastRow="0" w:firstColumn="0" w:lastColumn="0" w:oddVBand="0" w:evenVBand="0" w:oddHBand="1" w:evenHBand="0" w:firstRowFirstColumn="0" w:firstRowLastColumn="0" w:lastRowFirstColumn="0" w:lastRowLastColumn="0"/>
                  <w:rPr>
                    <w:rFonts w:ascii="Gill Sans MT" w:hAnsi="Gill Sans MT"/>
                    <w:sz w:val="21"/>
                    <w:szCs w:val="21"/>
                  </w:rPr>
                </w:pPr>
                <w:r w:rsidRPr="00F655C8">
                  <w:rPr>
                    <w:rFonts w:ascii="Gill Sans MT" w:hAnsi="Gill Sans MT"/>
                    <w:sz w:val="21"/>
                    <w:szCs w:val="21"/>
                  </w:rPr>
                  <w:t>$</w:t>
                </w:r>
                <w:r>
                  <w:rPr>
                    <w:rFonts w:ascii="Gill Sans MT" w:hAnsi="Gill Sans MT"/>
                    <w:sz w:val="21"/>
                    <w:szCs w:val="21"/>
                  </w:rPr>
                  <w:t xml:space="preserve"> </w:t>
                </w:r>
                <w:sdt>
                  <w:sdtPr>
                    <w:rPr>
                      <w:rStyle w:val="Style1"/>
                    </w:rPr>
                    <w:alias w:val="Total of all $ amounts above"/>
                    <w:tag w:val="Total of all $ amounts above"/>
                    <w:id w:val="-1765148464"/>
                    <w:placeholder>
                      <w:docPart w:val="4CA0515196054D5B996350F320FD8B55"/>
                    </w:placeholder>
                    <w:showingPlcHdr/>
                  </w:sdtPr>
                  <w:sdtEndPr>
                    <w:rPr>
                      <w:rStyle w:val="DefaultParagraphFont"/>
                      <w:rFonts w:asciiTheme="minorHAnsi" w:hAnsiTheme="minorHAnsi"/>
                      <w:sz w:val="21"/>
                      <w:szCs w:val="21"/>
                    </w:rPr>
                  </w:sdtEndPr>
                  <w:sdtContent>
                    <w:r w:rsidR="00CF0B70" w:rsidRPr="00B13CA2">
                      <w:rPr>
                        <w:rStyle w:val="PlaceholderText"/>
                      </w:rPr>
                      <w:t>Click or tap here to enter text.</w:t>
                    </w:r>
                  </w:sdtContent>
                </w:sdt>
              </w:p>
            </w:tc>
          </w:tr>
        </w:tbl>
        <w:tbl>
          <w:tblPr>
            <w:tblW w:w="5113" w:type="pct"/>
            <w:tblInd w:w="-152" w:type="dxa"/>
            <w:tblLayout w:type="fixed"/>
            <w:tblLook w:val="01E0" w:firstRow="1" w:lastRow="1" w:firstColumn="1" w:lastColumn="1" w:noHBand="0" w:noVBand="0"/>
          </w:tblPr>
          <w:tblGrid>
            <w:gridCol w:w="10512"/>
          </w:tblGrid>
          <w:tr w:rsidR="00FE44FA" w:rsidRPr="005C3967" w:rsidTr="004B6CD0">
            <w:trPr>
              <w:trHeight w:val="567"/>
            </w:trPr>
            <w:tc>
              <w:tcPr>
                <w:tcW w:w="9219" w:type="dxa"/>
                <w:shd w:val="clear" w:color="auto" w:fill="FF0000"/>
                <w:vAlign w:val="center"/>
              </w:tcPr>
              <w:p w:rsidR="00FE44FA" w:rsidRPr="004B6CD0" w:rsidRDefault="004B6CD0" w:rsidP="004B6CD0">
                <w:pPr>
                  <w:spacing w:after="0" w:line="240" w:lineRule="auto"/>
                  <w:rPr>
                    <w:rFonts w:ascii="Gill Sans MT" w:hAnsi="Gill Sans MT" w:cs="Arial"/>
                    <w:color w:val="FFFFFF"/>
                    <w:sz w:val="20"/>
                  </w:rPr>
                </w:pPr>
                <w:r w:rsidRPr="009C3D71">
                  <w:rPr>
                    <w:rFonts w:ascii="Segoe UI Semibold" w:hAnsi="Segoe UI Semibold" w:cs="Segoe UI Semibold"/>
                    <w:i/>
                    <w:iCs/>
                    <w:color w:val="FFFFFF" w:themeColor="background1"/>
                    <w:sz w:val="32"/>
                    <w:szCs w:val="32"/>
                  </w:rPr>
                  <w:lastRenderedPageBreak/>
                  <w:t>Declaration</w:t>
                </w:r>
              </w:p>
            </w:tc>
          </w:tr>
          <w:tr w:rsidR="00FE44FA" w:rsidRPr="005C3967" w:rsidTr="00FE44FA">
            <w:trPr>
              <w:trHeight w:val="416"/>
            </w:trPr>
            <w:tc>
              <w:tcPr>
                <w:tcW w:w="9219" w:type="dxa"/>
              </w:tcPr>
              <w:p w:rsidR="009C3D71" w:rsidRDefault="009C3D71" w:rsidP="00621B03">
                <w:pPr>
                  <w:spacing w:before="40" w:after="40"/>
                  <w:rPr>
                    <w:rFonts w:ascii="Gill Sans MT" w:hAnsi="Gill Sans MT" w:cs="Arial"/>
                    <w:sz w:val="20"/>
                  </w:rPr>
                </w:pPr>
              </w:p>
              <w:p w:rsidR="00FE44FA" w:rsidRDefault="00FE44FA" w:rsidP="00621B03">
                <w:pPr>
                  <w:spacing w:before="40" w:after="40"/>
                  <w:rPr>
                    <w:rFonts w:ascii="Gill Sans MT" w:hAnsi="Gill Sans MT" w:cs="Arial"/>
                    <w:sz w:val="20"/>
                  </w:rPr>
                </w:pPr>
                <w:r w:rsidRPr="005C3967">
                  <w:rPr>
                    <w:rFonts w:ascii="Gill Sans MT" w:hAnsi="Gill Sans MT" w:cs="Arial"/>
                    <w:sz w:val="20"/>
                  </w:rPr>
                  <w:t>I declare that:</w:t>
                </w:r>
              </w:p>
              <w:p w:rsidR="005232DC" w:rsidRPr="005C3967" w:rsidRDefault="005232DC" w:rsidP="00621B03">
                <w:pPr>
                  <w:spacing w:before="40" w:after="40"/>
                  <w:rPr>
                    <w:rFonts w:ascii="Gill Sans MT" w:hAnsi="Gill Sans MT" w:cs="Arial"/>
                    <w:sz w:val="20"/>
                  </w:rPr>
                </w:pPr>
                <w:r w:rsidRPr="005232DC">
                  <w:rPr>
                    <w:rFonts w:ascii="Gill Sans MT" w:hAnsi="Gill Sans MT" w:cs="Arial"/>
                    <w:color w:val="FF0000"/>
                    <w:sz w:val="36"/>
                    <w:szCs w:val="44"/>
                  </w:rPr>
                  <w:sym w:font="Wingdings" w:char="F046"/>
                </w:r>
                <w:r w:rsidRPr="005232DC">
                  <w:rPr>
                    <w:rFonts w:ascii="Gill Sans MT" w:hAnsi="Gill Sans MT" w:cs="Arial"/>
                    <w:i/>
                    <w:iCs/>
                    <w:color w:val="FF0000"/>
                    <w:sz w:val="20"/>
                  </w:rPr>
                  <w:t xml:space="preserve">Please acknowledge </w:t>
                </w:r>
                <w:r w:rsidRPr="00F655C8">
                  <w:rPr>
                    <w:rFonts w:ascii="Gill Sans MT" w:hAnsi="Gill Sans MT" w:cs="Arial"/>
                    <w:i/>
                    <w:iCs/>
                    <w:color w:val="FF0000"/>
                    <w:sz w:val="20"/>
                    <w:u w:val="single"/>
                  </w:rPr>
                  <w:t>all</w:t>
                </w:r>
                <w:r w:rsidRPr="005232DC">
                  <w:rPr>
                    <w:rFonts w:ascii="Gill Sans MT" w:hAnsi="Gill Sans MT" w:cs="Arial"/>
                    <w:i/>
                    <w:iCs/>
                    <w:color w:val="FF0000"/>
                    <w:sz w:val="20"/>
                  </w:rPr>
                  <w:t xml:space="preserve"> of the following</w:t>
                </w:r>
              </w:p>
              <w:p w:rsidR="00FE44FA" w:rsidRPr="005C3967" w:rsidRDefault="000C3BEC" w:rsidP="00861CCB">
                <w:pPr>
                  <w:spacing w:before="40" w:after="40" w:line="240" w:lineRule="auto"/>
                  <w:ind w:left="2"/>
                  <w:rPr>
                    <w:rFonts w:ascii="Gill Sans MT" w:hAnsi="Gill Sans MT" w:cs="Arial"/>
                    <w:sz w:val="20"/>
                  </w:rPr>
                </w:pPr>
                <w:sdt>
                  <w:sdtPr>
                    <w:rPr>
                      <w:rFonts w:ascii="Gill Sans MT" w:hAnsi="Gill Sans MT" w:cs="Arial"/>
                      <w:sz w:val="20"/>
                    </w:rPr>
                    <w:id w:val="-842389727"/>
                    <w14:checkbox>
                      <w14:checked w14:val="0"/>
                      <w14:checkedState w14:val="00FE" w14:font="Wingdings"/>
                      <w14:uncheckedState w14:val="2610" w14:font="MS Gothic"/>
                    </w14:checkbox>
                  </w:sdtPr>
                  <w:sdtEndPr/>
                  <w:sdtContent>
                    <w:r w:rsidR="00861CCB">
                      <w:rPr>
                        <w:rFonts w:ascii="MS Gothic" w:eastAsia="MS Gothic" w:hAnsi="MS Gothic" w:cs="Arial" w:hint="eastAsia"/>
                        <w:sz w:val="20"/>
                      </w:rPr>
                      <w:t>☐</w:t>
                    </w:r>
                  </w:sdtContent>
                </w:sdt>
                <w:r w:rsidR="00861CCB">
                  <w:rPr>
                    <w:rFonts w:ascii="Gill Sans MT" w:hAnsi="Gill Sans MT" w:cs="Arial"/>
                    <w:sz w:val="20"/>
                  </w:rPr>
                  <w:t xml:space="preserve"> </w:t>
                </w:r>
                <w:r w:rsidR="00FE44FA" w:rsidRPr="005C3967">
                  <w:rPr>
                    <w:rFonts w:ascii="Gill Sans MT" w:hAnsi="Gill Sans MT" w:cs="Arial"/>
                    <w:sz w:val="20"/>
                  </w:rPr>
                  <w:t xml:space="preserve">The information </w:t>
                </w:r>
                <w:r w:rsidR="00FE44FA">
                  <w:rPr>
                    <w:rFonts w:ascii="Gill Sans MT" w:hAnsi="Gill Sans MT" w:cs="Arial"/>
                    <w:sz w:val="20"/>
                  </w:rPr>
                  <w:t>provided in this application about myself is true and correct.</w:t>
                </w:r>
              </w:p>
              <w:p w:rsidR="00FE44FA" w:rsidRDefault="000C3BEC" w:rsidP="00861CCB">
                <w:pPr>
                  <w:spacing w:before="40" w:after="40" w:line="240" w:lineRule="auto"/>
                  <w:ind w:left="2"/>
                  <w:rPr>
                    <w:rFonts w:ascii="Gill Sans MT" w:hAnsi="Gill Sans MT" w:cs="Arial"/>
                    <w:sz w:val="20"/>
                  </w:rPr>
                </w:pPr>
                <w:sdt>
                  <w:sdtPr>
                    <w:rPr>
                      <w:rFonts w:ascii="Gill Sans MT" w:hAnsi="Gill Sans MT" w:cs="Arial"/>
                      <w:sz w:val="20"/>
                    </w:rPr>
                    <w:id w:val="1720625962"/>
                    <w14:checkbox>
                      <w14:checked w14:val="0"/>
                      <w14:checkedState w14:val="00FE" w14:font="Wingdings"/>
                      <w14:uncheckedState w14:val="2610" w14:font="MS Gothic"/>
                    </w14:checkbox>
                  </w:sdtPr>
                  <w:sdtEndPr/>
                  <w:sdtContent>
                    <w:r w:rsidR="00861CCB">
                      <w:rPr>
                        <w:rFonts w:ascii="MS Gothic" w:eastAsia="MS Gothic" w:hAnsi="MS Gothic" w:cs="Arial" w:hint="eastAsia"/>
                        <w:sz w:val="20"/>
                      </w:rPr>
                      <w:t>☐</w:t>
                    </w:r>
                  </w:sdtContent>
                </w:sdt>
                <w:r w:rsidR="00861CCB">
                  <w:rPr>
                    <w:rFonts w:ascii="Gill Sans MT" w:hAnsi="Gill Sans MT" w:cs="Arial"/>
                    <w:sz w:val="20"/>
                  </w:rPr>
                  <w:t xml:space="preserve"> </w:t>
                </w:r>
                <w:r w:rsidR="00FE44FA" w:rsidRPr="005C3967">
                  <w:rPr>
                    <w:rFonts w:ascii="Gill Sans MT" w:hAnsi="Gill Sans MT" w:cs="Arial"/>
                    <w:sz w:val="20"/>
                  </w:rPr>
                  <w:t>The information above outlines a</w:t>
                </w:r>
                <w:r w:rsidR="00FE44FA">
                  <w:rPr>
                    <w:rFonts w:ascii="Gill Sans MT" w:hAnsi="Gill Sans MT" w:cs="Arial"/>
                    <w:sz w:val="20"/>
                  </w:rPr>
                  <w:t xml:space="preserve">n activity or resource </w:t>
                </w:r>
                <w:r w:rsidR="00FE44FA" w:rsidRPr="005C3967">
                  <w:rPr>
                    <w:rFonts w:ascii="Gill Sans MT" w:hAnsi="Gill Sans MT" w:cs="Arial"/>
                    <w:sz w:val="20"/>
                  </w:rPr>
                  <w:t xml:space="preserve">which will support my </w:t>
                </w:r>
                <w:r w:rsidR="00FE44FA">
                  <w:rPr>
                    <w:rFonts w:ascii="Gill Sans MT" w:hAnsi="Gill Sans MT" w:cs="Arial"/>
                    <w:sz w:val="20"/>
                  </w:rPr>
                  <w:t>training or develop my skills as a clinical supervisor.</w:t>
                </w:r>
              </w:p>
              <w:p w:rsidR="00FE44FA" w:rsidRDefault="000C3BEC" w:rsidP="00861CCB">
                <w:pPr>
                  <w:spacing w:before="40" w:after="40" w:line="240" w:lineRule="auto"/>
                  <w:ind w:left="2"/>
                  <w:rPr>
                    <w:rFonts w:ascii="Gill Sans MT" w:hAnsi="Gill Sans MT" w:cs="Arial"/>
                    <w:sz w:val="20"/>
                  </w:rPr>
                </w:pPr>
                <w:sdt>
                  <w:sdtPr>
                    <w:rPr>
                      <w:rFonts w:ascii="Gill Sans MT" w:hAnsi="Gill Sans MT" w:cs="Arial"/>
                      <w:sz w:val="20"/>
                    </w:rPr>
                    <w:id w:val="-687607274"/>
                    <w14:checkbox>
                      <w14:checked w14:val="0"/>
                      <w14:checkedState w14:val="00FE" w14:font="Wingdings"/>
                      <w14:uncheckedState w14:val="2610" w14:font="MS Gothic"/>
                    </w14:checkbox>
                  </w:sdtPr>
                  <w:sdtEndPr/>
                  <w:sdtContent>
                    <w:r w:rsidR="00861CCB">
                      <w:rPr>
                        <w:rFonts w:ascii="MS Gothic" w:eastAsia="MS Gothic" w:hAnsi="MS Gothic" w:cs="Arial" w:hint="eastAsia"/>
                        <w:sz w:val="20"/>
                      </w:rPr>
                      <w:t>☐</w:t>
                    </w:r>
                  </w:sdtContent>
                </w:sdt>
                <w:r w:rsidR="00861CCB">
                  <w:rPr>
                    <w:rFonts w:ascii="Gill Sans MT" w:hAnsi="Gill Sans MT" w:cs="Arial"/>
                    <w:sz w:val="20"/>
                  </w:rPr>
                  <w:t xml:space="preserve"> </w:t>
                </w:r>
                <w:r w:rsidR="00FE44FA">
                  <w:rPr>
                    <w:rFonts w:ascii="Gill Sans MT" w:hAnsi="Gill Sans MT" w:cs="Arial"/>
                    <w:sz w:val="20"/>
                  </w:rPr>
                  <w:t>I understand that if my application is successful, funding will be provided on the basis of reimbursement of actual costs incurred.</w:t>
                </w:r>
              </w:p>
              <w:p w:rsidR="00FA603D" w:rsidRDefault="000C3BEC" w:rsidP="00FA603D">
                <w:pPr>
                  <w:spacing w:before="40" w:after="40" w:line="240" w:lineRule="auto"/>
                  <w:ind w:left="2"/>
                  <w:rPr>
                    <w:rFonts w:ascii="Gill Sans MT" w:hAnsi="Gill Sans MT" w:cs="Arial"/>
                    <w:sz w:val="20"/>
                  </w:rPr>
                </w:pPr>
                <w:sdt>
                  <w:sdtPr>
                    <w:rPr>
                      <w:rFonts w:ascii="Gill Sans MT" w:hAnsi="Gill Sans MT" w:cs="Arial"/>
                      <w:sz w:val="20"/>
                    </w:rPr>
                    <w:id w:val="-282201546"/>
                    <w14:checkbox>
                      <w14:checked w14:val="0"/>
                      <w14:checkedState w14:val="00FE" w14:font="Wingdings"/>
                      <w14:uncheckedState w14:val="2610" w14:font="MS Gothic"/>
                    </w14:checkbox>
                  </w:sdtPr>
                  <w:sdtEndPr/>
                  <w:sdtContent>
                    <w:r w:rsidR="00FA603D">
                      <w:rPr>
                        <w:rFonts w:ascii="MS Gothic" w:eastAsia="MS Gothic" w:hAnsi="MS Gothic" w:cs="Arial" w:hint="eastAsia"/>
                        <w:sz w:val="20"/>
                      </w:rPr>
                      <w:t>☐</w:t>
                    </w:r>
                  </w:sdtContent>
                </w:sdt>
                <w:r w:rsidR="00FA603D">
                  <w:rPr>
                    <w:rFonts w:ascii="Gill Sans MT" w:hAnsi="Gill Sans MT" w:cs="Arial"/>
                    <w:sz w:val="20"/>
                  </w:rPr>
                  <w:t xml:space="preserve"> </w:t>
                </w:r>
                <w:r w:rsidR="00FA603D" w:rsidRPr="00FA603D">
                  <w:rPr>
                    <w:rFonts w:ascii="Gill Sans MT" w:hAnsi="Gill Sans MT" w:cs="Arial"/>
                    <w:sz w:val="20"/>
                  </w:rPr>
                  <w:t xml:space="preserve">I understand that </w:t>
                </w:r>
                <w:r w:rsidR="00FA603D">
                  <w:rPr>
                    <w:rFonts w:ascii="Gill Sans MT" w:hAnsi="Gill Sans MT" w:cs="Arial"/>
                    <w:sz w:val="20"/>
                  </w:rPr>
                  <w:t>my release to attend any course, workshop, conference, meeting or training will be at the discretion of the medical staffing unit.</w:t>
                </w:r>
              </w:p>
              <w:p w:rsidR="00CF1F59" w:rsidRDefault="000C3BEC" w:rsidP="00CF1F59">
                <w:pPr>
                  <w:spacing w:before="40" w:after="40" w:line="240" w:lineRule="auto"/>
                  <w:ind w:left="2"/>
                  <w:rPr>
                    <w:rFonts w:ascii="Gill Sans MT" w:hAnsi="Gill Sans MT" w:cs="Arial"/>
                    <w:sz w:val="20"/>
                  </w:rPr>
                </w:pPr>
                <w:sdt>
                  <w:sdtPr>
                    <w:rPr>
                      <w:rFonts w:ascii="Gill Sans MT" w:hAnsi="Gill Sans MT" w:cs="Arial"/>
                      <w:sz w:val="20"/>
                    </w:rPr>
                    <w:id w:val="-1509444814"/>
                    <w14:checkbox>
                      <w14:checked w14:val="0"/>
                      <w14:checkedState w14:val="00FE" w14:font="Wingdings"/>
                      <w14:uncheckedState w14:val="2610" w14:font="MS Gothic"/>
                    </w14:checkbox>
                  </w:sdtPr>
                  <w:sdtEndPr/>
                  <w:sdtContent>
                    <w:r w:rsidR="00861CCB">
                      <w:rPr>
                        <w:rFonts w:ascii="MS Gothic" w:eastAsia="MS Gothic" w:hAnsi="MS Gothic" w:cs="Arial" w:hint="eastAsia"/>
                        <w:sz w:val="20"/>
                      </w:rPr>
                      <w:t>☐</w:t>
                    </w:r>
                  </w:sdtContent>
                </w:sdt>
                <w:r w:rsidR="00861CCB">
                  <w:rPr>
                    <w:rFonts w:ascii="Gill Sans MT" w:hAnsi="Gill Sans MT" w:cs="Arial"/>
                    <w:sz w:val="20"/>
                  </w:rPr>
                  <w:t xml:space="preserve"> </w:t>
                </w:r>
                <w:r w:rsidR="00FE44FA" w:rsidRPr="005C3967">
                  <w:rPr>
                    <w:rFonts w:ascii="Gill Sans MT" w:hAnsi="Gill Sans MT" w:cs="Arial"/>
                    <w:sz w:val="20"/>
                  </w:rPr>
                  <w:t xml:space="preserve">I understand that I am required to </w:t>
                </w:r>
                <w:r w:rsidR="00FE44FA">
                  <w:rPr>
                    <w:rFonts w:ascii="Gill Sans MT" w:hAnsi="Gill Sans MT" w:cs="Arial"/>
                    <w:sz w:val="20"/>
                  </w:rPr>
                  <w:t>provide feedback to the Hub and my peers on completion of any training undertaken</w:t>
                </w:r>
                <w:r w:rsidR="00FA603D">
                  <w:rPr>
                    <w:rFonts w:ascii="Gill Sans MT" w:hAnsi="Gill Sans MT" w:cs="Arial"/>
                    <w:sz w:val="20"/>
                  </w:rPr>
                  <w:t>.</w:t>
                </w:r>
                <w:r w:rsidR="00CF1F59">
                  <w:rPr>
                    <w:rFonts w:ascii="Gill Sans MT" w:hAnsi="Gill Sans MT" w:cs="Arial"/>
                    <w:sz w:val="20"/>
                  </w:rPr>
                  <w:t xml:space="preserve"> </w:t>
                </w:r>
              </w:p>
              <w:p w:rsidR="00CF1F59" w:rsidRDefault="00CF1F59" w:rsidP="00CF1F59">
                <w:pPr>
                  <w:spacing w:before="40" w:after="40" w:line="240" w:lineRule="auto"/>
                  <w:ind w:left="2"/>
                  <w:rPr>
                    <w:rFonts w:ascii="Gill Sans MT" w:hAnsi="Gill Sans MT" w:cs="Arial"/>
                    <w:sz w:val="20"/>
                  </w:rPr>
                </w:pPr>
              </w:p>
              <w:p w:rsidR="00FE44FA" w:rsidRPr="005C3967" w:rsidRDefault="00CF1F59" w:rsidP="00CF1F59">
                <w:pPr>
                  <w:spacing w:before="40" w:after="40" w:line="240" w:lineRule="auto"/>
                  <w:ind w:left="2"/>
                  <w:rPr>
                    <w:rFonts w:ascii="Gill Sans MT" w:hAnsi="Gill Sans MT" w:cs="Arial"/>
                    <w:sz w:val="20"/>
                  </w:rPr>
                </w:pPr>
                <w:r w:rsidRPr="00CF1F59">
                  <w:rPr>
                    <w:rFonts w:ascii="Gill Sans MT" w:hAnsi="Gill Sans MT" w:cs="Arial"/>
                    <w:b/>
                    <w:bCs/>
                    <w:sz w:val="20"/>
                  </w:rPr>
                  <w:t>Feedback required</w:t>
                </w:r>
                <w:r>
                  <w:rPr>
                    <w:rFonts w:ascii="Gill Sans MT" w:hAnsi="Gill Sans MT" w:cs="Arial"/>
                    <w:sz w:val="20"/>
                  </w:rPr>
                  <w:t xml:space="preserve">: Depending on the activity, feedback may include a written report or a presentation to peers </w:t>
                </w:r>
                <w:r w:rsidR="00C41334">
                  <w:rPr>
                    <w:rFonts w:ascii="Gill Sans MT" w:hAnsi="Gill Sans MT" w:cs="Arial"/>
                    <w:sz w:val="20"/>
                  </w:rPr>
                  <w:t>up</w:t>
                </w:r>
                <w:r>
                  <w:rPr>
                    <w:rFonts w:ascii="Gill Sans MT" w:hAnsi="Gill Sans MT" w:cs="Arial"/>
                    <w:sz w:val="20"/>
                  </w:rPr>
                  <w:t>on return to the workplace. Details on the feedback requirements will be specified in your letter of offer should your application be successful.</w:t>
                </w:r>
              </w:p>
              <w:p w:rsidR="00FE44FA" w:rsidRPr="005C3967" w:rsidRDefault="00FE44FA" w:rsidP="00621B03">
                <w:pPr>
                  <w:spacing w:before="40" w:after="40" w:line="240" w:lineRule="auto"/>
                  <w:ind w:left="601"/>
                  <w:rPr>
                    <w:rFonts w:ascii="Gill Sans MT" w:hAnsi="Gill Sans MT" w:cs="Arial"/>
                    <w:sz w:val="20"/>
                  </w:rPr>
                </w:pPr>
                <w:r w:rsidRPr="005C3967">
                  <w:rPr>
                    <w:rFonts w:ascii="Gill Sans MT" w:hAnsi="Gill Sans MT" w:cs="Arial"/>
                    <w:sz w:val="20"/>
                  </w:rPr>
                  <w:t xml:space="preserve"> </w:t>
                </w:r>
              </w:p>
              <w:p w:rsidR="00FE44FA" w:rsidRPr="005C3967" w:rsidRDefault="00FE44FA" w:rsidP="005232DC">
                <w:pPr>
                  <w:spacing w:before="40" w:after="40"/>
                  <w:rPr>
                    <w:rFonts w:ascii="Gill Sans MT" w:hAnsi="Gill Sans MT" w:cs="Arial"/>
                    <w:sz w:val="20"/>
                  </w:rPr>
                </w:pPr>
                <w:r w:rsidRPr="005C3967">
                  <w:rPr>
                    <w:rFonts w:ascii="Gill Sans MT" w:hAnsi="Gill Sans MT" w:cs="Arial"/>
                    <w:sz w:val="20"/>
                  </w:rPr>
                  <w:t>Signature</w:t>
                </w:r>
                <w:r w:rsidR="005A3408">
                  <w:rPr>
                    <w:rFonts w:ascii="Gill Sans MT" w:hAnsi="Gill Sans MT" w:cs="Arial"/>
                    <w:sz w:val="20"/>
                  </w:rPr>
                  <w:t xml:space="preserve">: </w:t>
                </w:r>
                <w:r w:rsidR="005232DC" w:rsidRPr="005232DC">
                  <w:rPr>
                    <w:rFonts w:ascii="Gill Sans MT" w:hAnsi="Gill Sans MT" w:cs="Arial"/>
                    <w:color w:val="FF0000"/>
                    <w:sz w:val="36"/>
                    <w:szCs w:val="44"/>
                  </w:rPr>
                  <w:sym w:font="Wingdings" w:char="F046"/>
                </w:r>
                <w:sdt>
                  <w:sdtPr>
                    <w:rPr>
                      <w:rStyle w:val="Style1"/>
                    </w:rPr>
                    <w:alias w:val="Type your name here as evidence of electronic signature"/>
                    <w:id w:val="897944549"/>
                    <w:placeholder>
                      <w:docPart w:val="83E842C2D8EF40CDA17EE4F4E2C16284"/>
                    </w:placeholder>
                    <w:showingPlcHdr/>
                  </w:sdtPr>
                  <w:sdtEndPr>
                    <w:rPr>
                      <w:rStyle w:val="DefaultParagraphFont"/>
                      <w:rFonts w:asciiTheme="minorHAnsi" w:hAnsiTheme="minorHAnsi" w:cs="Arial"/>
                      <w:sz w:val="20"/>
                    </w:rPr>
                  </w:sdtEndPr>
                  <w:sdtContent>
                    <w:r w:rsidR="005A3408" w:rsidRPr="00B13CA2">
                      <w:rPr>
                        <w:rStyle w:val="PlaceholderText"/>
                      </w:rPr>
                      <w:t>Click or tap here to enter text.</w:t>
                    </w:r>
                  </w:sdtContent>
                </w:sdt>
                <w:r w:rsidR="001C15E0">
                  <w:rPr>
                    <w:rStyle w:val="Style1"/>
                  </w:rPr>
                  <w:t xml:space="preserve">         </w:t>
                </w:r>
                <w:r w:rsidRPr="005C3967">
                  <w:rPr>
                    <w:rFonts w:ascii="Gill Sans MT" w:hAnsi="Gill Sans MT" w:cs="Arial"/>
                    <w:sz w:val="20"/>
                  </w:rPr>
                  <w:t>Date</w:t>
                </w:r>
                <w:r w:rsidR="005A3408">
                  <w:rPr>
                    <w:rFonts w:ascii="Gill Sans MT" w:hAnsi="Gill Sans MT" w:cs="Arial"/>
                    <w:sz w:val="20"/>
                  </w:rPr>
                  <w:t>:</w:t>
                </w:r>
                <w:r w:rsidR="005232DC" w:rsidRPr="005232DC">
                  <w:rPr>
                    <w:rFonts w:ascii="Gill Sans MT" w:hAnsi="Gill Sans MT" w:cs="Arial"/>
                    <w:color w:val="FF0000"/>
                    <w:sz w:val="36"/>
                    <w:szCs w:val="44"/>
                  </w:rPr>
                  <w:sym w:font="Wingdings" w:char="F046"/>
                </w:r>
                <w:r w:rsidR="005A3408">
                  <w:rPr>
                    <w:rFonts w:ascii="Gill Sans MT" w:hAnsi="Gill Sans MT" w:cs="Arial"/>
                    <w:sz w:val="20"/>
                  </w:rPr>
                  <w:t xml:space="preserve"> </w:t>
                </w:r>
                <w:sdt>
                  <w:sdtPr>
                    <w:rPr>
                      <w:rStyle w:val="Style1"/>
                    </w:rPr>
                    <w:alias w:val="Date of Application"/>
                    <w:tag w:val="Date"/>
                    <w:id w:val="485743569"/>
                    <w:placeholder>
                      <w:docPart w:val="1CAB632EA3234D4FA738A3BDC0765AEB"/>
                    </w:placeholder>
                    <w:showingPlcHdr/>
                    <w:date>
                      <w:dateFormat w:val="dddd, d MMMM yyyy"/>
                      <w:lid w:val="en-AU"/>
                      <w:storeMappedDataAs w:val="dateTime"/>
                      <w:calendar w:val="gregorian"/>
                    </w:date>
                  </w:sdtPr>
                  <w:sdtEndPr>
                    <w:rPr>
                      <w:rStyle w:val="DefaultParagraphFont"/>
                      <w:rFonts w:asciiTheme="minorHAnsi" w:hAnsiTheme="minorHAnsi" w:cs="Arial"/>
                      <w:sz w:val="20"/>
                    </w:rPr>
                  </w:sdtEndPr>
                  <w:sdtContent>
                    <w:r w:rsidR="005A3408" w:rsidRPr="00B13CA2">
                      <w:rPr>
                        <w:rStyle w:val="PlaceholderText"/>
                      </w:rPr>
                      <w:t>Click or tap to enter a date.</w:t>
                    </w:r>
                  </w:sdtContent>
                </w:sdt>
              </w:p>
            </w:tc>
          </w:tr>
        </w:tbl>
        <w:p w:rsidR="003A1BE0" w:rsidRDefault="003A1BE0" w:rsidP="003A1BE0">
          <w:pPr>
            <w:spacing w:after="0" w:line="240" w:lineRule="auto"/>
            <w:rPr>
              <w:rFonts w:ascii="Gill Sans MT" w:hAnsi="Gill Sans MT"/>
            </w:rPr>
          </w:pPr>
        </w:p>
        <w:p w:rsidR="00861CCB" w:rsidRPr="007C2706" w:rsidRDefault="00861CCB" w:rsidP="003A1BE0">
          <w:pPr>
            <w:spacing w:after="0" w:line="240" w:lineRule="auto"/>
            <w:rPr>
              <w:rFonts w:ascii="Gill Sans MT" w:hAnsi="Gill Sans MT"/>
            </w:rPr>
          </w:pP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1E0" w:firstRow="1" w:lastRow="1" w:firstColumn="1" w:lastColumn="1" w:noHBand="0" w:noVBand="0"/>
          </w:tblPr>
          <w:tblGrid>
            <w:gridCol w:w="10426"/>
          </w:tblGrid>
          <w:tr w:rsidR="00F4134B" w:rsidRPr="000307E2" w:rsidTr="005A3408">
            <w:trPr>
              <w:trHeight w:val="426"/>
              <w:jc w:val="center"/>
            </w:trPr>
            <w:tc>
              <w:tcPr>
                <w:tcW w:w="10206" w:type="dxa"/>
                <w:tcBorders>
                  <w:top w:val="nil"/>
                  <w:left w:val="nil"/>
                  <w:bottom w:val="nil"/>
                  <w:right w:val="nil"/>
                </w:tcBorders>
                <w:shd w:val="clear" w:color="auto" w:fill="D9D9D9" w:themeFill="background1" w:themeFillShade="D9"/>
                <w:vAlign w:val="center"/>
              </w:tcPr>
              <w:p w:rsidR="00F4134B" w:rsidRPr="00333EE7" w:rsidRDefault="00F4134B" w:rsidP="00333EE7">
                <w:pPr>
                  <w:rPr>
                    <w:rFonts w:ascii="Gill Sans MT" w:hAnsi="Gill Sans MT" w:cs="Arial"/>
                    <w:sz w:val="20"/>
                    <w:szCs w:val="20"/>
                    <w:lang w:eastAsia="en-AU"/>
                  </w:rPr>
                </w:pPr>
                <w:r w:rsidRPr="00333EE7">
                  <w:rPr>
                    <w:rFonts w:ascii="Gill Sans MT" w:hAnsi="Gill Sans MT" w:cs="Arial"/>
                    <w:b/>
                    <w:sz w:val="20"/>
                    <w:szCs w:val="20"/>
                    <w:lang w:eastAsia="en-AU"/>
                  </w:rPr>
                  <w:t>Privacy Statement:</w:t>
                </w:r>
                <w:r w:rsidRPr="00333EE7">
                  <w:rPr>
                    <w:rFonts w:ascii="Gill Sans MT" w:hAnsi="Gill Sans MT" w:cs="Arial"/>
                    <w:sz w:val="20"/>
                    <w:szCs w:val="20"/>
                    <w:lang w:eastAsia="en-AU"/>
                  </w:rPr>
                  <w:t xml:space="preserve"> The information provided by you in this application will be used to assess your eligibility to receive </w:t>
                </w:r>
                <w:r w:rsidR="00333EE7">
                  <w:rPr>
                    <w:rFonts w:ascii="Gill Sans MT" w:hAnsi="Gill Sans MT" w:cs="Arial"/>
                    <w:sz w:val="20"/>
                    <w:szCs w:val="20"/>
                    <w:lang w:eastAsia="en-AU"/>
                  </w:rPr>
                  <w:t>a Postgraduate Training Grant</w:t>
                </w:r>
                <w:r w:rsidRPr="00333EE7">
                  <w:rPr>
                    <w:rFonts w:ascii="Gill Sans MT" w:hAnsi="Gill Sans MT" w:cs="Arial"/>
                    <w:sz w:val="20"/>
                    <w:szCs w:val="20"/>
                    <w:lang w:eastAsia="en-AU"/>
                  </w:rPr>
                  <w:t xml:space="preserve"> and for reporting and research purposes. Any information you have supplied in connection with your application will be dealt with in accordance with the National Privacy Principles of the Privacy Act 1988.</w:t>
                </w:r>
              </w:p>
            </w:tc>
          </w:tr>
        </w:tbl>
        <w:p w:rsidR="00F4134B" w:rsidRPr="00861CCB" w:rsidRDefault="000C3BEC" w:rsidP="00861CCB">
          <w:pPr>
            <w:rPr>
              <w:rFonts w:ascii="Arial" w:hAnsi="Arial" w:cs="Arial"/>
              <w:sz w:val="20"/>
            </w:rPr>
          </w:pPr>
        </w:p>
      </w:sdtContent>
    </w:sdt>
    <w:sectPr w:rsidR="00F4134B" w:rsidRPr="00861CCB" w:rsidSect="0035441E">
      <w:footerReference w:type="default" r:id="rId11"/>
      <w:pgSz w:w="11906" w:h="16838"/>
      <w:pgMar w:top="709"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E2" w:rsidRDefault="000307E2" w:rsidP="000307E2">
      <w:pPr>
        <w:spacing w:after="0" w:line="240" w:lineRule="auto"/>
      </w:pPr>
      <w:r>
        <w:separator/>
      </w:r>
    </w:p>
  </w:endnote>
  <w:endnote w:type="continuationSeparator" w:id="0">
    <w:p w:rsidR="000307E2" w:rsidRDefault="000307E2" w:rsidP="0003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E0" w:rsidRPr="0035441E" w:rsidRDefault="003A1BE0" w:rsidP="003A1BE0">
    <w:pPr>
      <w:pStyle w:val="Footer"/>
      <w:jc w:val="center"/>
      <w:rPr>
        <w:rFonts w:ascii="Gill Sans MT" w:hAnsi="Gill Sans MT"/>
        <w:i/>
        <w:iCs/>
        <w:color w:val="808080" w:themeColor="background1" w:themeShade="80"/>
        <w:sz w:val="18"/>
        <w:szCs w:val="18"/>
      </w:rPr>
    </w:pPr>
    <w:r w:rsidRPr="0035441E">
      <w:rPr>
        <w:rFonts w:ascii="Gill Sans MT" w:hAnsi="Gill Sans MT"/>
        <w:i/>
        <w:iCs/>
        <w:color w:val="808080" w:themeColor="background1" w:themeShade="80"/>
        <w:sz w:val="18"/>
        <w:szCs w:val="18"/>
      </w:rPr>
      <w:t>Grant funding is made available through the Commonwealth Department of Health, Rural Health Multidisciplinary Training Program</w:t>
    </w:r>
  </w:p>
  <w:p w:rsidR="005E6A02" w:rsidRPr="006817F6" w:rsidRDefault="005E6A02" w:rsidP="005E6A02">
    <w:pPr>
      <w:pStyle w:val="Footer"/>
      <w:jc w:val="right"/>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E2" w:rsidRDefault="000307E2" w:rsidP="000307E2">
      <w:pPr>
        <w:spacing w:after="0" w:line="240" w:lineRule="auto"/>
      </w:pPr>
      <w:r>
        <w:separator/>
      </w:r>
    </w:p>
  </w:footnote>
  <w:footnote w:type="continuationSeparator" w:id="0">
    <w:p w:rsidR="000307E2" w:rsidRDefault="000307E2" w:rsidP="00030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531"/>
    <w:multiLevelType w:val="hybridMultilevel"/>
    <w:tmpl w:val="FA60F6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9A7D88"/>
    <w:multiLevelType w:val="hybridMultilevel"/>
    <w:tmpl w:val="35683904"/>
    <w:lvl w:ilvl="0" w:tplc="CEBA5BC8">
      <w:start w:val="1"/>
      <w:numFmt w:val="bullet"/>
      <w:lvlText w:val=""/>
      <w:lvlJc w:val="left"/>
      <w:pPr>
        <w:ind w:left="720" w:hanging="360"/>
      </w:pPr>
      <w:rPr>
        <w:rFonts w:ascii="Wingdings 2" w:hAnsi="Wingdings 2" w:cs="Wingdings 2" w:hint="default"/>
        <w:color w:val="FF0000"/>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0506B0"/>
    <w:multiLevelType w:val="hybridMultilevel"/>
    <w:tmpl w:val="8BB87C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EC44FEA"/>
    <w:multiLevelType w:val="hybridMultilevel"/>
    <w:tmpl w:val="BA6419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F1A0B0C"/>
    <w:multiLevelType w:val="hybridMultilevel"/>
    <w:tmpl w:val="FA204DDC"/>
    <w:lvl w:ilvl="0" w:tplc="6D222AF2">
      <w:start w:val="1"/>
      <w:numFmt w:val="decimal"/>
      <w:lvlText w:val="%1."/>
      <w:lvlJc w:val="left"/>
      <w:pPr>
        <w:ind w:left="2913" w:hanging="360"/>
      </w:pPr>
      <w:rPr>
        <w:rFonts w:hint="default"/>
        <w:sz w:val="28"/>
      </w:rPr>
    </w:lvl>
    <w:lvl w:ilvl="1" w:tplc="0C090019" w:tentative="1">
      <w:start w:val="1"/>
      <w:numFmt w:val="lowerLetter"/>
      <w:lvlText w:val="%2."/>
      <w:lvlJc w:val="left"/>
      <w:pPr>
        <w:ind w:left="3633" w:hanging="360"/>
      </w:pPr>
    </w:lvl>
    <w:lvl w:ilvl="2" w:tplc="0C09001B" w:tentative="1">
      <w:start w:val="1"/>
      <w:numFmt w:val="lowerRoman"/>
      <w:lvlText w:val="%3."/>
      <w:lvlJc w:val="right"/>
      <w:pPr>
        <w:ind w:left="4353" w:hanging="180"/>
      </w:pPr>
    </w:lvl>
    <w:lvl w:ilvl="3" w:tplc="0C09000F" w:tentative="1">
      <w:start w:val="1"/>
      <w:numFmt w:val="decimal"/>
      <w:lvlText w:val="%4."/>
      <w:lvlJc w:val="left"/>
      <w:pPr>
        <w:ind w:left="5073" w:hanging="360"/>
      </w:pPr>
    </w:lvl>
    <w:lvl w:ilvl="4" w:tplc="0C090019" w:tentative="1">
      <w:start w:val="1"/>
      <w:numFmt w:val="lowerLetter"/>
      <w:lvlText w:val="%5."/>
      <w:lvlJc w:val="left"/>
      <w:pPr>
        <w:ind w:left="5793" w:hanging="360"/>
      </w:pPr>
    </w:lvl>
    <w:lvl w:ilvl="5" w:tplc="0C09001B" w:tentative="1">
      <w:start w:val="1"/>
      <w:numFmt w:val="lowerRoman"/>
      <w:lvlText w:val="%6."/>
      <w:lvlJc w:val="right"/>
      <w:pPr>
        <w:ind w:left="6513" w:hanging="180"/>
      </w:pPr>
    </w:lvl>
    <w:lvl w:ilvl="6" w:tplc="0C09000F" w:tentative="1">
      <w:start w:val="1"/>
      <w:numFmt w:val="decimal"/>
      <w:lvlText w:val="%7."/>
      <w:lvlJc w:val="left"/>
      <w:pPr>
        <w:ind w:left="7233" w:hanging="360"/>
      </w:pPr>
    </w:lvl>
    <w:lvl w:ilvl="7" w:tplc="0C090019" w:tentative="1">
      <w:start w:val="1"/>
      <w:numFmt w:val="lowerLetter"/>
      <w:lvlText w:val="%8."/>
      <w:lvlJc w:val="left"/>
      <w:pPr>
        <w:ind w:left="7953" w:hanging="360"/>
      </w:pPr>
    </w:lvl>
    <w:lvl w:ilvl="8" w:tplc="0C09001B" w:tentative="1">
      <w:start w:val="1"/>
      <w:numFmt w:val="lowerRoman"/>
      <w:lvlText w:val="%9."/>
      <w:lvlJc w:val="right"/>
      <w:pPr>
        <w:ind w:left="8673" w:hanging="180"/>
      </w:pPr>
    </w:lvl>
  </w:abstractNum>
  <w:abstractNum w:abstractNumId="5">
    <w:nsid w:val="4C2F6B82"/>
    <w:multiLevelType w:val="hybridMultilevel"/>
    <w:tmpl w:val="412808E4"/>
    <w:lvl w:ilvl="0" w:tplc="B53E8F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341D36"/>
    <w:multiLevelType w:val="hybridMultilevel"/>
    <w:tmpl w:val="CAFE2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156AFF"/>
    <w:multiLevelType w:val="hybridMultilevel"/>
    <w:tmpl w:val="E8C8D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5F877F7"/>
    <w:multiLevelType w:val="hybridMultilevel"/>
    <w:tmpl w:val="1DEEB660"/>
    <w:lvl w:ilvl="0" w:tplc="04090017">
      <w:start w:val="1"/>
      <w:numFmt w:val="lowerLetter"/>
      <w:lvlText w:val="%1)"/>
      <w:lvlJc w:val="left"/>
      <w:pPr>
        <w:tabs>
          <w:tab w:val="num" w:pos="362"/>
        </w:tabs>
        <w:ind w:left="362" w:hanging="360"/>
      </w:p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9">
    <w:nsid w:val="79283B15"/>
    <w:multiLevelType w:val="hybridMultilevel"/>
    <w:tmpl w:val="C8AAA12A"/>
    <w:lvl w:ilvl="0" w:tplc="0C090001">
      <w:start w:val="1"/>
      <w:numFmt w:val="bullet"/>
      <w:lvlText w:val=""/>
      <w:lvlJc w:val="left"/>
      <w:pPr>
        <w:tabs>
          <w:tab w:val="num" w:pos="362"/>
        </w:tabs>
        <w:ind w:left="362" w:hanging="360"/>
      </w:pPr>
      <w:rPr>
        <w:rFonts w:ascii="Symbol" w:hAnsi="Symbol"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10">
    <w:nsid w:val="7BF23921"/>
    <w:multiLevelType w:val="hybridMultilevel"/>
    <w:tmpl w:val="D3E0D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0"/>
  </w:num>
  <w:num w:numId="6">
    <w:abstractNumId w:val="10"/>
  </w:num>
  <w:num w:numId="7">
    <w:abstractNumId w:val="7"/>
  </w:num>
  <w:num w:numId="8">
    <w:abstractNumId w:val="1"/>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E2"/>
    <w:rsid w:val="000307E2"/>
    <w:rsid w:val="00034E5A"/>
    <w:rsid w:val="000430C7"/>
    <w:rsid w:val="000479E7"/>
    <w:rsid w:val="00052702"/>
    <w:rsid w:val="00057351"/>
    <w:rsid w:val="00077ADF"/>
    <w:rsid w:val="000841E6"/>
    <w:rsid w:val="00087C0E"/>
    <w:rsid w:val="00094A46"/>
    <w:rsid w:val="000A1FAC"/>
    <w:rsid w:val="000B2D59"/>
    <w:rsid w:val="000B3C6A"/>
    <w:rsid w:val="000C3BEC"/>
    <w:rsid w:val="000C48E0"/>
    <w:rsid w:val="000D43C2"/>
    <w:rsid w:val="000D679E"/>
    <w:rsid w:val="000E3AE6"/>
    <w:rsid w:val="000F1FAC"/>
    <w:rsid w:val="00124E96"/>
    <w:rsid w:val="00141161"/>
    <w:rsid w:val="00145E0A"/>
    <w:rsid w:val="001647E1"/>
    <w:rsid w:val="00193255"/>
    <w:rsid w:val="001B7848"/>
    <w:rsid w:val="001C15E0"/>
    <w:rsid w:val="001D6210"/>
    <w:rsid w:val="001E449B"/>
    <w:rsid w:val="001F1AFD"/>
    <w:rsid w:val="001F3AB7"/>
    <w:rsid w:val="00202F08"/>
    <w:rsid w:val="00205E20"/>
    <w:rsid w:val="002321B5"/>
    <w:rsid w:val="00233393"/>
    <w:rsid w:val="00234A8C"/>
    <w:rsid w:val="002401B8"/>
    <w:rsid w:val="00240ADE"/>
    <w:rsid w:val="00244F28"/>
    <w:rsid w:val="00247F18"/>
    <w:rsid w:val="00260C7F"/>
    <w:rsid w:val="002621EA"/>
    <w:rsid w:val="00265927"/>
    <w:rsid w:val="00273CCD"/>
    <w:rsid w:val="0028128E"/>
    <w:rsid w:val="002A3A7A"/>
    <w:rsid w:val="002A4CD0"/>
    <w:rsid w:val="002E675A"/>
    <w:rsid w:val="002E70A7"/>
    <w:rsid w:val="002F2A34"/>
    <w:rsid w:val="00300F8D"/>
    <w:rsid w:val="00305281"/>
    <w:rsid w:val="00316C73"/>
    <w:rsid w:val="00321214"/>
    <w:rsid w:val="00333EE7"/>
    <w:rsid w:val="00337606"/>
    <w:rsid w:val="0034178B"/>
    <w:rsid w:val="00350998"/>
    <w:rsid w:val="0035115E"/>
    <w:rsid w:val="0035441E"/>
    <w:rsid w:val="00386BBE"/>
    <w:rsid w:val="003A1BE0"/>
    <w:rsid w:val="003A2956"/>
    <w:rsid w:val="003C6F3F"/>
    <w:rsid w:val="003D4B17"/>
    <w:rsid w:val="003E107B"/>
    <w:rsid w:val="003E199C"/>
    <w:rsid w:val="003E3C5E"/>
    <w:rsid w:val="00400C97"/>
    <w:rsid w:val="00431BA6"/>
    <w:rsid w:val="00447440"/>
    <w:rsid w:val="0045757E"/>
    <w:rsid w:val="00467289"/>
    <w:rsid w:val="00476D41"/>
    <w:rsid w:val="00476F5D"/>
    <w:rsid w:val="0048311D"/>
    <w:rsid w:val="004A428B"/>
    <w:rsid w:val="004B0939"/>
    <w:rsid w:val="004B172E"/>
    <w:rsid w:val="004B6CD0"/>
    <w:rsid w:val="004E66F7"/>
    <w:rsid w:val="004F3190"/>
    <w:rsid w:val="00504A64"/>
    <w:rsid w:val="00505CA3"/>
    <w:rsid w:val="0051785B"/>
    <w:rsid w:val="005211B2"/>
    <w:rsid w:val="005232DC"/>
    <w:rsid w:val="00555395"/>
    <w:rsid w:val="0055725C"/>
    <w:rsid w:val="00564259"/>
    <w:rsid w:val="0056706D"/>
    <w:rsid w:val="00576C10"/>
    <w:rsid w:val="00586987"/>
    <w:rsid w:val="005971BE"/>
    <w:rsid w:val="005A21AD"/>
    <w:rsid w:val="005A3408"/>
    <w:rsid w:val="005C3967"/>
    <w:rsid w:val="005C3E4B"/>
    <w:rsid w:val="005E6A02"/>
    <w:rsid w:val="005F1385"/>
    <w:rsid w:val="0060133D"/>
    <w:rsid w:val="00617371"/>
    <w:rsid w:val="0061770C"/>
    <w:rsid w:val="00635127"/>
    <w:rsid w:val="0064176C"/>
    <w:rsid w:val="00642908"/>
    <w:rsid w:val="00652F16"/>
    <w:rsid w:val="0066596A"/>
    <w:rsid w:val="006817F6"/>
    <w:rsid w:val="00684A42"/>
    <w:rsid w:val="006A4CD7"/>
    <w:rsid w:val="006B5AEC"/>
    <w:rsid w:val="006C0B33"/>
    <w:rsid w:val="006D1874"/>
    <w:rsid w:val="006E38B8"/>
    <w:rsid w:val="00705DBD"/>
    <w:rsid w:val="00733883"/>
    <w:rsid w:val="00736E0F"/>
    <w:rsid w:val="0077165F"/>
    <w:rsid w:val="0078193F"/>
    <w:rsid w:val="007B7572"/>
    <w:rsid w:val="007C0FBE"/>
    <w:rsid w:val="007D02FB"/>
    <w:rsid w:val="007E5212"/>
    <w:rsid w:val="007F40A6"/>
    <w:rsid w:val="00811246"/>
    <w:rsid w:val="00820542"/>
    <w:rsid w:val="008316C8"/>
    <w:rsid w:val="00835A9D"/>
    <w:rsid w:val="00840B43"/>
    <w:rsid w:val="00845C78"/>
    <w:rsid w:val="00846A06"/>
    <w:rsid w:val="0085109B"/>
    <w:rsid w:val="008608B8"/>
    <w:rsid w:val="00861CCB"/>
    <w:rsid w:val="008705FC"/>
    <w:rsid w:val="008776D9"/>
    <w:rsid w:val="00882204"/>
    <w:rsid w:val="008A6199"/>
    <w:rsid w:val="008D2B6F"/>
    <w:rsid w:val="008D2C14"/>
    <w:rsid w:val="008E0376"/>
    <w:rsid w:val="008F37A7"/>
    <w:rsid w:val="00941E88"/>
    <w:rsid w:val="00954663"/>
    <w:rsid w:val="00966779"/>
    <w:rsid w:val="00973B67"/>
    <w:rsid w:val="00983E90"/>
    <w:rsid w:val="009937F4"/>
    <w:rsid w:val="0099503E"/>
    <w:rsid w:val="00997931"/>
    <w:rsid w:val="009A643F"/>
    <w:rsid w:val="009B74DF"/>
    <w:rsid w:val="009C0349"/>
    <w:rsid w:val="009C1FA4"/>
    <w:rsid w:val="009C3D71"/>
    <w:rsid w:val="009E6973"/>
    <w:rsid w:val="00A01A8C"/>
    <w:rsid w:val="00A20548"/>
    <w:rsid w:val="00A25F0D"/>
    <w:rsid w:val="00A31887"/>
    <w:rsid w:val="00A361DB"/>
    <w:rsid w:val="00A41C55"/>
    <w:rsid w:val="00A55B69"/>
    <w:rsid w:val="00A5731E"/>
    <w:rsid w:val="00A64ED9"/>
    <w:rsid w:val="00A80F41"/>
    <w:rsid w:val="00A83172"/>
    <w:rsid w:val="00AA7CB5"/>
    <w:rsid w:val="00AB58E8"/>
    <w:rsid w:val="00AC5BBD"/>
    <w:rsid w:val="00AF01C0"/>
    <w:rsid w:val="00AF5CE8"/>
    <w:rsid w:val="00B10E8E"/>
    <w:rsid w:val="00B13DCF"/>
    <w:rsid w:val="00B14092"/>
    <w:rsid w:val="00B371D3"/>
    <w:rsid w:val="00B4174B"/>
    <w:rsid w:val="00B508E1"/>
    <w:rsid w:val="00B666CC"/>
    <w:rsid w:val="00B67334"/>
    <w:rsid w:val="00B854AD"/>
    <w:rsid w:val="00B95044"/>
    <w:rsid w:val="00B97359"/>
    <w:rsid w:val="00BA4EF3"/>
    <w:rsid w:val="00BB3251"/>
    <w:rsid w:val="00BC3914"/>
    <w:rsid w:val="00BC74C4"/>
    <w:rsid w:val="00BD11D2"/>
    <w:rsid w:val="00BD4BC1"/>
    <w:rsid w:val="00BE0B8D"/>
    <w:rsid w:val="00BE168B"/>
    <w:rsid w:val="00BF500A"/>
    <w:rsid w:val="00C0538E"/>
    <w:rsid w:val="00C221FE"/>
    <w:rsid w:val="00C303FF"/>
    <w:rsid w:val="00C41334"/>
    <w:rsid w:val="00C92722"/>
    <w:rsid w:val="00C975B6"/>
    <w:rsid w:val="00CB166C"/>
    <w:rsid w:val="00CB6F5E"/>
    <w:rsid w:val="00CD3A85"/>
    <w:rsid w:val="00CD4395"/>
    <w:rsid w:val="00CD52E4"/>
    <w:rsid w:val="00CE432B"/>
    <w:rsid w:val="00CE66C6"/>
    <w:rsid w:val="00CF0011"/>
    <w:rsid w:val="00CF0B70"/>
    <w:rsid w:val="00CF1F59"/>
    <w:rsid w:val="00D07373"/>
    <w:rsid w:val="00D17156"/>
    <w:rsid w:val="00D51218"/>
    <w:rsid w:val="00D53379"/>
    <w:rsid w:val="00D54BDD"/>
    <w:rsid w:val="00D60884"/>
    <w:rsid w:val="00D639A5"/>
    <w:rsid w:val="00D67057"/>
    <w:rsid w:val="00D71D81"/>
    <w:rsid w:val="00DC5001"/>
    <w:rsid w:val="00DD4FC3"/>
    <w:rsid w:val="00DE345C"/>
    <w:rsid w:val="00E17D2D"/>
    <w:rsid w:val="00E34F08"/>
    <w:rsid w:val="00E42B4E"/>
    <w:rsid w:val="00E43EAB"/>
    <w:rsid w:val="00E443DB"/>
    <w:rsid w:val="00E5077D"/>
    <w:rsid w:val="00E54C34"/>
    <w:rsid w:val="00E8717D"/>
    <w:rsid w:val="00EA7C07"/>
    <w:rsid w:val="00EB0363"/>
    <w:rsid w:val="00EC10C7"/>
    <w:rsid w:val="00EC2381"/>
    <w:rsid w:val="00ED3C07"/>
    <w:rsid w:val="00F125BD"/>
    <w:rsid w:val="00F268DE"/>
    <w:rsid w:val="00F4134B"/>
    <w:rsid w:val="00F6312B"/>
    <w:rsid w:val="00F63564"/>
    <w:rsid w:val="00F655C8"/>
    <w:rsid w:val="00F87ADE"/>
    <w:rsid w:val="00FA603D"/>
    <w:rsid w:val="00FD4DAE"/>
    <w:rsid w:val="00FE44FA"/>
    <w:rsid w:val="00FF6E5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68DE"/>
    <w:pPr>
      <w:keepNext/>
      <w:spacing w:after="0" w:line="240" w:lineRule="auto"/>
      <w:outlineLvl w:val="0"/>
    </w:pPr>
    <w:rPr>
      <w:rFonts w:ascii="Arial" w:eastAsia="Times New Roman" w:hAnsi="Arial" w:cs="Arial"/>
      <w:b/>
      <w:bCs/>
      <w:sz w:val="20"/>
      <w:lang w:eastAsia="en-AU"/>
    </w:rPr>
  </w:style>
  <w:style w:type="paragraph" w:styleId="Heading2">
    <w:name w:val="heading 2"/>
    <w:basedOn w:val="Normal"/>
    <w:next w:val="Normal"/>
    <w:link w:val="Heading2Char"/>
    <w:qFormat/>
    <w:rsid w:val="00F268DE"/>
    <w:pPr>
      <w:keepNext/>
      <w:spacing w:after="0" w:line="240" w:lineRule="auto"/>
      <w:outlineLvl w:val="1"/>
    </w:pPr>
    <w:rPr>
      <w:rFonts w:ascii="Arial" w:eastAsia="Times New Roman" w:hAnsi="Arial"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7E2"/>
  </w:style>
  <w:style w:type="paragraph" w:styleId="Footer">
    <w:name w:val="footer"/>
    <w:basedOn w:val="Normal"/>
    <w:link w:val="FooterChar"/>
    <w:uiPriority w:val="99"/>
    <w:unhideWhenUsed/>
    <w:rsid w:val="00030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7E2"/>
  </w:style>
  <w:style w:type="paragraph" w:styleId="BalloonText">
    <w:name w:val="Balloon Text"/>
    <w:basedOn w:val="Normal"/>
    <w:link w:val="BalloonTextChar"/>
    <w:uiPriority w:val="99"/>
    <w:semiHidden/>
    <w:unhideWhenUsed/>
    <w:rsid w:val="0003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E2"/>
    <w:rPr>
      <w:rFonts w:ascii="Tahoma" w:hAnsi="Tahoma" w:cs="Tahoma"/>
      <w:sz w:val="16"/>
      <w:szCs w:val="16"/>
    </w:rPr>
  </w:style>
  <w:style w:type="paragraph" w:styleId="ListParagraph">
    <w:name w:val="List Paragraph"/>
    <w:basedOn w:val="Normal"/>
    <w:uiPriority w:val="34"/>
    <w:qFormat/>
    <w:rsid w:val="00233393"/>
    <w:pPr>
      <w:ind w:left="720"/>
      <w:contextualSpacing/>
    </w:pPr>
  </w:style>
  <w:style w:type="character" w:styleId="Hyperlink">
    <w:name w:val="Hyperlink"/>
    <w:rsid w:val="00B67334"/>
    <w:rPr>
      <w:color w:val="0000FF"/>
      <w:u w:val="single"/>
    </w:rPr>
  </w:style>
  <w:style w:type="character" w:customStyle="1" w:styleId="Heading1Char">
    <w:name w:val="Heading 1 Char"/>
    <w:basedOn w:val="DefaultParagraphFont"/>
    <w:link w:val="Heading1"/>
    <w:rsid w:val="00F268DE"/>
    <w:rPr>
      <w:rFonts w:ascii="Arial" w:eastAsia="Times New Roman" w:hAnsi="Arial" w:cs="Arial"/>
      <w:b/>
      <w:bCs/>
      <w:sz w:val="20"/>
      <w:lang w:eastAsia="en-AU"/>
    </w:rPr>
  </w:style>
  <w:style w:type="character" w:customStyle="1" w:styleId="Heading2Char">
    <w:name w:val="Heading 2 Char"/>
    <w:basedOn w:val="DefaultParagraphFont"/>
    <w:link w:val="Heading2"/>
    <w:rsid w:val="00F268DE"/>
    <w:rPr>
      <w:rFonts w:ascii="Arial" w:eastAsia="Times New Roman" w:hAnsi="Arial" w:cs="Arial"/>
      <w:b/>
      <w:bCs/>
      <w:lang w:eastAsia="en-AU"/>
    </w:rPr>
  </w:style>
  <w:style w:type="paragraph" w:styleId="FootnoteText">
    <w:name w:val="footnote text"/>
    <w:basedOn w:val="Normal"/>
    <w:link w:val="FootnoteTextChar"/>
    <w:semiHidden/>
    <w:rsid w:val="001F1AFD"/>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F1AFD"/>
    <w:rPr>
      <w:rFonts w:ascii="Times New Roman" w:eastAsia="Times New Roman" w:hAnsi="Times New Roman" w:cs="Times New Roman"/>
      <w:sz w:val="20"/>
      <w:szCs w:val="20"/>
      <w:lang w:eastAsia="en-AU"/>
    </w:rPr>
  </w:style>
  <w:style w:type="character" w:styleId="FootnoteReference">
    <w:name w:val="footnote reference"/>
    <w:semiHidden/>
    <w:rsid w:val="001F1AFD"/>
    <w:rPr>
      <w:vertAlign w:val="superscript"/>
    </w:rPr>
  </w:style>
  <w:style w:type="character" w:styleId="CommentReference">
    <w:name w:val="annotation reference"/>
    <w:basedOn w:val="DefaultParagraphFont"/>
    <w:uiPriority w:val="99"/>
    <w:semiHidden/>
    <w:unhideWhenUsed/>
    <w:rsid w:val="00D60884"/>
    <w:rPr>
      <w:sz w:val="16"/>
      <w:szCs w:val="16"/>
    </w:rPr>
  </w:style>
  <w:style w:type="paragraph" w:styleId="CommentText">
    <w:name w:val="annotation text"/>
    <w:basedOn w:val="Normal"/>
    <w:link w:val="CommentTextChar"/>
    <w:uiPriority w:val="99"/>
    <w:semiHidden/>
    <w:unhideWhenUsed/>
    <w:rsid w:val="00D60884"/>
    <w:pPr>
      <w:spacing w:line="240" w:lineRule="auto"/>
    </w:pPr>
    <w:rPr>
      <w:sz w:val="20"/>
      <w:szCs w:val="20"/>
    </w:rPr>
  </w:style>
  <w:style w:type="character" w:customStyle="1" w:styleId="CommentTextChar">
    <w:name w:val="Comment Text Char"/>
    <w:basedOn w:val="DefaultParagraphFont"/>
    <w:link w:val="CommentText"/>
    <w:uiPriority w:val="99"/>
    <w:semiHidden/>
    <w:rsid w:val="00D60884"/>
    <w:rPr>
      <w:sz w:val="20"/>
      <w:szCs w:val="20"/>
    </w:rPr>
  </w:style>
  <w:style w:type="paragraph" w:styleId="CommentSubject">
    <w:name w:val="annotation subject"/>
    <w:basedOn w:val="CommentText"/>
    <w:next w:val="CommentText"/>
    <w:link w:val="CommentSubjectChar"/>
    <w:uiPriority w:val="99"/>
    <w:semiHidden/>
    <w:unhideWhenUsed/>
    <w:rsid w:val="00D60884"/>
    <w:rPr>
      <w:b/>
      <w:bCs/>
    </w:rPr>
  </w:style>
  <w:style w:type="character" w:customStyle="1" w:styleId="CommentSubjectChar">
    <w:name w:val="Comment Subject Char"/>
    <w:basedOn w:val="CommentTextChar"/>
    <w:link w:val="CommentSubject"/>
    <w:uiPriority w:val="99"/>
    <w:semiHidden/>
    <w:rsid w:val="00D60884"/>
    <w:rPr>
      <w:b/>
      <w:bCs/>
      <w:sz w:val="20"/>
      <w:szCs w:val="20"/>
    </w:rPr>
  </w:style>
  <w:style w:type="table" w:styleId="TableGrid">
    <w:name w:val="Table Grid"/>
    <w:basedOn w:val="TableNormal"/>
    <w:uiPriority w:val="59"/>
    <w:rsid w:val="0027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
    <w:name w:val="Grid Table 5 Dark Accent 2"/>
    <w:basedOn w:val="TableNormal"/>
    <w:uiPriority w:val="50"/>
    <w:rsid w:val="003A1B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PlaceholderText">
    <w:name w:val="Placeholder Text"/>
    <w:basedOn w:val="DefaultParagraphFont"/>
    <w:uiPriority w:val="99"/>
    <w:semiHidden/>
    <w:rsid w:val="00260C7F"/>
    <w:rPr>
      <w:color w:val="808080"/>
    </w:rPr>
  </w:style>
  <w:style w:type="character" w:customStyle="1" w:styleId="Style1">
    <w:name w:val="Style1"/>
    <w:basedOn w:val="DefaultParagraphFont"/>
    <w:uiPriority w:val="1"/>
    <w:qFormat/>
    <w:rsid w:val="00D51218"/>
    <w:rPr>
      <w:rFonts w:ascii="Gill Sans MT" w:hAnsi="Gill Sans MT"/>
      <w:sz w:val="22"/>
    </w:rPr>
  </w:style>
  <w:style w:type="character" w:styleId="FollowedHyperlink">
    <w:name w:val="FollowedHyperlink"/>
    <w:basedOn w:val="DefaultParagraphFont"/>
    <w:uiPriority w:val="99"/>
    <w:semiHidden/>
    <w:unhideWhenUsed/>
    <w:rsid w:val="005869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68DE"/>
    <w:pPr>
      <w:keepNext/>
      <w:spacing w:after="0" w:line="240" w:lineRule="auto"/>
      <w:outlineLvl w:val="0"/>
    </w:pPr>
    <w:rPr>
      <w:rFonts w:ascii="Arial" w:eastAsia="Times New Roman" w:hAnsi="Arial" w:cs="Arial"/>
      <w:b/>
      <w:bCs/>
      <w:sz w:val="20"/>
      <w:lang w:eastAsia="en-AU"/>
    </w:rPr>
  </w:style>
  <w:style w:type="paragraph" w:styleId="Heading2">
    <w:name w:val="heading 2"/>
    <w:basedOn w:val="Normal"/>
    <w:next w:val="Normal"/>
    <w:link w:val="Heading2Char"/>
    <w:qFormat/>
    <w:rsid w:val="00F268DE"/>
    <w:pPr>
      <w:keepNext/>
      <w:spacing w:after="0" w:line="240" w:lineRule="auto"/>
      <w:outlineLvl w:val="1"/>
    </w:pPr>
    <w:rPr>
      <w:rFonts w:ascii="Arial" w:eastAsia="Times New Roman" w:hAnsi="Arial"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7E2"/>
  </w:style>
  <w:style w:type="paragraph" w:styleId="Footer">
    <w:name w:val="footer"/>
    <w:basedOn w:val="Normal"/>
    <w:link w:val="FooterChar"/>
    <w:uiPriority w:val="99"/>
    <w:unhideWhenUsed/>
    <w:rsid w:val="00030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7E2"/>
  </w:style>
  <w:style w:type="paragraph" w:styleId="BalloonText">
    <w:name w:val="Balloon Text"/>
    <w:basedOn w:val="Normal"/>
    <w:link w:val="BalloonTextChar"/>
    <w:uiPriority w:val="99"/>
    <w:semiHidden/>
    <w:unhideWhenUsed/>
    <w:rsid w:val="0003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E2"/>
    <w:rPr>
      <w:rFonts w:ascii="Tahoma" w:hAnsi="Tahoma" w:cs="Tahoma"/>
      <w:sz w:val="16"/>
      <w:szCs w:val="16"/>
    </w:rPr>
  </w:style>
  <w:style w:type="paragraph" w:styleId="ListParagraph">
    <w:name w:val="List Paragraph"/>
    <w:basedOn w:val="Normal"/>
    <w:uiPriority w:val="34"/>
    <w:qFormat/>
    <w:rsid w:val="00233393"/>
    <w:pPr>
      <w:ind w:left="720"/>
      <w:contextualSpacing/>
    </w:pPr>
  </w:style>
  <w:style w:type="character" w:styleId="Hyperlink">
    <w:name w:val="Hyperlink"/>
    <w:rsid w:val="00B67334"/>
    <w:rPr>
      <w:color w:val="0000FF"/>
      <w:u w:val="single"/>
    </w:rPr>
  </w:style>
  <w:style w:type="character" w:customStyle="1" w:styleId="Heading1Char">
    <w:name w:val="Heading 1 Char"/>
    <w:basedOn w:val="DefaultParagraphFont"/>
    <w:link w:val="Heading1"/>
    <w:rsid w:val="00F268DE"/>
    <w:rPr>
      <w:rFonts w:ascii="Arial" w:eastAsia="Times New Roman" w:hAnsi="Arial" w:cs="Arial"/>
      <w:b/>
      <w:bCs/>
      <w:sz w:val="20"/>
      <w:lang w:eastAsia="en-AU"/>
    </w:rPr>
  </w:style>
  <w:style w:type="character" w:customStyle="1" w:styleId="Heading2Char">
    <w:name w:val="Heading 2 Char"/>
    <w:basedOn w:val="DefaultParagraphFont"/>
    <w:link w:val="Heading2"/>
    <w:rsid w:val="00F268DE"/>
    <w:rPr>
      <w:rFonts w:ascii="Arial" w:eastAsia="Times New Roman" w:hAnsi="Arial" w:cs="Arial"/>
      <w:b/>
      <w:bCs/>
      <w:lang w:eastAsia="en-AU"/>
    </w:rPr>
  </w:style>
  <w:style w:type="paragraph" w:styleId="FootnoteText">
    <w:name w:val="footnote text"/>
    <w:basedOn w:val="Normal"/>
    <w:link w:val="FootnoteTextChar"/>
    <w:semiHidden/>
    <w:rsid w:val="001F1AFD"/>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F1AFD"/>
    <w:rPr>
      <w:rFonts w:ascii="Times New Roman" w:eastAsia="Times New Roman" w:hAnsi="Times New Roman" w:cs="Times New Roman"/>
      <w:sz w:val="20"/>
      <w:szCs w:val="20"/>
      <w:lang w:eastAsia="en-AU"/>
    </w:rPr>
  </w:style>
  <w:style w:type="character" w:styleId="FootnoteReference">
    <w:name w:val="footnote reference"/>
    <w:semiHidden/>
    <w:rsid w:val="001F1AFD"/>
    <w:rPr>
      <w:vertAlign w:val="superscript"/>
    </w:rPr>
  </w:style>
  <w:style w:type="character" w:styleId="CommentReference">
    <w:name w:val="annotation reference"/>
    <w:basedOn w:val="DefaultParagraphFont"/>
    <w:uiPriority w:val="99"/>
    <w:semiHidden/>
    <w:unhideWhenUsed/>
    <w:rsid w:val="00D60884"/>
    <w:rPr>
      <w:sz w:val="16"/>
      <w:szCs w:val="16"/>
    </w:rPr>
  </w:style>
  <w:style w:type="paragraph" w:styleId="CommentText">
    <w:name w:val="annotation text"/>
    <w:basedOn w:val="Normal"/>
    <w:link w:val="CommentTextChar"/>
    <w:uiPriority w:val="99"/>
    <w:semiHidden/>
    <w:unhideWhenUsed/>
    <w:rsid w:val="00D60884"/>
    <w:pPr>
      <w:spacing w:line="240" w:lineRule="auto"/>
    </w:pPr>
    <w:rPr>
      <w:sz w:val="20"/>
      <w:szCs w:val="20"/>
    </w:rPr>
  </w:style>
  <w:style w:type="character" w:customStyle="1" w:styleId="CommentTextChar">
    <w:name w:val="Comment Text Char"/>
    <w:basedOn w:val="DefaultParagraphFont"/>
    <w:link w:val="CommentText"/>
    <w:uiPriority w:val="99"/>
    <w:semiHidden/>
    <w:rsid w:val="00D60884"/>
    <w:rPr>
      <w:sz w:val="20"/>
      <w:szCs w:val="20"/>
    </w:rPr>
  </w:style>
  <w:style w:type="paragraph" w:styleId="CommentSubject">
    <w:name w:val="annotation subject"/>
    <w:basedOn w:val="CommentText"/>
    <w:next w:val="CommentText"/>
    <w:link w:val="CommentSubjectChar"/>
    <w:uiPriority w:val="99"/>
    <w:semiHidden/>
    <w:unhideWhenUsed/>
    <w:rsid w:val="00D60884"/>
    <w:rPr>
      <w:b/>
      <w:bCs/>
    </w:rPr>
  </w:style>
  <w:style w:type="character" w:customStyle="1" w:styleId="CommentSubjectChar">
    <w:name w:val="Comment Subject Char"/>
    <w:basedOn w:val="CommentTextChar"/>
    <w:link w:val="CommentSubject"/>
    <w:uiPriority w:val="99"/>
    <w:semiHidden/>
    <w:rsid w:val="00D60884"/>
    <w:rPr>
      <w:b/>
      <w:bCs/>
      <w:sz w:val="20"/>
      <w:szCs w:val="20"/>
    </w:rPr>
  </w:style>
  <w:style w:type="table" w:styleId="TableGrid">
    <w:name w:val="Table Grid"/>
    <w:basedOn w:val="TableNormal"/>
    <w:uiPriority w:val="59"/>
    <w:rsid w:val="0027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
    <w:name w:val="Grid Table 5 Dark Accent 2"/>
    <w:basedOn w:val="TableNormal"/>
    <w:uiPriority w:val="50"/>
    <w:rsid w:val="003A1B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PlaceholderText">
    <w:name w:val="Placeholder Text"/>
    <w:basedOn w:val="DefaultParagraphFont"/>
    <w:uiPriority w:val="99"/>
    <w:semiHidden/>
    <w:rsid w:val="00260C7F"/>
    <w:rPr>
      <w:color w:val="808080"/>
    </w:rPr>
  </w:style>
  <w:style w:type="character" w:customStyle="1" w:styleId="Style1">
    <w:name w:val="Style1"/>
    <w:basedOn w:val="DefaultParagraphFont"/>
    <w:uiPriority w:val="1"/>
    <w:qFormat/>
    <w:rsid w:val="00D51218"/>
    <w:rPr>
      <w:rFonts w:ascii="Gill Sans MT" w:hAnsi="Gill Sans MT"/>
      <w:sz w:val="22"/>
    </w:rPr>
  </w:style>
  <w:style w:type="character" w:styleId="FollowedHyperlink">
    <w:name w:val="FollowedHyperlink"/>
    <w:basedOn w:val="DefaultParagraphFont"/>
    <w:uiPriority w:val="99"/>
    <w:semiHidden/>
    <w:unhideWhenUsed/>
    <w:rsid w:val="00586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ural.traininghub@utas.edu.au?subject=REQUEST:%20Printed%20Training%20Grant%20Application%20For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5B96FFEC-07F8-46AB-80FA-6C655AFC6024}"/>
      </w:docPartPr>
      <w:docPartBody>
        <w:p w:rsidR="00211DF0" w:rsidRDefault="00B41257">
          <w:r w:rsidRPr="00B13CA2">
            <w:rPr>
              <w:rStyle w:val="PlaceholderText"/>
            </w:rPr>
            <w:t>Click or tap here to enter text.</w:t>
          </w:r>
        </w:p>
      </w:docPartBody>
    </w:docPart>
    <w:docPart>
      <w:docPartPr>
        <w:name w:val="DC919B47C1B147D0A9E3C1022D94C589"/>
        <w:category>
          <w:name w:val="General"/>
          <w:gallery w:val="placeholder"/>
        </w:category>
        <w:types>
          <w:type w:val="bbPlcHdr"/>
        </w:types>
        <w:behaviors>
          <w:behavior w:val="content"/>
        </w:behaviors>
        <w:guid w:val="{DA10015B-BEB0-4897-87B3-BEC5434DD87E}"/>
      </w:docPartPr>
      <w:docPartBody>
        <w:p w:rsidR="00211DF0" w:rsidRDefault="00B572FA" w:rsidP="00B572FA">
          <w:pPr>
            <w:pStyle w:val="DC919B47C1B147D0A9E3C1022D94C58980"/>
          </w:pPr>
          <w:r w:rsidRPr="00B13CA2">
            <w:rPr>
              <w:rStyle w:val="PlaceholderText"/>
            </w:rPr>
            <w:t>Click or tap here to enter text.</w:t>
          </w:r>
        </w:p>
      </w:docPartBody>
    </w:docPart>
    <w:docPart>
      <w:docPartPr>
        <w:name w:val="00EDFE24960E4F0684E6E289924ED0AF"/>
        <w:category>
          <w:name w:val="General"/>
          <w:gallery w:val="placeholder"/>
        </w:category>
        <w:types>
          <w:type w:val="bbPlcHdr"/>
        </w:types>
        <w:behaviors>
          <w:behavior w:val="content"/>
        </w:behaviors>
        <w:guid w:val="{67365ACD-296F-4DF8-A382-2AAA6A3125CA}"/>
      </w:docPartPr>
      <w:docPartBody>
        <w:p w:rsidR="00211DF0" w:rsidRDefault="00B572FA" w:rsidP="00B572FA">
          <w:pPr>
            <w:pStyle w:val="00EDFE24960E4F0684E6E289924ED0AF82"/>
          </w:pPr>
          <w:r w:rsidRPr="00B13CA2">
            <w:rPr>
              <w:rStyle w:val="PlaceholderText"/>
            </w:rPr>
            <w:t>Click or tap here to enter text.</w:t>
          </w:r>
        </w:p>
      </w:docPartBody>
    </w:docPart>
    <w:docPart>
      <w:docPartPr>
        <w:name w:val="DCB59D5ECB5443858F627D4946804F6E"/>
        <w:category>
          <w:name w:val="General"/>
          <w:gallery w:val="placeholder"/>
        </w:category>
        <w:types>
          <w:type w:val="bbPlcHdr"/>
        </w:types>
        <w:behaviors>
          <w:behavior w:val="content"/>
        </w:behaviors>
        <w:guid w:val="{7C5092C3-8C4C-42D5-9257-E7F33DD5FF1A}"/>
      </w:docPartPr>
      <w:docPartBody>
        <w:p w:rsidR="00211DF0" w:rsidRDefault="00B572FA" w:rsidP="00B572FA">
          <w:pPr>
            <w:pStyle w:val="DCB59D5ECB5443858F627D4946804F6E77"/>
          </w:pPr>
          <w:r w:rsidRPr="00B13CA2">
            <w:rPr>
              <w:rStyle w:val="PlaceholderText"/>
            </w:rPr>
            <w:t>Click or tap here to enter text.</w:t>
          </w:r>
        </w:p>
      </w:docPartBody>
    </w:docPart>
    <w:docPart>
      <w:docPartPr>
        <w:name w:val="0CD02D78A1824580A0193F898615C746"/>
        <w:category>
          <w:name w:val="General"/>
          <w:gallery w:val="placeholder"/>
        </w:category>
        <w:types>
          <w:type w:val="bbPlcHdr"/>
        </w:types>
        <w:behaviors>
          <w:behavior w:val="content"/>
        </w:behaviors>
        <w:guid w:val="{45370969-28EF-4030-B154-7196534F4E3D}"/>
      </w:docPartPr>
      <w:docPartBody>
        <w:p w:rsidR="00211DF0" w:rsidRDefault="00B572FA" w:rsidP="00B572FA">
          <w:pPr>
            <w:pStyle w:val="0CD02D78A1824580A0193F898615C74677"/>
          </w:pPr>
          <w:r w:rsidRPr="00B13CA2">
            <w:rPr>
              <w:rStyle w:val="PlaceholderText"/>
            </w:rPr>
            <w:t>Click or tap here to enter text.</w:t>
          </w:r>
        </w:p>
      </w:docPartBody>
    </w:docPart>
    <w:docPart>
      <w:docPartPr>
        <w:name w:val="1B0C9DBBE2F244F890AD3E348E2B71CB"/>
        <w:category>
          <w:name w:val="General"/>
          <w:gallery w:val="placeholder"/>
        </w:category>
        <w:types>
          <w:type w:val="bbPlcHdr"/>
        </w:types>
        <w:behaviors>
          <w:behavior w:val="content"/>
        </w:behaviors>
        <w:guid w:val="{23F9D692-3D8D-465E-8315-70E90FE21FD8}"/>
      </w:docPartPr>
      <w:docPartBody>
        <w:p w:rsidR="00211DF0" w:rsidRDefault="00B572FA" w:rsidP="00B572FA">
          <w:pPr>
            <w:pStyle w:val="1B0C9DBBE2F244F890AD3E348E2B71CB78"/>
          </w:pPr>
          <w:r w:rsidRPr="00B13CA2">
            <w:rPr>
              <w:rStyle w:val="PlaceholderText"/>
            </w:rPr>
            <w:t>Click or tap here to enter text.</w:t>
          </w:r>
        </w:p>
      </w:docPartBody>
    </w:docPart>
    <w:docPart>
      <w:docPartPr>
        <w:name w:val="FC18CE40655C43E6A57BF1305C75F9A0"/>
        <w:category>
          <w:name w:val="General"/>
          <w:gallery w:val="placeholder"/>
        </w:category>
        <w:types>
          <w:type w:val="bbPlcHdr"/>
        </w:types>
        <w:behaviors>
          <w:behavior w:val="content"/>
        </w:behaviors>
        <w:guid w:val="{6BFB743B-97BA-4286-86B6-8E0943EB13D5}"/>
      </w:docPartPr>
      <w:docPartBody>
        <w:p w:rsidR="00211DF0" w:rsidRDefault="00B572FA" w:rsidP="00B572FA">
          <w:pPr>
            <w:pStyle w:val="FC18CE40655C43E6A57BF1305C75F9A073"/>
          </w:pPr>
          <w:r w:rsidRPr="008608B8">
            <w:rPr>
              <w:rStyle w:val="PlaceholderText"/>
              <w:color w:val="000000" w:themeColor="text1"/>
            </w:rPr>
            <w:t>Choose an item.</w:t>
          </w:r>
        </w:p>
      </w:docPartBody>
    </w:docPart>
    <w:docPart>
      <w:docPartPr>
        <w:name w:val="F14E6B65570E49D59AC2CFF9B71EA020"/>
        <w:category>
          <w:name w:val="General"/>
          <w:gallery w:val="placeholder"/>
        </w:category>
        <w:types>
          <w:type w:val="bbPlcHdr"/>
        </w:types>
        <w:behaviors>
          <w:behavior w:val="content"/>
        </w:behaviors>
        <w:guid w:val="{0EEA4787-F391-4056-A0A6-7981F6D29690}"/>
      </w:docPartPr>
      <w:docPartBody>
        <w:p w:rsidR="00211DF0" w:rsidRDefault="00B572FA" w:rsidP="00B572FA">
          <w:pPr>
            <w:pStyle w:val="F14E6B65570E49D59AC2CFF9B71EA02080"/>
          </w:pPr>
          <w:r w:rsidRPr="00B13CA2">
            <w:rPr>
              <w:rStyle w:val="PlaceholderText"/>
            </w:rPr>
            <w:t>Click or tap here to enter text.</w:t>
          </w:r>
        </w:p>
      </w:docPartBody>
    </w:docPart>
    <w:docPart>
      <w:docPartPr>
        <w:name w:val="CC5A5DB336034CE99F65E4B0BA8B9D85"/>
        <w:category>
          <w:name w:val="General"/>
          <w:gallery w:val="placeholder"/>
        </w:category>
        <w:types>
          <w:type w:val="bbPlcHdr"/>
        </w:types>
        <w:behaviors>
          <w:behavior w:val="content"/>
        </w:behaviors>
        <w:guid w:val="{6180CB28-4856-4BE0-A75A-5905756154FB}"/>
      </w:docPartPr>
      <w:docPartBody>
        <w:p w:rsidR="00211DF0" w:rsidRDefault="00B572FA" w:rsidP="00B572FA">
          <w:pPr>
            <w:pStyle w:val="CC5A5DB336034CE99F65E4B0BA8B9D8580"/>
          </w:pPr>
          <w:r w:rsidRPr="00B13CA2">
            <w:rPr>
              <w:rStyle w:val="PlaceholderText"/>
            </w:rPr>
            <w:t>Click or tap here to enter text.</w:t>
          </w:r>
        </w:p>
      </w:docPartBody>
    </w:docPart>
    <w:docPart>
      <w:docPartPr>
        <w:name w:val="3BC81311B5DA4757A0ECD131C80D4880"/>
        <w:category>
          <w:name w:val="General"/>
          <w:gallery w:val="placeholder"/>
        </w:category>
        <w:types>
          <w:type w:val="bbPlcHdr"/>
        </w:types>
        <w:behaviors>
          <w:behavior w:val="content"/>
        </w:behaviors>
        <w:guid w:val="{B8303577-3433-4BA1-9996-66C0BFE486A5}"/>
      </w:docPartPr>
      <w:docPartBody>
        <w:p w:rsidR="00211DF0" w:rsidRDefault="00B572FA" w:rsidP="00B572FA">
          <w:pPr>
            <w:pStyle w:val="3BC81311B5DA4757A0ECD131C80D488080"/>
          </w:pPr>
          <w:r w:rsidRPr="00B13CA2">
            <w:rPr>
              <w:rStyle w:val="PlaceholderText"/>
            </w:rPr>
            <w:t>Click or tap here to enter text.</w:t>
          </w:r>
        </w:p>
      </w:docPartBody>
    </w:docPart>
    <w:docPart>
      <w:docPartPr>
        <w:name w:val="3DD3338871324C389F1BB6D96215DF26"/>
        <w:category>
          <w:name w:val="General"/>
          <w:gallery w:val="placeholder"/>
        </w:category>
        <w:types>
          <w:type w:val="bbPlcHdr"/>
        </w:types>
        <w:behaviors>
          <w:behavior w:val="content"/>
        </w:behaviors>
        <w:guid w:val="{72D2EA4D-1EAB-4376-B08D-22A7108D2899}"/>
      </w:docPartPr>
      <w:docPartBody>
        <w:p w:rsidR="00211DF0" w:rsidRDefault="00B572FA" w:rsidP="00B572FA">
          <w:pPr>
            <w:pStyle w:val="3DD3338871324C389F1BB6D96215DF2680"/>
          </w:pPr>
          <w:r w:rsidRPr="00B13CA2">
            <w:rPr>
              <w:rStyle w:val="PlaceholderText"/>
            </w:rPr>
            <w:t>Click or tap to enter a date.</w:t>
          </w:r>
        </w:p>
      </w:docPartBody>
    </w:docPart>
    <w:docPart>
      <w:docPartPr>
        <w:name w:val="31D42E0BCD904979BF1FE62E7B2213B0"/>
        <w:category>
          <w:name w:val="General"/>
          <w:gallery w:val="placeholder"/>
        </w:category>
        <w:types>
          <w:type w:val="bbPlcHdr"/>
        </w:types>
        <w:behaviors>
          <w:behavior w:val="content"/>
        </w:behaviors>
        <w:guid w:val="{9A21D09D-BEED-4C43-BD31-A03E7FA749D7}"/>
      </w:docPartPr>
      <w:docPartBody>
        <w:p w:rsidR="00211DF0" w:rsidRDefault="00B572FA" w:rsidP="00B572FA">
          <w:pPr>
            <w:pStyle w:val="31D42E0BCD904979BF1FE62E7B2213B080"/>
          </w:pPr>
          <w:r w:rsidRPr="00B13CA2">
            <w:rPr>
              <w:rStyle w:val="PlaceholderText"/>
            </w:rPr>
            <w:t>Click or tap to enter a date.</w:t>
          </w:r>
        </w:p>
      </w:docPartBody>
    </w:docPart>
    <w:docPart>
      <w:docPartPr>
        <w:name w:val="FBEB73534E4D4118935DA06A17622374"/>
        <w:category>
          <w:name w:val="General"/>
          <w:gallery w:val="placeholder"/>
        </w:category>
        <w:types>
          <w:type w:val="bbPlcHdr"/>
        </w:types>
        <w:behaviors>
          <w:behavior w:val="content"/>
        </w:behaviors>
        <w:guid w:val="{D062109C-1A3A-4B90-A57D-81EB0D9D2FF0}"/>
      </w:docPartPr>
      <w:docPartBody>
        <w:p w:rsidR="00211DF0" w:rsidRDefault="00B572FA" w:rsidP="00B572FA">
          <w:pPr>
            <w:pStyle w:val="FBEB73534E4D4118935DA06A1762237480"/>
          </w:pPr>
          <w:r w:rsidRPr="00B13CA2">
            <w:rPr>
              <w:rStyle w:val="PlaceholderText"/>
            </w:rPr>
            <w:t>Click or tap here to enter text.</w:t>
          </w:r>
        </w:p>
      </w:docPartBody>
    </w:docPart>
    <w:docPart>
      <w:docPartPr>
        <w:name w:val="AC073C7F12464B1EA93F06F6C5A6A462"/>
        <w:category>
          <w:name w:val="General"/>
          <w:gallery w:val="placeholder"/>
        </w:category>
        <w:types>
          <w:type w:val="bbPlcHdr"/>
        </w:types>
        <w:behaviors>
          <w:behavior w:val="content"/>
        </w:behaviors>
        <w:guid w:val="{B1C627D3-7678-460A-A4A9-0727D20CE4F7}"/>
      </w:docPartPr>
      <w:docPartBody>
        <w:p w:rsidR="00211DF0" w:rsidRDefault="00B572FA" w:rsidP="00B572FA">
          <w:pPr>
            <w:pStyle w:val="AC073C7F12464B1EA93F06F6C5A6A46278"/>
          </w:pPr>
          <w:r w:rsidRPr="00B13CA2">
            <w:rPr>
              <w:rStyle w:val="PlaceholderText"/>
            </w:rPr>
            <w:t>Click or tap here to enter text.</w:t>
          </w:r>
        </w:p>
      </w:docPartBody>
    </w:docPart>
    <w:docPart>
      <w:docPartPr>
        <w:name w:val="BB72F065998C47F99949CB9E518F1A38"/>
        <w:category>
          <w:name w:val="General"/>
          <w:gallery w:val="placeholder"/>
        </w:category>
        <w:types>
          <w:type w:val="bbPlcHdr"/>
        </w:types>
        <w:behaviors>
          <w:behavior w:val="content"/>
        </w:behaviors>
        <w:guid w:val="{77DCD8D1-3143-4A3A-A2DA-D7D588FE4DC4}"/>
      </w:docPartPr>
      <w:docPartBody>
        <w:p w:rsidR="00211DF0" w:rsidRDefault="00B572FA" w:rsidP="00B572FA">
          <w:pPr>
            <w:pStyle w:val="BB72F065998C47F99949CB9E518F1A3876"/>
          </w:pPr>
          <w:r w:rsidRPr="00B13CA2">
            <w:rPr>
              <w:rStyle w:val="PlaceholderText"/>
            </w:rPr>
            <w:t>Click or tap here to enter text.</w:t>
          </w:r>
        </w:p>
      </w:docPartBody>
    </w:docPart>
    <w:docPart>
      <w:docPartPr>
        <w:name w:val="9981986F279648A7A86E681668B54240"/>
        <w:category>
          <w:name w:val="General"/>
          <w:gallery w:val="placeholder"/>
        </w:category>
        <w:types>
          <w:type w:val="bbPlcHdr"/>
        </w:types>
        <w:behaviors>
          <w:behavior w:val="content"/>
        </w:behaviors>
        <w:guid w:val="{08EE796F-0E65-4BDC-8342-CA68450CB17D}"/>
      </w:docPartPr>
      <w:docPartBody>
        <w:p w:rsidR="00211DF0" w:rsidRDefault="00B572FA" w:rsidP="00B572FA">
          <w:pPr>
            <w:pStyle w:val="9981986F279648A7A86E681668B5424076"/>
          </w:pPr>
          <w:r w:rsidRPr="00B13CA2">
            <w:rPr>
              <w:rStyle w:val="PlaceholderText"/>
            </w:rPr>
            <w:t>Click or tap here to enter text.</w:t>
          </w:r>
        </w:p>
      </w:docPartBody>
    </w:docPart>
    <w:docPart>
      <w:docPartPr>
        <w:name w:val="93098FCB6D2D420C9033964071D3E245"/>
        <w:category>
          <w:name w:val="General"/>
          <w:gallery w:val="placeholder"/>
        </w:category>
        <w:types>
          <w:type w:val="bbPlcHdr"/>
        </w:types>
        <w:behaviors>
          <w:behavior w:val="content"/>
        </w:behaviors>
        <w:guid w:val="{5E297357-7FB7-488E-8041-96B951FF9197}"/>
      </w:docPartPr>
      <w:docPartBody>
        <w:p w:rsidR="00211DF0" w:rsidRDefault="00B572FA" w:rsidP="00B572FA">
          <w:pPr>
            <w:pStyle w:val="93098FCB6D2D420C9033964071D3E24576"/>
          </w:pPr>
          <w:r w:rsidRPr="00B13CA2">
            <w:rPr>
              <w:rStyle w:val="PlaceholderText"/>
            </w:rPr>
            <w:t>Click or tap here to enter text.</w:t>
          </w:r>
        </w:p>
      </w:docPartBody>
    </w:docPart>
    <w:docPart>
      <w:docPartPr>
        <w:name w:val="21D147155700463BB5A9BD7545E06410"/>
        <w:category>
          <w:name w:val="General"/>
          <w:gallery w:val="placeholder"/>
        </w:category>
        <w:types>
          <w:type w:val="bbPlcHdr"/>
        </w:types>
        <w:behaviors>
          <w:behavior w:val="content"/>
        </w:behaviors>
        <w:guid w:val="{2479B155-4718-46F0-AD4E-9CB64BA28EC0}"/>
      </w:docPartPr>
      <w:docPartBody>
        <w:p w:rsidR="009C0922" w:rsidRDefault="00B572FA" w:rsidP="00B572FA">
          <w:pPr>
            <w:pStyle w:val="21D147155700463BB5A9BD7545E0641075"/>
          </w:pPr>
          <w:r w:rsidRPr="00B13CA2">
            <w:rPr>
              <w:rStyle w:val="PlaceholderText"/>
            </w:rPr>
            <w:t>Click or tap here to enter text.</w:t>
          </w:r>
        </w:p>
      </w:docPartBody>
    </w:docPart>
    <w:docPart>
      <w:docPartPr>
        <w:name w:val="3F5F481407D1401EAEB7718F52B6995B"/>
        <w:category>
          <w:name w:val="General"/>
          <w:gallery w:val="placeholder"/>
        </w:category>
        <w:types>
          <w:type w:val="bbPlcHdr"/>
        </w:types>
        <w:behaviors>
          <w:behavior w:val="content"/>
        </w:behaviors>
        <w:guid w:val="{72199147-718D-433B-BDB3-BCB4B73600E9}"/>
      </w:docPartPr>
      <w:docPartBody>
        <w:p w:rsidR="009C0922" w:rsidRDefault="00B572FA" w:rsidP="00B572FA">
          <w:pPr>
            <w:pStyle w:val="3F5F481407D1401EAEB7718F52B6995B80"/>
          </w:pPr>
          <w:r w:rsidRPr="00B13CA2">
            <w:rPr>
              <w:rStyle w:val="PlaceholderText"/>
            </w:rPr>
            <w:t>Click or tap here to enter text.</w:t>
          </w:r>
        </w:p>
      </w:docPartBody>
    </w:docPart>
    <w:docPart>
      <w:docPartPr>
        <w:name w:val="8DFB4D3D5F02429BBC080CE2DCE8E588"/>
        <w:category>
          <w:name w:val="General"/>
          <w:gallery w:val="placeholder"/>
        </w:category>
        <w:types>
          <w:type w:val="bbPlcHdr"/>
        </w:types>
        <w:behaviors>
          <w:behavior w:val="content"/>
        </w:behaviors>
        <w:guid w:val="{5C645173-52E9-4A4C-A446-3D8308980BF1}"/>
      </w:docPartPr>
      <w:docPartBody>
        <w:p w:rsidR="009C0922" w:rsidRDefault="00B572FA" w:rsidP="00B572FA">
          <w:pPr>
            <w:pStyle w:val="8DFB4D3D5F02429BBC080CE2DCE8E58873"/>
          </w:pPr>
          <w:r w:rsidRPr="00B13CA2">
            <w:rPr>
              <w:rStyle w:val="PlaceholderText"/>
            </w:rPr>
            <w:t>Click or tap here to enter text.</w:t>
          </w:r>
        </w:p>
      </w:docPartBody>
    </w:docPart>
    <w:docPart>
      <w:docPartPr>
        <w:name w:val="FB5B74F33E8E49938EFA99482464DD26"/>
        <w:category>
          <w:name w:val="General"/>
          <w:gallery w:val="placeholder"/>
        </w:category>
        <w:types>
          <w:type w:val="bbPlcHdr"/>
        </w:types>
        <w:behaviors>
          <w:behavior w:val="content"/>
        </w:behaviors>
        <w:guid w:val="{F0D84B80-F730-4559-9E91-CBFD403D03DA}"/>
      </w:docPartPr>
      <w:docPartBody>
        <w:p w:rsidR="009C0922" w:rsidRDefault="00B572FA" w:rsidP="00B572FA">
          <w:pPr>
            <w:pStyle w:val="FB5B74F33E8E49938EFA99482464DD2666"/>
          </w:pPr>
          <w:r w:rsidRPr="00B13CA2">
            <w:rPr>
              <w:rStyle w:val="PlaceholderText"/>
            </w:rPr>
            <w:t>Click or tap here to enter text.</w:t>
          </w:r>
        </w:p>
      </w:docPartBody>
    </w:docPart>
    <w:docPart>
      <w:docPartPr>
        <w:name w:val="AC1F0CC10E364AC898173ECADE3B5EE3"/>
        <w:category>
          <w:name w:val="General"/>
          <w:gallery w:val="placeholder"/>
        </w:category>
        <w:types>
          <w:type w:val="bbPlcHdr"/>
        </w:types>
        <w:behaviors>
          <w:behavior w:val="content"/>
        </w:behaviors>
        <w:guid w:val="{ACA0DB0F-7C2B-49A9-86C5-F438D7964E96}"/>
      </w:docPartPr>
      <w:docPartBody>
        <w:p w:rsidR="009C0922" w:rsidRDefault="00B572FA" w:rsidP="00B572FA">
          <w:pPr>
            <w:pStyle w:val="AC1F0CC10E364AC898173ECADE3B5EE366"/>
          </w:pPr>
          <w:r w:rsidRPr="00B13CA2">
            <w:rPr>
              <w:rStyle w:val="PlaceholderText"/>
            </w:rPr>
            <w:t>Click or tap here to enter text.</w:t>
          </w:r>
        </w:p>
      </w:docPartBody>
    </w:docPart>
    <w:docPart>
      <w:docPartPr>
        <w:name w:val="958BA58AE1A24744A1B57819B5CC71D7"/>
        <w:category>
          <w:name w:val="General"/>
          <w:gallery w:val="placeholder"/>
        </w:category>
        <w:types>
          <w:type w:val="bbPlcHdr"/>
        </w:types>
        <w:behaviors>
          <w:behavior w:val="content"/>
        </w:behaviors>
        <w:guid w:val="{002D85DD-A9A1-49A4-88CC-A7B9731C8CA5}"/>
      </w:docPartPr>
      <w:docPartBody>
        <w:p w:rsidR="009C0922" w:rsidRDefault="00B572FA" w:rsidP="00B572FA">
          <w:pPr>
            <w:pStyle w:val="958BA58AE1A24744A1B57819B5CC71D766"/>
          </w:pPr>
          <w:r w:rsidRPr="00B13CA2">
            <w:rPr>
              <w:rStyle w:val="PlaceholderText"/>
            </w:rPr>
            <w:t>Click or tap here to enter text.</w:t>
          </w:r>
        </w:p>
      </w:docPartBody>
    </w:docPart>
    <w:docPart>
      <w:docPartPr>
        <w:name w:val="FCB94F4570644034A5CEEFEB69BDC6BA"/>
        <w:category>
          <w:name w:val="General"/>
          <w:gallery w:val="placeholder"/>
        </w:category>
        <w:types>
          <w:type w:val="bbPlcHdr"/>
        </w:types>
        <w:behaviors>
          <w:behavior w:val="content"/>
        </w:behaviors>
        <w:guid w:val="{501847A6-C401-4FD7-B6AF-F84A263B4A08}"/>
      </w:docPartPr>
      <w:docPartBody>
        <w:p w:rsidR="009C0922" w:rsidRDefault="00B572FA" w:rsidP="00B572FA">
          <w:pPr>
            <w:pStyle w:val="FCB94F4570644034A5CEEFEB69BDC6BA59"/>
          </w:pPr>
          <w:r w:rsidRPr="00B13CA2">
            <w:rPr>
              <w:rStyle w:val="PlaceholderText"/>
            </w:rPr>
            <w:t>Click or tap here to enter text.</w:t>
          </w:r>
        </w:p>
      </w:docPartBody>
    </w:docPart>
    <w:docPart>
      <w:docPartPr>
        <w:name w:val="5213857AE4C24D1DA88D9F94CBF6809C"/>
        <w:category>
          <w:name w:val="General"/>
          <w:gallery w:val="placeholder"/>
        </w:category>
        <w:types>
          <w:type w:val="bbPlcHdr"/>
        </w:types>
        <w:behaviors>
          <w:behavior w:val="content"/>
        </w:behaviors>
        <w:guid w:val="{EF90C932-FB0B-45B9-9F4C-E37A1E81C020}"/>
      </w:docPartPr>
      <w:docPartBody>
        <w:p w:rsidR="009C0922" w:rsidRDefault="00B572FA" w:rsidP="00B572FA">
          <w:pPr>
            <w:pStyle w:val="5213857AE4C24D1DA88D9F94CBF6809C56"/>
          </w:pPr>
          <w:r w:rsidRPr="00B13CA2">
            <w:rPr>
              <w:rStyle w:val="PlaceholderText"/>
            </w:rPr>
            <w:t>Click or tap here to enter text.</w:t>
          </w:r>
        </w:p>
      </w:docPartBody>
    </w:docPart>
    <w:docPart>
      <w:docPartPr>
        <w:name w:val="97E35C97B49E45B18E97FCE2EDF37B7F"/>
        <w:category>
          <w:name w:val="General"/>
          <w:gallery w:val="placeholder"/>
        </w:category>
        <w:types>
          <w:type w:val="bbPlcHdr"/>
        </w:types>
        <w:behaviors>
          <w:behavior w:val="content"/>
        </w:behaviors>
        <w:guid w:val="{26004793-B56E-4F74-A3CB-E6FEF2A32360}"/>
      </w:docPartPr>
      <w:docPartBody>
        <w:p w:rsidR="003E3BB8" w:rsidRDefault="00B572FA" w:rsidP="00B572FA">
          <w:pPr>
            <w:pStyle w:val="97E35C97B49E45B18E97FCE2EDF37B7F51"/>
          </w:pPr>
          <w:r w:rsidRPr="00B13CA2">
            <w:rPr>
              <w:rStyle w:val="PlaceholderText"/>
            </w:rPr>
            <w:t>Click or tap here to enter text.</w:t>
          </w:r>
        </w:p>
      </w:docPartBody>
    </w:docPart>
    <w:docPart>
      <w:docPartPr>
        <w:name w:val="3B6C55AB0D3D4B31974607ED75C5AEC9"/>
        <w:category>
          <w:name w:val="General"/>
          <w:gallery w:val="placeholder"/>
        </w:category>
        <w:types>
          <w:type w:val="bbPlcHdr"/>
        </w:types>
        <w:behaviors>
          <w:behavior w:val="content"/>
        </w:behaviors>
        <w:guid w:val="{80B53F6D-E5A6-4167-B2B3-9B456371AB8F}"/>
      </w:docPartPr>
      <w:docPartBody>
        <w:p w:rsidR="00884F6D" w:rsidRDefault="00B572FA" w:rsidP="00B572FA">
          <w:pPr>
            <w:pStyle w:val="3B6C55AB0D3D4B31974607ED75C5AEC949"/>
          </w:pPr>
          <w:r w:rsidRPr="00B13CA2">
            <w:rPr>
              <w:rStyle w:val="PlaceholderText"/>
            </w:rPr>
            <w:t>Click or tap here to enter text.</w:t>
          </w:r>
        </w:p>
      </w:docPartBody>
    </w:docPart>
    <w:docPart>
      <w:docPartPr>
        <w:name w:val="9CC351C3F5EA4CC486BC64634704CE60"/>
        <w:category>
          <w:name w:val="General"/>
          <w:gallery w:val="placeholder"/>
        </w:category>
        <w:types>
          <w:type w:val="bbPlcHdr"/>
        </w:types>
        <w:behaviors>
          <w:behavior w:val="content"/>
        </w:behaviors>
        <w:guid w:val="{2AE737E6-1589-447F-8A4B-E16F6A314777}"/>
      </w:docPartPr>
      <w:docPartBody>
        <w:p w:rsidR="00C65C43" w:rsidRDefault="00B572FA" w:rsidP="00B572FA">
          <w:pPr>
            <w:pStyle w:val="9CC351C3F5EA4CC486BC64634704CE6039"/>
          </w:pPr>
          <w:r w:rsidRPr="00B13CA2">
            <w:rPr>
              <w:rStyle w:val="PlaceholderText"/>
            </w:rPr>
            <w:t>Click or tap here to enter text.</w:t>
          </w:r>
        </w:p>
      </w:docPartBody>
    </w:docPart>
    <w:docPart>
      <w:docPartPr>
        <w:name w:val="3BFE8B4FCBD14432BBE166BA459DF6D4"/>
        <w:category>
          <w:name w:val="General"/>
          <w:gallery w:val="placeholder"/>
        </w:category>
        <w:types>
          <w:type w:val="bbPlcHdr"/>
        </w:types>
        <w:behaviors>
          <w:behavior w:val="content"/>
        </w:behaviors>
        <w:guid w:val="{1CF384C7-B5B8-4B7C-BD4D-5F70A415C052}"/>
      </w:docPartPr>
      <w:docPartBody>
        <w:p w:rsidR="00C65C43" w:rsidRDefault="00B572FA" w:rsidP="00B572FA">
          <w:pPr>
            <w:pStyle w:val="3BFE8B4FCBD14432BBE166BA459DF6D438"/>
          </w:pPr>
          <w:r w:rsidRPr="00B13CA2">
            <w:rPr>
              <w:rStyle w:val="PlaceholderText"/>
            </w:rPr>
            <w:t>Click or tap here to enter text.</w:t>
          </w:r>
        </w:p>
      </w:docPartBody>
    </w:docPart>
    <w:docPart>
      <w:docPartPr>
        <w:name w:val="02CC479453BE42F68C5781B22FA4A890"/>
        <w:category>
          <w:name w:val="General"/>
          <w:gallery w:val="placeholder"/>
        </w:category>
        <w:types>
          <w:type w:val="bbPlcHdr"/>
        </w:types>
        <w:behaviors>
          <w:behavior w:val="content"/>
        </w:behaviors>
        <w:guid w:val="{42DCC776-849E-4146-853F-423CF224FEDB}"/>
      </w:docPartPr>
      <w:docPartBody>
        <w:p w:rsidR="00C65C43" w:rsidRDefault="00B572FA" w:rsidP="00B572FA">
          <w:pPr>
            <w:pStyle w:val="02CC479453BE42F68C5781B22FA4A89038"/>
          </w:pPr>
          <w:r w:rsidRPr="00B13CA2">
            <w:rPr>
              <w:rStyle w:val="PlaceholderText"/>
            </w:rPr>
            <w:t>Click or tap here to enter text.</w:t>
          </w:r>
        </w:p>
      </w:docPartBody>
    </w:docPart>
    <w:docPart>
      <w:docPartPr>
        <w:name w:val="AA5C32F6EBAC4DD5A692555A1F05A22A"/>
        <w:category>
          <w:name w:val="General"/>
          <w:gallery w:val="placeholder"/>
        </w:category>
        <w:types>
          <w:type w:val="bbPlcHdr"/>
        </w:types>
        <w:behaviors>
          <w:behavior w:val="content"/>
        </w:behaviors>
        <w:guid w:val="{4D549109-6265-4099-92F7-215956CD083F}"/>
      </w:docPartPr>
      <w:docPartBody>
        <w:p w:rsidR="00C65C43" w:rsidRDefault="00B572FA" w:rsidP="00B572FA">
          <w:pPr>
            <w:pStyle w:val="AA5C32F6EBAC4DD5A692555A1F05A22A22"/>
          </w:pPr>
          <w:r w:rsidRPr="005A34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57"/>
    <w:rsid w:val="00211DF0"/>
    <w:rsid w:val="003E3BB8"/>
    <w:rsid w:val="004B0EFC"/>
    <w:rsid w:val="00517AE8"/>
    <w:rsid w:val="00884F6D"/>
    <w:rsid w:val="008B3CE4"/>
    <w:rsid w:val="009C0922"/>
    <w:rsid w:val="00B41257"/>
    <w:rsid w:val="00B572FA"/>
    <w:rsid w:val="00C65C4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2FA"/>
    <w:rPr>
      <w:color w:val="808080"/>
    </w:rPr>
  </w:style>
  <w:style w:type="paragraph" w:customStyle="1" w:styleId="DC919B47C1B147D0A9E3C1022D94C589">
    <w:name w:val="DC919B47C1B147D0A9E3C1022D94C589"/>
    <w:rsid w:val="00B41257"/>
    <w:pPr>
      <w:spacing w:after="200" w:line="276" w:lineRule="auto"/>
    </w:pPr>
    <w:rPr>
      <w:rFonts w:eastAsiaTheme="minorHAnsi"/>
      <w:lang w:eastAsia="en-US"/>
    </w:rPr>
  </w:style>
  <w:style w:type="paragraph" w:customStyle="1" w:styleId="3154228AB3DC45289FAE77749090190E">
    <w:name w:val="3154228AB3DC45289FAE77749090190E"/>
    <w:rsid w:val="00B41257"/>
    <w:pPr>
      <w:spacing w:after="200" w:line="276" w:lineRule="auto"/>
    </w:pPr>
    <w:rPr>
      <w:rFonts w:eastAsiaTheme="minorHAnsi"/>
      <w:lang w:eastAsia="en-US"/>
    </w:rPr>
  </w:style>
  <w:style w:type="paragraph" w:customStyle="1" w:styleId="00EDFE24960E4F0684E6E289924ED0AF">
    <w:name w:val="00EDFE24960E4F0684E6E289924ED0AF"/>
    <w:rsid w:val="00B41257"/>
    <w:pPr>
      <w:spacing w:after="200" w:line="276" w:lineRule="auto"/>
    </w:pPr>
    <w:rPr>
      <w:rFonts w:eastAsiaTheme="minorHAnsi"/>
      <w:lang w:eastAsia="en-US"/>
    </w:rPr>
  </w:style>
  <w:style w:type="paragraph" w:customStyle="1" w:styleId="7A3F85FB1903492CB9F3E2505493F369">
    <w:name w:val="7A3F85FB1903492CB9F3E2505493F369"/>
    <w:rsid w:val="00B41257"/>
    <w:pPr>
      <w:spacing w:after="200" w:line="276" w:lineRule="auto"/>
    </w:pPr>
    <w:rPr>
      <w:rFonts w:eastAsiaTheme="minorHAnsi"/>
      <w:lang w:eastAsia="en-US"/>
    </w:rPr>
  </w:style>
  <w:style w:type="paragraph" w:customStyle="1" w:styleId="677532ABE5F84987B36E7EE56C85CF67">
    <w:name w:val="677532ABE5F84987B36E7EE56C85CF67"/>
    <w:rsid w:val="00B41257"/>
    <w:pPr>
      <w:spacing w:after="200" w:line="276" w:lineRule="auto"/>
    </w:pPr>
    <w:rPr>
      <w:rFonts w:eastAsiaTheme="minorHAnsi"/>
      <w:lang w:eastAsia="en-US"/>
    </w:rPr>
  </w:style>
  <w:style w:type="paragraph" w:customStyle="1" w:styleId="BDD2DAEABDDD450A8124E7263FC4F57B">
    <w:name w:val="BDD2DAEABDDD450A8124E7263FC4F57B"/>
    <w:rsid w:val="00B41257"/>
    <w:pPr>
      <w:spacing w:after="200" w:line="276" w:lineRule="auto"/>
    </w:pPr>
    <w:rPr>
      <w:rFonts w:eastAsiaTheme="minorHAnsi"/>
      <w:lang w:eastAsia="en-US"/>
    </w:rPr>
  </w:style>
  <w:style w:type="paragraph" w:customStyle="1" w:styleId="0E34E2AEA2C8440FAEE58F30CACFD9E1">
    <w:name w:val="0E34E2AEA2C8440FAEE58F30CACFD9E1"/>
    <w:rsid w:val="00B41257"/>
    <w:pPr>
      <w:spacing w:after="200" w:line="276" w:lineRule="auto"/>
    </w:pPr>
    <w:rPr>
      <w:rFonts w:eastAsiaTheme="minorHAnsi"/>
      <w:lang w:eastAsia="en-US"/>
    </w:rPr>
  </w:style>
  <w:style w:type="paragraph" w:customStyle="1" w:styleId="EB211915177A4012A549FAA2C5A06D72">
    <w:name w:val="EB211915177A4012A549FAA2C5A06D72"/>
    <w:rsid w:val="00B41257"/>
    <w:pPr>
      <w:spacing w:after="200" w:line="276" w:lineRule="auto"/>
    </w:pPr>
    <w:rPr>
      <w:rFonts w:eastAsiaTheme="minorHAnsi"/>
      <w:lang w:eastAsia="en-US"/>
    </w:rPr>
  </w:style>
  <w:style w:type="paragraph" w:customStyle="1" w:styleId="234531B9F9194CA987A3E349884D6FE4">
    <w:name w:val="234531B9F9194CA987A3E349884D6FE4"/>
    <w:rsid w:val="00B41257"/>
    <w:pPr>
      <w:spacing w:after="200" w:line="276" w:lineRule="auto"/>
    </w:pPr>
    <w:rPr>
      <w:rFonts w:eastAsiaTheme="minorHAnsi"/>
      <w:lang w:eastAsia="en-US"/>
    </w:rPr>
  </w:style>
  <w:style w:type="paragraph" w:customStyle="1" w:styleId="B5BB5D6878CF4F71B793C467F6F0895A">
    <w:name w:val="B5BB5D6878CF4F71B793C467F6F0895A"/>
    <w:rsid w:val="00B41257"/>
    <w:pPr>
      <w:spacing w:after="200" w:line="276" w:lineRule="auto"/>
    </w:pPr>
    <w:rPr>
      <w:rFonts w:eastAsiaTheme="minorHAnsi"/>
      <w:lang w:eastAsia="en-US"/>
    </w:rPr>
  </w:style>
  <w:style w:type="paragraph" w:customStyle="1" w:styleId="DC919B47C1B147D0A9E3C1022D94C5891">
    <w:name w:val="DC919B47C1B147D0A9E3C1022D94C5891"/>
    <w:rsid w:val="00B41257"/>
    <w:pPr>
      <w:spacing w:after="200" w:line="276" w:lineRule="auto"/>
    </w:pPr>
    <w:rPr>
      <w:rFonts w:eastAsiaTheme="minorHAnsi"/>
      <w:lang w:eastAsia="en-US"/>
    </w:rPr>
  </w:style>
  <w:style w:type="paragraph" w:customStyle="1" w:styleId="3154228AB3DC45289FAE77749090190E1">
    <w:name w:val="3154228AB3DC45289FAE77749090190E1"/>
    <w:rsid w:val="00B41257"/>
    <w:pPr>
      <w:spacing w:after="200" w:line="276" w:lineRule="auto"/>
    </w:pPr>
    <w:rPr>
      <w:rFonts w:eastAsiaTheme="minorHAnsi"/>
      <w:lang w:eastAsia="en-US"/>
    </w:rPr>
  </w:style>
  <w:style w:type="paragraph" w:customStyle="1" w:styleId="00EDFE24960E4F0684E6E289924ED0AF1">
    <w:name w:val="00EDFE24960E4F0684E6E289924ED0AF1"/>
    <w:rsid w:val="00B41257"/>
    <w:pPr>
      <w:spacing w:after="200" w:line="276" w:lineRule="auto"/>
    </w:pPr>
    <w:rPr>
      <w:rFonts w:eastAsiaTheme="minorHAnsi"/>
      <w:lang w:eastAsia="en-US"/>
    </w:rPr>
  </w:style>
  <w:style w:type="paragraph" w:customStyle="1" w:styleId="4BCD397236D64684998DF08EC1589CC3">
    <w:name w:val="4BCD397236D64684998DF08EC1589CC3"/>
    <w:rsid w:val="00B41257"/>
    <w:pPr>
      <w:spacing w:after="200" w:line="276" w:lineRule="auto"/>
    </w:pPr>
    <w:rPr>
      <w:rFonts w:eastAsiaTheme="minorHAnsi"/>
      <w:lang w:eastAsia="en-US"/>
    </w:rPr>
  </w:style>
  <w:style w:type="paragraph" w:customStyle="1" w:styleId="677532ABE5F84987B36E7EE56C85CF671">
    <w:name w:val="677532ABE5F84987B36E7EE56C85CF671"/>
    <w:rsid w:val="00B41257"/>
    <w:pPr>
      <w:spacing w:after="200" w:line="276" w:lineRule="auto"/>
    </w:pPr>
    <w:rPr>
      <w:rFonts w:eastAsiaTheme="minorHAnsi"/>
      <w:lang w:eastAsia="en-US"/>
    </w:rPr>
  </w:style>
  <w:style w:type="paragraph" w:customStyle="1" w:styleId="BDD2DAEABDDD450A8124E7263FC4F57B1">
    <w:name w:val="BDD2DAEABDDD450A8124E7263FC4F57B1"/>
    <w:rsid w:val="00B41257"/>
    <w:pPr>
      <w:spacing w:after="200" w:line="276" w:lineRule="auto"/>
    </w:pPr>
    <w:rPr>
      <w:rFonts w:eastAsiaTheme="minorHAnsi"/>
      <w:lang w:eastAsia="en-US"/>
    </w:rPr>
  </w:style>
  <w:style w:type="paragraph" w:customStyle="1" w:styleId="0E34E2AEA2C8440FAEE58F30CACFD9E11">
    <w:name w:val="0E34E2AEA2C8440FAEE58F30CACFD9E11"/>
    <w:rsid w:val="00B41257"/>
    <w:pPr>
      <w:spacing w:after="200" w:line="276" w:lineRule="auto"/>
    </w:pPr>
    <w:rPr>
      <w:rFonts w:eastAsiaTheme="minorHAnsi"/>
      <w:lang w:eastAsia="en-US"/>
    </w:rPr>
  </w:style>
  <w:style w:type="paragraph" w:customStyle="1" w:styleId="EB211915177A4012A549FAA2C5A06D721">
    <w:name w:val="EB211915177A4012A549FAA2C5A06D721"/>
    <w:rsid w:val="00B41257"/>
    <w:pPr>
      <w:spacing w:after="200" w:line="276" w:lineRule="auto"/>
    </w:pPr>
    <w:rPr>
      <w:rFonts w:eastAsiaTheme="minorHAnsi"/>
      <w:lang w:eastAsia="en-US"/>
    </w:rPr>
  </w:style>
  <w:style w:type="paragraph" w:customStyle="1" w:styleId="6DB7A0E71D44482BB345F7EF968017BE">
    <w:name w:val="6DB7A0E71D44482BB345F7EF968017BE"/>
    <w:rsid w:val="00B41257"/>
    <w:pPr>
      <w:spacing w:after="200" w:line="276" w:lineRule="auto"/>
    </w:pPr>
    <w:rPr>
      <w:rFonts w:eastAsiaTheme="minorHAnsi"/>
      <w:lang w:eastAsia="en-US"/>
    </w:rPr>
  </w:style>
  <w:style w:type="paragraph" w:customStyle="1" w:styleId="234531B9F9194CA987A3E349884D6FE41">
    <w:name w:val="234531B9F9194CA987A3E349884D6FE41"/>
    <w:rsid w:val="00B41257"/>
    <w:pPr>
      <w:spacing w:after="200" w:line="276" w:lineRule="auto"/>
    </w:pPr>
    <w:rPr>
      <w:rFonts w:eastAsiaTheme="minorHAnsi"/>
      <w:lang w:eastAsia="en-US"/>
    </w:rPr>
  </w:style>
  <w:style w:type="paragraph" w:customStyle="1" w:styleId="B5BB5D6878CF4F71B793C467F6F0895A1">
    <w:name w:val="B5BB5D6878CF4F71B793C467F6F0895A1"/>
    <w:rsid w:val="00B41257"/>
    <w:pPr>
      <w:spacing w:after="200" w:line="276" w:lineRule="auto"/>
    </w:pPr>
    <w:rPr>
      <w:rFonts w:eastAsiaTheme="minorHAnsi"/>
      <w:lang w:eastAsia="en-US"/>
    </w:rPr>
  </w:style>
  <w:style w:type="paragraph" w:customStyle="1" w:styleId="DCB59D5ECB5443858F627D4946804F6E">
    <w:name w:val="DCB59D5ECB5443858F627D4946804F6E"/>
    <w:rsid w:val="00B41257"/>
    <w:pPr>
      <w:spacing w:after="200" w:line="276" w:lineRule="auto"/>
    </w:pPr>
    <w:rPr>
      <w:rFonts w:eastAsiaTheme="minorHAnsi"/>
      <w:lang w:eastAsia="en-US"/>
    </w:rPr>
  </w:style>
  <w:style w:type="paragraph" w:customStyle="1" w:styleId="0CD02D78A1824580A0193F898615C746">
    <w:name w:val="0CD02D78A1824580A0193F898615C746"/>
    <w:rsid w:val="00B41257"/>
    <w:pPr>
      <w:spacing w:after="200" w:line="276" w:lineRule="auto"/>
    </w:pPr>
    <w:rPr>
      <w:rFonts w:eastAsiaTheme="minorHAnsi"/>
      <w:lang w:eastAsia="en-US"/>
    </w:rPr>
  </w:style>
  <w:style w:type="paragraph" w:customStyle="1" w:styleId="1B0C9DBBE2F244F890AD3E348E2B71CB">
    <w:name w:val="1B0C9DBBE2F244F890AD3E348E2B71CB"/>
    <w:rsid w:val="00B41257"/>
    <w:pPr>
      <w:spacing w:after="200" w:line="276" w:lineRule="auto"/>
    </w:pPr>
    <w:rPr>
      <w:rFonts w:eastAsiaTheme="minorHAnsi"/>
      <w:lang w:eastAsia="en-US"/>
    </w:rPr>
  </w:style>
  <w:style w:type="paragraph" w:customStyle="1" w:styleId="DC919B47C1B147D0A9E3C1022D94C5892">
    <w:name w:val="DC919B47C1B147D0A9E3C1022D94C5892"/>
    <w:rsid w:val="00B41257"/>
    <w:pPr>
      <w:spacing w:after="200" w:line="276" w:lineRule="auto"/>
    </w:pPr>
    <w:rPr>
      <w:rFonts w:eastAsiaTheme="minorHAnsi"/>
      <w:lang w:eastAsia="en-US"/>
    </w:rPr>
  </w:style>
  <w:style w:type="paragraph" w:customStyle="1" w:styleId="3154228AB3DC45289FAE77749090190E2">
    <w:name w:val="3154228AB3DC45289FAE77749090190E2"/>
    <w:rsid w:val="00B41257"/>
    <w:pPr>
      <w:spacing w:after="200" w:line="276" w:lineRule="auto"/>
    </w:pPr>
    <w:rPr>
      <w:rFonts w:eastAsiaTheme="minorHAnsi"/>
      <w:lang w:eastAsia="en-US"/>
    </w:rPr>
  </w:style>
  <w:style w:type="paragraph" w:customStyle="1" w:styleId="00EDFE24960E4F0684E6E289924ED0AF2">
    <w:name w:val="00EDFE24960E4F0684E6E289924ED0AF2"/>
    <w:rsid w:val="00B41257"/>
    <w:pPr>
      <w:spacing w:after="200" w:line="276" w:lineRule="auto"/>
    </w:pPr>
    <w:rPr>
      <w:rFonts w:eastAsiaTheme="minorHAnsi"/>
      <w:lang w:eastAsia="en-US"/>
    </w:rPr>
  </w:style>
  <w:style w:type="paragraph" w:customStyle="1" w:styleId="4BCD397236D64684998DF08EC1589CC31">
    <w:name w:val="4BCD397236D64684998DF08EC1589CC31"/>
    <w:rsid w:val="00B41257"/>
    <w:pPr>
      <w:spacing w:after="200" w:line="276" w:lineRule="auto"/>
    </w:pPr>
    <w:rPr>
      <w:rFonts w:eastAsiaTheme="minorHAnsi"/>
      <w:lang w:eastAsia="en-US"/>
    </w:rPr>
  </w:style>
  <w:style w:type="paragraph" w:customStyle="1" w:styleId="677532ABE5F84987B36E7EE56C85CF672">
    <w:name w:val="677532ABE5F84987B36E7EE56C85CF672"/>
    <w:rsid w:val="00B41257"/>
    <w:pPr>
      <w:spacing w:after="200" w:line="276" w:lineRule="auto"/>
    </w:pPr>
    <w:rPr>
      <w:rFonts w:eastAsiaTheme="minorHAnsi"/>
      <w:lang w:eastAsia="en-US"/>
    </w:rPr>
  </w:style>
  <w:style w:type="paragraph" w:customStyle="1" w:styleId="BDD2DAEABDDD450A8124E7263FC4F57B2">
    <w:name w:val="BDD2DAEABDDD450A8124E7263FC4F57B2"/>
    <w:rsid w:val="00B41257"/>
    <w:pPr>
      <w:spacing w:after="200" w:line="276" w:lineRule="auto"/>
    </w:pPr>
    <w:rPr>
      <w:rFonts w:eastAsiaTheme="minorHAnsi"/>
      <w:lang w:eastAsia="en-US"/>
    </w:rPr>
  </w:style>
  <w:style w:type="paragraph" w:customStyle="1" w:styleId="0E34E2AEA2C8440FAEE58F30CACFD9E12">
    <w:name w:val="0E34E2AEA2C8440FAEE58F30CACFD9E12"/>
    <w:rsid w:val="00B41257"/>
    <w:pPr>
      <w:spacing w:after="200" w:line="276" w:lineRule="auto"/>
    </w:pPr>
    <w:rPr>
      <w:rFonts w:eastAsiaTheme="minorHAnsi"/>
      <w:lang w:eastAsia="en-US"/>
    </w:rPr>
  </w:style>
  <w:style w:type="paragraph" w:customStyle="1" w:styleId="EB211915177A4012A549FAA2C5A06D722">
    <w:name w:val="EB211915177A4012A549FAA2C5A06D722"/>
    <w:rsid w:val="00B41257"/>
    <w:pPr>
      <w:spacing w:after="200" w:line="276" w:lineRule="auto"/>
    </w:pPr>
    <w:rPr>
      <w:rFonts w:eastAsiaTheme="minorHAnsi"/>
      <w:lang w:eastAsia="en-US"/>
    </w:rPr>
  </w:style>
  <w:style w:type="paragraph" w:customStyle="1" w:styleId="6DB7A0E71D44482BB345F7EF968017BE1">
    <w:name w:val="6DB7A0E71D44482BB345F7EF968017BE1"/>
    <w:rsid w:val="00B41257"/>
    <w:pPr>
      <w:spacing w:after="200" w:line="276" w:lineRule="auto"/>
    </w:pPr>
    <w:rPr>
      <w:rFonts w:eastAsiaTheme="minorHAnsi"/>
      <w:lang w:eastAsia="en-US"/>
    </w:rPr>
  </w:style>
  <w:style w:type="paragraph" w:customStyle="1" w:styleId="234531B9F9194CA987A3E349884D6FE42">
    <w:name w:val="234531B9F9194CA987A3E349884D6FE42"/>
    <w:rsid w:val="00B41257"/>
    <w:pPr>
      <w:spacing w:after="200" w:line="276" w:lineRule="auto"/>
    </w:pPr>
    <w:rPr>
      <w:rFonts w:eastAsiaTheme="minorHAnsi"/>
      <w:lang w:eastAsia="en-US"/>
    </w:rPr>
  </w:style>
  <w:style w:type="paragraph" w:customStyle="1" w:styleId="B5BB5D6878CF4F71B793C467F6F0895A2">
    <w:name w:val="B5BB5D6878CF4F71B793C467F6F0895A2"/>
    <w:rsid w:val="00B41257"/>
    <w:pPr>
      <w:spacing w:after="200" w:line="276" w:lineRule="auto"/>
    </w:pPr>
    <w:rPr>
      <w:rFonts w:eastAsiaTheme="minorHAnsi"/>
      <w:lang w:eastAsia="en-US"/>
    </w:rPr>
  </w:style>
  <w:style w:type="paragraph" w:customStyle="1" w:styleId="FC18CE40655C43E6A57BF1305C75F9A0">
    <w:name w:val="FC18CE40655C43E6A57BF1305C75F9A0"/>
    <w:rsid w:val="00B41257"/>
  </w:style>
  <w:style w:type="paragraph" w:customStyle="1" w:styleId="F14E6B65570E49D59AC2CFF9B71EA020">
    <w:name w:val="F14E6B65570E49D59AC2CFF9B71EA020"/>
    <w:rsid w:val="00B41257"/>
  </w:style>
  <w:style w:type="paragraph" w:customStyle="1" w:styleId="CC5A5DB336034CE99F65E4B0BA8B9D85">
    <w:name w:val="CC5A5DB336034CE99F65E4B0BA8B9D85"/>
    <w:rsid w:val="00B41257"/>
  </w:style>
  <w:style w:type="paragraph" w:customStyle="1" w:styleId="3BC81311B5DA4757A0ECD131C80D4880">
    <w:name w:val="3BC81311B5DA4757A0ECD131C80D4880"/>
    <w:rsid w:val="00B41257"/>
  </w:style>
  <w:style w:type="paragraph" w:customStyle="1" w:styleId="3DD3338871324C389F1BB6D96215DF26">
    <w:name w:val="3DD3338871324C389F1BB6D96215DF26"/>
    <w:rsid w:val="00B41257"/>
  </w:style>
  <w:style w:type="paragraph" w:customStyle="1" w:styleId="31D42E0BCD904979BF1FE62E7B2213B0">
    <w:name w:val="31D42E0BCD904979BF1FE62E7B2213B0"/>
    <w:rsid w:val="00B41257"/>
  </w:style>
  <w:style w:type="paragraph" w:customStyle="1" w:styleId="FBEB73534E4D4118935DA06A17622374">
    <w:name w:val="FBEB73534E4D4118935DA06A17622374"/>
    <w:rsid w:val="00B41257"/>
  </w:style>
  <w:style w:type="paragraph" w:customStyle="1" w:styleId="DCB59D5ECB5443858F627D4946804F6E1">
    <w:name w:val="DCB59D5ECB5443858F627D4946804F6E1"/>
    <w:rsid w:val="00B41257"/>
    <w:pPr>
      <w:spacing w:after="200" w:line="276" w:lineRule="auto"/>
    </w:pPr>
    <w:rPr>
      <w:rFonts w:eastAsiaTheme="minorHAnsi"/>
      <w:lang w:eastAsia="en-US"/>
    </w:rPr>
  </w:style>
  <w:style w:type="paragraph" w:customStyle="1" w:styleId="0CD02D78A1824580A0193F898615C7461">
    <w:name w:val="0CD02D78A1824580A0193F898615C7461"/>
    <w:rsid w:val="00B41257"/>
    <w:pPr>
      <w:spacing w:after="200" w:line="276" w:lineRule="auto"/>
    </w:pPr>
    <w:rPr>
      <w:rFonts w:eastAsiaTheme="minorHAnsi"/>
      <w:lang w:eastAsia="en-US"/>
    </w:rPr>
  </w:style>
  <w:style w:type="paragraph" w:customStyle="1" w:styleId="1B0C9DBBE2F244F890AD3E348E2B71CB1">
    <w:name w:val="1B0C9DBBE2F244F890AD3E348E2B71CB1"/>
    <w:rsid w:val="00B41257"/>
    <w:pPr>
      <w:spacing w:after="200" w:line="276" w:lineRule="auto"/>
    </w:pPr>
    <w:rPr>
      <w:rFonts w:eastAsiaTheme="minorHAnsi"/>
      <w:lang w:eastAsia="en-US"/>
    </w:rPr>
  </w:style>
  <w:style w:type="paragraph" w:customStyle="1" w:styleId="DC919B47C1B147D0A9E3C1022D94C5893">
    <w:name w:val="DC919B47C1B147D0A9E3C1022D94C5893"/>
    <w:rsid w:val="00B41257"/>
    <w:pPr>
      <w:spacing w:after="200" w:line="276" w:lineRule="auto"/>
    </w:pPr>
    <w:rPr>
      <w:rFonts w:eastAsiaTheme="minorHAnsi"/>
      <w:lang w:eastAsia="en-US"/>
    </w:rPr>
  </w:style>
  <w:style w:type="paragraph" w:customStyle="1" w:styleId="3154228AB3DC45289FAE77749090190E3">
    <w:name w:val="3154228AB3DC45289FAE77749090190E3"/>
    <w:rsid w:val="00B41257"/>
    <w:pPr>
      <w:spacing w:after="200" w:line="276" w:lineRule="auto"/>
    </w:pPr>
    <w:rPr>
      <w:rFonts w:eastAsiaTheme="minorHAnsi"/>
      <w:lang w:eastAsia="en-US"/>
    </w:rPr>
  </w:style>
  <w:style w:type="paragraph" w:customStyle="1" w:styleId="00EDFE24960E4F0684E6E289924ED0AF3">
    <w:name w:val="00EDFE24960E4F0684E6E289924ED0AF3"/>
    <w:rsid w:val="00B41257"/>
    <w:pPr>
      <w:spacing w:after="200" w:line="276" w:lineRule="auto"/>
    </w:pPr>
    <w:rPr>
      <w:rFonts w:eastAsiaTheme="minorHAnsi"/>
      <w:lang w:eastAsia="en-US"/>
    </w:rPr>
  </w:style>
  <w:style w:type="paragraph" w:customStyle="1" w:styleId="FC18CE40655C43E6A57BF1305C75F9A01">
    <w:name w:val="FC18CE40655C43E6A57BF1305C75F9A01"/>
    <w:rsid w:val="00B41257"/>
    <w:pPr>
      <w:spacing w:after="200" w:line="276" w:lineRule="auto"/>
    </w:pPr>
    <w:rPr>
      <w:rFonts w:eastAsiaTheme="minorHAnsi"/>
      <w:lang w:eastAsia="en-US"/>
    </w:rPr>
  </w:style>
  <w:style w:type="paragraph" w:customStyle="1" w:styleId="F14E6B65570E49D59AC2CFF9B71EA0201">
    <w:name w:val="F14E6B65570E49D59AC2CFF9B71EA0201"/>
    <w:rsid w:val="00B41257"/>
    <w:pPr>
      <w:spacing w:after="200" w:line="276" w:lineRule="auto"/>
    </w:pPr>
    <w:rPr>
      <w:rFonts w:eastAsiaTheme="minorHAnsi"/>
      <w:lang w:eastAsia="en-US"/>
    </w:rPr>
  </w:style>
  <w:style w:type="paragraph" w:customStyle="1" w:styleId="CC5A5DB336034CE99F65E4B0BA8B9D851">
    <w:name w:val="CC5A5DB336034CE99F65E4B0BA8B9D851"/>
    <w:rsid w:val="00B41257"/>
    <w:pPr>
      <w:spacing w:after="200" w:line="276" w:lineRule="auto"/>
    </w:pPr>
    <w:rPr>
      <w:rFonts w:eastAsiaTheme="minorHAnsi"/>
      <w:lang w:eastAsia="en-US"/>
    </w:rPr>
  </w:style>
  <w:style w:type="paragraph" w:customStyle="1" w:styleId="3BC81311B5DA4757A0ECD131C80D48801">
    <w:name w:val="3BC81311B5DA4757A0ECD131C80D48801"/>
    <w:rsid w:val="00B41257"/>
    <w:pPr>
      <w:spacing w:after="200" w:line="276" w:lineRule="auto"/>
    </w:pPr>
    <w:rPr>
      <w:rFonts w:eastAsiaTheme="minorHAnsi"/>
      <w:lang w:eastAsia="en-US"/>
    </w:rPr>
  </w:style>
  <w:style w:type="paragraph" w:customStyle="1" w:styleId="3DD3338871324C389F1BB6D96215DF261">
    <w:name w:val="3DD3338871324C389F1BB6D96215DF261"/>
    <w:rsid w:val="00B41257"/>
    <w:pPr>
      <w:spacing w:after="200" w:line="276" w:lineRule="auto"/>
    </w:pPr>
    <w:rPr>
      <w:rFonts w:eastAsiaTheme="minorHAnsi"/>
      <w:lang w:eastAsia="en-US"/>
    </w:rPr>
  </w:style>
  <w:style w:type="paragraph" w:customStyle="1" w:styleId="31D42E0BCD904979BF1FE62E7B2213B01">
    <w:name w:val="31D42E0BCD904979BF1FE62E7B2213B01"/>
    <w:rsid w:val="00B41257"/>
    <w:pPr>
      <w:spacing w:after="200" w:line="276" w:lineRule="auto"/>
    </w:pPr>
    <w:rPr>
      <w:rFonts w:eastAsiaTheme="minorHAnsi"/>
      <w:lang w:eastAsia="en-US"/>
    </w:rPr>
  </w:style>
  <w:style w:type="paragraph" w:customStyle="1" w:styleId="FBEB73534E4D4118935DA06A176223741">
    <w:name w:val="FBEB73534E4D4118935DA06A176223741"/>
    <w:rsid w:val="00B41257"/>
    <w:pPr>
      <w:spacing w:after="200" w:line="276" w:lineRule="auto"/>
    </w:pPr>
    <w:rPr>
      <w:rFonts w:eastAsiaTheme="minorHAnsi"/>
      <w:lang w:eastAsia="en-US"/>
    </w:rPr>
  </w:style>
  <w:style w:type="paragraph" w:customStyle="1" w:styleId="B5BB5D6878CF4F71B793C467F6F0895A3">
    <w:name w:val="B5BB5D6878CF4F71B793C467F6F0895A3"/>
    <w:rsid w:val="00B41257"/>
    <w:pPr>
      <w:spacing w:after="200" w:line="276" w:lineRule="auto"/>
    </w:pPr>
    <w:rPr>
      <w:rFonts w:eastAsiaTheme="minorHAnsi"/>
      <w:lang w:eastAsia="en-US"/>
    </w:rPr>
  </w:style>
  <w:style w:type="paragraph" w:customStyle="1" w:styleId="AC073C7F12464B1EA93F06F6C5A6A462">
    <w:name w:val="AC073C7F12464B1EA93F06F6C5A6A462"/>
    <w:rsid w:val="00B41257"/>
    <w:pPr>
      <w:spacing w:after="200" w:line="276" w:lineRule="auto"/>
    </w:pPr>
    <w:rPr>
      <w:rFonts w:eastAsiaTheme="minorHAnsi"/>
      <w:lang w:eastAsia="en-US"/>
    </w:rPr>
  </w:style>
  <w:style w:type="paragraph" w:customStyle="1" w:styleId="BB72F065998C47F99949CB9E518F1A38">
    <w:name w:val="BB72F065998C47F99949CB9E518F1A38"/>
    <w:rsid w:val="00B41257"/>
    <w:pPr>
      <w:spacing w:after="200" w:line="276" w:lineRule="auto"/>
    </w:pPr>
    <w:rPr>
      <w:rFonts w:eastAsiaTheme="minorHAnsi"/>
      <w:lang w:eastAsia="en-US"/>
    </w:rPr>
  </w:style>
  <w:style w:type="paragraph" w:customStyle="1" w:styleId="9981986F279648A7A86E681668B54240">
    <w:name w:val="9981986F279648A7A86E681668B54240"/>
    <w:rsid w:val="00B41257"/>
    <w:pPr>
      <w:spacing w:after="200" w:line="276" w:lineRule="auto"/>
    </w:pPr>
    <w:rPr>
      <w:rFonts w:eastAsiaTheme="minorHAnsi"/>
      <w:lang w:eastAsia="en-US"/>
    </w:rPr>
  </w:style>
  <w:style w:type="paragraph" w:customStyle="1" w:styleId="93098FCB6D2D420C9033964071D3E245">
    <w:name w:val="93098FCB6D2D420C9033964071D3E245"/>
    <w:rsid w:val="00B41257"/>
    <w:pPr>
      <w:spacing w:after="200" w:line="276" w:lineRule="auto"/>
    </w:pPr>
    <w:rPr>
      <w:rFonts w:eastAsiaTheme="minorHAnsi"/>
      <w:lang w:eastAsia="en-US"/>
    </w:rPr>
  </w:style>
  <w:style w:type="paragraph" w:customStyle="1" w:styleId="11881D963EA544319614BE67105B8ECD">
    <w:name w:val="11881D963EA544319614BE67105B8ECD"/>
    <w:rsid w:val="00B41257"/>
    <w:pPr>
      <w:spacing w:after="200" w:line="276" w:lineRule="auto"/>
    </w:pPr>
    <w:rPr>
      <w:rFonts w:eastAsiaTheme="minorHAnsi"/>
      <w:lang w:eastAsia="en-US"/>
    </w:rPr>
  </w:style>
  <w:style w:type="paragraph" w:customStyle="1" w:styleId="4CA0515196054D5B996350F320FD8B55">
    <w:name w:val="4CA0515196054D5B996350F320FD8B55"/>
    <w:rsid w:val="00B41257"/>
    <w:pPr>
      <w:spacing w:after="200" w:line="276" w:lineRule="auto"/>
    </w:pPr>
    <w:rPr>
      <w:rFonts w:eastAsiaTheme="minorHAnsi"/>
      <w:lang w:eastAsia="en-US"/>
    </w:rPr>
  </w:style>
  <w:style w:type="paragraph" w:customStyle="1" w:styleId="DCB59D5ECB5443858F627D4946804F6E2">
    <w:name w:val="DCB59D5ECB5443858F627D4946804F6E2"/>
    <w:rsid w:val="00211DF0"/>
    <w:pPr>
      <w:spacing w:after="200" w:line="276" w:lineRule="auto"/>
    </w:pPr>
    <w:rPr>
      <w:rFonts w:eastAsiaTheme="minorHAnsi"/>
      <w:lang w:eastAsia="en-US"/>
    </w:rPr>
  </w:style>
  <w:style w:type="paragraph" w:customStyle="1" w:styleId="0CD02D78A1824580A0193F898615C7462">
    <w:name w:val="0CD02D78A1824580A0193F898615C7462"/>
    <w:rsid w:val="00211DF0"/>
    <w:pPr>
      <w:spacing w:after="200" w:line="276" w:lineRule="auto"/>
    </w:pPr>
    <w:rPr>
      <w:rFonts w:eastAsiaTheme="minorHAnsi"/>
      <w:lang w:eastAsia="en-US"/>
    </w:rPr>
  </w:style>
  <w:style w:type="paragraph" w:customStyle="1" w:styleId="1B0C9DBBE2F244F890AD3E348E2B71CB2">
    <w:name w:val="1B0C9DBBE2F244F890AD3E348E2B71CB2"/>
    <w:rsid w:val="00211DF0"/>
    <w:pPr>
      <w:spacing w:after="200" w:line="276" w:lineRule="auto"/>
    </w:pPr>
    <w:rPr>
      <w:rFonts w:eastAsiaTheme="minorHAnsi"/>
      <w:lang w:eastAsia="en-US"/>
    </w:rPr>
  </w:style>
  <w:style w:type="paragraph" w:customStyle="1" w:styleId="DC919B47C1B147D0A9E3C1022D94C5894">
    <w:name w:val="DC919B47C1B147D0A9E3C1022D94C5894"/>
    <w:rsid w:val="00211DF0"/>
    <w:pPr>
      <w:spacing w:after="200" w:line="276" w:lineRule="auto"/>
    </w:pPr>
    <w:rPr>
      <w:rFonts w:eastAsiaTheme="minorHAnsi"/>
      <w:lang w:eastAsia="en-US"/>
    </w:rPr>
  </w:style>
  <w:style w:type="paragraph" w:customStyle="1" w:styleId="3154228AB3DC45289FAE77749090190E4">
    <w:name w:val="3154228AB3DC45289FAE77749090190E4"/>
    <w:rsid w:val="00211DF0"/>
    <w:pPr>
      <w:spacing w:after="200" w:line="276" w:lineRule="auto"/>
    </w:pPr>
    <w:rPr>
      <w:rFonts w:eastAsiaTheme="minorHAnsi"/>
      <w:lang w:eastAsia="en-US"/>
    </w:rPr>
  </w:style>
  <w:style w:type="paragraph" w:customStyle="1" w:styleId="00EDFE24960E4F0684E6E289924ED0AF4">
    <w:name w:val="00EDFE24960E4F0684E6E289924ED0AF4"/>
    <w:rsid w:val="00211DF0"/>
    <w:pPr>
      <w:spacing w:after="200" w:line="276" w:lineRule="auto"/>
    </w:pPr>
    <w:rPr>
      <w:rFonts w:eastAsiaTheme="minorHAnsi"/>
      <w:lang w:eastAsia="en-US"/>
    </w:rPr>
  </w:style>
  <w:style w:type="paragraph" w:customStyle="1" w:styleId="FC18CE40655C43E6A57BF1305C75F9A02">
    <w:name w:val="FC18CE40655C43E6A57BF1305C75F9A02"/>
    <w:rsid w:val="00211DF0"/>
    <w:pPr>
      <w:spacing w:after="200" w:line="276" w:lineRule="auto"/>
    </w:pPr>
    <w:rPr>
      <w:rFonts w:eastAsiaTheme="minorHAnsi"/>
      <w:lang w:eastAsia="en-US"/>
    </w:rPr>
  </w:style>
  <w:style w:type="paragraph" w:customStyle="1" w:styleId="F14E6B65570E49D59AC2CFF9B71EA0202">
    <w:name w:val="F14E6B65570E49D59AC2CFF9B71EA0202"/>
    <w:rsid w:val="00211DF0"/>
    <w:pPr>
      <w:spacing w:after="200" w:line="276" w:lineRule="auto"/>
    </w:pPr>
    <w:rPr>
      <w:rFonts w:eastAsiaTheme="minorHAnsi"/>
      <w:lang w:eastAsia="en-US"/>
    </w:rPr>
  </w:style>
  <w:style w:type="paragraph" w:customStyle="1" w:styleId="CC5A5DB336034CE99F65E4B0BA8B9D852">
    <w:name w:val="CC5A5DB336034CE99F65E4B0BA8B9D852"/>
    <w:rsid w:val="00211DF0"/>
    <w:pPr>
      <w:spacing w:after="200" w:line="276" w:lineRule="auto"/>
    </w:pPr>
    <w:rPr>
      <w:rFonts w:eastAsiaTheme="minorHAnsi"/>
      <w:lang w:eastAsia="en-US"/>
    </w:rPr>
  </w:style>
  <w:style w:type="paragraph" w:customStyle="1" w:styleId="3BC81311B5DA4757A0ECD131C80D48802">
    <w:name w:val="3BC81311B5DA4757A0ECD131C80D48802"/>
    <w:rsid w:val="00211DF0"/>
    <w:pPr>
      <w:spacing w:after="200" w:line="276" w:lineRule="auto"/>
    </w:pPr>
    <w:rPr>
      <w:rFonts w:eastAsiaTheme="minorHAnsi"/>
      <w:lang w:eastAsia="en-US"/>
    </w:rPr>
  </w:style>
  <w:style w:type="paragraph" w:customStyle="1" w:styleId="3DD3338871324C389F1BB6D96215DF262">
    <w:name w:val="3DD3338871324C389F1BB6D96215DF262"/>
    <w:rsid w:val="00211DF0"/>
    <w:pPr>
      <w:spacing w:after="200" w:line="276" w:lineRule="auto"/>
    </w:pPr>
    <w:rPr>
      <w:rFonts w:eastAsiaTheme="minorHAnsi"/>
      <w:lang w:eastAsia="en-US"/>
    </w:rPr>
  </w:style>
  <w:style w:type="paragraph" w:customStyle="1" w:styleId="31D42E0BCD904979BF1FE62E7B2213B02">
    <w:name w:val="31D42E0BCD904979BF1FE62E7B2213B02"/>
    <w:rsid w:val="00211DF0"/>
    <w:pPr>
      <w:spacing w:after="200" w:line="276" w:lineRule="auto"/>
    </w:pPr>
    <w:rPr>
      <w:rFonts w:eastAsiaTheme="minorHAnsi"/>
      <w:lang w:eastAsia="en-US"/>
    </w:rPr>
  </w:style>
  <w:style w:type="paragraph" w:customStyle="1" w:styleId="FBEB73534E4D4118935DA06A176223742">
    <w:name w:val="FBEB73534E4D4118935DA06A176223742"/>
    <w:rsid w:val="00211DF0"/>
    <w:pPr>
      <w:spacing w:after="200" w:line="276" w:lineRule="auto"/>
    </w:pPr>
    <w:rPr>
      <w:rFonts w:eastAsiaTheme="minorHAnsi"/>
      <w:lang w:eastAsia="en-US"/>
    </w:rPr>
  </w:style>
  <w:style w:type="paragraph" w:customStyle="1" w:styleId="B5BB5D6878CF4F71B793C467F6F0895A4">
    <w:name w:val="B5BB5D6878CF4F71B793C467F6F0895A4"/>
    <w:rsid w:val="00211DF0"/>
    <w:pPr>
      <w:spacing w:after="200" w:line="276" w:lineRule="auto"/>
    </w:pPr>
    <w:rPr>
      <w:rFonts w:eastAsiaTheme="minorHAnsi"/>
      <w:lang w:eastAsia="en-US"/>
    </w:rPr>
  </w:style>
  <w:style w:type="paragraph" w:customStyle="1" w:styleId="AC073C7F12464B1EA93F06F6C5A6A4621">
    <w:name w:val="AC073C7F12464B1EA93F06F6C5A6A4621"/>
    <w:rsid w:val="00211DF0"/>
    <w:pPr>
      <w:spacing w:after="200" w:line="276" w:lineRule="auto"/>
    </w:pPr>
    <w:rPr>
      <w:rFonts w:eastAsiaTheme="minorHAnsi"/>
      <w:lang w:eastAsia="en-US"/>
    </w:rPr>
  </w:style>
  <w:style w:type="paragraph" w:customStyle="1" w:styleId="BB72F065998C47F99949CB9E518F1A381">
    <w:name w:val="BB72F065998C47F99949CB9E518F1A381"/>
    <w:rsid w:val="00211DF0"/>
    <w:pPr>
      <w:spacing w:after="200" w:line="276" w:lineRule="auto"/>
    </w:pPr>
    <w:rPr>
      <w:rFonts w:eastAsiaTheme="minorHAnsi"/>
      <w:lang w:eastAsia="en-US"/>
    </w:rPr>
  </w:style>
  <w:style w:type="paragraph" w:customStyle="1" w:styleId="9981986F279648A7A86E681668B542401">
    <w:name w:val="9981986F279648A7A86E681668B542401"/>
    <w:rsid w:val="00211DF0"/>
    <w:pPr>
      <w:spacing w:after="200" w:line="276" w:lineRule="auto"/>
    </w:pPr>
    <w:rPr>
      <w:rFonts w:eastAsiaTheme="minorHAnsi"/>
      <w:lang w:eastAsia="en-US"/>
    </w:rPr>
  </w:style>
  <w:style w:type="paragraph" w:customStyle="1" w:styleId="93098FCB6D2D420C9033964071D3E2451">
    <w:name w:val="93098FCB6D2D420C9033964071D3E2451"/>
    <w:rsid w:val="00211DF0"/>
    <w:pPr>
      <w:spacing w:after="200" w:line="276" w:lineRule="auto"/>
    </w:pPr>
    <w:rPr>
      <w:rFonts w:eastAsiaTheme="minorHAnsi"/>
      <w:lang w:eastAsia="en-US"/>
    </w:rPr>
  </w:style>
  <w:style w:type="paragraph" w:customStyle="1" w:styleId="21D147155700463BB5A9BD7545E06410">
    <w:name w:val="21D147155700463BB5A9BD7545E06410"/>
    <w:rsid w:val="00211DF0"/>
    <w:pPr>
      <w:spacing w:after="200" w:line="276" w:lineRule="auto"/>
    </w:pPr>
    <w:rPr>
      <w:rFonts w:eastAsiaTheme="minorHAnsi"/>
      <w:lang w:eastAsia="en-US"/>
    </w:rPr>
  </w:style>
  <w:style w:type="paragraph" w:customStyle="1" w:styleId="11881D963EA544319614BE67105B8ECD1">
    <w:name w:val="11881D963EA544319614BE67105B8ECD1"/>
    <w:rsid w:val="00211DF0"/>
    <w:pPr>
      <w:spacing w:after="200" w:line="276" w:lineRule="auto"/>
    </w:pPr>
    <w:rPr>
      <w:rFonts w:eastAsiaTheme="minorHAnsi"/>
      <w:lang w:eastAsia="en-US"/>
    </w:rPr>
  </w:style>
  <w:style w:type="paragraph" w:customStyle="1" w:styleId="4CA0515196054D5B996350F320FD8B551">
    <w:name w:val="4CA0515196054D5B996350F320FD8B551"/>
    <w:rsid w:val="00211DF0"/>
    <w:pPr>
      <w:spacing w:after="200" w:line="276" w:lineRule="auto"/>
    </w:pPr>
    <w:rPr>
      <w:rFonts w:eastAsiaTheme="minorHAnsi"/>
      <w:lang w:eastAsia="en-US"/>
    </w:rPr>
  </w:style>
  <w:style w:type="paragraph" w:customStyle="1" w:styleId="DCB59D5ECB5443858F627D4946804F6E3">
    <w:name w:val="DCB59D5ECB5443858F627D4946804F6E3"/>
    <w:rsid w:val="00211DF0"/>
    <w:pPr>
      <w:spacing w:after="200" w:line="276" w:lineRule="auto"/>
    </w:pPr>
    <w:rPr>
      <w:rFonts w:eastAsiaTheme="minorHAnsi"/>
      <w:lang w:eastAsia="en-US"/>
    </w:rPr>
  </w:style>
  <w:style w:type="paragraph" w:customStyle="1" w:styleId="0CD02D78A1824580A0193F898615C7463">
    <w:name w:val="0CD02D78A1824580A0193F898615C7463"/>
    <w:rsid w:val="00211DF0"/>
    <w:pPr>
      <w:spacing w:after="200" w:line="276" w:lineRule="auto"/>
    </w:pPr>
    <w:rPr>
      <w:rFonts w:eastAsiaTheme="minorHAnsi"/>
      <w:lang w:eastAsia="en-US"/>
    </w:rPr>
  </w:style>
  <w:style w:type="paragraph" w:customStyle="1" w:styleId="1B0C9DBBE2F244F890AD3E348E2B71CB3">
    <w:name w:val="1B0C9DBBE2F244F890AD3E348E2B71CB3"/>
    <w:rsid w:val="00211DF0"/>
    <w:pPr>
      <w:spacing w:after="200" w:line="276" w:lineRule="auto"/>
    </w:pPr>
    <w:rPr>
      <w:rFonts w:eastAsiaTheme="minorHAnsi"/>
      <w:lang w:eastAsia="en-US"/>
    </w:rPr>
  </w:style>
  <w:style w:type="paragraph" w:customStyle="1" w:styleId="DC919B47C1B147D0A9E3C1022D94C5895">
    <w:name w:val="DC919B47C1B147D0A9E3C1022D94C5895"/>
    <w:rsid w:val="00211DF0"/>
    <w:pPr>
      <w:spacing w:after="200" w:line="276" w:lineRule="auto"/>
    </w:pPr>
    <w:rPr>
      <w:rFonts w:eastAsiaTheme="minorHAnsi"/>
      <w:lang w:eastAsia="en-US"/>
    </w:rPr>
  </w:style>
  <w:style w:type="paragraph" w:customStyle="1" w:styleId="3154228AB3DC45289FAE77749090190E5">
    <w:name w:val="3154228AB3DC45289FAE77749090190E5"/>
    <w:rsid w:val="00211DF0"/>
    <w:pPr>
      <w:spacing w:after="200" w:line="276" w:lineRule="auto"/>
    </w:pPr>
    <w:rPr>
      <w:rFonts w:eastAsiaTheme="minorHAnsi"/>
      <w:lang w:eastAsia="en-US"/>
    </w:rPr>
  </w:style>
  <w:style w:type="paragraph" w:customStyle="1" w:styleId="00EDFE24960E4F0684E6E289924ED0AF5">
    <w:name w:val="00EDFE24960E4F0684E6E289924ED0AF5"/>
    <w:rsid w:val="00211DF0"/>
    <w:pPr>
      <w:spacing w:after="200" w:line="276" w:lineRule="auto"/>
    </w:pPr>
    <w:rPr>
      <w:rFonts w:eastAsiaTheme="minorHAnsi"/>
      <w:lang w:eastAsia="en-US"/>
    </w:rPr>
  </w:style>
  <w:style w:type="paragraph" w:customStyle="1" w:styleId="FC18CE40655C43E6A57BF1305C75F9A03">
    <w:name w:val="FC18CE40655C43E6A57BF1305C75F9A03"/>
    <w:rsid w:val="00211DF0"/>
    <w:pPr>
      <w:spacing w:after="200" w:line="276" w:lineRule="auto"/>
    </w:pPr>
    <w:rPr>
      <w:rFonts w:eastAsiaTheme="minorHAnsi"/>
      <w:lang w:eastAsia="en-US"/>
    </w:rPr>
  </w:style>
  <w:style w:type="paragraph" w:customStyle="1" w:styleId="F14E6B65570E49D59AC2CFF9B71EA0203">
    <w:name w:val="F14E6B65570E49D59AC2CFF9B71EA0203"/>
    <w:rsid w:val="00211DF0"/>
    <w:pPr>
      <w:spacing w:after="200" w:line="276" w:lineRule="auto"/>
    </w:pPr>
    <w:rPr>
      <w:rFonts w:eastAsiaTheme="minorHAnsi"/>
      <w:lang w:eastAsia="en-US"/>
    </w:rPr>
  </w:style>
  <w:style w:type="paragraph" w:customStyle="1" w:styleId="CC5A5DB336034CE99F65E4B0BA8B9D853">
    <w:name w:val="CC5A5DB336034CE99F65E4B0BA8B9D853"/>
    <w:rsid w:val="00211DF0"/>
    <w:pPr>
      <w:spacing w:after="200" w:line="276" w:lineRule="auto"/>
    </w:pPr>
    <w:rPr>
      <w:rFonts w:eastAsiaTheme="minorHAnsi"/>
      <w:lang w:eastAsia="en-US"/>
    </w:rPr>
  </w:style>
  <w:style w:type="paragraph" w:customStyle="1" w:styleId="3BC81311B5DA4757A0ECD131C80D48803">
    <w:name w:val="3BC81311B5DA4757A0ECD131C80D48803"/>
    <w:rsid w:val="00211DF0"/>
    <w:pPr>
      <w:spacing w:after="200" w:line="276" w:lineRule="auto"/>
    </w:pPr>
    <w:rPr>
      <w:rFonts w:eastAsiaTheme="minorHAnsi"/>
      <w:lang w:eastAsia="en-US"/>
    </w:rPr>
  </w:style>
  <w:style w:type="paragraph" w:customStyle="1" w:styleId="3DD3338871324C389F1BB6D96215DF263">
    <w:name w:val="3DD3338871324C389F1BB6D96215DF263"/>
    <w:rsid w:val="00211DF0"/>
    <w:pPr>
      <w:spacing w:after="200" w:line="276" w:lineRule="auto"/>
    </w:pPr>
    <w:rPr>
      <w:rFonts w:eastAsiaTheme="minorHAnsi"/>
      <w:lang w:eastAsia="en-US"/>
    </w:rPr>
  </w:style>
  <w:style w:type="paragraph" w:customStyle="1" w:styleId="31D42E0BCD904979BF1FE62E7B2213B03">
    <w:name w:val="31D42E0BCD904979BF1FE62E7B2213B03"/>
    <w:rsid w:val="00211DF0"/>
    <w:pPr>
      <w:spacing w:after="200" w:line="276" w:lineRule="auto"/>
    </w:pPr>
    <w:rPr>
      <w:rFonts w:eastAsiaTheme="minorHAnsi"/>
      <w:lang w:eastAsia="en-US"/>
    </w:rPr>
  </w:style>
  <w:style w:type="paragraph" w:customStyle="1" w:styleId="FBEB73534E4D4118935DA06A176223743">
    <w:name w:val="FBEB73534E4D4118935DA06A176223743"/>
    <w:rsid w:val="00211DF0"/>
    <w:pPr>
      <w:spacing w:after="200" w:line="276" w:lineRule="auto"/>
    </w:pPr>
    <w:rPr>
      <w:rFonts w:eastAsiaTheme="minorHAnsi"/>
      <w:lang w:eastAsia="en-US"/>
    </w:rPr>
  </w:style>
  <w:style w:type="paragraph" w:customStyle="1" w:styleId="B5BB5D6878CF4F71B793C467F6F0895A5">
    <w:name w:val="B5BB5D6878CF4F71B793C467F6F0895A5"/>
    <w:rsid w:val="00211DF0"/>
    <w:pPr>
      <w:spacing w:after="200" w:line="276" w:lineRule="auto"/>
    </w:pPr>
    <w:rPr>
      <w:rFonts w:eastAsiaTheme="minorHAnsi"/>
      <w:lang w:eastAsia="en-US"/>
    </w:rPr>
  </w:style>
  <w:style w:type="paragraph" w:customStyle="1" w:styleId="AC073C7F12464B1EA93F06F6C5A6A4622">
    <w:name w:val="AC073C7F12464B1EA93F06F6C5A6A4622"/>
    <w:rsid w:val="00211DF0"/>
    <w:pPr>
      <w:spacing w:after="200" w:line="276" w:lineRule="auto"/>
    </w:pPr>
    <w:rPr>
      <w:rFonts w:eastAsiaTheme="minorHAnsi"/>
      <w:lang w:eastAsia="en-US"/>
    </w:rPr>
  </w:style>
  <w:style w:type="paragraph" w:customStyle="1" w:styleId="BB72F065998C47F99949CB9E518F1A382">
    <w:name w:val="BB72F065998C47F99949CB9E518F1A382"/>
    <w:rsid w:val="00211DF0"/>
    <w:pPr>
      <w:spacing w:after="200" w:line="276" w:lineRule="auto"/>
    </w:pPr>
    <w:rPr>
      <w:rFonts w:eastAsiaTheme="minorHAnsi"/>
      <w:lang w:eastAsia="en-US"/>
    </w:rPr>
  </w:style>
  <w:style w:type="paragraph" w:customStyle="1" w:styleId="9981986F279648A7A86E681668B542402">
    <w:name w:val="9981986F279648A7A86E681668B542402"/>
    <w:rsid w:val="00211DF0"/>
    <w:pPr>
      <w:spacing w:after="200" w:line="276" w:lineRule="auto"/>
    </w:pPr>
    <w:rPr>
      <w:rFonts w:eastAsiaTheme="minorHAnsi"/>
      <w:lang w:eastAsia="en-US"/>
    </w:rPr>
  </w:style>
  <w:style w:type="paragraph" w:customStyle="1" w:styleId="93098FCB6D2D420C9033964071D3E2452">
    <w:name w:val="93098FCB6D2D420C9033964071D3E2452"/>
    <w:rsid w:val="00211DF0"/>
    <w:pPr>
      <w:spacing w:after="200" w:line="276" w:lineRule="auto"/>
    </w:pPr>
    <w:rPr>
      <w:rFonts w:eastAsiaTheme="minorHAnsi"/>
      <w:lang w:eastAsia="en-US"/>
    </w:rPr>
  </w:style>
  <w:style w:type="paragraph" w:customStyle="1" w:styleId="21D147155700463BB5A9BD7545E064101">
    <w:name w:val="21D147155700463BB5A9BD7545E064101"/>
    <w:rsid w:val="00211DF0"/>
    <w:pPr>
      <w:spacing w:after="200" w:line="276" w:lineRule="auto"/>
    </w:pPr>
    <w:rPr>
      <w:rFonts w:eastAsiaTheme="minorHAnsi"/>
      <w:lang w:eastAsia="en-US"/>
    </w:rPr>
  </w:style>
  <w:style w:type="paragraph" w:customStyle="1" w:styleId="11881D963EA544319614BE67105B8ECD2">
    <w:name w:val="11881D963EA544319614BE67105B8ECD2"/>
    <w:rsid w:val="00211DF0"/>
    <w:pPr>
      <w:spacing w:after="200" w:line="276" w:lineRule="auto"/>
    </w:pPr>
    <w:rPr>
      <w:rFonts w:eastAsiaTheme="minorHAnsi"/>
      <w:lang w:eastAsia="en-US"/>
    </w:rPr>
  </w:style>
  <w:style w:type="paragraph" w:customStyle="1" w:styleId="4CA0515196054D5B996350F320FD8B552">
    <w:name w:val="4CA0515196054D5B996350F320FD8B552"/>
    <w:rsid w:val="00211DF0"/>
    <w:pPr>
      <w:spacing w:after="200" w:line="276" w:lineRule="auto"/>
    </w:pPr>
    <w:rPr>
      <w:rFonts w:eastAsiaTheme="minorHAnsi"/>
      <w:lang w:eastAsia="en-US"/>
    </w:rPr>
  </w:style>
  <w:style w:type="paragraph" w:customStyle="1" w:styleId="DCB59D5ECB5443858F627D4946804F6E4">
    <w:name w:val="DCB59D5ECB5443858F627D4946804F6E4"/>
    <w:rsid w:val="00211DF0"/>
    <w:pPr>
      <w:spacing w:after="200" w:line="276" w:lineRule="auto"/>
    </w:pPr>
    <w:rPr>
      <w:rFonts w:eastAsiaTheme="minorHAnsi"/>
      <w:lang w:eastAsia="en-US"/>
    </w:rPr>
  </w:style>
  <w:style w:type="paragraph" w:customStyle="1" w:styleId="0CD02D78A1824580A0193F898615C7464">
    <w:name w:val="0CD02D78A1824580A0193F898615C7464"/>
    <w:rsid w:val="00211DF0"/>
    <w:pPr>
      <w:spacing w:after="200" w:line="276" w:lineRule="auto"/>
    </w:pPr>
    <w:rPr>
      <w:rFonts w:eastAsiaTheme="minorHAnsi"/>
      <w:lang w:eastAsia="en-US"/>
    </w:rPr>
  </w:style>
  <w:style w:type="paragraph" w:customStyle="1" w:styleId="1B0C9DBBE2F244F890AD3E348E2B71CB4">
    <w:name w:val="1B0C9DBBE2F244F890AD3E348E2B71CB4"/>
    <w:rsid w:val="00211DF0"/>
    <w:pPr>
      <w:spacing w:after="200" w:line="276" w:lineRule="auto"/>
    </w:pPr>
    <w:rPr>
      <w:rFonts w:eastAsiaTheme="minorHAnsi"/>
      <w:lang w:eastAsia="en-US"/>
    </w:rPr>
  </w:style>
  <w:style w:type="paragraph" w:customStyle="1" w:styleId="DC919B47C1B147D0A9E3C1022D94C5896">
    <w:name w:val="DC919B47C1B147D0A9E3C1022D94C5896"/>
    <w:rsid w:val="00211DF0"/>
    <w:pPr>
      <w:spacing w:after="200" w:line="276" w:lineRule="auto"/>
    </w:pPr>
    <w:rPr>
      <w:rFonts w:eastAsiaTheme="minorHAnsi"/>
      <w:lang w:eastAsia="en-US"/>
    </w:rPr>
  </w:style>
  <w:style w:type="paragraph" w:customStyle="1" w:styleId="3154228AB3DC45289FAE77749090190E6">
    <w:name w:val="3154228AB3DC45289FAE77749090190E6"/>
    <w:rsid w:val="00211DF0"/>
    <w:pPr>
      <w:spacing w:after="200" w:line="276" w:lineRule="auto"/>
    </w:pPr>
    <w:rPr>
      <w:rFonts w:eastAsiaTheme="minorHAnsi"/>
      <w:lang w:eastAsia="en-US"/>
    </w:rPr>
  </w:style>
  <w:style w:type="paragraph" w:customStyle="1" w:styleId="00EDFE24960E4F0684E6E289924ED0AF6">
    <w:name w:val="00EDFE24960E4F0684E6E289924ED0AF6"/>
    <w:rsid w:val="00211DF0"/>
    <w:pPr>
      <w:spacing w:after="200" w:line="276" w:lineRule="auto"/>
    </w:pPr>
    <w:rPr>
      <w:rFonts w:eastAsiaTheme="minorHAnsi"/>
      <w:lang w:eastAsia="en-US"/>
    </w:rPr>
  </w:style>
  <w:style w:type="paragraph" w:customStyle="1" w:styleId="FC18CE40655C43E6A57BF1305C75F9A04">
    <w:name w:val="FC18CE40655C43E6A57BF1305C75F9A04"/>
    <w:rsid w:val="00211DF0"/>
    <w:pPr>
      <w:spacing w:after="200" w:line="276" w:lineRule="auto"/>
    </w:pPr>
    <w:rPr>
      <w:rFonts w:eastAsiaTheme="minorHAnsi"/>
      <w:lang w:eastAsia="en-US"/>
    </w:rPr>
  </w:style>
  <w:style w:type="paragraph" w:customStyle="1" w:styleId="F14E6B65570E49D59AC2CFF9B71EA0204">
    <w:name w:val="F14E6B65570E49D59AC2CFF9B71EA0204"/>
    <w:rsid w:val="00211DF0"/>
    <w:pPr>
      <w:spacing w:after="200" w:line="276" w:lineRule="auto"/>
    </w:pPr>
    <w:rPr>
      <w:rFonts w:eastAsiaTheme="minorHAnsi"/>
      <w:lang w:eastAsia="en-US"/>
    </w:rPr>
  </w:style>
  <w:style w:type="paragraph" w:customStyle="1" w:styleId="CC5A5DB336034CE99F65E4B0BA8B9D854">
    <w:name w:val="CC5A5DB336034CE99F65E4B0BA8B9D854"/>
    <w:rsid w:val="00211DF0"/>
    <w:pPr>
      <w:spacing w:after="200" w:line="276" w:lineRule="auto"/>
    </w:pPr>
    <w:rPr>
      <w:rFonts w:eastAsiaTheme="minorHAnsi"/>
      <w:lang w:eastAsia="en-US"/>
    </w:rPr>
  </w:style>
  <w:style w:type="paragraph" w:customStyle="1" w:styleId="3BC81311B5DA4757A0ECD131C80D48804">
    <w:name w:val="3BC81311B5DA4757A0ECD131C80D48804"/>
    <w:rsid w:val="00211DF0"/>
    <w:pPr>
      <w:spacing w:after="200" w:line="276" w:lineRule="auto"/>
    </w:pPr>
    <w:rPr>
      <w:rFonts w:eastAsiaTheme="minorHAnsi"/>
      <w:lang w:eastAsia="en-US"/>
    </w:rPr>
  </w:style>
  <w:style w:type="paragraph" w:customStyle="1" w:styleId="3DD3338871324C389F1BB6D96215DF264">
    <w:name w:val="3DD3338871324C389F1BB6D96215DF264"/>
    <w:rsid w:val="00211DF0"/>
    <w:pPr>
      <w:spacing w:after="200" w:line="276" w:lineRule="auto"/>
    </w:pPr>
    <w:rPr>
      <w:rFonts w:eastAsiaTheme="minorHAnsi"/>
      <w:lang w:eastAsia="en-US"/>
    </w:rPr>
  </w:style>
  <w:style w:type="paragraph" w:customStyle="1" w:styleId="7372B9B993B242338AFDF8B51DD6557C">
    <w:name w:val="7372B9B993B242338AFDF8B51DD6557C"/>
    <w:rsid w:val="00211DF0"/>
    <w:pPr>
      <w:spacing w:after="200" w:line="276" w:lineRule="auto"/>
    </w:pPr>
    <w:rPr>
      <w:rFonts w:eastAsiaTheme="minorHAnsi"/>
      <w:lang w:eastAsia="en-US"/>
    </w:rPr>
  </w:style>
  <w:style w:type="paragraph" w:customStyle="1" w:styleId="31D42E0BCD904979BF1FE62E7B2213B04">
    <w:name w:val="31D42E0BCD904979BF1FE62E7B2213B04"/>
    <w:rsid w:val="00211DF0"/>
    <w:pPr>
      <w:spacing w:after="200" w:line="276" w:lineRule="auto"/>
    </w:pPr>
    <w:rPr>
      <w:rFonts w:eastAsiaTheme="minorHAnsi"/>
      <w:lang w:eastAsia="en-US"/>
    </w:rPr>
  </w:style>
  <w:style w:type="paragraph" w:customStyle="1" w:styleId="662F5A30ECA84C9EB97304D3EFC3630F">
    <w:name w:val="662F5A30ECA84C9EB97304D3EFC3630F"/>
    <w:rsid w:val="00211DF0"/>
    <w:pPr>
      <w:spacing w:after="200" w:line="276" w:lineRule="auto"/>
    </w:pPr>
    <w:rPr>
      <w:rFonts w:eastAsiaTheme="minorHAnsi"/>
      <w:lang w:eastAsia="en-US"/>
    </w:rPr>
  </w:style>
  <w:style w:type="paragraph" w:customStyle="1" w:styleId="3F5F481407D1401EAEB7718F52B6995B">
    <w:name w:val="3F5F481407D1401EAEB7718F52B6995B"/>
    <w:rsid w:val="00211DF0"/>
    <w:pPr>
      <w:spacing w:after="200" w:line="276" w:lineRule="auto"/>
    </w:pPr>
    <w:rPr>
      <w:rFonts w:eastAsiaTheme="minorHAnsi"/>
      <w:lang w:eastAsia="en-US"/>
    </w:rPr>
  </w:style>
  <w:style w:type="paragraph" w:customStyle="1" w:styleId="FBEB73534E4D4118935DA06A176223744">
    <w:name w:val="FBEB73534E4D4118935DA06A176223744"/>
    <w:rsid w:val="00211DF0"/>
    <w:pPr>
      <w:spacing w:after="200" w:line="276" w:lineRule="auto"/>
    </w:pPr>
    <w:rPr>
      <w:rFonts w:eastAsiaTheme="minorHAnsi"/>
      <w:lang w:eastAsia="en-US"/>
    </w:rPr>
  </w:style>
  <w:style w:type="paragraph" w:customStyle="1" w:styleId="B5BB5D6878CF4F71B793C467F6F0895A6">
    <w:name w:val="B5BB5D6878CF4F71B793C467F6F0895A6"/>
    <w:rsid w:val="00211DF0"/>
    <w:pPr>
      <w:spacing w:after="200" w:line="276" w:lineRule="auto"/>
    </w:pPr>
    <w:rPr>
      <w:rFonts w:eastAsiaTheme="minorHAnsi"/>
      <w:lang w:eastAsia="en-US"/>
    </w:rPr>
  </w:style>
  <w:style w:type="paragraph" w:customStyle="1" w:styleId="AC073C7F12464B1EA93F06F6C5A6A4623">
    <w:name w:val="AC073C7F12464B1EA93F06F6C5A6A4623"/>
    <w:rsid w:val="00211DF0"/>
    <w:pPr>
      <w:spacing w:after="200" w:line="276" w:lineRule="auto"/>
    </w:pPr>
    <w:rPr>
      <w:rFonts w:eastAsiaTheme="minorHAnsi"/>
      <w:lang w:eastAsia="en-US"/>
    </w:rPr>
  </w:style>
  <w:style w:type="paragraph" w:customStyle="1" w:styleId="BB72F065998C47F99949CB9E518F1A383">
    <w:name w:val="BB72F065998C47F99949CB9E518F1A383"/>
    <w:rsid w:val="00211DF0"/>
    <w:pPr>
      <w:spacing w:after="200" w:line="276" w:lineRule="auto"/>
    </w:pPr>
    <w:rPr>
      <w:rFonts w:eastAsiaTheme="minorHAnsi"/>
      <w:lang w:eastAsia="en-US"/>
    </w:rPr>
  </w:style>
  <w:style w:type="paragraph" w:customStyle="1" w:styleId="9981986F279648A7A86E681668B542403">
    <w:name w:val="9981986F279648A7A86E681668B542403"/>
    <w:rsid w:val="00211DF0"/>
    <w:pPr>
      <w:spacing w:after="200" w:line="276" w:lineRule="auto"/>
    </w:pPr>
    <w:rPr>
      <w:rFonts w:eastAsiaTheme="minorHAnsi"/>
      <w:lang w:eastAsia="en-US"/>
    </w:rPr>
  </w:style>
  <w:style w:type="paragraph" w:customStyle="1" w:styleId="93098FCB6D2D420C9033964071D3E2453">
    <w:name w:val="93098FCB6D2D420C9033964071D3E2453"/>
    <w:rsid w:val="00211DF0"/>
    <w:pPr>
      <w:spacing w:after="200" w:line="276" w:lineRule="auto"/>
    </w:pPr>
    <w:rPr>
      <w:rFonts w:eastAsiaTheme="minorHAnsi"/>
      <w:lang w:eastAsia="en-US"/>
    </w:rPr>
  </w:style>
  <w:style w:type="paragraph" w:customStyle="1" w:styleId="21D147155700463BB5A9BD7545E064102">
    <w:name w:val="21D147155700463BB5A9BD7545E064102"/>
    <w:rsid w:val="00211DF0"/>
    <w:pPr>
      <w:spacing w:after="200" w:line="276" w:lineRule="auto"/>
    </w:pPr>
    <w:rPr>
      <w:rFonts w:eastAsiaTheme="minorHAnsi"/>
      <w:lang w:eastAsia="en-US"/>
    </w:rPr>
  </w:style>
  <w:style w:type="paragraph" w:customStyle="1" w:styleId="8DFB4D3D5F02429BBC080CE2DCE8E588">
    <w:name w:val="8DFB4D3D5F02429BBC080CE2DCE8E588"/>
    <w:rsid w:val="00211DF0"/>
    <w:pPr>
      <w:spacing w:after="200" w:line="276" w:lineRule="auto"/>
    </w:pPr>
    <w:rPr>
      <w:rFonts w:eastAsiaTheme="minorHAnsi"/>
      <w:lang w:eastAsia="en-US"/>
    </w:rPr>
  </w:style>
  <w:style w:type="paragraph" w:customStyle="1" w:styleId="1CB59F5FD4054BA6969AA1BCE7A0AB47">
    <w:name w:val="1CB59F5FD4054BA6969AA1BCE7A0AB47"/>
    <w:rsid w:val="00211DF0"/>
    <w:pPr>
      <w:spacing w:after="200" w:line="276" w:lineRule="auto"/>
    </w:pPr>
    <w:rPr>
      <w:rFonts w:eastAsiaTheme="minorHAnsi"/>
      <w:lang w:eastAsia="en-US"/>
    </w:rPr>
  </w:style>
  <w:style w:type="paragraph" w:customStyle="1" w:styleId="11881D963EA544319614BE67105B8ECD3">
    <w:name w:val="11881D963EA544319614BE67105B8ECD3"/>
    <w:rsid w:val="00211DF0"/>
    <w:pPr>
      <w:spacing w:after="200" w:line="276" w:lineRule="auto"/>
    </w:pPr>
    <w:rPr>
      <w:rFonts w:eastAsiaTheme="minorHAnsi"/>
      <w:lang w:eastAsia="en-US"/>
    </w:rPr>
  </w:style>
  <w:style w:type="paragraph" w:customStyle="1" w:styleId="4CA0515196054D5B996350F320FD8B553">
    <w:name w:val="4CA0515196054D5B996350F320FD8B553"/>
    <w:rsid w:val="00211DF0"/>
    <w:pPr>
      <w:spacing w:after="200" w:line="276" w:lineRule="auto"/>
    </w:pPr>
    <w:rPr>
      <w:rFonts w:eastAsiaTheme="minorHAnsi"/>
      <w:lang w:eastAsia="en-US"/>
    </w:rPr>
  </w:style>
  <w:style w:type="paragraph" w:customStyle="1" w:styleId="1B0C9DBBE2F244F890AD3E348E2B71CB5">
    <w:name w:val="1B0C9DBBE2F244F890AD3E348E2B71CB5"/>
    <w:rsid w:val="00211DF0"/>
    <w:pPr>
      <w:spacing w:after="200" w:line="276" w:lineRule="auto"/>
    </w:pPr>
    <w:rPr>
      <w:rFonts w:eastAsiaTheme="minorHAnsi"/>
      <w:lang w:eastAsia="en-US"/>
    </w:rPr>
  </w:style>
  <w:style w:type="paragraph" w:customStyle="1" w:styleId="DC919B47C1B147D0A9E3C1022D94C5897">
    <w:name w:val="DC919B47C1B147D0A9E3C1022D94C5897"/>
    <w:rsid w:val="00211DF0"/>
    <w:pPr>
      <w:spacing w:after="200" w:line="276" w:lineRule="auto"/>
    </w:pPr>
    <w:rPr>
      <w:rFonts w:eastAsiaTheme="minorHAnsi"/>
      <w:lang w:eastAsia="en-US"/>
    </w:rPr>
  </w:style>
  <w:style w:type="paragraph" w:customStyle="1" w:styleId="3154228AB3DC45289FAE77749090190E7">
    <w:name w:val="3154228AB3DC45289FAE77749090190E7"/>
    <w:rsid w:val="00211DF0"/>
    <w:pPr>
      <w:spacing w:after="200" w:line="276" w:lineRule="auto"/>
    </w:pPr>
    <w:rPr>
      <w:rFonts w:eastAsiaTheme="minorHAnsi"/>
      <w:lang w:eastAsia="en-US"/>
    </w:rPr>
  </w:style>
  <w:style w:type="paragraph" w:customStyle="1" w:styleId="00EDFE24960E4F0684E6E289924ED0AF7">
    <w:name w:val="00EDFE24960E4F0684E6E289924ED0AF7"/>
    <w:rsid w:val="00211DF0"/>
    <w:pPr>
      <w:spacing w:after="200" w:line="276" w:lineRule="auto"/>
    </w:pPr>
    <w:rPr>
      <w:rFonts w:eastAsiaTheme="minorHAnsi"/>
      <w:lang w:eastAsia="en-US"/>
    </w:rPr>
  </w:style>
  <w:style w:type="paragraph" w:customStyle="1" w:styleId="FC18CE40655C43E6A57BF1305C75F9A05">
    <w:name w:val="FC18CE40655C43E6A57BF1305C75F9A05"/>
    <w:rsid w:val="00211DF0"/>
    <w:pPr>
      <w:spacing w:after="200" w:line="276" w:lineRule="auto"/>
    </w:pPr>
    <w:rPr>
      <w:rFonts w:eastAsiaTheme="minorHAnsi"/>
      <w:lang w:eastAsia="en-US"/>
    </w:rPr>
  </w:style>
  <w:style w:type="paragraph" w:customStyle="1" w:styleId="F14E6B65570E49D59AC2CFF9B71EA0205">
    <w:name w:val="F14E6B65570E49D59AC2CFF9B71EA0205"/>
    <w:rsid w:val="00211DF0"/>
    <w:pPr>
      <w:spacing w:after="200" w:line="276" w:lineRule="auto"/>
    </w:pPr>
    <w:rPr>
      <w:rFonts w:eastAsiaTheme="minorHAnsi"/>
      <w:lang w:eastAsia="en-US"/>
    </w:rPr>
  </w:style>
  <w:style w:type="paragraph" w:customStyle="1" w:styleId="CC5A5DB336034CE99F65E4B0BA8B9D855">
    <w:name w:val="CC5A5DB336034CE99F65E4B0BA8B9D855"/>
    <w:rsid w:val="00211DF0"/>
    <w:pPr>
      <w:spacing w:after="200" w:line="276" w:lineRule="auto"/>
    </w:pPr>
    <w:rPr>
      <w:rFonts w:eastAsiaTheme="minorHAnsi"/>
      <w:lang w:eastAsia="en-US"/>
    </w:rPr>
  </w:style>
  <w:style w:type="paragraph" w:customStyle="1" w:styleId="3BC81311B5DA4757A0ECD131C80D48805">
    <w:name w:val="3BC81311B5DA4757A0ECD131C80D48805"/>
    <w:rsid w:val="00211DF0"/>
    <w:pPr>
      <w:spacing w:after="200" w:line="276" w:lineRule="auto"/>
    </w:pPr>
    <w:rPr>
      <w:rFonts w:eastAsiaTheme="minorHAnsi"/>
      <w:lang w:eastAsia="en-US"/>
    </w:rPr>
  </w:style>
  <w:style w:type="paragraph" w:customStyle="1" w:styleId="3DD3338871324C389F1BB6D96215DF265">
    <w:name w:val="3DD3338871324C389F1BB6D96215DF265"/>
    <w:rsid w:val="00211DF0"/>
    <w:pPr>
      <w:spacing w:after="200" w:line="276" w:lineRule="auto"/>
    </w:pPr>
    <w:rPr>
      <w:rFonts w:eastAsiaTheme="minorHAnsi"/>
      <w:lang w:eastAsia="en-US"/>
    </w:rPr>
  </w:style>
  <w:style w:type="paragraph" w:customStyle="1" w:styleId="7372B9B993B242338AFDF8B51DD6557C1">
    <w:name w:val="7372B9B993B242338AFDF8B51DD6557C1"/>
    <w:rsid w:val="00211DF0"/>
    <w:pPr>
      <w:spacing w:after="200" w:line="276" w:lineRule="auto"/>
    </w:pPr>
    <w:rPr>
      <w:rFonts w:eastAsiaTheme="minorHAnsi"/>
      <w:lang w:eastAsia="en-US"/>
    </w:rPr>
  </w:style>
  <w:style w:type="paragraph" w:customStyle="1" w:styleId="31D42E0BCD904979BF1FE62E7B2213B05">
    <w:name w:val="31D42E0BCD904979BF1FE62E7B2213B05"/>
    <w:rsid w:val="00211DF0"/>
    <w:pPr>
      <w:spacing w:after="200" w:line="276" w:lineRule="auto"/>
    </w:pPr>
    <w:rPr>
      <w:rFonts w:eastAsiaTheme="minorHAnsi"/>
      <w:lang w:eastAsia="en-US"/>
    </w:rPr>
  </w:style>
  <w:style w:type="paragraph" w:customStyle="1" w:styleId="662F5A30ECA84C9EB97304D3EFC3630F1">
    <w:name w:val="662F5A30ECA84C9EB97304D3EFC3630F1"/>
    <w:rsid w:val="00211DF0"/>
    <w:pPr>
      <w:spacing w:after="200" w:line="276" w:lineRule="auto"/>
    </w:pPr>
    <w:rPr>
      <w:rFonts w:eastAsiaTheme="minorHAnsi"/>
      <w:lang w:eastAsia="en-US"/>
    </w:rPr>
  </w:style>
  <w:style w:type="paragraph" w:customStyle="1" w:styleId="3F5F481407D1401EAEB7718F52B6995B1">
    <w:name w:val="3F5F481407D1401EAEB7718F52B6995B1"/>
    <w:rsid w:val="00211DF0"/>
    <w:pPr>
      <w:spacing w:after="200" w:line="276" w:lineRule="auto"/>
    </w:pPr>
    <w:rPr>
      <w:rFonts w:eastAsiaTheme="minorHAnsi"/>
      <w:lang w:eastAsia="en-US"/>
    </w:rPr>
  </w:style>
  <w:style w:type="paragraph" w:customStyle="1" w:styleId="FBEB73534E4D4118935DA06A176223745">
    <w:name w:val="FBEB73534E4D4118935DA06A176223745"/>
    <w:rsid w:val="00211DF0"/>
    <w:pPr>
      <w:spacing w:after="200" w:line="276" w:lineRule="auto"/>
    </w:pPr>
    <w:rPr>
      <w:rFonts w:eastAsiaTheme="minorHAnsi"/>
      <w:lang w:eastAsia="en-US"/>
    </w:rPr>
  </w:style>
  <w:style w:type="paragraph" w:customStyle="1" w:styleId="B5BB5D6878CF4F71B793C467F6F0895A7">
    <w:name w:val="B5BB5D6878CF4F71B793C467F6F0895A7"/>
    <w:rsid w:val="00211DF0"/>
    <w:pPr>
      <w:spacing w:after="200" w:line="276" w:lineRule="auto"/>
    </w:pPr>
    <w:rPr>
      <w:rFonts w:eastAsiaTheme="minorHAnsi"/>
      <w:lang w:eastAsia="en-US"/>
    </w:rPr>
  </w:style>
  <w:style w:type="paragraph" w:customStyle="1" w:styleId="AC073C7F12464B1EA93F06F6C5A6A4624">
    <w:name w:val="AC073C7F12464B1EA93F06F6C5A6A4624"/>
    <w:rsid w:val="00211DF0"/>
    <w:pPr>
      <w:spacing w:after="200" w:line="276" w:lineRule="auto"/>
    </w:pPr>
    <w:rPr>
      <w:rFonts w:eastAsiaTheme="minorHAnsi"/>
      <w:lang w:eastAsia="en-US"/>
    </w:rPr>
  </w:style>
  <w:style w:type="paragraph" w:customStyle="1" w:styleId="BB72F065998C47F99949CB9E518F1A384">
    <w:name w:val="BB72F065998C47F99949CB9E518F1A384"/>
    <w:rsid w:val="00211DF0"/>
    <w:pPr>
      <w:spacing w:after="200" w:line="276" w:lineRule="auto"/>
    </w:pPr>
    <w:rPr>
      <w:rFonts w:eastAsiaTheme="minorHAnsi"/>
      <w:lang w:eastAsia="en-US"/>
    </w:rPr>
  </w:style>
  <w:style w:type="paragraph" w:customStyle="1" w:styleId="9981986F279648A7A86E681668B542404">
    <w:name w:val="9981986F279648A7A86E681668B542404"/>
    <w:rsid w:val="00211DF0"/>
    <w:pPr>
      <w:spacing w:after="200" w:line="276" w:lineRule="auto"/>
    </w:pPr>
    <w:rPr>
      <w:rFonts w:eastAsiaTheme="minorHAnsi"/>
      <w:lang w:eastAsia="en-US"/>
    </w:rPr>
  </w:style>
  <w:style w:type="paragraph" w:customStyle="1" w:styleId="93098FCB6D2D420C9033964071D3E2454">
    <w:name w:val="93098FCB6D2D420C9033964071D3E2454"/>
    <w:rsid w:val="00211DF0"/>
    <w:pPr>
      <w:spacing w:after="200" w:line="276" w:lineRule="auto"/>
    </w:pPr>
    <w:rPr>
      <w:rFonts w:eastAsiaTheme="minorHAnsi"/>
      <w:lang w:eastAsia="en-US"/>
    </w:rPr>
  </w:style>
  <w:style w:type="paragraph" w:customStyle="1" w:styleId="21D147155700463BB5A9BD7545E064103">
    <w:name w:val="21D147155700463BB5A9BD7545E064103"/>
    <w:rsid w:val="00211DF0"/>
    <w:pPr>
      <w:spacing w:after="200" w:line="276" w:lineRule="auto"/>
    </w:pPr>
    <w:rPr>
      <w:rFonts w:eastAsiaTheme="minorHAnsi"/>
      <w:lang w:eastAsia="en-US"/>
    </w:rPr>
  </w:style>
  <w:style w:type="paragraph" w:customStyle="1" w:styleId="8DFB4D3D5F02429BBC080CE2DCE8E5881">
    <w:name w:val="8DFB4D3D5F02429BBC080CE2DCE8E5881"/>
    <w:rsid w:val="00211DF0"/>
    <w:pPr>
      <w:spacing w:after="200" w:line="276" w:lineRule="auto"/>
    </w:pPr>
    <w:rPr>
      <w:rFonts w:eastAsiaTheme="minorHAnsi"/>
      <w:lang w:eastAsia="en-US"/>
    </w:rPr>
  </w:style>
  <w:style w:type="paragraph" w:customStyle="1" w:styleId="1CB59F5FD4054BA6969AA1BCE7A0AB471">
    <w:name w:val="1CB59F5FD4054BA6969AA1BCE7A0AB471"/>
    <w:rsid w:val="00211DF0"/>
    <w:pPr>
      <w:spacing w:after="200" w:line="276" w:lineRule="auto"/>
    </w:pPr>
    <w:rPr>
      <w:rFonts w:eastAsiaTheme="minorHAnsi"/>
      <w:lang w:eastAsia="en-US"/>
    </w:rPr>
  </w:style>
  <w:style w:type="paragraph" w:customStyle="1" w:styleId="11881D963EA544319614BE67105B8ECD4">
    <w:name w:val="11881D963EA544319614BE67105B8ECD4"/>
    <w:rsid w:val="00211DF0"/>
    <w:pPr>
      <w:spacing w:after="200" w:line="276" w:lineRule="auto"/>
    </w:pPr>
    <w:rPr>
      <w:rFonts w:eastAsiaTheme="minorHAnsi"/>
      <w:lang w:eastAsia="en-US"/>
    </w:rPr>
  </w:style>
  <w:style w:type="paragraph" w:customStyle="1" w:styleId="4CA0515196054D5B996350F320FD8B554">
    <w:name w:val="4CA0515196054D5B996350F320FD8B554"/>
    <w:rsid w:val="00211DF0"/>
    <w:pPr>
      <w:spacing w:after="200" w:line="276" w:lineRule="auto"/>
    </w:pPr>
    <w:rPr>
      <w:rFonts w:eastAsiaTheme="minorHAnsi"/>
      <w:lang w:eastAsia="en-US"/>
    </w:rPr>
  </w:style>
  <w:style w:type="paragraph" w:customStyle="1" w:styleId="00EDFE24960E4F0684E6E289924ED0AF8">
    <w:name w:val="00EDFE24960E4F0684E6E289924ED0AF8"/>
    <w:rsid w:val="00211DF0"/>
    <w:pPr>
      <w:spacing w:after="200" w:line="276" w:lineRule="auto"/>
    </w:pPr>
    <w:rPr>
      <w:rFonts w:eastAsiaTheme="minorHAnsi"/>
      <w:lang w:eastAsia="en-US"/>
    </w:rPr>
  </w:style>
  <w:style w:type="paragraph" w:customStyle="1" w:styleId="FC18CE40655C43E6A57BF1305C75F9A06">
    <w:name w:val="FC18CE40655C43E6A57BF1305C75F9A06"/>
    <w:rsid w:val="00211DF0"/>
    <w:pPr>
      <w:spacing w:after="200" w:line="276" w:lineRule="auto"/>
    </w:pPr>
    <w:rPr>
      <w:rFonts w:eastAsiaTheme="minorHAnsi"/>
      <w:lang w:eastAsia="en-US"/>
    </w:rPr>
  </w:style>
  <w:style w:type="paragraph" w:customStyle="1" w:styleId="F14E6B65570E49D59AC2CFF9B71EA0206">
    <w:name w:val="F14E6B65570E49D59AC2CFF9B71EA0206"/>
    <w:rsid w:val="00211DF0"/>
    <w:pPr>
      <w:spacing w:after="200" w:line="276" w:lineRule="auto"/>
    </w:pPr>
    <w:rPr>
      <w:rFonts w:eastAsiaTheme="minorHAnsi"/>
      <w:lang w:eastAsia="en-US"/>
    </w:rPr>
  </w:style>
  <w:style w:type="paragraph" w:customStyle="1" w:styleId="CC5A5DB336034CE99F65E4B0BA8B9D856">
    <w:name w:val="CC5A5DB336034CE99F65E4B0BA8B9D856"/>
    <w:rsid w:val="00211DF0"/>
    <w:pPr>
      <w:spacing w:after="200" w:line="276" w:lineRule="auto"/>
    </w:pPr>
    <w:rPr>
      <w:rFonts w:eastAsiaTheme="minorHAnsi"/>
      <w:lang w:eastAsia="en-US"/>
    </w:rPr>
  </w:style>
  <w:style w:type="paragraph" w:customStyle="1" w:styleId="3BC81311B5DA4757A0ECD131C80D48806">
    <w:name w:val="3BC81311B5DA4757A0ECD131C80D48806"/>
    <w:rsid w:val="00211DF0"/>
    <w:pPr>
      <w:spacing w:after="200" w:line="276" w:lineRule="auto"/>
    </w:pPr>
    <w:rPr>
      <w:rFonts w:eastAsiaTheme="minorHAnsi"/>
      <w:lang w:eastAsia="en-US"/>
    </w:rPr>
  </w:style>
  <w:style w:type="paragraph" w:customStyle="1" w:styleId="3DD3338871324C389F1BB6D96215DF266">
    <w:name w:val="3DD3338871324C389F1BB6D96215DF266"/>
    <w:rsid w:val="00211DF0"/>
    <w:pPr>
      <w:spacing w:after="200" w:line="276" w:lineRule="auto"/>
    </w:pPr>
    <w:rPr>
      <w:rFonts w:eastAsiaTheme="minorHAnsi"/>
      <w:lang w:eastAsia="en-US"/>
    </w:rPr>
  </w:style>
  <w:style w:type="paragraph" w:customStyle="1" w:styleId="7372B9B993B242338AFDF8B51DD6557C2">
    <w:name w:val="7372B9B993B242338AFDF8B51DD6557C2"/>
    <w:rsid w:val="00211DF0"/>
    <w:pPr>
      <w:spacing w:after="200" w:line="276" w:lineRule="auto"/>
    </w:pPr>
    <w:rPr>
      <w:rFonts w:eastAsiaTheme="minorHAnsi"/>
      <w:lang w:eastAsia="en-US"/>
    </w:rPr>
  </w:style>
  <w:style w:type="paragraph" w:customStyle="1" w:styleId="31D42E0BCD904979BF1FE62E7B2213B06">
    <w:name w:val="31D42E0BCD904979BF1FE62E7B2213B06"/>
    <w:rsid w:val="00211DF0"/>
    <w:pPr>
      <w:spacing w:after="200" w:line="276" w:lineRule="auto"/>
    </w:pPr>
    <w:rPr>
      <w:rFonts w:eastAsiaTheme="minorHAnsi"/>
      <w:lang w:eastAsia="en-US"/>
    </w:rPr>
  </w:style>
  <w:style w:type="paragraph" w:customStyle="1" w:styleId="662F5A30ECA84C9EB97304D3EFC3630F2">
    <w:name w:val="662F5A30ECA84C9EB97304D3EFC3630F2"/>
    <w:rsid w:val="00211DF0"/>
    <w:pPr>
      <w:spacing w:after="200" w:line="276" w:lineRule="auto"/>
    </w:pPr>
    <w:rPr>
      <w:rFonts w:eastAsiaTheme="minorHAnsi"/>
      <w:lang w:eastAsia="en-US"/>
    </w:rPr>
  </w:style>
  <w:style w:type="paragraph" w:customStyle="1" w:styleId="3F5F481407D1401EAEB7718F52B6995B2">
    <w:name w:val="3F5F481407D1401EAEB7718F52B6995B2"/>
    <w:rsid w:val="00211DF0"/>
    <w:pPr>
      <w:spacing w:after="200" w:line="276" w:lineRule="auto"/>
    </w:pPr>
    <w:rPr>
      <w:rFonts w:eastAsiaTheme="minorHAnsi"/>
      <w:lang w:eastAsia="en-US"/>
    </w:rPr>
  </w:style>
  <w:style w:type="paragraph" w:customStyle="1" w:styleId="FBEB73534E4D4118935DA06A176223746">
    <w:name w:val="FBEB73534E4D4118935DA06A176223746"/>
    <w:rsid w:val="00211DF0"/>
    <w:pPr>
      <w:spacing w:after="200" w:line="276" w:lineRule="auto"/>
    </w:pPr>
    <w:rPr>
      <w:rFonts w:eastAsiaTheme="minorHAnsi"/>
      <w:lang w:eastAsia="en-US"/>
    </w:rPr>
  </w:style>
  <w:style w:type="paragraph" w:customStyle="1" w:styleId="B5BB5D6878CF4F71B793C467F6F0895A8">
    <w:name w:val="B5BB5D6878CF4F71B793C467F6F0895A8"/>
    <w:rsid w:val="00211DF0"/>
    <w:pPr>
      <w:spacing w:after="200" w:line="276" w:lineRule="auto"/>
    </w:pPr>
    <w:rPr>
      <w:rFonts w:eastAsiaTheme="minorHAnsi"/>
      <w:lang w:eastAsia="en-US"/>
    </w:rPr>
  </w:style>
  <w:style w:type="paragraph" w:customStyle="1" w:styleId="AC073C7F12464B1EA93F06F6C5A6A4625">
    <w:name w:val="AC073C7F12464B1EA93F06F6C5A6A4625"/>
    <w:rsid w:val="00211DF0"/>
    <w:pPr>
      <w:spacing w:after="200" w:line="276" w:lineRule="auto"/>
    </w:pPr>
    <w:rPr>
      <w:rFonts w:eastAsiaTheme="minorHAnsi"/>
      <w:lang w:eastAsia="en-US"/>
    </w:rPr>
  </w:style>
  <w:style w:type="paragraph" w:customStyle="1" w:styleId="BB72F065998C47F99949CB9E518F1A385">
    <w:name w:val="BB72F065998C47F99949CB9E518F1A385"/>
    <w:rsid w:val="00211DF0"/>
    <w:pPr>
      <w:spacing w:after="200" w:line="276" w:lineRule="auto"/>
    </w:pPr>
    <w:rPr>
      <w:rFonts w:eastAsiaTheme="minorHAnsi"/>
      <w:lang w:eastAsia="en-US"/>
    </w:rPr>
  </w:style>
  <w:style w:type="paragraph" w:customStyle="1" w:styleId="9981986F279648A7A86E681668B542405">
    <w:name w:val="9981986F279648A7A86E681668B542405"/>
    <w:rsid w:val="00211DF0"/>
    <w:pPr>
      <w:spacing w:after="200" w:line="276" w:lineRule="auto"/>
    </w:pPr>
    <w:rPr>
      <w:rFonts w:eastAsiaTheme="minorHAnsi"/>
      <w:lang w:eastAsia="en-US"/>
    </w:rPr>
  </w:style>
  <w:style w:type="paragraph" w:customStyle="1" w:styleId="93098FCB6D2D420C9033964071D3E2455">
    <w:name w:val="93098FCB6D2D420C9033964071D3E2455"/>
    <w:rsid w:val="00211DF0"/>
    <w:pPr>
      <w:spacing w:after="200" w:line="276" w:lineRule="auto"/>
    </w:pPr>
    <w:rPr>
      <w:rFonts w:eastAsiaTheme="minorHAnsi"/>
      <w:lang w:eastAsia="en-US"/>
    </w:rPr>
  </w:style>
  <w:style w:type="paragraph" w:customStyle="1" w:styleId="21D147155700463BB5A9BD7545E064104">
    <w:name w:val="21D147155700463BB5A9BD7545E064104"/>
    <w:rsid w:val="00211DF0"/>
    <w:pPr>
      <w:spacing w:after="200" w:line="276" w:lineRule="auto"/>
    </w:pPr>
    <w:rPr>
      <w:rFonts w:eastAsiaTheme="minorHAnsi"/>
      <w:lang w:eastAsia="en-US"/>
    </w:rPr>
  </w:style>
  <w:style w:type="paragraph" w:customStyle="1" w:styleId="8DFB4D3D5F02429BBC080CE2DCE8E5882">
    <w:name w:val="8DFB4D3D5F02429BBC080CE2DCE8E5882"/>
    <w:rsid w:val="00211DF0"/>
    <w:pPr>
      <w:spacing w:after="200" w:line="276" w:lineRule="auto"/>
    </w:pPr>
    <w:rPr>
      <w:rFonts w:eastAsiaTheme="minorHAnsi"/>
      <w:lang w:eastAsia="en-US"/>
    </w:rPr>
  </w:style>
  <w:style w:type="paragraph" w:customStyle="1" w:styleId="1CB59F5FD4054BA6969AA1BCE7A0AB472">
    <w:name w:val="1CB59F5FD4054BA6969AA1BCE7A0AB472"/>
    <w:rsid w:val="00211DF0"/>
    <w:pPr>
      <w:spacing w:after="200" w:line="276" w:lineRule="auto"/>
    </w:pPr>
    <w:rPr>
      <w:rFonts w:eastAsiaTheme="minorHAnsi"/>
      <w:lang w:eastAsia="en-US"/>
    </w:rPr>
  </w:style>
  <w:style w:type="paragraph" w:customStyle="1" w:styleId="11881D963EA544319614BE67105B8ECD5">
    <w:name w:val="11881D963EA544319614BE67105B8ECD5"/>
    <w:rsid w:val="00211DF0"/>
    <w:pPr>
      <w:spacing w:after="200" w:line="276" w:lineRule="auto"/>
    </w:pPr>
    <w:rPr>
      <w:rFonts w:eastAsiaTheme="minorHAnsi"/>
      <w:lang w:eastAsia="en-US"/>
    </w:rPr>
  </w:style>
  <w:style w:type="paragraph" w:customStyle="1" w:styleId="4CA0515196054D5B996350F320FD8B555">
    <w:name w:val="4CA0515196054D5B996350F320FD8B555"/>
    <w:rsid w:val="00211DF0"/>
    <w:pPr>
      <w:spacing w:after="200" w:line="276" w:lineRule="auto"/>
    </w:pPr>
    <w:rPr>
      <w:rFonts w:eastAsiaTheme="minorHAnsi"/>
      <w:lang w:eastAsia="en-US"/>
    </w:rPr>
  </w:style>
  <w:style w:type="paragraph" w:customStyle="1" w:styleId="3154228AB3DC45289FAE77749090190E8">
    <w:name w:val="3154228AB3DC45289FAE77749090190E8"/>
    <w:rsid w:val="00211DF0"/>
    <w:pPr>
      <w:spacing w:after="200" w:line="276" w:lineRule="auto"/>
    </w:pPr>
    <w:rPr>
      <w:rFonts w:eastAsiaTheme="minorHAnsi"/>
      <w:lang w:eastAsia="en-US"/>
    </w:rPr>
  </w:style>
  <w:style w:type="paragraph" w:customStyle="1" w:styleId="00EDFE24960E4F0684E6E289924ED0AF9">
    <w:name w:val="00EDFE24960E4F0684E6E289924ED0AF9"/>
    <w:rsid w:val="00211DF0"/>
    <w:pPr>
      <w:spacing w:after="200" w:line="276" w:lineRule="auto"/>
    </w:pPr>
    <w:rPr>
      <w:rFonts w:eastAsiaTheme="minorHAnsi"/>
      <w:lang w:eastAsia="en-US"/>
    </w:rPr>
  </w:style>
  <w:style w:type="paragraph" w:customStyle="1" w:styleId="FC18CE40655C43E6A57BF1305C75F9A07">
    <w:name w:val="FC18CE40655C43E6A57BF1305C75F9A07"/>
    <w:rsid w:val="00211DF0"/>
    <w:pPr>
      <w:spacing w:after="200" w:line="276" w:lineRule="auto"/>
    </w:pPr>
    <w:rPr>
      <w:rFonts w:eastAsiaTheme="minorHAnsi"/>
      <w:lang w:eastAsia="en-US"/>
    </w:rPr>
  </w:style>
  <w:style w:type="paragraph" w:customStyle="1" w:styleId="F14E6B65570E49D59AC2CFF9B71EA0207">
    <w:name w:val="F14E6B65570E49D59AC2CFF9B71EA0207"/>
    <w:rsid w:val="00211DF0"/>
    <w:pPr>
      <w:spacing w:after="200" w:line="276" w:lineRule="auto"/>
    </w:pPr>
    <w:rPr>
      <w:rFonts w:eastAsiaTheme="minorHAnsi"/>
      <w:lang w:eastAsia="en-US"/>
    </w:rPr>
  </w:style>
  <w:style w:type="paragraph" w:customStyle="1" w:styleId="CC5A5DB336034CE99F65E4B0BA8B9D857">
    <w:name w:val="CC5A5DB336034CE99F65E4B0BA8B9D857"/>
    <w:rsid w:val="00211DF0"/>
    <w:pPr>
      <w:spacing w:after="200" w:line="276" w:lineRule="auto"/>
    </w:pPr>
    <w:rPr>
      <w:rFonts w:eastAsiaTheme="minorHAnsi"/>
      <w:lang w:eastAsia="en-US"/>
    </w:rPr>
  </w:style>
  <w:style w:type="paragraph" w:customStyle="1" w:styleId="3BC81311B5DA4757A0ECD131C80D48807">
    <w:name w:val="3BC81311B5DA4757A0ECD131C80D48807"/>
    <w:rsid w:val="00211DF0"/>
    <w:pPr>
      <w:spacing w:after="200" w:line="276" w:lineRule="auto"/>
    </w:pPr>
    <w:rPr>
      <w:rFonts w:eastAsiaTheme="minorHAnsi"/>
      <w:lang w:eastAsia="en-US"/>
    </w:rPr>
  </w:style>
  <w:style w:type="paragraph" w:customStyle="1" w:styleId="3DD3338871324C389F1BB6D96215DF267">
    <w:name w:val="3DD3338871324C389F1BB6D96215DF267"/>
    <w:rsid w:val="00211DF0"/>
    <w:pPr>
      <w:spacing w:after="200" w:line="276" w:lineRule="auto"/>
    </w:pPr>
    <w:rPr>
      <w:rFonts w:eastAsiaTheme="minorHAnsi"/>
      <w:lang w:eastAsia="en-US"/>
    </w:rPr>
  </w:style>
  <w:style w:type="paragraph" w:customStyle="1" w:styleId="7372B9B993B242338AFDF8B51DD6557C3">
    <w:name w:val="7372B9B993B242338AFDF8B51DD6557C3"/>
    <w:rsid w:val="00211DF0"/>
    <w:pPr>
      <w:spacing w:after="200" w:line="276" w:lineRule="auto"/>
    </w:pPr>
    <w:rPr>
      <w:rFonts w:eastAsiaTheme="minorHAnsi"/>
      <w:lang w:eastAsia="en-US"/>
    </w:rPr>
  </w:style>
  <w:style w:type="paragraph" w:customStyle="1" w:styleId="31D42E0BCD904979BF1FE62E7B2213B07">
    <w:name w:val="31D42E0BCD904979BF1FE62E7B2213B07"/>
    <w:rsid w:val="00211DF0"/>
    <w:pPr>
      <w:spacing w:after="200" w:line="276" w:lineRule="auto"/>
    </w:pPr>
    <w:rPr>
      <w:rFonts w:eastAsiaTheme="minorHAnsi"/>
      <w:lang w:eastAsia="en-US"/>
    </w:rPr>
  </w:style>
  <w:style w:type="paragraph" w:customStyle="1" w:styleId="662F5A30ECA84C9EB97304D3EFC3630F3">
    <w:name w:val="662F5A30ECA84C9EB97304D3EFC3630F3"/>
    <w:rsid w:val="00211DF0"/>
    <w:pPr>
      <w:spacing w:after="200" w:line="276" w:lineRule="auto"/>
    </w:pPr>
    <w:rPr>
      <w:rFonts w:eastAsiaTheme="minorHAnsi"/>
      <w:lang w:eastAsia="en-US"/>
    </w:rPr>
  </w:style>
  <w:style w:type="paragraph" w:customStyle="1" w:styleId="3F5F481407D1401EAEB7718F52B6995B3">
    <w:name w:val="3F5F481407D1401EAEB7718F52B6995B3"/>
    <w:rsid w:val="00211DF0"/>
    <w:pPr>
      <w:spacing w:after="200" w:line="276" w:lineRule="auto"/>
    </w:pPr>
    <w:rPr>
      <w:rFonts w:eastAsiaTheme="minorHAnsi"/>
      <w:lang w:eastAsia="en-US"/>
    </w:rPr>
  </w:style>
  <w:style w:type="paragraph" w:customStyle="1" w:styleId="FBEB73534E4D4118935DA06A176223747">
    <w:name w:val="FBEB73534E4D4118935DA06A176223747"/>
    <w:rsid w:val="00211DF0"/>
    <w:pPr>
      <w:spacing w:after="200" w:line="276" w:lineRule="auto"/>
    </w:pPr>
    <w:rPr>
      <w:rFonts w:eastAsiaTheme="minorHAnsi"/>
      <w:lang w:eastAsia="en-US"/>
    </w:rPr>
  </w:style>
  <w:style w:type="paragraph" w:customStyle="1" w:styleId="B5BB5D6878CF4F71B793C467F6F0895A9">
    <w:name w:val="B5BB5D6878CF4F71B793C467F6F0895A9"/>
    <w:rsid w:val="00211DF0"/>
    <w:pPr>
      <w:spacing w:after="200" w:line="276" w:lineRule="auto"/>
    </w:pPr>
    <w:rPr>
      <w:rFonts w:eastAsiaTheme="minorHAnsi"/>
      <w:lang w:eastAsia="en-US"/>
    </w:rPr>
  </w:style>
  <w:style w:type="paragraph" w:customStyle="1" w:styleId="AC073C7F12464B1EA93F06F6C5A6A4626">
    <w:name w:val="AC073C7F12464B1EA93F06F6C5A6A4626"/>
    <w:rsid w:val="00211DF0"/>
    <w:pPr>
      <w:spacing w:after="200" w:line="276" w:lineRule="auto"/>
    </w:pPr>
    <w:rPr>
      <w:rFonts w:eastAsiaTheme="minorHAnsi"/>
      <w:lang w:eastAsia="en-US"/>
    </w:rPr>
  </w:style>
  <w:style w:type="paragraph" w:customStyle="1" w:styleId="BB72F065998C47F99949CB9E518F1A386">
    <w:name w:val="BB72F065998C47F99949CB9E518F1A386"/>
    <w:rsid w:val="00211DF0"/>
    <w:pPr>
      <w:spacing w:after="200" w:line="276" w:lineRule="auto"/>
    </w:pPr>
    <w:rPr>
      <w:rFonts w:eastAsiaTheme="minorHAnsi"/>
      <w:lang w:eastAsia="en-US"/>
    </w:rPr>
  </w:style>
  <w:style w:type="paragraph" w:customStyle="1" w:styleId="9981986F279648A7A86E681668B542406">
    <w:name w:val="9981986F279648A7A86E681668B542406"/>
    <w:rsid w:val="00211DF0"/>
    <w:pPr>
      <w:spacing w:after="200" w:line="276" w:lineRule="auto"/>
    </w:pPr>
    <w:rPr>
      <w:rFonts w:eastAsiaTheme="minorHAnsi"/>
      <w:lang w:eastAsia="en-US"/>
    </w:rPr>
  </w:style>
  <w:style w:type="paragraph" w:customStyle="1" w:styleId="93098FCB6D2D420C9033964071D3E2456">
    <w:name w:val="93098FCB6D2D420C9033964071D3E2456"/>
    <w:rsid w:val="00211DF0"/>
    <w:pPr>
      <w:spacing w:after="200" w:line="276" w:lineRule="auto"/>
    </w:pPr>
    <w:rPr>
      <w:rFonts w:eastAsiaTheme="minorHAnsi"/>
      <w:lang w:eastAsia="en-US"/>
    </w:rPr>
  </w:style>
  <w:style w:type="paragraph" w:customStyle="1" w:styleId="21D147155700463BB5A9BD7545E064105">
    <w:name w:val="21D147155700463BB5A9BD7545E064105"/>
    <w:rsid w:val="00211DF0"/>
    <w:pPr>
      <w:spacing w:after="200" w:line="276" w:lineRule="auto"/>
    </w:pPr>
    <w:rPr>
      <w:rFonts w:eastAsiaTheme="minorHAnsi"/>
      <w:lang w:eastAsia="en-US"/>
    </w:rPr>
  </w:style>
  <w:style w:type="paragraph" w:customStyle="1" w:styleId="8DFB4D3D5F02429BBC080CE2DCE8E5883">
    <w:name w:val="8DFB4D3D5F02429BBC080CE2DCE8E5883"/>
    <w:rsid w:val="00211DF0"/>
    <w:pPr>
      <w:spacing w:after="200" w:line="276" w:lineRule="auto"/>
    </w:pPr>
    <w:rPr>
      <w:rFonts w:eastAsiaTheme="minorHAnsi"/>
      <w:lang w:eastAsia="en-US"/>
    </w:rPr>
  </w:style>
  <w:style w:type="paragraph" w:customStyle="1" w:styleId="1CB59F5FD4054BA6969AA1BCE7A0AB473">
    <w:name w:val="1CB59F5FD4054BA6969AA1BCE7A0AB473"/>
    <w:rsid w:val="00211DF0"/>
    <w:pPr>
      <w:spacing w:after="200" w:line="276" w:lineRule="auto"/>
    </w:pPr>
    <w:rPr>
      <w:rFonts w:eastAsiaTheme="minorHAnsi"/>
      <w:lang w:eastAsia="en-US"/>
    </w:rPr>
  </w:style>
  <w:style w:type="paragraph" w:customStyle="1" w:styleId="11881D963EA544319614BE67105B8ECD6">
    <w:name w:val="11881D963EA544319614BE67105B8ECD6"/>
    <w:rsid w:val="00211DF0"/>
    <w:pPr>
      <w:spacing w:after="200" w:line="276" w:lineRule="auto"/>
    </w:pPr>
    <w:rPr>
      <w:rFonts w:eastAsiaTheme="minorHAnsi"/>
      <w:lang w:eastAsia="en-US"/>
    </w:rPr>
  </w:style>
  <w:style w:type="paragraph" w:customStyle="1" w:styleId="4CA0515196054D5B996350F320FD8B556">
    <w:name w:val="4CA0515196054D5B996350F320FD8B556"/>
    <w:rsid w:val="00211DF0"/>
    <w:pPr>
      <w:spacing w:after="200" w:line="276" w:lineRule="auto"/>
    </w:pPr>
    <w:rPr>
      <w:rFonts w:eastAsiaTheme="minorHAnsi"/>
      <w:lang w:eastAsia="en-US"/>
    </w:rPr>
  </w:style>
  <w:style w:type="paragraph" w:customStyle="1" w:styleId="3F5F481407D1401EAEB7718F52B6995B4">
    <w:name w:val="3F5F481407D1401EAEB7718F52B6995B4"/>
    <w:rsid w:val="00211DF0"/>
    <w:pPr>
      <w:spacing w:after="200" w:line="276" w:lineRule="auto"/>
    </w:pPr>
    <w:rPr>
      <w:rFonts w:eastAsiaTheme="minorHAnsi"/>
      <w:lang w:eastAsia="en-US"/>
    </w:rPr>
  </w:style>
  <w:style w:type="paragraph" w:customStyle="1" w:styleId="B5BB5D6878CF4F71B793C467F6F0895A10">
    <w:name w:val="B5BB5D6878CF4F71B793C467F6F0895A10"/>
    <w:rsid w:val="00211DF0"/>
    <w:pPr>
      <w:spacing w:after="200" w:line="276" w:lineRule="auto"/>
    </w:pPr>
    <w:rPr>
      <w:rFonts w:eastAsiaTheme="minorHAnsi"/>
      <w:lang w:eastAsia="en-US"/>
    </w:rPr>
  </w:style>
  <w:style w:type="paragraph" w:customStyle="1" w:styleId="AC073C7F12464B1EA93F06F6C5A6A4627">
    <w:name w:val="AC073C7F12464B1EA93F06F6C5A6A4627"/>
    <w:rsid w:val="00211DF0"/>
    <w:pPr>
      <w:spacing w:after="200" w:line="276" w:lineRule="auto"/>
    </w:pPr>
    <w:rPr>
      <w:rFonts w:eastAsiaTheme="minorHAnsi"/>
      <w:lang w:eastAsia="en-US"/>
    </w:rPr>
  </w:style>
  <w:style w:type="paragraph" w:customStyle="1" w:styleId="BB72F065998C47F99949CB9E518F1A387">
    <w:name w:val="BB72F065998C47F99949CB9E518F1A387"/>
    <w:rsid w:val="00211DF0"/>
    <w:pPr>
      <w:spacing w:after="200" w:line="276" w:lineRule="auto"/>
    </w:pPr>
    <w:rPr>
      <w:rFonts w:eastAsiaTheme="minorHAnsi"/>
      <w:lang w:eastAsia="en-US"/>
    </w:rPr>
  </w:style>
  <w:style w:type="paragraph" w:customStyle="1" w:styleId="9981986F279648A7A86E681668B542407">
    <w:name w:val="9981986F279648A7A86E681668B542407"/>
    <w:rsid w:val="00211DF0"/>
    <w:pPr>
      <w:spacing w:after="200" w:line="276" w:lineRule="auto"/>
    </w:pPr>
    <w:rPr>
      <w:rFonts w:eastAsiaTheme="minorHAnsi"/>
      <w:lang w:eastAsia="en-US"/>
    </w:rPr>
  </w:style>
  <w:style w:type="paragraph" w:customStyle="1" w:styleId="93098FCB6D2D420C9033964071D3E2457">
    <w:name w:val="93098FCB6D2D420C9033964071D3E2457"/>
    <w:rsid w:val="00211DF0"/>
    <w:pPr>
      <w:spacing w:after="200" w:line="276" w:lineRule="auto"/>
    </w:pPr>
    <w:rPr>
      <w:rFonts w:eastAsiaTheme="minorHAnsi"/>
      <w:lang w:eastAsia="en-US"/>
    </w:rPr>
  </w:style>
  <w:style w:type="paragraph" w:customStyle="1" w:styleId="21D147155700463BB5A9BD7545E064106">
    <w:name w:val="21D147155700463BB5A9BD7545E064106"/>
    <w:rsid w:val="00211DF0"/>
    <w:pPr>
      <w:spacing w:after="200" w:line="276" w:lineRule="auto"/>
    </w:pPr>
    <w:rPr>
      <w:rFonts w:eastAsiaTheme="minorHAnsi"/>
      <w:lang w:eastAsia="en-US"/>
    </w:rPr>
  </w:style>
  <w:style w:type="paragraph" w:customStyle="1" w:styleId="8DFB4D3D5F02429BBC080CE2DCE8E5884">
    <w:name w:val="8DFB4D3D5F02429BBC080CE2DCE8E5884"/>
    <w:rsid w:val="00211DF0"/>
    <w:pPr>
      <w:spacing w:after="200" w:line="276" w:lineRule="auto"/>
    </w:pPr>
    <w:rPr>
      <w:rFonts w:eastAsiaTheme="minorHAnsi"/>
      <w:lang w:eastAsia="en-US"/>
    </w:rPr>
  </w:style>
  <w:style w:type="paragraph" w:customStyle="1" w:styleId="1CB59F5FD4054BA6969AA1BCE7A0AB474">
    <w:name w:val="1CB59F5FD4054BA6969AA1BCE7A0AB474"/>
    <w:rsid w:val="00211DF0"/>
    <w:pPr>
      <w:spacing w:after="200" w:line="276" w:lineRule="auto"/>
    </w:pPr>
    <w:rPr>
      <w:rFonts w:eastAsiaTheme="minorHAnsi"/>
      <w:lang w:eastAsia="en-US"/>
    </w:rPr>
  </w:style>
  <w:style w:type="paragraph" w:customStyle="1" w:styleId="11881D963EA544319614BE67105B8ECD7">
    <w:name w:val="11881D963EA544319614BE67105B8ECD7"/>
    <w:rsid w:val="00211DF0"/>
    <w:pPr>
      <w:spacing w:after="200" w:line="276" w:lineRule="auto"/>
    </w:pPr>
    <w:rPr>
      <w:rFonts w:eastAsiaTheme="minorHAnsi"/>
      <w:lang w:eastAsia="en-US"/>
    </w:rPr>
  </w:style>
  <w:style w:type="paragraph" w:customStyle="1" w:styleId="4CA0515196054D5B996350F320FD8B557">
    <w:name w:val="4CA0515196054D5B996350F320FD8B557"/>
    <w:rsid w:val="00211DF0"/>
    <w:pPr>
      <w:spacing w:after="200" w:line="276" w:lineRule="auto"/>
    </w:pPr>
    <w:rPr>
      <w:rFonts w:eastAsiaTheme="minorHAnsi"/>
      <w:lang w:eastAsia="en-US"/>
    </w:rPr>
  </w:style>
  <w:style w:type="paragraph" w:customStyle="1" w:styleId="3F5F481407D1401EAEB7718F52B6995B5">
    <w:name w:val="3F5F481407D1401EAEB7718F52B6995B5"/>
    <w:rsid w:val="00211DF0"/>
    <w:pPr>
      <w:spacing w:after="200" w:line="276" w:lineRule="auto"/>
    </w:pPr>
    <w:rPr>
      <w:rFonts w:eastAsiaTheme="minorHAnsi"/>
      <w:lang w:eastAsia="en-US"/>
    </w:rPr>
  </w:style>
  <w:style w:type="paragraph" w:customStyle="1" w:styleId="11881D963EA544319614BE67105B8ECD8">
    <w:name w:val="11881D963EA544319614BE67105B8ECD8"/>
    <w:rsid w:val="00211DF0"/>
    <w:pPr>
      <w:spacing w:after="200" w:line="276" w:lineRule="auto"/>
    </w:pPr>
    <w:rPr>
      <w:rFonts w:eastAsiaTheme="minorHAnsi"/>
      <w:lang w:eastAsia="en-US"/>
    </w:rPr>
  </w:style>
  <w:style w:type="paragraph" w:customStyle="1" w:styleId="4CA0515196054D5B996350F320FD8B558">
    <w:name w:val="4CA0515196054D5B996350F320FD8B558"/>
    <w:rsid w:val="00211DF0"/>
    <w:pPr>
      <w:spacing w:after="200" w:line="276" w:lineRule="auto"/>
    </w:pPr>
    <w:rPr>
      <w:rFonts w:eastAsiaTheme="minorHAnsi"/>
      <w:lang w:eastAsia="en-US"/>
    </w:rPr>
  </w:style>
  <w:style w:type="paragraph" w:customStyle="1" w:styleId="3F5F481407D1401EAEB7718F52B6995B6">
    <w:name w:val="3F5F481407D1401EAEB7718F52B6995B6"/>
    <w:rsid w:val="00211DF0"/>
    <w:pPr>
      <w:spacing w:after="200" w:line="276" w:lineRule="auto"/>
    </w:pPr>
    <w:rPr>
      <w:rFonts w:eastAsiaTheme="minorHAnsi"/>
      <w:lang w:eastAsia="en-US"/>
    </w:rPr>
  </w:style>
  <w:style w:type="paragraph" w:customStyle="1" w:styleId="4CA0515196054D5B996350F320FD8B559">
    <w:name w:val="4CA0515196054D5B996350F320FD8B559"/>
    <w:rsid w:val="00211DF0"/>
    <w:pPr>
      <w:spacing w:after="200" w:line="276" w:lineRule="auto"/>
    </w:pPr>
    <w:rPr>
      <w:rFonts w:eastAsiaTheme="minorHAnsi"/>
      <w:lang w:eastAsia="en-US"/>
    </w:rPr>
  </w:style>
  <w:style w:type="paragraph" w:customStyle="1" w:styleId="3F5F481407D1401EAEB7718F52B6995B7">
    <w:name w:val="3F5F481407D1401EAEB7718F52B6995B7"/>
    <w:rsid w:val="00211DF0"/>
    <w:pPr>
      <w:spacing w:after="200" w:line="276" w:lineRule="auto"/>
    </w:pPr>
    <w:rPr>
      <w:rFonts w:eastAsiaTheme="minorHAnsi"/>
      <w:lang w:eastAsia="en-US"/>
    </w:rPr>
  </w:style>
  <w:style w:type="paragraph" w:customStyle="1" w:styleId="4CA0515196054D5B996350F320FD8B5510">
    <w:name w:val="4CA0515196054D5B996350F320FD8B5510"/>
    <w:rsid w:val="00211DF0"/>
    <w:pPr>
      <w:spacing w:after="200" w:line="276" w:lineRule="auto"/>
    </w:pPr>
    <w:rPr>
      <w:rFonts w:eastAsiaTheme="minorHAnsi"/>
      <w:lang w:eastAsia="en-US"/>
    </w:rPr>
  </w:style>
  <w:style w:type="paragraph" w:customStyle="1" w:styleId="DCB59D5ECB5443858F627D4946804F6E5">
    <w:name w:val="DCB59D5ECB5443858F627D4946804F6E5"/>
    <w:rsid w:val="00211DF0"/>
    <w:pPr>
      <w:spacing w:after="200" w:line="276" w:lineRule="auto"/>
    </w:pPr>
    <w:rPr>
      <w:rFonts w:eastAsiaTheme="minorHAnsi"/>
      <w:lang w:eastAsia="en-US"/>
    </w:rPr>
  </w:style>
  <w:style w:type="paragraph" w:customStyle="1" w:styleId="0CD02D78A1824580A0193F898615C7465">
    <w:name w:val="0CD02D78A1824580A0193F898615C7465"/>
    <w:rsid w:val="00211DF0"/>
    <w:pPr>
      <w:spacing w:after="200" w:line="276" w:lineRule="auto"/>
    </w:pPr>
    <w:rPr>
      <w:rFonts w:eastAsiaTheme="minorHAnsi"/>
      <w:lang w:eastAsia="en-US"/>
    </w:rPr>
  </w:style>
  <w:style w:type="paragraph" w:customStyle="1" w:styleId="1B0C9DBBE2F244F890AD3E348E2B71CB6">
    <w:name w:val="1B0C9DBBE2F244F890AD3E348E2B71CB6"/>
    <w:rsid w:val="00211DF0"/>
    <w:pPr>
      <w:spacing w:after="200" w:line="276" w:lineRule="auto"/>
    </w:pPr>
    <w:rPr>
      <w:rFonts w:eastAsiaTheme="minorHAnsi"/>
      <w:lang w:eastAsia="en-US"/>
    </w:rPr>
  </w:style>
  <w:style w:type="paragraph" w:customStyle="1" w:styleId="DC919B47C1B147D0A9E3C1022D94C5898">
    <w:name w:val="DC919B47C1B147D0A9E3C1022D94C5898"/>
    <w:rsid w:val="00211DF0"/>
    <w:pPr>
      <w:spacing w:after="200" w:line="276" w:lineRule="auto"/>
    </w:pPr>
    <w:rPr>
      <w:rFonts w:eastAsiaTheme="minorHAnsi"/>
      <w:lang w:eastAsia="en-US"/>
    </w:rPr>
  </w:style>
  <w:style w:type="paragraph" w:customStyle="1" w:styleId="3154228AB3DC45289FAE77749090190E9">
    <w:name w:val="3154228AB3DC45289FAE77749090190E9"/>
    <w:rsid w:val="00211DF0"/>
    <w:pPr>
      <w:spacing w:after="200" w:line="276" w:lineRule="auto"/>
    </w:pPr>
    <w:rPr>
      <w:rFonts w:eastAsiaTheme="minorHAnsi"/>
      <w:lang w:eastAsia="en-US"/>
    </w:rPr>
  </w:style>
  <w:style w:type="paragraph" w:customStyle="1" w:styleId="00EDFE24960E4F0684E6E289924ED0AF10">
    <w:name w:val="00EDFE24960E4F0684E6E289924ED0AF10"/>
    <w:rsid w:val="00211DF0"/>
    <w:pPr>
      <w:spacing w:after="200" w:line="276" w:lineRule="auto"/>
    </w:pPr>
    <w:rPr>
      <w:rFonts w:eastAsiaTheme="minorHAnsi"/>
      <w:lang w:eastAsia="en-US"/>
    </w:rPr>
  </w:style>
  <w:style w:type="paragraph" w:customStyle="1" w:styleId="F14E6B65570E49D59AC2CFF9B71EA0208">
    <w:name w:val="F14E6B65570E49D59AC2CFF9B71EA0208"/>
    <w:rsid w:val="00211DF0"/>
    <w:pPr>
      <w:spacing w:after="200" w:line="276" w:lineRule="auto"/>
    </w:pPr>
    <w:rPr>
      <w:rFonts w:eastAsiaTheme="minorHAnsi"/>
      <w:lang w:eastAsia="en-US"/>
    </w:rPr>
  </w:style>
  <w:style w:type="paragraph" w:customStyle="1" w:styleId="CC5A5DB336034CE99F65E4B0BA8B9D858">
    <w:name w:val="CC5A5DB336034CE99F65E4B0BA8B9D858"/>
    <w:rsid w:val="00211DF0"/>
    <w:pPr>
      <w:spacing w:after="200" w:line="276" w:lineRule="auto"/>
    </w:pPr>
    <w:rPr>
      <w:rFonts w:eastAsiaTheme="minorHAnsi"/>
      <w:lang w:eastAsia="en-US"/>
    </w:rPr>
  </w:style>
  <w:style w:type="paragraph" w:customStyle="1" w:styleId="3BC81311B5DA4757A0ECD131C80D48808">
    <w:name w:val="3BC81311B5DA4757A0ECD131C80D48808"/>
    <w:rsid w:val="00211DF0"/>
    <w:pPr>
      <w:spacing w:after="200" w:line="276" w:lineRule="auto"/>
    </w:pPr>
    <w:rPr>
      <w:rFonts w:eastAsiaTheme="minorHAnsi"/>
      <w:lang w:eastAsia="en-US"/>
    </w:rPr>
  </w:style>
  <w:style w:type="paragraph" w:customStyle="1" w:styleId="3DD3338871324C389F1BB6D96215DF268">
    <w:name w:val="3DD3338871324C389F1BB6D96215DF268"/>
    <w:rsid w:val="00211DF0"/>
    <w:pPr>
      <w:spacing w:after="200" w:line="276" w:lineRule="auto"/>
    </w:pPr>
    <w:rPr>
      <w:rFonts w:eastAsiaTheme="minorHAnsi"/>
      <w:lang w:eastAsia="en-US"/>
    </w:rPr>
  </w:style>
  <w:style w:type="paragraph" w:customStyle="1" w:styleId="7372B9B993B242338AFDF8B51DD6557C4">
    <w:name w:val="7372B9B993B242338AFDF8B51DD6557C4"/>
    <w:rsid w:val="00211DF0"/>
    <w:pPr>
      <w:spacing w:after="200" w:line="276" w:lineRule="auto"/>
    </w:pPr>
    <w:rPr>
      <w:rFonts w:eastAsiaTheme="minorHAnsi"/>
      <w:lang w:eastAsia="en-US"/>
    </w:rPr>
  </w:style>
  <w:style w:type="paragraph" w:customStyle="1" w:styleId="31D42E0BCD904979BF1FE62E7B2213B08">
    <w:name w:val="31D42E0BCD904979BF1FE62E7B2213B08"/>
    <w:rsid w:val="00211DF0"/>
    <w:pPr>
      <w:spacing w:after="200" w:line="276" w:lineRule="auto"/>
    </w:pPr>
    <w:rPr>
      <w:rFonts w:eastAsiaTheme="minorHAnsi"/>
      <w:lang w:eastAsia="en-US"/>
    </w:rPr>
  </w:style>
  <w:style w:type="paragraph" w:customStyle="1" w:styleId="662F5A30ECA84C9EB97304D3EFC3630F4">
    <w:name w:val="662F5A30ECA84C9EB97304D3EFC3630F4"/>
    <w:rsid w:val="00211DF0"/>
    <w:pPr>
      <w:spacing w:after="200" w:line="276" w:lineRule="auto"/>
    </w:pPr>
    <w:rPr>
      <w:rFonts w:eastAsiaTheme="minorHAnsi"/>
      <w:lang w:eastAsia="en-US"/>
    </w:rPr>
  </w:style>
  <w:style w:type="paragraph" w:customStyle="1" w:styleId="3F5F481407D1401EAEB7718F52B6995B8">
    <w:name w:val="3F5F481407D1401EAEB7718F52B6995B8"/>
    <w:rsid w:val="00211DF0"/>
    <w:pPr>
      <w:spacing w:after="200" w:line="276" w:lineRule="auto"/>
    </w:pPr>
    <w:rPr>
      <w:rFonts w:eastAsiaTheme="minorHAnsi"/>
      <w:lang w:eastAsia="en-US"/>
    </w:rPr>
  </w:style>
  <w:style w:type="paragraph" w:customStyle="1" w:styleId="FBEB73534E4D4118935DA06A176223748">
    <w:name w:val="FBEB73534E4D4118935DA06A176223748"/>
    <w:rsid w:val="00211DF0"/>
    <w:pPr>
      <w:spacing w:after="200" w:line="276" w:lineRule="auto"/>
    </w:pPr>
    <w:rPr>
      <w:rFonts w:eastAsiaTheme="minorHAnsi"/>
      <w:lang w:eastAsia="en-US"/>
    </w:rPr>
  </w:style>
  <w:style w:type="paragraph" w:customStyle="1" w:styleId="B5BB5D6878CF4F71B793C467F6F0895A11">
    <w:name w:val="B5BB5D6878CF4F71B793C467F6F0895A11"/>
    <w:rsid w:val="00211DF0"/>
    <w:pPr>
      <w:spacing w:after="200" w:line="276" w:lineRule="auto"/>
    </w:pPr>
    <w:rPr>
      <w:rFonts w:eastAsiaTheme="minorHAnsi"/>
      <w:lang w:eastAsia="en-US"/>
    </w:rPr>
  </w:style>
  <w:style w:type="paragraph" w:customStyle="1" w:styleId="4CA0515196054D5B996350F320FD8B5511">
    <w:name w:val="4CA0515196054D5B996350F320FD8B5511"/>
    <w:rsid w:val="00211DF0"/>
    <w:pPr>
      <w:spacing w:after="200" w:line="276" w:lineRule="auto"/>
    </w:pPr>
    <w:rPr>
      <w:rFonts w:eastAsiaTheme="minorHAnsi"/>
      <w:lang w:eastAsia="en-US"/>
    </w:rPr>
  </w:style>
  <w:style w:type="paragraph" w:customStyle="1" w:styleId="DCB59D5ECB5443858F627D4946804F6E6">
    <w:name w:val="DCB59D5ECB5443858F627D4946804F6E6"/>
    <w:rsid w:val="00211DF0"/>
    <w:pPr>
      <w:spacing w:after="200" w:line="276" w:lineRule="auto"/>
    </w:pPr>
    <w:rPr>
      <w:rFonts w:eastAsiaTheme="minorHAnsi"/>
      <w:lang w:eastAsia="en-US"/>
    </w:rPr>
  </w:style>
  <w:style w:type="paragraph" w:customStyle="1" w:styleId="0CD02D78A1824580A0193F898615C7466">
    <w:name w:val="0CD02D78A1824580A0193F898615C7466"/>
    <w:rsid w:val="00211DF0"/>
    <w:pPr>
      <w:spacing w:after="200" w:line="276" w:lineRule="auto"/>
    </w:pPr>
    <w:rPr>
      <w:rFonts w:eastAsiaTheme="minorHAnsi"/>
      <w:lang w:eastAsia="en-US"/>
    </w:rPr>
  </w:style>
  <w:style w:type="paragraph" w:customStyle="1" w:styleId="1B0C9DBBE2F244F890AD3E348E2B71CB7">
    <w:name w:val="1B0C9DBBE2F244F890AD3E348E2B71CB7"/>
    <w:rsid w:val="00211DF0"/>
    <w:pPr>
      <w:spacing w:after="200" w:line="276" w:lineRule="auto"/>
    </w:pPr>
    <w:rPr>
      <w:rFonts w:eastAsiaTheme="minorHAnsi"/>
      <w:lang w:eastAsia="en-US"/>
    </w:rPr>
  </w:style>
  <w:style w:type="paragraph" w:customStyle="1" w:styleId="DC919B47C1B147D0A9E3C1022D94C5899">
    <w:name w:val="DC919B47C1B147D0A9E3C1022D94C5899"/>
    <w:rsid w:val="00211DF0"/>
    <w:pPr>
      <w:spacing w:after="200" w:line="276" w:lineRule="auto"/>
    </w:pPr>
    <w:rPr>
      <w:rFonts w:eastAsiaTheme="minorHAnsi"/>
      <w:lang w:eastAsia="en-US"/>
    </w:rPr>
  </w:style>
  <w:style w:type="paragraph" w:customStyle="1" w:styleId="3154228AB3DC45289FAE77749090190E10">
    <w:name w:val="3154228AB3DC45289FAE77749090190E10"/>
    <w:rsid w:val="00211DF0"/>
    <w:pPr>
      <w:spacing w:after="200" w:line="276" w:lineRule="auto"/>
    </w:pPr>
    <w:rPr>
      <w:rFonts w:eastAsiaTheme="minorHAnsi"/>
      <w:lang w:eastAsia="en-US"/>
    </w:rPr>
  </w:style>
  <w:style w:type="paragraph" w:customStyle="1" w:styleId="00EDFE24960E4F0684E6E289924ED0AF11">
    <w:name w:val="00EDFE24960E4F0684E6E289924ED0AF11"/>
    <w:rsid w:val="00211DF0"/>
    <w:pPr>
      <w:spacing w:after="200" w:line="276" w:lineRule="auto"/>
    </w:pPr>
    <w:rPr>
      <w:rFonts w:eastAsiaTheme="minorHAnsi"/>
      <w:lang w:eastAsia="en-US"/>
    </w:rPr>
  </w:style>
  <w:style w:type="paragraph" w:customStyle="1" w:styleId="F14E6B65570E49D59AC2CFF9B71EA0209">
    <w:name w:val="F14E6B65570E49D59AC2CFF9B71EA0209"/>
    <w:rsid w:val="00211DF0"/>
    <w:pPr>
      <w:spacing w:after="200" w:line="276" w:lineRule="auto"/>
    </w:pPr>
    <w:rPr>
      <w:rFonts w:eastAsiaTheme="minorHAnsi"/>
      <w:lang w:eastAsia="en-US"/>
    </w:rPr>
  </w:style>
  <w:style w:type="paragraph" w:customStyle="1" w:styleId="CC5A5DB336034CE99F65E4B0BA8B9D859">
    <w:name w:val="CC5A5DB336034CE99F65E4B0BA8B9D859"/>
    <w:rsid w:val="00211DF0"/>
    <w:pPr>
      <w:spacing w:after="200" w:line="276" w:lineRule="auto"/>
    </w:pPr>
    <w:rPr>
      <w:rFonts w:eastAsiaTheme="minorHAnsi"/>
      <w:lang w:eastAsia="en-US"/>
    </w:rPr>
  </w:style>
  <w:style w:type="paragraph" w:customStyle="1" w:styleId="3BC81311B5DA4757A0ECD131C80D48809">
    <w:name w:val="3BC81311B5DA4757A0ECD131C80D48809"/>
    <w:rsid w:val="00211DF0"/>
    <w:pPr>
      <w:spacing w:after="200" w:line="276" w:lineRule="auto"/>
    </w:pPr>
    <w:rPr>
      <w:rFonts w:eastAsiaTheme="minorHAnsi"/>
      <w:lang w:eastAsia="en-US"/>
    </w:rPr>
  </w:style>
  <w:style w:type="paragraph" w:customStyle="1" w:styleId="3DD3338871324C389F1BB6D96215DF269">
    <w:name w:val="3DD3338871324C389F1BB6D96215DF269"/>
    <w:rsid w:val="00211DF0"/>
    <w:pPr>
      <w:spacing w:after="200" w:line="276" w:lineRule="auto"/>
    </w:pPr>
    <w:rPr>
      <w:rFonts w:eastAsiaTheme="minorHAnsi"/>
      <w:lang w:eastAsia="en-US"/>
    </w:rPr>
  </w:style>
  <w:style w:type="paragraph" w:customStyle="1" w:styleId="7372B9B993B242338AFDF8B51DD6557C5">
    <w:name w:val="7372B9B993B242338AFDF8B51DD6557C5"/>
    <w:rsid w:val="00211DF0"/>
    <w:pPr>
      <w:spacing w:after="200" w:line="276" w:lineRule="auto"/>
    </w:pPr>
    <w:rPr>
      <w:rFonts w:eastAsiaTheme="minorHAnsi"/>
      <w:lang w:eastAsia="en-US"/>
    </w:rPr>
  </w:style>
  <w:style w:type="paragraph" w:customStyle="1" w:styleId="31D42E0BCD904979BF1FE62E7B2213B09">
    <w:name w:val="31D42E0BCD904979BF1FE62E7B2213B09"/>
    <w:rsid w:val="00211DF0"/>
    <w:pPr>
      <w:spacing w:after="200" w:line="276" w:lineRule="auto"/>
    </w:pPr>
    <w:rPr>
      <w:rFonts w:eastAsiaTheme="minorHAnsi"/>
      <w:lang w:eastAsia="en-US"/>
    </w:rPr>
  </w:style>
  <w:style w:type="paragraph" w:customStyle="1" w:styleId="662F5A30ECA84C9EB97304D3EFC3630F5">
    <w:name w:val="662F5A30ECA84C9EB97304D3EFC3630F5"/>
    <w:rsid w:val="00211DF0"/>
    <w:pPr>
      <w:spacing w:after="200" w:line="276" w:lineRule="auto"/>
    </w:pPr>
    <w:rPr>
      <w:rFonts w:eastAsiaTheme="minorHAnsi"/>
      <w:lang w:eastAsia="en-US"/>
    </w:rPr>
  </w:style>
  <w:style w:type="paragraph" w:customStyle="1" w:styleId="3F5F481407D1401EAEB7718F52B6995B9">
    <w:name w:val="3F5F481407D1401EAEB7718F52B6995B9"/>
    <w:rsid w:val="00211DF0"/>
    <w:pPr>
      <w:spacing w:after="200" w:line="276" w:lineRule="auto"/>
    </w:pPr>
    <w:rPr>
      <w:rFonts w:eastAsiaTheme="minorHAnsi"/>
      <w:lang w:eastAsia="en-US"/>
    </w:rPr>
  </w:style>
  <w:style w:type="paragraph" w:customStyle="1" w:styleId="FBEB73534E4D4118935DA06A176223749">
    <w:name w:val="FBEB73534E4D4118935DA06A176223749"/>
    <w:rsid w:val="00211DF0"/>
    <w:pPr>
      <w:spacing w:after="200" w:line="276" w:lineRule="auto"/>
    </w:pPr>
    <w:rPr>
      <w:rFonts w:eastAsiaTheme="minorHAnsi"/>
      <w:lang w:eastAsia="en-US"/>
    </w:rPr>
  </w:style>
  <w:style w:type="paragraph" w:customStyle="1" w:styleId="B5BB5D6878CF4F71B793C467F6F0895A12">
    <w:name w:val="B5BB5D6878CF4F71B793C467F6F0895A12"/>
    <w:rsid w:val="00211DF0"/>
    <w:pPr>
      <w:spacing w:after="200" w:line="276" w:lineRule="auto"/>
    </w:pPr>
    <w:rPr>
      <w:rFonts w:eastAsiaTheme="minorHAnsi"/>
      <w:lang w:eastAsia="en-US"/>
    </w:rPr>
  </w:style>
  <w:style w:type="paragraph" w:customStyle="1" w:styleId="AC073C7F12464B1EA93F06F6C5A6A4628">
    <w:name w:val="AC073C7F12464B1EA93F06F6C5A6A4628"/>
    <w:rsid w:val="00211DF0"/>
    <w:pPr>
      <w:spacing w:after="200" w:line="276" w:lineRule="auto"/>
    </w:pPr>
    <w:rPr>
      <w:rFonts w:eastAsiaTheme="minorHAnsi"/>
      <w:lang w:eastAsia="en-US"/>
    </w:rPr>
  </w:style>
  <w:style w:type="paragraph" w:customStyle="1" w:styleId="4CA0515196054D5B996350F320FD8B5512">
    <w:name w:val="4CA0515196054D5B996350F320FD8B5512"/>
    <w:rsid w:val="00211DF0"/>
    <w:pPr>
      <w:spacing w:after="200" w:line="276" w:lineRule="auto"/>
    </w:pPr>
    <w:rPr>
      <w:rFonts w:eastAsiaTheme="minorHAnsi"/>
      <w:lang w:eastAsia="en-US"/>
    </w:rPr>
  </w:style>
  <w:style w:type="paragraph" w:customStyle="1" w:styleId="DCB59D5ECB5443858F627D4946804F6E7">
    <w:name w:val="DCB59D5ECB5443858F627D4946804F6E7"/>
    <w:rsid w:val="00211DF0"/>
    <w:pPr>
      <w:spacing w:after="200" w:line="276" w:lineRule="auto"/>
    </w:pPr>
    <w:rPr>
      <w:rFonts w:eastAsiaTheme="minorHAnsi"/>
      <w:lang w:eastAsia="en-US"/>
    </w:rPr>
  </w:style>
  <w:style w:type="paragraph" w:customStyle="1" w:styleId="0CD02D78A1824580A0193F898615C7467">
    <w:name w:val="0CD02D78A1824580A0193F898615C7467"/>
    <w:rsid w:val="00211DF0"/>
    <w:pPr>
      <w:spacing w:after="200" w:line="276" w:lineRule="auto"/>
    </w:pPr>
    <w:rPr>
      <w:rFonts w:eastAsiaTheme="minorHAnsi"/>
      <w:lang w:eastAsia="en-US"/>
    </w:rPr>
  </w:style>
  <w:style w:type="paragraph" w:customStyle="1" w:styleId="1B0C9DBBE2F244F890AD3E348E2B71CB8">
    <w:name w:val="1B0C9DBBE2F244F890AD3E348E2B71CB8"/>
    <w:rsid w:val="00211DF0"/>
    <w:pPr>
      <w:spacing w:after="200" w:line="276" w:lineRule="auto"/>
    </w:pPr>
    <w:rPr>
      <w:rFonts w:eastAsiaTheme="minorHAnsi"/>
      <w:lang w:eastAsia="en-US"/>
    </w:rPr>
  </w:style>
  <w:style w:type="paragraph" w:customStyle="1" w:styleId="DC919B47C1B147D0A9E3C1022D94C58910">
    <w:name w:val="DC919B47C1B147D0A9E3C1022D94C58910"/>
    <w:rsid w:val="00211DF0"/>
    <w:pPr>
      <w:spacing w:after="200" w:line="276" w:lineRule="auto"/>
    </w:pPr>
    <w:rPr>
      <w:rFonts w:eastAsiaTheme="minorHAnsi"/>
      <w:lang w:eastAsia="en-US"/>
    </w:rPr>
  </w:style>
  <w:style w:type="paragraph" w:customStyle="1" w:styleId="3154228AB3DC45289FAE77749090190E11">
    <w:name w:val="3154228AB3DC45289FAE77749090190E11"/>
    <w:rsid w:val="00211DF0"/>
    <w:pPr>
      <w:spacing w:after="200" w:line="276" w:lineRule="auto"/>
    </w:pPr>
    <w:rPr>
      <w:rFonts w:eastAsiaTheme="minorHAnsi"/>
      <w:lang w:eastAsia="en-US"/>
    </w:rPr>
  </w:style>
  <w:style w:type="paragraph" w:customStyle="1" w:styleId="00EDFE24960E4F0684E6E289924ED0AF12">
    <w:name w:val="00EDFE24960E4F0684E6E289924ED0AF12"/>
    <w:rsid w:val="00211DF0"/>
    <w:pPr>
      <w:spacing w:after="200" w:line="276" w:lineRule="auto"/>
    </w:pPr>
    <w:rPr>
      <w:rFonts w:eastAsiaTheme="minorHAnsi"/>
      <w:lang w:eastAsia="en-US"/>
    </w:rPr>
  </w:style>
  <w:style w:type="paragraph" w:customStyle="1" w:styleId="F14E6B65570E49D59AC2CFF9B71EA02010">
    <w:name w:val="F14E6B65570E49D59AC2CFF9B71EA02010"/>
    <w:rsid w:val="00211DF0"/>
    <w:pPr>
      <w:spacing w:after="200" w:line="276" w:lineRule="auto"/>
    </w:pPr>
    <w:rPr>
      <w:rFonts w:eastAsiaTheme="minorHAnsi"/>
      <w:lang w:eastAsia="en-US"/>
    </w:rPr>
  </w:style>
  <w:style w:type="paragraph" w:customStyle="1" w:styleId="CC5A5DB336034CE99F65E4B0BA8B9D8510">
    <w:name w:val="CC5A5DB336034CE99F65E4B0BA8B9D8510"/>
    <w:rsid w:val="00211DF0"/>
    <w:pPr>
      <w:spacing w:after="200" w:line="276" w:lineRule="auto"/>
    </w:pPr>
    <w:rPr>
      <w:rFonts w:eastAsiaTheme="minorHAnsi"/>
      <w:lang w:eastAsia="en-US"/>
    </w:rPr>
  </w:style>
  <w:style w:type="paragraph" w:customStyle="1" w:styleId="3BC81311B5DA4757A0ECD131C80D488010">
    <w:name w:val="3BC81311B5DA4757A0ECD131C80D488010"/>
    <w:rsid w:val="00211DF0"/>
    <w:pPr>
      <w:spacing w:after="200" w:line="276" w:lineRule="auto"/>
    </w:pPr>
    <w:rPr>
      <w:rFonts w:eastAsiaTheme="minorHAnsi"/>
      <w:lang w:eastAsia="en-US"/>
    </w:rPr>
  </w:style>
  <w:style w:type="paragraph" w:customStyle="1" w:styleId="3DD3338871324C389F1BB6D96215DF2610">
    <w:name w:val="3DD3338871324C389F1BB6D96215DF2610"/>
    <w:rsid w:val="00211DF0"/>
    <w:pPr>
      <w:spacing w:after="200" w:line="276" w:lineRule="auto"/>
    </w:pPr>
    <w:rPr>
      <w:rFonts w:eastAsiaTheme="minorHAnsi"/>
      <w:lang w:eastAsia="en-US"/>
    </w:rPr>
  </w:style>
  <w:style w:type="paragraph" w:customStyle="1" w:styleId="7372B9B993B242338AFDF8B51DD6557C6">
    <w:name w:val="7372B9B993B242338AFDF8B51DD6557C6"/>
    <w:rsid w:val="00211DF0"/>
    <w:pPr>
      <w:spacing w:after="200" w:line="276" w:lineRule="auto"/>
    </w:pPr>
    <w:rPr>
      <w:rFonts w:eastAsiaTheme="minorHAnsi"/>
      <w:lang w:eastAsia="en-US"/>
    </w:rPr>
  </w:style>
  <w:style w:type="paragraph" w:customStyle="1" w:styleId="31D42E0BCD904979BF1FE62E7B2213B010">
    <w:name w:val="31D42E0BCD904979BF1FE62E7B2213B010"/>
    <w:rsid w:val="00211DF0"/>
    <w:pPr>
      <w:spacing w:after="200" w:line="276" w:lineRule="auto"/>
    </w:pPr>
    <w:rPr>
      <w:rFonts w:eastAsiaTheme="minorHAnsi"/>
      <w:lang w:eastAsia="en-US"/>
    </w:rPr>
  </w:style>
  <w:style w:type="paragraph" w:customStyle="1" w:styleId="662F5A30ECA84C9EB97304D3EFC3630F6">
    <w:name w:val="662F5A30ECA84C9EB97304D3EFC3630F6"/>
    <w:rsid w:val="00211DF0"/>
    <w:pPr>
      <w:spacing w:after="200" w:line="276" w:lineRule="auto"/>
    </w:pPr>
    <w:rPr>
      <w:rFonts w:eastAsiaTheme="minorHAnsi"/>
      <w:lang w:eastAsia="en-US"/>
    </w:rPr>
  </w:style>
  <w:style w:type="paragraph" w:customStyle="1" w:styleId="3F5F481407D1401EAEB7718F52B6995B10">
    <w:name w:val="3F5F481407D1401EAEB7718F52B6995B10"/>
    <w:rsid w:val="00211DF0"/>
    <w:pPr>
      <w:spacing w:after="200" w:line="276" w:lineRule="auto"/>
    </w:pPr>
    <w:rPr>
      <w:rFonts w:eastAsiaTheme="minorHAnsi"/>
      <w:lang w:eastAsia="en-US"/>
    </w:rPr>
  </w:style>
  <w:style w:type="paragraph" w:customStyle="1" w:styleId="FBEB73534E4D4118935DA06A1762237410">
    <w:name w:val="FBEB73534E4D4118935DA06A1762237410"/>
    <w:rsid w:val="00211DF0"/>
    <w:pPr>
      <w:spacing w:after="200" w:line="276" w:lineRule="auto"/>
    </w:pPr>
    <w:rPr>
      <w:rFonts w:eastAsiaTheme="minorHAnsi"/>
      <w:lang w:eastAsia="en-US"/>
    </w:rPr>
  </w:style>
  <w:style w:type="character" w:customStyle="1" w:styleId="Style1">
    <w:name w:val="Style1"/>
    <w:basedOn w:val="DefaultParagraphFont"/>
    <w:uiPriority w:val="1"/>
    <w:qFormat/>
    <w:rsid w:val="00211DF0"/>
    <w:rPr>
      <w:rFonts w:ascii="Gill Sans MT" w:hAnsi="Gill Sans MT"/>
      <w:sz w:val="22"/>
    </w:rPr>
  </w:style>
  <w:style w:type="paragraph" w:customStyle="1" w:styleId="B5BB5D6878CF4F71B793C467F6F0895A13">
    <w:name w:val="B5BB5D6878CF4F71B793C467F6F0895A13"/>
    <w:rsid w:val="00211DF0"/>
    <w:pPr>
      <w:spacing w:after="200" w:line="276" w:lineRule="auto"/>
    </w:pPr>
    <w:rPr>
      <w:rFonts w:eastAsiaTheme="minorHAnsi"/>
      <w:lang w:eastAsia="en-US"/>
    </w:rPr>
  </w:style>
  <w:style w:type="paragraph" w:customStyle="1" w:styleId="AC073C7F12464B1EA93F06F6C5A6A4629">
    <w:name w:val="AC073C7F12464B1EA93F06F6C5A6A4629"/>
    <w:rsid w:val="00211DF0"/>
    <w:pPr>
      <w:spacing w:after="200" w:line="276" w:lineRule="auto"/>
    </w:pPr>
    <w:rPr>
      <w:rFonts w:eastAsiaTheme="minorHAnsi"/>
      <w:lang w:eastAsia="en-US"/>
    </w:rPr>
  </w:style>
  <w:style w:type="paragraph" w:customStyle="1" w:styleId="4CA0515196054D5B996350F320FD8B5513">
    <w:name w:val="4CA0515196054D5B996350F320FD8B5513"/>
    <w:rsid w:val="00211DF0"/>
    <w:pPr>
      <w:spacing w:after="200" w:line="276" w:lineRule="auto"/>
    </w:pPr>
    <w:rPr>
      <w:rFonts w:eastAsiaTheme="minorHAnsi"/>
      <w:lang w:eastAsia="en-US"/>
    </w:rPr>
  </w:style>
  <w:style w:type="paragraph" w:customStyle="1" w:styleId="DCB59D5ECB5443858F627D4946804F6E8">
    <w:name w:val="DCB59D5ECB5443858F627D4946804F6E8"/>
    <w:rsid w:val="00211DF0"/>
    <w:pPr>
      <w:spacing w:after="200" w:line="276" w:lineRule="auto"/>
    </w:pPr>
    <w:rPr>
      <w:rFonts w:eastAsiaTheme="minorHAnsi"/>
      <w:lang w:eastAsia="en-US"/>
    </w:rPr>
  </w:style>
  <w:style w:type="paragraph" w:customStyle="1" w:styleId="0CD02D78A1824580A0193F898615C7468">
    <w:name w:val="0CD02D78A1824580A0193F898615C7468"/>
    <w:rsid w:val="00211DF0"/>
    <w:pPr>
      <w:spacing w:after="200" w:line="276" w:lineRule="auto"/>
    </w:pPr>
    <w:rPr>
      <w:rFonts w:eastAsiaTheme="minorHAnsi"/>
      <w:lang w:eastAsia="en-US"/>
    </w:rPr>
  </w:style>
  <w:style w:type="paragraph" w:customStyle="1" w:styleId="1B0C9DBBE2F244F890AD3E348E2B71CB9">
    <w:name w:val="1B0C9DBBE2F244F890AD3E348E2B71CB9"/>
    <w:rsid w:val="00211DF0"/>
    <w:pPr>
      <w:spacing w:after="200" w:line="276" w:lineRule="auto"/>
    </w:pPr>
    <w:rPr>
      <w:rFonts w:eastAsiaTheme="minorHAnsi"/>
      <w:lang w:eastAsia="en-US"/>
    </w:rPr>
  </w:style>
  <w:style w:type="paragraph" w:customStyle="1" w:styleId="DC919B47C1B147D0A9E3C1022D94C58911">
    <w:name w:val="DC919B47C1B147D0A9E3C1022D94C58911"/>
    <w:rsid w:val="00211DF0"/>
    <w:pPr>
      <w:spacing w:after="200" w:line="276" w:lineRule="auto"/>
    </w:pPr>
    <w:rPr>
      <w:rFonts w:eastAsiaTheme="minorHAnsi"/>
      <w:lang w:eastAsia="en-US"/>
    </w:rPr>
  </w:style>
  <w:style w:type="paragraph" w:customStyle="1" w:styleId="3154228AB3DC45289FAE77749090190E12">
    <w:name w:val="3154228AB3DC45289FAE77749090190E12"/>
    <w:rsid w:val="00211DF0"/>
    <w:pPr>
      <w:spacing w:after="200" w:line="276" w:lineRule="auto"/>
    </w:pPr>
    <w:rPr>
      <w:rFonts w:eastAsiaTheme="minorHAnsi"/>
      <w:lang w:eastAsia="en-US"/>
    </w:rPr>
  </w:style>
  <w:style w:type="paragraph" w:customStyle="1" w:styleId="00EDFE24960E4F0684E6E289924ED0AF13">
    <w:name w:val="00EDFE24960E4F0684E6E289924ED0AF13"/>
    <w:rsid w:val="00211DF0"/>
    <w:pPr>
      <w:spacing w:after="200" w:line="276" w:lineRule="auto"/>
    </w:pPr>
    <w:rPr>
      <w:rFonts w:eastAsiaTheme="minorHAnsi"/>
      <w:lang w:eastAsia="en-US"/>
    </w:rPr>
  </w:style>
  <w:style w:type="paragraph" w:customStyle="1" w:styleId="F14E6B65570E49D59AC2CFF9B71EA02011">
    <w:name w:val="F14E6B65570E49D59AC2CFF9B71EA02011"/>
    <w:rsid w:val="00211DF0"/>
    <w:pPr>
      <w:spacing w:after="200" w:line="276" w:lineRule="auto"/>
    </w:pPr>
    <w:rPr>
      <w:rFonts w:eastAsiaTheme="minorHAnsi"/>
      <w:lang w:eastAsia="en-US"/>
    </w:rPr>
  </w:style>
  <w:style w:type="paragraph" w:customStyle="1" w:styleId="CC5A5DB336034CE99F65E4B0BA8B9D8511">
    <w:name w:val="CC5A5DB336034CE99F65E4B0BA8B9D8511"/>
    <w:rsid w:val="00211DF0"/>
    <w:pPr>
      <w:spacing w:after="200" w:line="276" w:lineRule="auto"/>
    </w:pPr>
    <w:rPr>
      <w:rFonts w:eastAsiaTheme="minorHAnsi"/>
      <w:lang w:eastAsia="en-US"/>
    </w:rPr>
  </w:style>
  <w:style w:type="paragraph" w:customStyle="1" w:styleId="3BC81311B5DA4757A0ECD131C80D488011">
    <w:name w:val="3BC81311B5DA4757A0ECD131C80D488011"/>
    <w:rsid w:val="00211DF0"/>
    <w:pPr>
      <w:spacing w:after="200" w:line="276" w:lineRule="auto"/>
    </w:pPr>
    <w:rPr>
      <w:rFonts w:eastAsiaTheme="minorHAnsi"/>
      <w:lang w:eastAsia="en-US"/>
    </w:rPr>
  </w:style>
  <w:style w:type="paragraph" w:customStyle="1" w:styleId="3DD3338871324C389F1BB6D96215DF2611">
    <w:name w:val="3DD3338871324C389F1BB6D96215DF2611"/>
    <w:rsid w:val="00211DF0"/>
    <w:pPr>
      <w:spacing w:after="200" w:line="276" w:lineRule="auto"/>
    </w:pPr>
    <w:rPr>
      <w:rFonts w:eastAsiaTheme="minorHAnsi"/>
      <w:lang w:eastAsia="en-US"/>
    </w:rPr>
  </w:style>
  <w:style w:type="paragraph" w:customStyle="1" w:styleId="7372B9B993B242338AFDF8B51DD6557C7">
    <w:name w:val="7372B9B993B242338AFDF8B51DD6557C7"/>
    <w:rsid w:val="00211DF0"/>
    <w:pPr>
      <w:spacing w:after="200" w:line="276" w:lineRule="auto"/>
    </w:pPr>
    <w:rPr>
      <w:rFonts w:eastAsiaTheme="minorHAnsi"/>
      <w:lang w:eastAsia="en-US"/>
    </w:rPr>
  </w:style>
  <w:style w:type="paragraph" w:customStyle="1" w:styleId="31D42E0BCD904979BF1FE62E7B2213B011">
    <w:name w:val="31D42E0BCD904979BF1FE62E7B2213B011"/>
    <w:rsid w:val="00211DF0"/>
    <w:pPr>
      <w:spacing w:after="200" w:line="276" w:lineRule="auto"/>
    </w:pPr>
    <w:rPr>
      <w:rFonts w:eastAsiaTheme="minorHAnsi"/>
      <w:lang w:eastAsia="en-US"/>
    </w:rPr>
  </w:style>
  <w:style w:type="paragraph" w:customStyle="1" w:styleId="662F5A30ECA84C9EB97304D3EFC3630F7">
    <w:name w:val="662F5A30ECA84C9EB97304D3EFC3630F7"/>
    <w:rsid w:val="00211DF0"/>
    <w:pPr>
      <w:spacing w:after="200" w:line="276" w:lineRule="auto"/>
    </w:pPr>
    <w:rPr>
      <w:rFonts w:eastAsiaTheme="minorHAnsi"/>
      <w:lang w:eastAsia="en-US"/>
    </w:rPr>
  </w:style>
  <w:style w:type="paragraph" w:customStyle="1" w:styleId="3F5F481407D1401EAEB7718F52B6995B11">
    <w:name w:val="3F5F481407D1401EAEB7718F52B6995B11"/>
    <w:rsid w:val="00211DF0"/>
    <w:pPr>
      <w:spacing w:after="200" w:line="276" w:lineRule="auto"/>
    </w:pPr>
    <w:rPr>
      <w:rFonts w:eastAsiaTheme="minorHAnsi"/>
      <w:lang w:eastAsia="en-US"/>
    </w:rPr>
  </w:style>
  <w:style w:type="paragraph" w:customStyle="1" w:styleId="FBEB73534E4D4118935DA06A1762237411">
    <w:name w:val="FBEB73534E4D4118935DA06A1762237411"/>
    <w:rsid w:val="00211DF0"/>
    <w:pPr>
      <w:spacing w:after="200" w:line="276" w:lineRule="auto"/>
    </w:pPr>
    <w:rPr>
      <w:rFonts w:eastAsiaTheme="minorHAnsi"/>
      <w:lang w:eastAsia="en-US"/>
    </w:rPr>
  </w:style>
  <w:style w:type="paragraph" w:customStyle="1" w:styleId="B5BB5D6878CF4F71B793C467F6F0895A14">
    <w:name w:val="B5BB5D6878CF4F71B793C467F6F0895A14"/>
    <w:rsid w:val="00211DF0"/>
    <w:pPr>
      <w:spacing w:after="200" w:line="276" w:lineRule="auto"/>
    </w:pPr>
    <w:rPr>
      <w:rFonts w:eastAsiaTheme="minorHAnsi"/>
      <w:lang w:eastAsia="en-US"/>
    </w:rPr>
  </w:style>
  <w:style w:type="paragraph" w:customStyle="1" w:styleId="AC073C7F12464B1EA93F06F6C5A6A46210">
    <w:name w:val="AC073C7F12464B1EA93F06F6C5A6A46210"/>
    <w:rsid w:val="00211DF0"/>
    <w:pPr>
      <w:spacing w:after="200" w:line="276" w:lineRule="auto"/>
    </w:pPr>
    <w:rPr>
      <w:rFonts w:eastAsiaTheme="minorHAnsi"/>
      <w:lang w:eastAsia="en-US"/>
    </w:rPr>
  </w:style>
  <w:style w:type="paragraph" w:customStyle="1" w:styleId="BB72F065998C47F99949CB9E518F1A388">
    <w:name w:val="BB72F065998C47F99949CB9E518F1A388"/>
    <w:rsid w:val="00211DF0"/>
    <w:pPr>
      <w:spacing w:after="200" w:line="276" w:lineRule="auto"/>
    </w:pPr>
    <w:rPr>
      <w:rFonts w:eastAsiaTheme="minorHAnsi"/>
      <w:lang w:eastAsia="en-US"/>
    </w:rPr>
  </w:style>
  <w:style w:type="paragraph" w:customStyle="1" w:styleId="9981986F279648A7A86E681668B542408">
    <w:name w:val="9981986F279648A7A86E681668B542408"/>
    <w:rsid w:val="00211DF0"/>
    <w:pPr>
      <w:spacing w:after="200" w:line="276" w:lineRule="auto"/>
    </w:pPr>
    <w:rPr>
      <w:rFonts w:eastAsiaTheme="minorHAnsi"/>
      <w:lang w:eastAsia="en-US"/>
    </w:rPr>
  </w:style>
  <w:style w:type="paragraph" w:customStyle="1" w:styleId="93098FCB6D2D420C9033964071D3E2458">
    <w:name w:val="93098FCB6D2D420C9033964071D3E2458"/>
    <w:rsid w:val="00211DF0"/>
    <w:pPr>
      <w:spacing w:after="200" w:line="276" w:lineRule="auto"/>
    </w:pPr>
    <w:rPr>
      <w:rFonts w:eastAsiaTheme="minorHAnsi"/>
      <w:lang w:eastAsia="en-US"/>
    </w:rPr>
  </w:style>
  <w:style w:type="paragraph" w:customStyle="1" w:styleId="21D147155700463BB5A9BD7545E064107">
    <w:name w:val="21D147155700463BB5A9BD7545E064107"/>
    <w:rsid w:val="00211DF0"/>
    <w:pPr>
      <w:spacing w:after="200" w:line="276" w:lineRule="auto"/>
    </w:pPr>
    <w:rPr>
      <w:rFonts w:eastAsiaTheme="minorHAnsi"/>
      <w:lang w:eastAsia="en-US"/>
    </w:rPr>
  </w:style>
  <w:style w:type="paragraph" w:customStyle="1" w:styleId="8DFB4D3D5F02429BBC080CE2DCE8E5885">
    <w:name w:val="8DFB4D3D5F02429BBC080CE2DCE8E5885"/>
    <w:rsid w:val="00211DF0"/>
    <w:pPr>
      <w:spacing w:after="200" w:line="276" w:lineRule="auto"/>
    </w:pPr>
    <w:rPr>
      <w:rFonts w:eastAsiaTheme="minorHAnsi"/>
      <w:lang w:eastAsia="en-US"/>
    </w:rPr>
  </w:style>
  <w:style w:type="paragraph" w:customStyle="1" w:styleId="1CB59F5FD4054BA6969AA1BCE7A0AB475">
    <w:name w:val="1CB59F5FD4054BA6969AA1BCE7A0AB475"/>
    <w:rsid w:val="00211DF0"/>
    <w:pPr>
      <w:spacing w:after="200" w:line="276" w:lineRule="auto"/>
    </w:pPr>
    <w:rPr>
      <w:rFonts w:eastAsiaTheme="minorHAnsi"/>
      <w:lang w:eastAsia="en-US"/>
    </w:rPr>
  </w:style>
  <w:style w:type="paragraph" w:customStyle="1" w:styleId="11881D963EA544319614BE67105B8ECD9">
    <w:name w:val="11881D963EA544319614BE67105B8ECD9"/>
    <w:rsid w:val="00211DF0"/>
    <w:pPr>
      <w:spacing w:after="200" w:line="276" w:lineRule="auto"/>
    </w:pPr>
    <w:rPr>
      <w:rFonts w:eastAsiaTheme="minorHAnsi"/>
      <w:lang w:eastAsia="en-US"/>
    </w:rPr>
  </w:style>
  <w:style w:type="paragraph" w:customStyle="1" w:styleId="4CA0515196054D5B996350F320FD8B5514">
    <w:name w:val="4CA0515196054D5B996350F320FD8B5514"/>
    <w:rsid w:val="00211DF0"/>
    <w:pPr>
      <w:spacing w:after="200" w:line="276" w:lineRule="auto"/>
    </w:pPr>
    <w:rPr>
      <w:rFonts w:eastAsiaTheme="minorHAnsi"/>
      <w:lang w:eastAsia="en-US"/>
    </w:rPr>
  </w:style>
  <w:style w:type="paragraph" w:customStyle="1" w:styleId="DCB59D5ECB5443858F627D4946804F6E9">
    <w:name w:val="DCB59D5ECB5443858F627D4946804F6E9"/>
    <w:rsid w:val="00211DF0"/>
    <w:pPr>
      <w:spacing w:after="200" w:line="276" w:lineRule="auto"/>
    </w:pPr>
    <w:rPr>
      <w:rFonts w:eastAsiaTheme="minorHAnsi"/>
      <w:lang w:eastAsia="en-US"/>
    </w:rPr>
  </w:style>
  <w:style w:type="paragraph" w:customStyle="1" w:styleId="0CD02D78A1824580A0193F898615C7469">
    <w:name w:val="0CD02D78A1824580A0193F898615C7469"/>
    <w:rsid w:val="00211DF0"/>
    <w:pPr>
      <w:spacing w:after="200" w:line="276" w:lineRule="auto"/>
    </w:pPr>
    <w:rPr>
      <w:rFonts w:eastAsiaTheme="minorHAnsi"/>
      <w:lang w:eastAsia="en-US"/>
    </w:rPr>
  </w:style>
  <w:style w:type="paragraph" w:customStyle="1" w:styleId="1B0C9DBBE2F244F890AD3E348E2B71CB10">
    <w:name w:val="1B0C9DBBE2F244F890AD3E348E2B71CB10"/>
    <w:rsid w:val="00211DF0"/>
    <w:pPr>
      <w:spacing w:after="200" w:line="276" w:lineRule="auto"/>
    </w:pPr>
    <w:rPr>
      <w:rFonts w:eastAsiaTheme="minorHAnsi"/>
      <w:lang w:eastAsia="en-US"/>
    </w:rPr>
  </w:style>
  <w:style w:type="paragraph" w:customStyle="1" w:styleId="DC919B47C1B147D0A9E3C1022D94C58912">
    <w:name w:val="DC919B47C1B147D0A9E3C1022D94C58912"/>
    <w:rsid w:val="00211DF0"/>
    <w:pPr>
      <w:spacing w:after="200" w:line="276" w:lineRule="auto"/>
    </w:pPr>
    <w:rPr>
      <w:rFonts w:eastAsiaTheme="minorHAnsi"/>
      <w:lang w:eastAsia="en-US"/>
    </w:rPr>
  </w:style>
  <w:style w:type="paragraph" w:customStyle="1" w:styleId="3154228AB3DC45289FAE77749090190E13">
    <w:name w:val="3154228AB3DC45289FAE77749090190E13"/>
    <w:rsid w:val="00211DF0"/>
    <w:pPr>
      <w:spacing w:after="200" w:line="276" w:lineRule="auto"/>
    </w:pPr>
    <w:rPr>
      <w:rFonts w:eastAsiaTheme="minorHAnsi"/>
      <w:lang w:eastAsia="en-US"/>
    </w:rPr>
  </w:style>
  <w:style w:type="paragraph" w:customStyle="1" w:styleId="00EDFE24960E4F0684E6E289924ED0AF14">
    <w:name w:val="00EDFE24960E4F0684E6E289924ED0AF14"/>
    <w:rsid w:val="00211DF0"/>
    <w:pPr>
      <w:spacing w:after="200" w:line="276" w:lineRule="auto"/>
    </w:pPr>
    <w:rPr>
      <w:rFonts w:eastAsiaTheme="minorHAnsi"/>
      <w:lang w:eastAsia="en-US"/>
    </w:rPr>
  </w:style>
  <w:style w:type="paragraph" w:customStyle="1" w:styleId="F14E6B65570E49D59AC2CFF9B71EA02012">
    <w:name w:val="F14E6B65570E49D59AC2CFF9B71EA02012"/>
    <w:rsid w:val="00211DF0"/>
    <w:pPr>
      <w:spacing w:after="200" w:line="276" w:lineRule="auto"/>
    </w:pPr>
    <w:rPr>
      <w:rFonts w:eastAsiaTheme="minorHAnsi"/>
      <w:lang w:eastAsia="en-US"/>
    </w:rPr>
  </w:style>
  <w:style w:type="paragraph" w:customStyle="1" w:styleId="CC5A5DB336034CE99F65E4B0BA8B9D8512">
    <w:name w:val="CC5A5DB336034CE99F65E4B0BA8B9D8512"/>
    <w:rsid w:val="00211DF0"/>
    <w:pPr>
      <w:spacing w:after="200" w:line="276" w:lineRule="auto"/>
    </w:pPr>
    <w:rPr>
      <w:rFonts w:eastAsiaTheme="minorHAnsi"/>
      <w:lang w:eastAsia="en-US"/>
    </w:rPr>
  </w:style>
  <w:style w:type="paragraph" w:customStyle="1" w:styleId="3BC81311B5DA4757A0ECD131C80D488012">
    <w:name w:val="3BC81311B5DA4757A0ECD131C80D488012"/>
    <w:rsid w:val="00211DF0"/>
    <w:pPr>
      <w:spacing w:after="200" w:line="276" w:lineRule="auto"/>
    </w:pPr>
    <w:rPr>
      <w:rFonts w:eastAsiaTheme="minorHAnsi"/>
      <w:lang w:eastAsia="en-US"/>
    </w:rPr>
  </w:style>
  <w:style w:type="paragraph" w:customStyle="1" w:styleId="3DD3338871324C389F1BB6D96215DF2612">
    <w:name w:val="3DD3338871324C389F1BB6D96215DF2612"/>
    <w:rsid w:val="00211DF0"/>
    <w:pPr>
      <w:spacing w:after="200" w:line="276" w:lineRule="auto"/>
    </w:pPr>
    <w:rPr>
      <w:rFonts w:eastAsiaTheme="minorHAnsi"/>
      <w:lang w:eastAsia="en-US"/>
    </w:rPr>
  </w:style>
  <w:style w:type="paragraph" w:customStyle="1" w:styleId="7372B9B993B242338AFDF8B51DD6557C8">
    <w:name w:val="7372B9B993B242338AFDF8B51DD6557C8"/>
    <w:rsid w:val="00211DF0"/>
    <w:pPr>
      <w:spacing w:after="200" w:line="276" w:lineRule="auto"/>
    </w:pPr>
    <w:rPr>
      <w:rFonts w:eastAsiaTheme="minorHAnsi"/>
      <w:lang w:eastAsia="en-US"/>
    </w:rPr>
  </w:style>
  <w:style w:type="paragraph" w:customStyle="1" w:styleId="31D42E0BCD904979BF1FE62E7B2213B012">
    <w:name w:val="31D42E0BCD904979BF1FE62E7B2213B012"/>
    <w:rsid w:val="00211DF0"/>
    <w:pPr>
      <w:spacing w:after="200" w:line="276" w:lineRule="auto"/>
    </w:pPr>
    <w:rPr>
      <w:rFonts w:eastAsiaTheme="minorHAnsi"/>
      <w:lang w:eastAsia="en-US"/>
    </w:rPr>
  </w:style>
  <w:style w:type="paragraph" w:customStyle="1" w:styleId="662F5A30ECA84C9EB97304D3EFC3630F8">
    <w:name w:val="662F5A30ECA84C9EB97304D3EFC3630F8"/>
    <w:rsid w:val="00211DF0"/>
    <w:pPr>
      <w:spacing w:after="200" w:line="276" w:lineRule="auto"/>
    </w:pPr>
    <w:rPr>
      <w:rFonts w:eastAsiaTheme="minorHAnsi"/>
      <w:lang w:eastAsia="en-US"/>
    </w:rPr>
  </w:style>
  <w:style w:type="paragraph" w:customStyle="1" w:styleId="3F5F481407D1401EAEB7718F52B6995B12">
    <w:name w:val="3F5F481407D1401EAEB7718F52B6995B12"/>
    <w:rsid w:val="00211DF0"/>
    <w:pPr>
      <w:spacing w:after="200" w:line="276" w:lineRule="auto"/>
    </w:pPr>
    <w:rPr>
      <w:rFonts w:eastAsiaTheme="minorHAnsi"/>
      <w:lang w:eastAsia="en-US"/>
    </w:rPr>
  </w:style>
  <w:style w:type="paragraph" w:customStyle="1" w:styleId="FBEB73534E4D4118935DA06A1762237412">
    <w:name w:val="FBEB73534E4D4118935DA06A1762237412"/>
    <w:rsid w:val="00211DF0"/>
    <w:pPr>
      <w:spacing w:after="200" w:line="276" w:lineRule="auto"/>
    </w:pPr>
    <w:rPr>
      <w:rFonts w:eastAsiaTheme="minorHAnsi"/>
      <w:lang w:eastAsia="en-US"/>
    </w:rPr>
  </w:style>
  <w:style w:type="paragraph" w:customStyle="1" w:styleId="B5BB5D6878CF4F71B793C467F6F0895A15">
    <w:name w:val="B5BB5D6878CF4F71B793C467F6F0895A15"/>
    <w:rsid w:val="00211DF0"/>
    <w:pPr>
      <w:spacing w:after="200" w:line="276" w:lineRule="auto"/>
    </w:pPr>
    <w:rPr>
      <w:rFonts w:eastAsiaTheme="minorHAnsi"/>
      <w:lang w:eastAsia="en-US"/>
    </w:rPr>
  </w:style>
  <w:style w:type="paragraph" w:customStyle="1" w:styleId="AC073C7F12464B1EA93F06F6C5A6A46211">
    <w:name w:val="AC073C7F12464B1EA93F06F6C5A6A46211"/>
    <w:rsid w:val="00211DF0"/>
    <w:pPr>
      <w:spacing w:after="200" w:line="276" w:lineRule="auto"/>
    </w:pPr>
    <w:rPr>
      <w:rFonts w:eastAsiaTheme="minorHAnsi"/>
      <w:lang w:eastAsia="en-US"/>
    </w:rPr>
  </w:style>
  <w:style w:type="paragraph" w:customStyle="1" w:styleId="BB72F065998C47F99949CB9E518F1A389">
    <w:name w:val="BB72F065998C47F99949CB9E518F1A389"/>
    <w:rsid w:val="00211DF0"/>
    <w:pPr>
      <w:spacing w:after="200" w:line="276" w:lineRule="auto"/>
    </w:pPr>
    <w:rPr>
      <w:rFonts w:eastAsiaTheme="minorHAnsi"/>
      <w:lang w:eastAsia="en-US"/>
    </w:rPr>
  </w:style>
  <w:style w:type="paragraph" w:customStyle="1" w:styleId="9981986F279648A7A86E681668B542409">
    <w:name w:val="9981986F279648A7A86E681668B542409"/>
    <w:rsid w:val="00211DF0"/>
    <w:pPr>
      <w:spacing w:after="200" w:line="276" w:lineRule="auto"/>
    </w:pPr>
    <w:rPr>
      <w:rFonts w:eastAsiaTheme="minorHAnsi"/>
      <w:lang w:eastAsia="en-US"/>
    </w:rPr>
  </w:style>
  <w:style w:type="paragraph" w:customStyle="1" w:styleId="93098FCB6D2D420C9033964071D3E2459">
    <w:name w:val="93098FCB6D2D420C9033964071D3E2459"/>
    <w:rsid w:val="00211DF0"/>
    <w:pPr>
      <w:spacing w:after="200" w:line="276" w:lineRule="auto"/>
    </w:pPr>
    <w:rPr>
      <w:rFonts w:eastAsiaTheme="minorHAnsi"/>
      <w:lang w:eastAsia="en-US"/>
    </w:rPr>
  </w:style>
  <w:style w:type="paragraph" w:customStyle="1" w:styleId="21D147155700463BB5A9BD7545E064108">
    <w:name w:val="21D147155700463BB5A9BD7545E064108"/>
    <w:rsid w:val="00211DF0"/>
    <w:pPr>
      <w:spacing w:after="200" w:line="276" w:lineRule="auto"/>
    </w:pPr>
    <w:rPr>
      <w:rFonts w:eastAsiaTheme="minorHAnsi"/>
      <w:lang w:eastAsia="en-US"/>
    </w:rPr>
  </w:style>
  <w:style w:type="paragraph" w:customStyle="1" w:styleId="8DFB4D3D5F02429BBC080CE2DCE8E5886">
    <w:name w:val="8DFB4D3D5F02429BBC080CE2DCE8E5886"/>
    <w:rsid w:val="00211DF0"/>
    <w:pPr>
      <w:spacing w:after="200" w:line="276" w:lineRule="auto"/>
    </w:pPr>
    <w:rPr>
      <w:rFonts w:eastAsiaTheme="minorHAnsi"/>
      <w:lang w:eastAsia="en-US"/>
    </w:rPr>
  </w:style>
  <w:style w:type="paragraph" w:customStyle="1" w:styleId="1CB59F5FD4054BA6969AA1BCE7A0AB476">
    <w:name w:val="1CB59F5FD4054BA6969AA1BCE7A0AB476"/>
    <w:rsid w:val="00211DF0"/>
    <w:pPr>
      <w:spacing w:after="200" w:line="276" w:lineRule="auto"/>
    </w:pPr>
    <w:rPr>
      <w:rFonts w:eastAsiaTheme="minorHAnsi"/>
      <w:lang w:eastAsia="en-US"/>
    </w:rPr>
  </w:style>
  <w:style w:type="paragraph" w:customStyle="1" w:styleId="11881D963EA544319614BE67105B8ECD10">
    <w:name w:val="11881D963EA544319614BE67105B8ECD10"/>
    <w:rsid w:val="00211DF0"/>
    <w:pPr>
      <w:spacing w:after="200" w:line="276" w:lineRule="auto"/>
    </w:pPr>
    <w:rPr>
      <w:rFonts w:eastAsiaTheme="minorHAnsi"/>
      <w:lang w:eastAsia="en-US"/>
    </w:rPr>
  </w:style>
  <w:style w:type="paragraph" w:customStyle="1" w:styleId="4CA0515196054D5B996350F320FD8B5515">
    <w:name w:val="4CA0515196054D5B996350F320FD8B5515"/>
    <w:rsid w:val="00211DF0"/>
    <w:pPr>
      <w:spacing w:after="200" w:line="276" w:lineRule="auto"/>
    </w:pPr>
    <w:rPr>
      <w:rFonts w:eastAsiaTheme="minorHAnsi"/>
      <w:lang w:eastAsia="en-US"/>
    </w:rPr>
  </w:style>
  <w:style w:type="paragraph" w:customStyle="1" w:styleId="DCB59D5ECB5443858F627D4946804F6E10">
    <w:name w:val="DCB59D5ECB5443858F627D4946804F6E10"/>
    <w:rsid w:val="00211DF0"/>
    <w:pPr>
      <w:spacing w:after="200" w:line="276" w:lineRule="auto"/>
    </w:pPr>
    <w:rPr>
      <w:rFonts w:eastAsiaTheme="minorHAnsi"/>
      <w:lang w:eastAsia="en-US"/>
    </w:rPr>
  </w:style>
  <w:style w:type="paragraph" w:customStyle="1" w:styleId="0CD02D78A1824580A0193F898615C74610">
    <w:name w:val="0CD02D78A1824580A0193F898615C74610"/>
    <w:rsid w:val="00211DF0"/>
    <w:pPr>
      <w:spacing w:after="200" w:line="276" w:lineRule="auto"/>
    </w:pPr>
    <w:rPr>
      <w:rFonts w:eastAsiaTheme="minorHAnsi"/>
      <w:lang w:eastAsia="en-US"/>
    </w:rPr>
  </w:style>
  <w:style w:type="paragraph" w:customStyle="1" w:styleId="1B0C9DBBE2F244F890AD3E348E2B71CB11">
    <w:name w:val="1B0C9DBBE2F244F890AD3E348E2B71CB11"/>
    <w:rsid w:val="00211DF0"/>
    <w:pPr>
      <w:spacing w:after="200" w:line="276" w:lineRule="auto"/>
    </w:pPr>
    <w:rPr>
      <w:rFonts w:eastAsiaTheme="minorHAnsi"/>
      <w:lang w:eastAsia="en-US"/>
    </w:rPr>
  </w:style>
  <w:style w:type="paragraph" w:customStyle="1" w:styleId="DC919B47C1B147D0A9E3C1022D94C58913">
    <w:name w:val="DC919B47C1B147D0A9E3C1022D94C58913"/>
    <w:rsid w:val="00211DF0"/>
    <w:pPr>
      <w:spacing w:after="200" w:line="276" w:lineRule="auto"/>
    </w:pPr>
    <w:rPr>
      <w:rFonts w:eastAsiaTheme="minorHAnsi"/>
      <w:lang w:eastAsia="en-US"/>
    </w:rPr>
  </w:style>
  <w:style w:type="paragraph" w:customStyle="1" w:styleId="3154228AB3DC45289FAE77749090190E14">
    <w:name w:val="3154228AB3DC45289FAE77749090190E14"/>
    <w:rsid w:val="00211DF0"/>
    <w:pPr>
      <w:spacing w:after="200" w:line="276" w:lineRule="auto"/>
    </w:pPr>
    <w:rPr>
      <w:rFonts w:eastAsiaTheme="minorHAnsi"/>
      <w:lang w:eastAsia="en-US"/>
    </w:rPr>
  </w:style>
  <w:style w:type="paragraph" w:customStyle="1" w:styleId="00EDFE24960E4F0684E6E289924ED0AF15">
    <w:name w:val="00EDFE24960E4F0684E6E289924ED0AF15"/>
    <w:rsid w:val="00211DF0"/>
    <w:pPr>
      <w:spacing w:after="200" w:line="276" w:lineRule="auto"/>
    </w:pPr>
    <w:rPr>
      <w:rFonts w:eastAsiaTheme="minorHAnsi"/>
      <w:lang w:eastAsia="en-US"/>
    </w:rPr>
  </w:style>
  <w:style w:type="paragraph" w:customStyle="1" w:styleId="F14E6B65570E49D59AC2CFF9B71EA02013">
    <w:name w:val="F14E6B65570E49D59AC2CFF9B71EA02013"/>
    <w:rsid w:val="00211DF0"/>
    <w:pPr>
      <w:spacing w:after="200" w:line="276" w:lineRule="auto"/>
    </w:pPr>
    <w:rPr>
      <w:rFonts w:eastAsiaTheme="minorHAnsi"/>
      <w:lang w:eastAsia="en-US"/>
    </w:rPr>
  </w:style>
  <w:style w:type="paragraph" w:customStyle="1" w:styleId="CC5A5DB336034CE99F65E4B0BA8B9D8513">
    <w:name w:val="CC5A5DB336034CE99F65E4B0BA8B9D8513"/>
    <w:rsid w:val="00211DF0"/>
    <w:pPr>
      <w:spacing w:after="200" w:line="276" w:lineRule="auto"/>
    </w:pPr>
    <w:rPr>
      <w:rFonts w:eastAsiaTheme="minorHAnsi"/>
      <w:lang w:eastAsia="en-US"/>
    </w:rPr>
  </w:style>
  <w:style w:type="paragraph" w:customStyle="1" w:styleId="3BC81311B5DA4757A0ECD131C80D488013">
    <w:name w:val="3BC81311B5DA4757A0ECD131C80D488013"/>
    <w:rsid w:val="00211DF0"/>
    <w:pPr>
      <w:spacing w:after="200" w:line="276" w:lineRule="auto"/>
    </w:pPr>
    <w:rPr>
      <w:rFonts w:eastAsiaTheme="minorHAnsi"/>
      <w:lang w:eastAsia="en-US"/>
    </w:rPr>
  </w:style>
  <w:style w:type="paragraph" w:customStyle="1" w:styleId="3DD3338871324C389F1BB6D96215DF2613">
    <w:name w:val="3DD3338871324C389F1BB6D96215DF2613"/>
    <w:rsid w:val="00211DF0"/>
    <w:pPr>
      <w:spacing w:after="200" w:line="276" w:lineRule="auto"/>
    </w:pPr>
    <w:rPr>
      <w:rFonts w:eastAsiaTheme="minorHAnsi"/>
      <w:lang w:eastAsia="en-US"/>
    </w:rPr>
  </w:style>
  <w:style w:type="paragraph" w:customStyle="1" w:styleId="7372B9B993B242338AFDF8B51DD6557C9">
    <w:name w:val="7372B9B993B242338AFDF8B51DD6557C9"/>
    <w:rsid w:val="00211DF0"/>
    <w:pPr>
      <w:spacing w:after="200" w:line="276" w:lineRule="auto"/>
    </w:pPr>
    <w:rPr>
      <w:rFonts w:eastAsiaTheme="minorHAnsi"/>
      <w:lang w:eastAsia="en-US"/>
    </w:rPr>
  </w:style>
  <w:style w:type="paragraph" w:customStyle="1" w:styleId="31D42E0BCD904979BF1FE62E7B2213B013">
    <w:name w:val="31D42E0BCD904979BF1FE62E7B2213B013"/>
    <w:rsid w:val="00211DF0"/>
    <w:pPr>
      <w:spacing w:after="200" w:line="276" w:lineRule="auto"/>
    </w:pPr>
    <w:rPr>
      <w:rFonts w:eastAsiaTheme="minorHAnsi"/>
      <w:lang w:eastAsia="en-US"/>
    </w:rPr>
  </w:style>
  <w:style w:type="paragraph" w:customStyle="1" w:styleId="662F5A30ECA84C9EB97304D3EFC3630F9">
    <w:name w:val="662F5A30ECA84C9EB97304D3EFC3630F9"/>
    <w:rsid w:val="00211DF0"/>
    <w:pPr>
      <w:spacing w:after="200" w:line="276" w:lineRule="auto"/>
    </w:pPr>
    <w:rPr>
      <w:rFonts w:eastAsiaTheme="minorHAnsi"/>
      <w:lang w:eastAsia="en-US"/>
    </w:rPr>
  </w:style>
  <w:style w:type="paragraph" w:customStyle="1" w:styleId="3F5F481407D1401EAEB7718F52B6995B13">
    <w:name w:val="3F5F481407D1401EAEB7718F52B6995B13"/>
    <w:rsid w:val="00211DF0"/>
    <w:pPr>
      <w:spacing w:after="200" w:line="276" w:lineRule="auto"/>
    </w:pPr>
    <w:rPr>
      <w:rFonts w:eastAsiaTheme="minorHAnsi"/>
      <w:lang w:eastAsia="en-US"/>
    </w:rPr>
  </w:style>
  <w:style w:type="paragraph" w:customStyle="1" w:styleId="FBEB73534E4D4118935DA06A1762237413">
    <w:name w:val="FBEB73534E4D4118935DA06A1762237413"/>
    <w:rsid w:val="00211DF0"/>
    <w:pPr>
      <w:spacing w:after="200" w:line="276" w:lineRule="auto"/>
    </w:pPr>
    <w:rPr>
      <w:rFonts w:eastAsiaTheme="minorHAnsi"/>
      <w:lang w:eastAsia="en-US"/>
    </w:rPr>
  </w:style>
  <w:style w:type="paragraph" w:customStyle="1" w:styleId="B5BB5D6878CF4F71B793C467F6F0895A16">
    <w:name w:val="B5BB5D6878CF4F71B793C467F6F0895A16"/>
    <w:rsid w:val="00211DF0"/>
    <w:pPr>
      <w:spacing w:after="200" w:line="276" w:lineRule="auto"/>
    </w:pPr>
    <w:rPr>
      <w:rFonts w:eastAsiaTheme="minorHAnsi"/>
      <w:lang w:eastAsia="en-US"/>
    </w:rPr>
  </w:style>
  <w:style w:type="paragraph" w:customStyle="1" w:styleId="AC073C7F12464B1EA93F06F6C5A6A46212">
    <w:name w:val="AC073C7F12464B1EA93F06F6C5A6A46212"/>
    <w:rsid w:val="00211DF0"/>
    <w:pPr>
      <w:spacing w:after="200" w:line="276" w:lineRule="auto"/>
    </w:pPr>
    <w:rPr>
      <w:rFonts w:eastAsiaTheme="minorHAnsi"/>
      <w:lang w:eastAsia="en-US"/>
    </w:rPr>
  </w:style>
  <w:style w:type="paragraph" w:customStyle="1" w:styleId="BB72F065998C47F99949CB9E518F1A3810">
    <w:name w:val="BB72F065998C47F99949CB9E518F1A3810"/>
    <w:rsid w:val="00211DF0"/>
    <w:pPr>
      <w:spacing w:after="200" w:line="276" w:lineRule="auto"/>
    </w:pPr>
    <w:rPr>
      <w:rFonts w:eastAsiaTheme="minorHAnsi"/>
      <w:lang w:eastAsia="en-US"/>
    </w:rPr>
  </w:style>
  <w:style w:type="paragraph" w:customStyle="1" w:styleId="9981986F279648A7A86E681668B5424010">
    <w:name w:val="9981986F279648A7A86E681668B5424010"/>
    <w:rsid w:val="00211DF0"/>
    <w:pPr>
      <w:spacing w:after="200" w:line="276" w:lineRule="auto"/>
    </w:pPr>
    <w:rPr>
      <w:rFonts w:eastAsiaTheme="minorHAnsi"/>
      <w:lang w:eastAsia="en-US"/>
    </w:rPr>
  </w:style>
  <w:style w:type="paragraph" w:customStyle="1" w:styleId="93098FCB6D2D420C9033964071D3E24510">
    <w:name w:val="93098FCB6D2D420C9033964071D3E24510"/>
    <w:rsid w:val="00211DF0"/>
    <w:pPr>
      <w:spacing w:after="200" w:line="276" w:lineRule="auto"/>
    </w:pPr>
    <w:rPr>
      <w:rFonts w:eastAsiaTheme="minorHAnsi"/>
      <w:lang w:eastAsia="en-US"/>
    </w:rPr>
  </w:style>
  <w:style w:type="paragraph" w:customStyle="1" w:styleId="21D147155700463BB5A9BD7545E064109">
    <w:name w:val="21D147155700463BB5A9BD7545E064109"/>
    <w:rsid w:val="00211DF0"/>
    <w:pPr>
      <w:spacing w:after="200" w:line="276" w:lineRule="auto"/>
    </w:pPr>
    <w:rPr>
      <w:rFonts w:eastAsiaTheme="minorHAnsi"/>
      <w:lang w:eastAsia="en-US"/>
    </w:rPr>
  </w:style>
  <w:style w:type="paragraph" w:customStyle="1" w:styleId="8DFB4D3D5F02429BBC080CE2DCE8E5887">
    <w:name w:val="8DFB4D3D5F02429BBC080CE2DCE8E5887"/>
    <w:rsid w:val="00211DF0"/>
    <w:pPr>
      <w:spacing w:after="200" w:line="276" w:lineRule="auto"/>
    </w:pPr>
    <w:rPr>
      <w:rFonts w:eastAsiaTheme="minorHAnsi"/>
      <w:lang w:eastAsia="en-US"/>
    </w:rPr>
  </w:style>
  <w:style w:type="paragraph" w:customStyle="1" w:styleId="1CB59F5FD4054BA6969AA1BCE7A0AB477">
    <w:name w:val="1CB59F5FD4054BA6969AA1BCE7A0AB477"/>
    <w:rsid w:val="00211DF0"/>
    <w:pPr>
      <w:spacing w:after="200" w:line="276" w:lineRule="auto"/>
    </w:pPr>
    <w:rPr>
      <w:rFonts w:eastAsiaTheme="minorHAnsi"/>
      <w:lang w:eastAsia="en-US"/>
    </w:rPr>
  </w:style>
  <w:style w:type="paragraph" w:customStyle="1" w:styleId="11881D963EA544319614BE67105B8ECD11">
    <w:name w:val="11881D963EA544319614BE67105B8ECD11"/>
    <w:rsid w:val="00211DF0"/>
    <w:pPr>
      <w:spacing w:after="200" w:line="276" w:lineRule="auto"/>
    </w:pPr>
    <w:rPr>
      <w:rFonts w:eastAsiaTheme="minorHAnsi"/>
      <w:lang w:eastAsia="en-US"/>
    </w:rPr>
  </w:style>
  <w:style w:type="paragraph" w:customStyle="1" w:styleId="4CA0515196054D5B996350F320FD8B5516">
    <w:name w:val="4CA0515196054D5B996350F320FD8B5516"/>
    <w:rsid w:val="00211DF0"/>
    <w:pPr>
      <w:spacing w:after="200" w:line="276" w:lineRule="auto"/>
    </w:pPr>
    <w:rPr>
      <w:rFonts w:eastAsiaTheme="minorHAnsi"/>
      <w:lang w:eastAsia="en-US"/>
    </w:rPr>
  </w:style>
  <w:style w:type="paragraph" w:customStyle="1" w:styleId="DCB59D5ECB5443858F627D4946804F6E11">
    <w:name w:val="DCB59D5ECB5443858F627D4946804F6E11"/>
    <w:rsid w:val="00211DF0"/>
    <w:pPr>
      <w:spacing w:after="200" w:line="276" w:lineRule="auto"/>
    </w:pPr>
    <w:rPr>
      <w:rFonts w:eastAsiaTheme="minorHAnsi"/>
      <w:lang w:eastAsia="en-US"/>
    </w:rPr>
  </w:style>
  <w:style w:type="paragraph" w:customStyle="1" w:styleId="0CD02D78A1824580A0193F898615C74611">
    <w:name w:val="0CD02D78A1824580A0193F898615C74611"/>
    <w:rsid w:val="00211DF0"/>
    <w:pPr>
      <w:spacing w:after="200" w:line="276" w:lineRule="auto"/>
    </w:pPr>
    <w:rPr>
      <w:rFonts w:eastAsiaTheme="minorHAnsi"/>
      <w:lang w:eastAsia="en-US"/>
    </w:rPr>
  </w:style>
  <w:style w:type="paragraph" w:customStyle="1" w:styleId="1B0C9DBBE2F244F890AD3E348E2B71CB12">
    <w:name w:val="1B0C9DBBE2F244F890AD3E348E2B71CB12"/>
    <w:rsid w:val="00211DF0"/>
    <w:pPr>
      <w:spacing w:after="200" w:line="276" w:lineRule="auto"/>
    </w:pPr>
    <w:rPr>
      <w:rFonts w:eastAsiaTheme="minorHAnsi"/>
      <w:lang w:eastAsia="en-US"/>
    </w:rPr>
  </w:style>
  <w:style w:type="paragraph" w:customStyle="1" w:styleId="DC919B47C1B147D0A9E3C1022D94C58914">
    <w:name w:val="DC919B47C1B147D0A9E3C1022D94C58914"/>
    <w:rsid w:val="00211DF0"/>
    <w:pPr>
      <w:spacing w:after="200" w:line="276" w:lineRule="auto"/>
    </w:pPr>
    <w:rPr>
      <w:rFonts w:eastAsiaTheme="minorHAnsi"/>
      <w:lang w:eastAsia="en-US"/>
    </w:rPr>
  </w:style>
  <w:style w:type="paragraph" w:customStyle="1" w:styleId="3154228AB3DC45289FAE77749090190E15">
    <w:name w:val="3154228AB3DC45289FAE77749090190E15"/>
    <w:rsid w:val="00211DF0"/>
    <w:pPr>
      <w:spacing w:after="200" w:line="276" w:lineRule="auto"/>
    </w:pPr>
    <w:rPr>
      <w:rFonts w:eastAsiaTheme="minorHAnsi"/>
      <w:lang w:eastAsia="en-US"/>
    </w:rPr>
  </w:style>
  <w:style w:type="paragraph" w:customStyle="1" w:styleId="00EDFE24960E4F0684E6E289924ED0AF16">
    <w:name w:val="00EDFE24960E4F0684E6E289924ED0AF16"/>
    <w:rsid w:val="00211DF0"/>
    <w:pPr>
      <w:spacing w:after="200" w:line="276" w:lineRule="auto"/>
    </w:pPr>
    <w:rPr>
      <w:rFonts w:eastAsiaTheme="minorHAnsi"/>
      <w:lang w:eastAsia="en-US"/>
    </w:rPr>
  </w:style>
  <w:style w:type="paragraph" w:customStyle="1" w:styleId="FB5B74F33E8E49938EFA99482464DD26">
    <w:name w:val="FB5B74F33E8E49938EFA99482464DD26"/>
    <w:rsid w:val="00211DF0"/>
    <w:pPr>
      <w:spacing w:after="200" w:line="276" w:lineRule="auto"/>
    </w:pPr>
    <w:rPr>
      <w:rFonts w:eastAsiaTheme="minorHAnsi"/>
      <w:lang w:eastAsia="en-US"/>
    </w:rPr>
  </w:style>
  <w:style w:type="paragraph" w:customStyle="1" w:styleId="F14E6B65570E49D59AC2CFF9B71EA02014">
    <w:name w:val="F14E6B65570E49D59AC2CFF9B71EA02014"/>
    <w:rsid w:val="00211DF0"/>
    <w:pPr>
      <w:spacing w:after="200" w:line="276" w:lineRule="auto"/>
    </w:pPr>
    <w:rPr>
      <w:rFonts w:eastAsiaTheme="minorHAnsi"/>
      <w:lang w:eastAsia="en-US"/>
    </w:rPr>
  </w:style>
  <w:style w:type="paragraph" w:customStyle="1" w:styleId="CC5A5DB336034CE99F65E4B0BA8B9D8514">
    <w:name w:val="CC5A5DB336034CE99F65E4B0BA8B9D8514"/>
    <w:rsid w:val="00211DF0"/>
    <w:pPr>
      <w:spacing w:after="200" w:line="276" w:lineRule="auto"/>
    </w:pPr>
    <w:rPr>
      <w:rFonts w:eastAsiaTheme="minorHAnsi"/>
      <w:lang w:eastAsia="en-US"/>
    </w:rPr>
  </w:style>
  <w:style w:type="paragraph" w:customStyle="1" w:styleId="3BC81311B5DA4757A0ECD131C80D488014">
    <w:name w:val="3BC81311B5DA4757A0ECD131C80D488014"/>
    <w:rsid w:val="00211DF0"/>
    <w:pPr>
      <w:spacing w:after="200" w:line="276" w:lineRule="auto"/>
    </w:pPr>
    <w:rPr>
      <w:rFonts w:eastAsiaTheme="minorHAnsi"/>
      <w:lang w:eastAsia="en-US"/>
    </w:rPr>
  </w:style>
  <w:style w:type="paragraph" w:customStyle="1" w:styleId="3DD3338871324C389F1BB6D96215DF2614">
    <w:name w:val="3DD3338871324C389F1BB6D96215DF2614"/>
    <w:rsid w:val="00211DF0"/>
    <w:pPr>
      <w:spacing w:after="200" w:line="276" w:lineRule="auto"/>
    </w:pPr>
    <w:rPr>
      <w:rFonts w:eastAsiaTheme="minorHAnsi"/>
      <w:lang w:eastAsia="en-US"/>
    </w:rPr>
  </w:style>
  <w:style w:type="paragraph" w:customStyle="1" w:styleId="AC1F0CC10E364AC898173ECADE3B5EE3">
    <w:name w:val="AC1F0CC10E364AC898173ECADE3B5EE3"/>
    <w:rsid w:val="00211DF0"/>
    <w:pPr>
      <w:spacing w:after="200" w:line="276" w:lineRule="auto"/>
    </w:pPr>
    <w:rPr>
      <w:rFonts w:eastAsiaTheme="minorHAnsi"/>
      <w:lang w:eastAsia="en-US"/>
    </w:rPr>
  </w:style>
  <w:style w:type="paragraph" w:customStyle="1" w:styleId="31D42E0BCD904979BF1FE62E7B2213B014">
    <w:name w:val="31D42E0BCD904979BF1FE62E7B2213B014"/>
    <w:rsid w:val="00211DF0"/>
    <w:pPr>
      <w:spacing w:after="200" w:line="276" w:lineRule="auto"/>
    </w:pPr>
    <w:rPr>
      <w:rFonts w:eastAsiaTheme="minorHAnsi"/>
      <w:lang w:eastAsia="en-US"/>
    </w:rPr>
  </w:style>
  <w:style w:type="paragraph" w:customStyle="1" w:styleId="958BA58AE1A24744A1B57819B5CC71D7">
    <w:name w:val="958BA58AE1A24744A1B57819B5CC71D7"/>
    <w:rsid w:val="00211DF0"/>
    <w:pPr>
      <w:spacing w:after="200" w:line="276" w:lineRule="auto"/>
    </w:pPr>
    <w:rPr>
      <w:rFonts w:eastAsiaTheme="minorHAnsi"/>
      <w:lang w:eastAsia="en-US"/>
    </w:rPr>
  </w:style>
  <w:style w:type="paragraph" w:customStyle="1" w:styleId="3F5F481407D1401EAEB7718F52B6995B14">
    <w:name w:val="3F5F481407D1401EAEB7718F52B6995B14"/>
    <w:rsid w:val="00211DF0"/>
    <w:pPr>
      <w:spacing w:after="200" w:line="276" w:lineRule="auto"/>
    </w:pPr>
    <w:rPr>
      <w:rFonts w:eastAsiaTheme="minorHAnsi"/>
      <w:lang w:eastAsia="en-US"/>
    </w:rPr>
  </w:style>
  <w:style w:type="paragraph" w:customStyle="1" w:styleId="FBEB73534E4D4118935DA06A1762237414">
    <w:name w:val="FBEB73534E4D4118935DA06A1762237414"/>
    <w:rsid w:val="00211DF0"/>
    <w:pPr>
      <w:spacing w:after="200" w:line="276" w:lineRule="auto"/>
    </w:pPr>
    <w:rPr>
      <w:rFonts w:eastAsiaTheme="minorHAnsi"/>
      <w:lang w:eastAsia="en-US"/>
    </w:rPr>
  </w:style>
  <w:style w:type="paragraph" w:customStyle="1" w:styleId="B5BB5D6878CF4F71B793C467F6F0895A17">
    <w:name w:val="B5BB5D6878CF4F71B793C467F6F0895A17"/>
    <w:rsid w:val="00211DF0"/>
    <w:pPr>
      <w:spacing w:after="200" w:line="276" w:lineRule="auto"/>
    </w:pPr>
    <w:rPr>
      <w:rFonts w:eastAsiaTheme="minorHAnsi"/>
      <w:lang w:eastAsia="en-US"/>
    </w:rPr>
  </w:style>
  <w:style w:type="paragraph" w:customStyle="1" w:styleId="AC073C7F12464B1EA93F06F6C5A6A46213">
    <w:name w:val="AC073C7F12464B1EA93F06F6C5A6A46213"/>
    <w:rsid w:val="00211DF0"/>
    <w:pPr>
      <w:spacing w:after="200" w:line="276" w:lineRule="auto"/>
    </w:pPr>
    <w:rPr>
      <w:rFonts w:eastAsiaTheme="minorHAnsi"/>
      <w:lang w:eastAsia="en-US"/>
    </w:rPr>
  </w:style>
  <w:style w:type="paragraph" w:customStyle="1" w:styleId="BB72F065998C47F99949CB9E518F1A3811">
    <w:name w:val="BB72F065998C47F99949CB9E518F1A3811"/>
    <w:rsid w:val="00211DF0"/>
    <w:pPr>
      <w:spacing w:after="200" w:line="276" w:lineRule="auto"/>
    </w:pPr>
    <w:rPr>
      <w:rFonts w:eastAsiaTheme="minorHAnsi"/>
      <w:lang w:eastAsia="en-US"/>
    </w:rPr>
  </w:style>
  <w:style w:type="paragraph" w:customStyle="1" w:styleId="9981986F279648A7A86E681668B5424011">
    <w:name w:val="9981986F279648A7A86E681668B5424011"/>
    <w:rsid w:val="00211DF0"/>
    <w:pPr>
      <w:spacing w:after="200" w:line="276" w:lineRule="auto"/>
    </w:pPr>
    <w:rPr>
      <w:rFonts w:eastAsiaTheme="minorHAnsi"/>
      <w:lang w:eastAsia="en-US"/>
    </w:rPr>
  </w:style>
  <w:style w:type="paragraph" w:customStyle="1" w:styleId="93098FCB6D2D420C9033964071D3E24511">
    <w:name w:val="93098FCB6D2D420C9033964071D3E24511"/>
    <w:rsid w:val="00211DF0"/>
    <w:pPr>
      <w:spacing w:after="200" w:line="276" w:lineRule="auto"/>
    </w:pPr>
    <w:rPr>
      <w:rFonts w:eastAsiaTheme="minorHAnsi"/>
      <w:lang w:eastAsia="en-US"/>
    </w:rPr>
  </w:style>
  <w:style w:type="paragraph" w:customStyle="1" w:styleId="21D147155700463BB5A9BD7545E0641010">
    <w:name w:val="21D147155700463BB5A9BD7545E0641010"/>
    <w:rsid w:val="00211DF0"/>
    <w:pPr>
      <w:spacing w:after="200" w:line="276" w:lineRule="auto"/>
    </w:pPr>
    <w:rPr>
      <w:rFonts w:eastAsiaTheme="minorHAnsi"/>
      <w:lang w:eastAsia="en-US"/>
    </w:rPr>
  </w:style>
  <w:style w:type="paragraph" w:customStyle="1" w:styleId="8DFB4D3D5F02429BBC080CE2DCE8E5888">
    <w:name w:val="8DFB4D3D5F02429BBC080CE2DCE8E5888"/>
    <w:rsid w:val="00211DF0"/>
    <w:pPr>
      <w:spacing w:after="200" w:line="276" w:lineRule="auto"/>
    </w:pPr>
    <w:rPr>
      <w:rFonts w:eastAsiaTheme="minorHAnsi"/>
      <w:lang w:eastAsia="en-US"/>
    </w:rPr>
  </w:style>
  <w:style w:type="paragraph" w:customStyle="1" w:styleId="1CB59F5FD4054BA6969AA1BCE7A0AB478">
    <w:name w:val="1CB59F5FD4054BA6969AA1BCE7A0AB478"/>
    <w:rsid w:val="00211DF0"/>
    <w:pPr>
      <w:spacing w:after="200" w:line="276" w:lineRule="auto"/>
    </w:pPr>
    <w:rPr>
      <w:rFonts w:eastAsiaTheme="minorHAnsi"/>
      <w:lang w:eastAsia="en-US"/>
    </w:rPr>
  </w:style>
  <w:style w:type="paragraph" w:customStyle="1" w:styleId="11881D963EA544319614BE67105B8ECD12">
    <w:name w:val="11881D963EA544319614BE67105B8ECD12"/>
    <w:rsid w:val="00211DF0"/>
    <w:pPr>
      <w:spacing w:after="200" w:line="276" w:lineRule="auto"/>
    </w:pPr>
    <w:rPr>
      <w:rFonts w:eastAsiaTheme="minorHAnsi"/>
      <w:lang w:eastAsia="en-US"/>
    </w:rPr>
  </w:style>
  <w:style w:type="paragraph" w:customStyle="1" w:styleId="4CA0515196054D5B996350F320FD8B5517">
    <w:name w:val="4CA0515196054D5B996350F320FD8B5517"/>
    <w:rsid w:val="00211DF0"/>
    <w:pPr>
      <w:spacing w:after="200" w:line="276" w:lineRule="auto"/>
    </w:pPr>
    <w:rPr>
      <w:rFonts w:eastAsiaTheme="minorHAnsi"/>
      <w:lang w:eastAsia="en-US"/>
    </w:rPr>
  </w:style>
  <w:style w:type="paragraph" w:customStyle="1" w:styleId="DCB59D5ECB5443858F627D4946804F6E12">
    <w:name w:val="DCB59D5ECB5443858F627D4946804F6E12"/>
    <w:rsid w:val="00211DF0"/>
    <w:pPr>
      <w:spacing w:after="200" w:line="276" w:lineRule="auto"/>
    </w:pPr>
    <w:rPr>
      <w:rFonts w:eastAsiaTheme="minorHAnsi"/>
      <w:lang w:eastAsia="en-US"/>
    </w:rPr>
  </w:style>
  <w:style w:type="paragraph" w:customStyle="1" w:styleId="0CD02D78A1824580A0193F898615C74612">
    <w:name w:val="0CD02D78A1824580A0193F898615C74612"/>
    <w:rsid w:val="00211DF0"/>
    <w:pPr>
      <w:spacing w:after="200" w:line="276" w:lineRule="auto"/>
    </w:pPr>
    <w:rPr>
      <w:rFonts w:eastAsiaTheme="minorHAnsi"/>
      <w:lang w:eastAsia="en-US"/>
    </w:rPr>
  </w:style>
  <w:style w:type="paragraph" w:customStyle="1" w:styleId="1B0C9DBBE2F244F890AD3E348E2B71CB13">
    <w:name w:val="1B0C9DBBE2F244F890AD3E348E2B71CB13"/>
    <w:rsid w:val="00211DF0"/>
    <w:pPr>
      <w:spacing w:after="200" w:line="276" w:lineRule="auto"/>
    </w:pPr>
    <w:rPr>
      <w:rFonts w:eastAsiaTheme="minorHAnsi"/>
      <w:lang w:eastAsia="en-US"/>
    </w:rPr>
  </w:style>
  <w:style w:type="paragraph" w:customStyle="1" w:styleId="DC919B47C1B147D0A9E3C1022D94C58915">
    <w:name w:val="DC919B47C1B147D0A9E3C1022D94C58915"/>
    <w:rsid w:val="00211DF0"/>
    <w:pPr>
      <w:spacing w:after="200" w:line="276" w:lineRule="auto"/>
    </w:pPr>
    <w:rPr>
      <w:rFonts w:eastAsiaTheme="minorHAnsi"/>
      <w:lang w:eastAsia="en-US"/>
    </w:rPr>
  </w:style>
  <w:style w:type="paragraph" w:customStyle="1" w:styleId="BE60488720F8404B92A4799AB0C708A6">
    <w:name w:val="BE60488720F8404B92A4799AB0C708A6"/>
    <w:rsid w:val="00211DF0"/>
    <w:pPr>
      <w:spacing w:after="200" w:line="276" w:lineRule="auto"/>
    </w:pPr>
    <w:rPr>
      <w:rFonts w:eastAsiaTheme="minorHAnsi"/>
      <w:lang w:eastAsia="en-US"/>
    </w:rPr>
  </w:style>
  <w:style w:type="paragraph" w:customStyle="1" w:styleId="92061D66DD924036B3BE2F949753F80A">
    <w:name w:val="92061D66DD924036B3BE2F949753F80A"/>
    <w:rsid w:val="00211DF0"/>
    <w:pPr>
      <w:spacing w:after="200" w:line="276" w:lineRule="auto"/>
    </w:pPr>
    <w:rPr>
      <w:rFonts w:eastAsiaTheme="minorHAnsi"/>
      <w:lang w:eastAsia="en-US"/>
    </w:rPr>
  </w:style>
  <w:style w:type="paragraph" w:customStyle="1" w:styleId="00EDFE24960E4F0684E6E289924ED0AF17">
    <w:name w:val="00EDFE24960E4F0684E6E289924ED0AF17"/>
    <w:rsid w:val="00211DF0"/>
    <w:pPr>
      <w:spacing w:after="200" w:line="276" w:lineRule="auto"/>
    </w:pPr>
    <w:rPr>
      <w:rFonts w:eastAsiaTheme="minorHAnsi"/>
      <w:lang w:eastAsia="en-US"/>
    </w:rPr>
  </w:style>
  <w:style w:type="paragraph" w:customStyle="1" w:styleId="FB5B74F33E8E49938EFA99482464DD261">
    <w:name w:val="FB5B74F33E8E49938EFA99482464DD261"/>
    <w:rsid w:val="00211DF0"/>
    <w:pPr>
      <w:spacing w:after="200" w:line="276" w:lineRule="auto"/>
    </w:pPr>
    <w:rPr>
      <w:rFonts w:eastAsiaTheme="minorHAnsi"/>
      <w:lang w:eastAsia="en-US"/>
    </w:rPr>
  </w:style>
  <w:style w:type="paragraph" w:customStyle="1" w:styleId="FC18CE40655C43E6A57BF1305C75F9A08">
    <w:name w:val="FC18CE40655C43E6A57BF1305C75F9A08"/>
    <w:rsid w:val="00211DF0"/>
    <w:pPr>
      <w:spacing w:after="200" w:line="276" w:lineRule="auto"/>
    </w:pPr>
    <w:rPr>
      <w:rFonts w:eastAsiaTheme="minorHAnsi"/>
      <w:lang w:eastAsia="en-US"/>
    </w:rPr>
  </w:style>
  <w:style w:type="paragraph" w:customStyle="1" w:styleId="F14E6B65570E49D59AC2CFF9B71EA02015">
    <w:name w:val="F14E6B65570E49D59AC2CFF9B71EA02015"/>
    <w:rsid w:val="00211DF0"/>
    <w:pPr>
      <w:spacing w:after="200" w:line="276" w:lineRule="auto"/>
    </w:pPr>
    <w:rPr>
      <w:rFonts w:eastAsiaTheme="minorHAnsi"/>
      <w:lang w:eastAsia="en-US"/>
    </w:rPr>
  </w:style>
  <w:style w:type="paragraph" w:customStyle="1" w:styleId="CC5A5DB336034CE99F65E4B0BA8B9D8515">
    <w:name w:val="CC5A5DB336034CE99F65E4B0BA8B9D8515"/>
    <w:rsid w:val="00211DF0"/>
    <w:pPr>
      <w:spacing w:after="200" w:line="276" w:lineRule="auto"/>
    </w:pPr>
    <w:rPr>
      <w:rFonts w:eastAsiaTheme="minorHAnsi"/>
      <w:lang w:eastAsia="en-US"/>
    </w:rPr>
  </w:style>
  <w:style w:type="paragraph" w:customStyle="1" w:styleId="3BC81311B5DA4757A0ECD131C80D488015">
    <w:name w:val="3BC81311B5DA4757A0ECD131C80D488015"/>
    <w:rsid w:val="00211DF0"/>
    <w:pPr>
      <w:spacing w:after="200" w:line="276" w:lineRule="auto"/>
    </w:pPr>
    <w:rPr>
      <w:rFonts w:eastAsiaTheme="minorHAnsi"/>
      <w:lang w:eastAsia="en-US"/>
    </w:rPr>
  </w:style>
  <w:style w:type="paragraph" w:customStyle="1" w:styleId="3DD3338871324C389F1BB6D96215DF2615">
    <w:name w:val="3DD3338871324C389F1BB6D96215DF2615"/>
    <w:rsid w:val="00211DF0"/>
    <w:pPr>
      <w:spacing w:after="200" w:line="276" w:lineRule="auto"/>
    </w:pPr>
    <w:rPr>
      <w:rFonts w:eastAsiaTheme="minorHAnsi"/>
      <w:lang w:eastAsia="en-US"/>
    </w:rPr>
  </w:style>
  <w:style w:type="paragraph" w:customStyle="1" w:styleId="AC1F0CC10E364AC898173ECADE3B5EE31">
    <w:name w:val="AC1F0CC10E364AC898173ECADE3B5EE31"/>
    <w:rsid w:val="00211DF0"/>
    <w:pPr>
      <w:spacing w:after="200" w:line="276" w:lineRule="auto"/>
    </w:pPr>
    <w:rPr>
      <w:rFonts w:eastAsiaTheme="minorHAnsi"/>
      <w:lang w:eastAsia="en-US"/>
    </w:rPr>
  </w:style>
  <w:style w:type="paragraph" w:customStyle="1" w:styleId="31D42E0BCD904979BF1FE62E7B2213B015">
    <w:name w:val="31D42E0BCD904979BF1FE62E7B2213B015"/>
    <w:rsid w:val="00211DF0"/>
    <w:pPr>
      <w:spacing w:after="200" w:line="276" w:lineRule="auto"/>
    </w:pPr>
    <w:rPr>
      <w:rFonts w:eastAsiaTheme="minorHAnsi"/>
      <w:lang w:eastAsia="en-US"/>
    </w:rPr>
  </w:style>
  <w:style w:type="paragraph" w:customStyle="1" w:styleId="958BA58AE1A24744A1B57819B5CC71D71">
    <w:name w:val="958BA58AE1A24744A1B57819B5CC71D71"/>
    <w:rsid w:val="00211DF0"/>
    <w:pPr>
      <w:spacing w:after="200" w:line="276" w:lineRule="auto"/>
    </w:pPr>
    <w:rPr>
      <w:rFonts w:eastAsiaTheme="minorHAnsi"/>
      <w:lang w:eastAsia="en-US"/>
    </w:rPr>
  </w:style>
  <w:style w:type="paragraph" w:customStyle="1" w:styleId="3F5F481407D1401EAEB7718F52B6995B15">
    <w:name w:val="3F5F481407D1401EAEB7718F52B6995B15"/>
    <w:rsid w:val="00211DF0"/>
    <w:pPr>
      <w:spacing w:after="200" w:line="276" w:lineRule="auto"/>
    </w:pPr>
    <w:rPr>
      <w:rFonts w:eastAsiaTheme="minorHAnsi"/>
      <w:lang w:eastAsia="en-US"/>
    </w:rPr>
  </w:style>
  <w:style w:type="paragraph" w:customStyle="1" w:styleId="FBEB73534E4D4118935DA06A1762237415">
    <w:name w:val="FBEB73534E4D4118935DA06A1762237415"/>
    <w:rsid w:val="00211DF0"/>
    <w:pPr>
      <w:spacing w:after="200" w:line="276" w:lineRule="auto"/>
    </w:pPr>
    <w:rPr>
      <w:rFonts w:eastAsiaTheme="minorHAnsi"/>
      <w:lang w:eastAsia="en-US"/>
    </w:rPr>
  </w:style>
  <w:style w:type="paragraph" w:customStyle="1" w:styleId="B5BB5D6878CF4F71B793C467F6F0895A18">
    <w:name w:val="B5BB5D6878CF4F71B793C467F6F0895A18"/>
    <w:rsid w:val="00211DF0"/>
    <w:pPr>
      <w:spacing w:after="200" w:line="276" w:lineRule="auto"/>
    </w:pPr>
    <w:rPr>
      <w:rFonts w:eastAsiaTheme="minorHAnsi"/>
      <w:lang w:eastAsia="en-US"/>
    </w:rPr>
  </w:style>
  <w:style w:type="paragraph" w:customStyle="1" w:styleId="AC073C7F12464B1EA93F06F6C5A6A46214">
    <w:name w:val="AC073C7F12464B1EA93F06F6C5A6A46214"/>
    <w:rsid w:val="00211DF0"/>
    <w:pPr>
      <w:spacing w:after="200" w:line="276" w:lineRule="auto"/>
    </w:pPr>
    <w:rPr>
      <w:rFonts w:eastAsiaTheme="minorHAnsi"/>
      <w:lang w:eastAsia="en-US"/>
    </w:rPr>
  </w:style>
  <w:style w:type="paragraph" w:customStyle="1" w:styleId="BB72F065998C47F99949CB9E518F1A3812">
    <w:name w:val="BB72F065998C47F99949CB9E518F1A3812"/>
    <w:rsid w:val="00211DF0"/>
    <w:pPr>
      <w:spacing w:after="200" w:line="276" w:lineRule="auto"/>
    </w:pPr>
    <w:rPr>
      <w:rFonts w:eastAsiaTheme="minorHAnsi"/>
      <w:lang w:eastAsia="en-US"/>
    </w:rPr>
  </w:style>
  <w:style w:type="paragraph" w:customStyle="1" w:styleId="9981986F279648A7A86E681668B5424012">
    <w:name w:val="9981986F279648A7A86E681668B5424012"/>
    <w:rsid w:val="00211DF0"/>
    <w:pPr>
      <w:spacing w:after="200" w:line="276" w:lineRule="auto"/>
    </w:pPr>
    <w:rPr>
      <w:rFonts w:eastAsiaTheme="minorHAnsi"/>
      <w:lang w:eastAsia="en-US"/>
    </w:rPr>
  </w:style>
  <w:style w:type="paragraph" w:customStyle="1" w:styleId="93098FCB6D2D420C9033964071D3E24512">
    <w:name w:val="93098FCB6D2D420C9033964071D3E24512"/>
    <w:rsid w:val="00211DF0"/>
    <w:pPr>
      <w:spacing w:after="200" w:line="276" w:lineRule="auto"/>
    </w:pPr>
    <w:rPr>
      <w:rFonts w:eastAsiaTheme="minorHAnsi"/>
      <w:lang w:eastAsia="en-US"/>
    </w:rPr>
  </w:style>
  <w:style w:type="paragraph" w:customStyle="1" w:styleId="21D147155700463BB5A9BD7545E0641011">
    <w:name w:val="21D147155700463BB5A9BD7545E0641011"/>
    <w:rsid w:val="00211DF0"/>
    <w:pPr>
      <w:spacing w:after="200" w:line="276" w:lineRule="auto"/>
    </w:pPr>
    <w:rPr>
      <w:rFonts w:eastAsiaTheme="minorHAnsi"/>
      <w:lang w:eastAsia="en-US"/>
    </w:rPr>
  </w:style>
  <w:style w:type="paragraph" w:customStyle="1" w:styleId="8DFB4D3D5F02429BBC080CE2DCE8E5889">
    <w:name w:val="8DFB4D3D5F02429BBC080CE2DCE8E5889"/>
    <w:rsid w:val="00211DF0"/>
    <w:pPr>
      <w:spacing w:after="200" w:line="276" w:lineRule="auto"/>
    </w:pPr>
    <w:rPr>
      <w:rFonts w:eastAsiaTheme="minorHAnsi"/>
      <w:lang w:eastAsia="en-US"/>
    </w:rPr>
  </w:style>
  <w:style w:type="paragraph" w:customStyle="1" w:styleId="1CB59F5FD4054BA6969AA1BCE7A0AB479">
    <w:name w:val="1CB59F5FD4054BA6969AA1BCE7A0AB479"/>
    <w:rsid w:val="00211DF0"/>
    <w:pPr>
      <w:spacing w:after="200" w:line="276" w:lineRule="auto"/>
    </w:pPr>
    <w:rPr>
      <w:rFonts w:eastAsiaTheme="minorHAnsi"/>
      <w:lang w:eastAsia="en-US"/>
    </w:rPr>
  </w:style>
  <w:style w:type="paragraph" w:customStyle="1" w:styleId="11881D963EA544319614BE67105B8ECD13">
    <w:name w:val="11881D963EA544319614BE67105B8ECD13"/>
    <w:rsid w:val="00211DF0"/>
    <w:pPr>
      <w:spacing w:after="200" w:line="276" w:lineRule="auto"/>
    </w:pPr>
    <w:rPr>
      <w:rFonts w:eastAsiaTheme="minorHAnsi"/>
      <w:lang w:eastAsia="en-US"/>
    </w:rPr>
  </w:style>
  <w:style w:type="paragraph" w:customStyle="1" w:styleId="4CA0515196054D5B996350F320FD8B5518">
    <w:name w:val="4CA0515196054D5B996350F320FD8B5518"/>
    <w:rsid w:val="00211DF0"/>
    <w:pPr>
      <w:spacing w:after="200" w:line="276" w:lineRule="auto"/>
    </w:pPr>
    <w:rPr>
      <w:rFonts w:eastAsiaTheme="minorHAnsi"/>
      <w:lang w:eastAsia="en-US"/>
    </w:rPr>
  </w:style>
  <w:style w:type="paragraph" w:customStyle="1" w:styleId="DCB59D5ECB5443858F627D4946804F6E13">
    <w:name w:val="DCB59D5ECB5443858F627D4946804F6E13"/>
    <w:rsid w:val="00211DF0"/>
    <w:pPr>
      <w:spacing w:after="200" w:line="276" w:lineRule="auto"/>
    </w:pPr>
    <w:rPr>
      <w:rFonts w:eastAsiaTheme="minorHAnsi"/>
      <w:lang w:eastAsia="en-US"/>
    </w:rPr>
  </w:style>
  <w:style w:type="paragraph" w:customStyle="1" w:styleId="0CD02D78A1824580A0193F898615C74613">
    <w:name w:val="0CD02D78A1824580A0193F898615C74613"/>
    <w:rsid w:val="00211DF0"/>
    <w:pPr>
      <w:spacing w:after="200" w:line="276" w:lineRule="auto"/>
    </w:pPr>
    <w:rPr>
      <w:rFonts w:eastAsiaTheme="minorHAnsi"/>
      <w:lang w:eastAsia="en-US"/>
    </w:rPr>
  </w:style>
  <w:style w:type="paragraph" w:customStyle="1" w:styleId="1B0C9DBBE2F244F890AD3E348E2B71CB14">
    <w:name w:val="1B0C9DBBE2F244F890AD3E348E2B71CB14"/>
    <w:rsid w:val="00211DF0"/>
    <w:pPr>
      <w:spacing w:after="200" w:line="276" w:lineRule="auto"/>
    </w:pPr>
    <w:rPr>
      <w:rFonts w:eastAsiaTheme="minorHAnsi"/>
      <w:lang w:eastAsia="en-US"/>
    </w:rPr>
  </w:style>
  <w:style w:type="paragraph" w:customStyle="1" w:styleId="DC919B47C1B147D0A9E3C1022D94C58916">
    <w:name w:val="DC919B47C1B147D0A9E3C1022D94C58916"/>
    <w:rsid w:val="00211DF0"/>
    <w:pPr>
      <w:spacing w:after="200" w:line="276" w:lineRule="auto"/>
    </w:pPr>
    <w:rPr>
      <w:rFonts w:eastAsiaTheme="minorHAnsi"/>
      <w:lang w:eastAsia="en-US"/>
    </w:rPr>
  </w:style>
  <w:style w:type="paragraph" w:customStyle="1" w:styleId="BE60488720F8404B92A4799AB0C708A61">
    <w:name w:val="BE60488720F8404B92A4799AB0C708A61"/>
    <w:rsid w:val="00211DF0"/>
    <w:pPr>
      <w:spacing w:after="200" w:line="276" w:lineRule="auto"/>
    </w:pPr>
    <w:rPr>
      <w:rFonts w:eastAsiaTheme="minorHAnsi"/>
      <w:lang w:eastAsia="en-US"/>
    </w:rPr>
  </w:style>
  <w:style w:type="paragraph" w:customStyle="1" w:styleId="92061D66DD924036B3BE2F949753F80A1">
    <w:name w:val="92061D66DD924036B3BE2F949753F80A1"/>
    <w:rsid w:val="00211DF0"/>
    <w:pPr>
      <w:spacing w:after="200" w:line="276" w:lineRule="auto"/>
    </w:pPr>
    <w:rPr>
      <w:rFonts w:eastAsiaTheme="minorHAnsi"/>
      <w:lang w:eastAsia="en-US"/>
    </w:rPr>
  </w:style>
  <w:style w:type="paragraph" w:customStyle="1" w:styleId="00EDFE24960E4F0684E6E289924ED0AF18">
    <w:name w:val="00EDFE24960E4F0684E6E289924ED0AF18"/>
    <w:rsid w:val="00211DF0"/>
    <w:pPr>
      <w:spacing w:after="200" w:line="276" w:lineRule="auto"/>
    </w:pPr>
    <w:rPr>
      <w:rFonts w:eastAsiaTheme="minorHAnsi"/>
      <w:lang w:eastAsia="en-US"/>
    </w:rPr>
  </w:style>
  <w:style w:type="paragraph" w:customStyle="1" w:styleId="FB5B74F33E8E49938EFA99482464DD262">
    <w:name w:val="FB5B74F33E8E49938EFA99482464DD262"/>
    <w:rsid w:val="00211DF0"/>
    <w:pPr>
      <w:spacing w:after="200" w:line="276" w:lineRule="auto"/>
    </w:pPr>
    <w:rPr>
      <w:rFonts w:eastAsiaTheme="minorHAnsi"/>
      <w:lang w:eastAsia="en-US"/>
    </w:rPr>
  </w:style>
  <w:style w:type="paragraph" w:customStyle="1" w:styleId="FC18CE40655C43E6A57BF1305C75F9A09">
    <w:name w:val="FC18CE40655C43E6A57BF1305C75F9A09"/>
    <w:rsid w:val="00211DF0"/>
    <w:pPr>
      <w:spacing w:after="200" w:line="276" w:lineRule="auto"/>
    </w:pPr>
    <w:rPr>
      <w:rFonts w:eastAsiaTheme="minorHAnsi"/>
      <w:lang w:eastAsia="en-US"/>
    </w:rPr>
  </w:style>
  <w:style w:type="paragraph" w:customStyle="1" w:styleId="F14E6B65570E49D59AC2CFF9B71EA02016">
    <w:name w:val="F14E6B65570E49D59AC2CFF9B71EA02016"/>
    <w:rsid w:val="00211DF0"/>
    <w:pPr>
      <w:spacing w:after="200" w:line="276" w:lineRule="auto"/>
    </w:pPr>
    <w:rPr>
      <w:rFonts w:eastAsiaTheme="minorHAnsi"/>
      <w:lang w:eastAsia="en-US"/>
    </w:rPr>
  </w:style>
  <w:style w:type="paragraph" w:customStyle="1" w:styleId="CC5A5DB336034CE99F65E4B0BA8B9D8516">
    <w:name w:val="CC5A5DB336034CE99F65E4B0BA8B9D8516"/>
    <w:rsid w:val="00211DF0"/>
    <w:pPr>
      <w:spacing w:after="200" w:line="276" w:lineRule="auto"/>
    </w:pPr>
    <w:rPr>
      <w:rFonts w:eastAsiaTheme="minorHAnsi"/>
      <w:lang w:eastAsia="en-US"/>
    </w:rPr>
  </w:style>
  <w:style w:type="paragraph" w:customStyle="1" w:styleId="3BC81311B5DA4757A0ECD131C80D488016">
    <w:name w:val="3BC81311B5DA4757A0ECD131C80D488016"/>
    <w:rsid w:val="00211DF0"/>
    <w:pPr>
      <w:spacing w:after="200" w:line="276" w:lineRule="auto"/>
    </w:pPr>
    <w:rPr>
      <w:rFonts w:eastAsiaTheme="minorHAnsi"/>
      <w:lang w:eastAsia="en-US"/>
    </w:rPr>
  </w:style>
  <w:style w:type="paragraph" w:customStyle="1" w:styleId="3DD3338871324C389F1BB6D96215DF2616">
    <w:name w:val="3DD3338871324C389F1BB6D96215DF2616"/>
    <w:rsid w:val="00211DF0"/>
    <w:pPr>
      <w:spacing w:after="200" w:line="276" w:lineRule="auto"/>
    </w:pPr>
    <w:rPr>
      <w:rFonts w:eastAsiaTheme="minorHAnsi"/>
      <w:lang w:eastAsia="en-US"/>
    </w:rPr>
  </w:style>
  <w:style w:type="paragraph" w:customStyle="1" w:styleId="AC1F0CC10E364AC898173ECADE3B5EE32">
    <w:name w:val="AC1F0CC10E364AC898173ECADE3B5EE32"/>
    <w:rsid w:val="00211DF0"/>
    <w:pPr>
      <w:spacing w:after="200" w:line="276" w:lineRule="auto"/>
    </w:pPr>
    <w:rPr>
      <w:rFonts w:eastAsiaTheme="minorHAnsi"/>
      <w:lang w:eastAsia="en-US"/>
    </w:rPr>
  </w:style>
  <w:style w:type="paragraph" w:customStyle="1" w:styleId="31D42E0BCD904979BF1FE62E7B2213B016">
    <w:name w:val="31D42E0BCD904979BF1FE62E7B2213B016"/>
    <w:rsid w:val="00211DF0"/>
    <w:pPr>
      <w:spacing w:after="200" w:line="276" w:lineRule="auto"/>
    </w:pPr>
    <w:rPr>
      <w:rFonts w:eastAsiaTheme="minorHAnsi"/>
      <w:lang w:eastAsia="en-US"/>
    </w:rPr>
  </w:style>
  <w:style w:type="paragraph" w:customStyle="1" w:styleId="958BA58AE1A24744A1B57819B5CC71D72">
    <w:name w:val="958BA58AE1A24744A1B57819B5CC71D72"/>
    <w:rsid w:val="00211DF0"/>
    <w:pPr>
      <w:spacing w:after="200" w:line="276" w:lineRule="auto"/>
    </w:pPr>
    <w:rPr>
      <w:rFonts w:eastAsiaTheme="minorHAnsi"/>
      <w:lang w:eastAsia="en-US"/>
    </w:rPr>
  </w:style>
  <w:style w:type="paragraph" w:customStyle="1" w:styleId="3F5F481407D1401EAEB7718F52B6995B16">
    <w:name w:val="3F5F481407D1401EAEB7718F52B6995B16"/>
    <w:rsid w:val="00211DF0"/>
    <w:pPr>
      <w:spacing w:after="200" w:line="276" w:lineRule="auto"/>
    </w:pPr>
    <w:rPr>
      <w:rFonts w:eastAsiaTheme="minorHAnsi"/>
      <w:lang w:eastAsia="en-US"/>
    </w:rPr>
  </w:style>
  <w:style w:type="paragraph" w:customStyle="1" w:styleId="FBEB73534E4D4118935DA06A1762237416">
    <w:name w:val="FBEB73534E4D4118935DA06A1762237416"/>
    <w:rsid w:val="00211DF0"/>
    <w:pPr>
      <w:spacing w:after="200" w:line="276" w:lineRule="auto"/>
    </w:pPr>
    <w:rPr>
      <w:rFonts w:eastAsiaTheme="minorHAnsi"/>
      <w:lang w:eastAsia="en-US"/>
    </w:rPr>
  </w:style>
  <w:style w:type="paragraph" w:customStyle="1" w:styleId="B5BB5D6878CF4F71B793C467F6F0895A19">
    <w:name w:val="B5BB5D6878CF4F71B793C467F6F0895A19"/>
    <w:rsid w:val="00211DF0"/>
    <w:pPr>
      <w:spacing w:after="200" w:line="276" w:lineRule="auto"/>
    </w:pPr>
    <w:rPr>
      <w:rFonts w:eastAsiaTheme="minorHAnsi"/>
      <w:lang w:eastAsia="en-US"/>
    </w:rPr>
  </w:style>
  <w:style w:type="paragraph" w:customStyle="1" w:styleId="AC073C7F12464B1EA93F06F6C5A6A46215">
    <w:name w:val="AC073C7F12464B1EA93F06F6C5A6A46215"/>
    <w:rsid w:val="00211DF0"/>
    <w:pPr>
      <w:spacing w:after="200" w:line="276" w:lineRule="auto"/>
    </w:pPr>
    <w:rPr>
      <w:rFonts w:eastAsiaTheme="minorHAnsi"/>
      <w:lang w:eastAsia="en-US"/>
    </w:rPr>
  </w:style>
  <w:style w:type="paragraph" w:customStyle="1" w:styleId="BB72F065998C47F99949CB9E518F1A3813">
    <w:name w:val="BB72F065998C47F99949CB9E518F1A3813"/>
    <w:rsid w:val="00211DF0"/>
    <w:pPr>
      <w:spacing w:after="200" w:line="276" w:lineRule="auto"/>
    </w:pPr>
    <w:rPr>
      <w:rFonts w:eastAsiaTheme="minorHAnsi"/>
      <w:lang w:eastAsia="en-US"/>
    </w:rPr>
  </w:style>
  <w:style w:type="paragraph" w:customStyle="1" w:styleId="9981986F279648A7A86E681668B5424013">
    <w:name w:val="9981986F279648A7A86E681668B5424013"/>
    <w:rsid w:val="00211DF0"/>
    <w:pPr>
      <w:spacing w:after="200" w:line="276" w:lineRule="auto"/>
    </w:pPr>
    <w:rPr>
      <w:rFonts w:eastAsiaTheme="minorHAnsi"/>
      <w:lang w:eastAsia="en-US"/>
    </w:rPr>
  </w:style>
  <w:style w:type="paragraph" w:customStyle="1" w:styleId="93098FCB6D2D420C9033964071D3E24513">
    <w:name w:val="93098FCB6D2D420C9033964071D3E24513"/>
    <w:rsid w:val="00211DF0"/>
    <w:pPr>
      <w:spacing w:after="200" w:line="276" w:lineRule="auto"/>
    </w:pPr>
    <w:rPr>
      <w:rFonts w:eastAsiaTheme="minorHAnsi"/>
      <w:lang w:eastAsia="en-US"/>
    </w:rPr>
  </w:style>
  <w:style w:type="paragraph" w:customStyle="1" w:styleId="21D147155700463BB5A9BD7545E0641012">
    <w:name w:val="21D147155700463BB5A9BD7545E0641012"/>
    <w:rsid w:val="00211DF0"/>
    <w:pPr>
      <w:spacing w:after="200" w:line="276" w:lineRule="auto"/>
    </w:pPr>
    <w:rPr>
      <w:rFonts w:eastAsiaTheme="minorHAnsi"/>
      <w:lang w:eastAsia="en-US"/>
    </w:rPr>
  </w:style>
  <w:style w:type="paragraph" w:customStyle="1" w:styleId="8DFB4D3D5F02429BBC080CE2DCE8E58810">
    <w:name w:val="8DFB4D3D5F02429BBC080CE2DCE8E58810"/>
    <w:rsid w:val="00211DF0"/>
    <w:pPr>
      <w:spacing w:after="200" w:line="276" w:lineRule="auto"/>
    </w:pPr>
    <w:rPr>
      <w:rFonts w:eastAsiaTheme="minorHAnsi"/>
      <w:lang w:eastAsia="en-US"/>
    </w:rPr>
  </w:style>
  <w:style w:type="paragraph" w:customStyle="1" w:styleId="1CB59F5FD4054BA6969AA1BCE7A0AB4710">
    <w:name w:val="1CB59F5FD4054BA6969AA1BCE7A0AB4710"/>
    <w:rsid w:val="00211DF0"/>
    <w:pPr>
      <w:spacing w:after="200" w:line="276" w:lineRule="auto"/>
    </w:pPr>
    <w:rPr>
      <w:rFonts w:eastAsiaTheme="minorHAnsi"/>
      <w:lang w:eastAsia="en-US"/>
    </w:rPr>
  </w:style>
  <w:style w:type="paragraph" w:customStyle="1" w:styleId="11881D963EA544319614BE67105B8ECD14">
    <w:name w:val="11881D963EA544319614BE67105B8ECD14"/>
    <w:rsid w:val="00211DF0"/>
    <w:pPr>
      <w:spacing w:after="200" w:line="276" w:lineRule="auto"/>
    </w:pPr>
    <w:rPr>
      <w:rFonts w:eastAsiaTheme="minorHAnsi"/>
      <w:lang w:eastAsia="en-US"/>
    </w:rPr>
  </w:style>
  <w:style w:type="paragraph" w:customStyle="1" w:styleId="4CA0515196054D5B996350F320FD8B5519">
    <w:name w:val="4CA0515196054D5B996350F320FD8B5519"/>
    <w:rsid w:val="00211DF0"/>
    <w:pPr>
      <w:spacing w:after="200" w:line="276" w:lineRule="auto"/>
    </w:pPr>
    <w:rPr>
      <w:rFonts w:eastAsiaTheme="minorHAnsi"/>
      <w:lang w:eastAsia="en-US"/>
    </w:rPr>
  </w:style>
  <w:style w:type="paragraph" w:customStyle="1" w:styleId="83E842C2D8EF40CDA17EE4F4E2C16284">
    <w:name w:val="83E842C2D8EF40CDA17EE4F4E2C16284"/>
    <w:rsid w:val="00211DF0"/>
    <w:pPr>
      <w:spacing w:after="200" w:line="276" w:lineRule="auto"/>
    </w:pPr>
    <w:rPr>
      <w:rFonts w:eastAsiaTheme="minorHAnsi"/>
      <w:lang w:eastAsia="en-US"/>
    </w:rPr>
  </w:style>
  <w:style w:type="paragraph" w:customStyle="1" w:styleId="1CAB632EA3234D4FA738A3BDC0765AEB">
    <w:name w:val="1CAB632EA3234D4FA738A3BDC0765AEB"/>
    <w:rsid w:val="00211DF0"/>
    <w:pPr>
      <w:spacing w:after="200" w:line="276" w:lineRule="auto"/>
    </w:pPr>
    <w:rPr>
      <w:rFonts w:eastAsiaTheme="minorHAnsi"/>
      <w:lang w:eastAsia="en-US"/>
    </w:rPr>
  </w:style>
  <w:style w:type="paragraph" w:customStyle="1" w:styleId="DCB59D5ECB5443858F627D4946804F6E14">
    <w:name w:val="DCB59D5ECB5443858F627D4946804F6E14"/>
    <w:rsid w:val="00211DF0"/>
    <w:pPr>
      <w:spacing w:after="200" w:line="276" w:lineRule="auto"/>
    </w:pPr>
    <w:rPr>
      <w:rFonts w:eastAsiaTheme="minorHAnsi"/>
      <w:lang w:eastAsia="en-US"/>
    </w:rPr>
  </w:style>
  <w:style w:type="paragraph" w:customStyle="1" w:styleId="0CD02D78A1824580A0193F898615C74614">
    <w:name w:val="0CD02D78A1824580A0193F898615C74614"/>
    <w:rsid w:val="00211DF0"/>
    <w:pPr>
      <w:spacing w:after="200" w:line="276" w:lineRule="auto"/>
    </w:pPr>
    <w:rPr>
      <w:rFonts w:eastAsiaTheme="minorHAnsi"/>
      <w:lang w:eastAsia="en-US"/>
    </w:rPr>
  </w:style>
  <w:style w:type="paragraph" w:customStyle="1" w:styleId="1B0C9DBBE2F244F890AD3E348E2B71CB15">
    <w:name w:val="1B0C9DBBE2F244F890AD3E348E2B71CB15"/>
    <w:rsid w:val="00211DF0"/>
    <w:pPr>
      <w:spacing w:after="200" w:line="276" w:lineRule="auto"/>
    </w:pPr>
    <w:rPr>
      <w:rFonts w:eastAsiaTheme="minorHAnsi"/>
      <w:lang w:eastAsia="en-US"/>
    </w:rPr>
  </w:style>
  <w:style w:type="paragraph" w:customStyle="1" w:styleId="DC919B47C1B147D0A9E3C1022D94C58917">
    <w:name w:val="DC919B47C1B147D0A9E3C1022D94C58917"/>
    <w:rsid w:val="00211DF0"/>
    <w:pPr>
      <w:spacing w:after="200" w:line="276" w:lineRule="auto"/>
    </w:pPr>
    <w:rPr>
      <w:rFonts w:eastAsiaTheme="minorHAnsi"/>
      <w:lang w:eastAsia="en-US"/>
    </w:rPr>
  </w:style>
  <w:style w:type="paragraph" w:customStyle="1" w:styleId="BE60488720F8404B92A4799AB0C708A62">
    <w:name w:val="BE60488720F8404B92A4799AB0C708A62"/>
    <w:rsid w:val="00211DF0"/>
    <w:pPr>
      <w:spacing w:after="200" w:line="276" w:lineRule="auto"/>
    </w:pPr>
    <w:rPr>
      <w:rFonts w:eastAsiaTheme="minorHAnsi"/>
      <w:lang w:eastAsia="en-US"/>
    </w:rPr>
  </w:style>
  <w:style w:type="paragraph" w:customStyle="1" w:styleId="92061D66DD924036B3BE2F949753F80A2">
    <w:name w:val="92061D66DD924036B3BE2F949753F80A2"/>
    <w:rsid w:val="00211DF0"/>
    <w:pPr>
      <w:spacing w:after="200" w:line="276" w:lineRule="auto"/>
    </w:pPr>
    <w:rPr>
      <w:rFonts w:eastAsiaTheme="minorHAnsi"/>
      <w:lang w:eastAsia="en-US"/>
    </w:rPr>
  </w:style>
  <w:style w:type="paragraph" w:customStyle="1" w:styleId="00EDFE24960E4F0684E6E289924ED0AF19">
    <w:name w:val="00EDFE24960E4F0684E6E289924ED0AF19"/>
    <w:rsid w:val="00211DF0"/>
    <w:pPr>
      <w:spacing w:after="200" w:line="276" w:lineRule="auto"/>
    </w:pPr>
    <w:rPr>
      <w:rFonts w:eastAsiaTheme="minorHAnsi"/>
      <w:lang w:eastAsia="en-US"/>
    </w:rPr>
  </w:style>
  <w:style w:type="paragraph" w:customStyle="1" w:styleId="FB5B74F33E8E49938EFA99482464DD263">
    <w:name w:val="FB5B74F33E8E49938EFA99482464DD263"/>
    <w:rsid w:val="00211DF0"/>
    <w:pPr>
      <w:spacing w:after="200" w:line="276" w:lineRule="auto"/>
    </w:pPr>
    <w:rPr>
      <w:rFonts w:eastAsiaTheme="minorHAnsi"/>
      <w:lang w:eastAsia="en-US"/>
    </w:rPr>
  </w:style>
  <w:style w:type="paragraph" w:customStyle="1" w:styleId="FC18CE40655C43E6A57BF1305C75F9A010">
    <w:name w:val="FC18CE40655C43E6A57BF1305C75F9A010"/>
    <w:rsid w:val="00211DF0"/>
    <w:pPr>
      <w:spacing w:after="200" w:line="276" w:lineRule="auto"/>
    </w:pPr>
    <w:rPr>
      <w:rFonts w:eastAsiaTheme="minorHAnsi"/>
      <w:lang w:eastAsia="en-US"/>
    </w:rPr>
  </w:style>
  <w:style w:type="paragraph" w:customStyle="1" w:styleId="F14E6B65570E49D59AC2CFF9B71EA02017">
    <w:name w:val="F14E6B65570E49D59AC2CFF9B71EA02017"/>
    <w:rsid w:val="00211DF0"/>
    <w:pPr>
      <w:spacing w:after="200" w:line="276" w:lineRule="auto"/>
    </w:pPr>
    <w:rPr>
      <w:rFonts w:eastAsiaTheme="minorHAnsi"/>
      <w:lang w:eastAsia="en-US"/>
    </w:rPr>
  </w:style>
  <w:style w:type="paragraph" w:customStyle="1" w:styleId="CC5A5DB336034CE99F65E4B0BA8B9D8517">
    <w:name w:val="CC5A5DB336034CE99F65E4B0BA8B9D8517"/>
    <w:rsid w:val="00211DF0"/>
    <w:pPr>
      <w:spacing w:after="200" w:line="276" w:lineRule="auto"/>
    </w:pPr>
    <w:rPr>
      <w:rFonts w:eastAsiaTheme="minorHAnsi"/>
      <w:lang w:eastAsia="en-US"/>
    </w:rPr>
  </w:style>
  <w:style w:type="paragraph" w:customStyle="1" w:styleId="3BC81311B5DA4757A0ECD131C80D488017">
    <w:name w:val="3BC81311B5DA4757A0ECD131C80D488017"/>
    <w:rsid w:val="00211DF0"/>
    <w:pPr>
      <w:spacing w:after="200" w:line="276" w:lineRule="auto"/>
    </w:pPr>
    <w:rPr>
      <w:rFonts w:eastAsiaTheme="minorHAnsi"/>
      <w:lang w:eastAsia="en-US"/>
    </w:rPr>
  </w:style>
  <w:style w:type="paragraph" w:customStyle="1" w:styleId="3DD3338871324C389F1BB6D96215DF2617">
    <w:name w:val="3DD3338871324C389F1BB6D96215DF2617"/>
    <w:rsid w:val="00211DF0"/>
    <w:pPr>
      <w:spacing w:after="200" w:line="276" w:lineRule="auto"/>
    </w:pPr>
    <w:rPr>
      <w:rFonts w:eastAsiaTheme="minorHAnsi"/>
      <w:lang w:eastAsia="en-US"/>
    </w:rPr>
  </w:style>
  <w:style w:type="paragraph" w:customStyle="1" w:styleId="AC1F0CC10E364AC898173ECADE3B5EE33">
    <w:name w:val="AC1F0CC10E364AC898173ECADE3B5EE33"/>
    <w:rsid w:val="00211DF0"/>
    <w:pPr>
      <w:spacing w:after="200" w:line="276" w:lineRule="auto"/>
    </w:pPr>
    <w:rPr>
      <w:rFonts w:eastAsiaTheme="minorHAnsi"/>
      <w:lang w:eastAsia="en-US"/>
    </w:rPr>
  </w:style>
  <w:style w:type="paragraph" w:customStyle="1" w:styleId="31D42E0BCD904979BF1FE62E7B2213B017">
    <w:name w:val="31D42E0BCD904979BF1FE62E7B2213B017"/>
    <w:rsid w:val="00211DF0"/>
    <w:pPr>
      <w:spacing w:after="200" w:line="276" w:lineRule="auto"/>
    </w:pPr>
    <w:rPr>
      <w:rFonts w:eastAsiaTheme="minorHAnsi"/>
      <w:lang w:eastAsia="en-US"/>
    </w:rPr>
  </w:style>
  <w:style w:type="paragraph" w:customStyle="1" w:styleId="958BA58AE1A24744A1B57819B5CC71D73">
    <w:name w:val="958BA58AE1A24744A1B57819B5CC71D73"/>
    <w:rsid w:val="00211DF0"/>
    <w:pPr>
      <w:spacing w:after="200" w:line="276" w:lineRule="auto"/>
    </w:pPr>
    <w:rPr>
      <w:rFonts w:eastAsiaTheme="minorHAnsi"/>
      <w:lang w:eastAsia="en-US"/>
    </w:rPr>
  </w:style>
  <w:style w:type="paragraph" w:customStyle="1" w:styleId="3F5F481407D1401EAEB7718F52B6995B17">
    <w:name w:val="3F5F481407D1401EAEB7718F52B6995B17"/>
    <w:rsid w:val="00211DF0"/>
    <w:pPr>
      <w:spacing w:after="200" w:line="276" w:lineRule="auto"/>
    </w:pPr>
    <w:rPr>
      <w:rFonts w:eastAsiaTheme="minorHAnsi"/>
      <w:lang w:eastAsia="en-US"/>
    </w:rPr>
  </w:style>
  <w:style w:type="paragraph" w:customStyle="1" w:styleId="FBEB73534E4D4118935DA06A1762237417">
    <w:name w:val="FBEB73534E4D4118935DA06A1762237417"/>
    <w:rsid w:val="00211DF0"/>
    <w:pPr>
      <w:spacing w:after="200" w:line="276" w:lineRule="auto"/>
    </w:pPr>
    <w:rPr>
      <w:rFonts w:eastAsiaTheme="minorHAnsi"/>
      <w:lang w:eastAsia="en-US"/>
    </w:rPr>
  </w:style>
  <w:style w:type="paragraph" w:customStyle="1" w:styleId="B5BB5D6878CF4F71B793C467F6F0895A20">
    <w:name w:val="B5BB5D6878CF4F71B793C467F6F0895A20"/>
    <w:rsid w:val="00211DF0"/>
    <w:pPr>
      <w:spacing w:after="200" w:line="276" w:lineRule="auto"/>
    </w:pPr>
    <w:rPr>
      <w:rFonts w:eastAsiaTheme="minorHAnsi"/>
      <w:lang w:eastAsia="en-US"/>
    </w:rPr>
  </w:style>
  <w:style w:type="paragraph" w:customStyle="1" w:styleId="AC073C7F12464B1EA93F06F6C5A6A46216">
    <w:name w:val="AC073C7F12464B1EA93F06F6C5A6A46216"/>
    <w:rsid w:val="00211DF0"/>
    <w:pPr>
      <w:spacing w:after="200" w:line="276" w:lineRule="auto"/>
    </w:pPr>
    <w:rPr>
      <w:rFonts w:eastAsiaTheme="minorHAnsi"/>
      <w:lang w:eastAsia="en-US"/>
    </w:rPr>
  </w:style>
  <w:style w:type="paragraph" w:customStyle="1" w:styleId="BB72F065998C47F99949CB9E518F1A3814">
    <w:name w:val="BB72F065998C47F99949CB9E518F1A3814"/>
    <w:rsid w:val="00211DF0"/>
    <w:pPr>
      <w:spacing w:after="200" w:line="276" w:lineRule="auto"/>
    </w:pPr>
    <w:rPr>
      <w:rFonts w:eastAsiaTheme="minorHAnsi"/>
      <w:lang w:eastAsia="en-US"/>
    </w:rPr>
  </w:style>
  <w:style w:type="paragraph" w:customStyle="1" w:styleId="9981986F279648A7A86E681668B5424014">
    <w:name w:val="9981986F279648A7A86E681668B5424014"/>
    <w:rsid w:val="00211DF0"/>
    <w:pPr>
      <w:spacing w:after="200" w:line="276" w:lineRule="auto"/>
    </w:pPr>
    <w:rPr>
      <w:rFonts w:eastAsiaTheme="minorHAnsi"/>
      <w:lang w:eastAsia="en-US"/>
    </w:rPr>
  </w:style>
  <w:style w:type="paragraph" w:customStyle="1" w:styleId="93098FCB6D2D420C9033964071D3E24514">
    <w:name w:val="93098FCB6D2D420C9033964071D3E24514"/>
    <w:rsid w:val="00211DF0"/>
    <w:pPr>
      <w:spacing w:after="200" w:line="276" w:lineRule="auto"/>
    </w:pPr>
    <w:rPr>
      <w:rFonts w:eastAsiaTheme="minorHAnsi"/>
      <w:lang w:eastAsia="en-US"/>
    </w:rPr>
  </w:style>
  <w:style w:type="paragraph" w:customStyle="1" w:styleId="21D147155700463BB5A9BD7545E0641013">
    <w:name w:val="21D147155700463BB5A9BD7545E0641013"/>
    <w:rsid w:val="00211DF0"/>
    <w:pPr>
      <w:spacing w:after="200" w:line="276" w:lineRule="auto"/>
    </w:pPr>
    <w:rPr>
      <w:rFonts w:eastAsiaTheme="minorHAnsi"/>
      <w:lang w:eastAsia="en-US"/>
    </w:rPr>
  </w:style>
  <w:style w:type="paragraph" w:customStyle="1" w:styleId="8DFB4D3D5F02429BBC080CE2DCE8E58811">
    <w:name w:val="8DFB4D3D5F02429BBC080CE2DCE8E58811"/>
    <w:rsid w:val="00211DF0"/>
    <w:pPr>
      <w:spacing w:after="200" w:line="276" w:lineRule="auto"/>
    </w:pPr>
    <w:rPr>
      <w:rFonts w:eastAsiaTheme="minorHAnsi"/>
      <w:lang w:eastAsia="en-US"/>
    </w:rPr>
  </w:style>
  <w:style w:type="paragraph" w:customStyle="1" w:styleId="1CB59F5FD4054BA6969AA1BCE7A0AB4711">
    <w:name w:val="1CB59F5FD4054BA6969AA1BCE7A0AB4711"/>
    <w:rsid w:val="00211DF0"/>
    <w:pPr>
      <w:spacing w:after="200" w:line="276" w:lineRule="auto"/>
    </w:pPr>
    <w:rPr>
      <w:rFonts w:eastAsiaTheme="minorHAnsi"/>
      <w:lang w:eastAsia="en-US"/>
    </w:rPr>
  </w:style>
  <w:style w:type="paragraph" w:customStyle="1" w:styleId="11881D963EA544319614BE67105B8ECD15">
    <w:name w:val="11881D963EA544319614BE67105B8ECD15"/>
    <w:rsid w:val="00211DF0"/>
    <w:pPr>
      <w:spacing w:after="200" w:line="276" w:lineRule="auto"/>
    </w:pPr>
    <w:rPr>
      <w:rFonts w:eastAsiaTheme="minorHAnsi"/>
      <w:lang w:eastAsia="en-US"/>
    </w:rPr>
  </w:style>
  <w:style w:type="paragraph" w:customStyle="1" w:styleId="4CA0515196054D5B996350F320FD8B5520">
    <w:name w:val="4CA0515196054D5B996350F320FD8B5520"/>
    <w:rsid w:val="00211DF0"/>
    <w:pPr>
      <w:spacing w:after="200" w:line="276" w:lineRule="auto"/>
    </w:pPr>
    <w:rPr>
      <w:rFonts w:eastAsiaTheme="minorHAnsi"/>
      <w:lang w:eastAsia="en-US"/>
    </w:rPr>
  </w:style>
  <w:style w:type="paragraph" w:customStyle="1" w:styleId="83E842C2D8EF40CDA17EE4F4E2C162841">
    <w:name w:val="83E842C2D8EF40CDA17EE4F4E2C162841"/>
    <w:rsid w:val="00211DF0"/>
    <w:pPr>
      <w:spacing w:after="200" w:line="276" w:lineRule="auto"/>
    </w:pPr>
    <w:rPr>
      <w:rFonts w:eastAsiaTheme="minorHAnsi"/>
      <w:lang w:eastAsia="en-US"/>
    </w:rPr>
  </w:style>
  <w:style w:type="paragraph" w:customStyle="1" w:styleId="1CAB632EA3234D4FA738A3BDC0765AEB1">
    <w:name w:val="1CAB632EA3234D4FA738A3BDC0765AEB1"/>
    <w:rsid w:val="00211DF0"/>
    <w:pPr>
      <w:spacing w:after="200" w:line="276" w:lineRule="auto"/>
    </w:pPr>
    <w:rPr>
      <w:rFonts w:eastAsiaTheme="minorHAnsi"/>
      <w:lang w:eastAsia="en-US"/>
    </w:rPr>
  </w:style>
  <w:style w:type="paragraph" w:customStyle="1" w:styleId="DCB59D5ECB5443858F627D4946804F6E15">
    <w:name w:val="DCB59D5ECB5443858F627D4946804F6E15"/>
    <w:rsid w:val="00211DF0"/>
    <w:pPr>
      <w:spacing w:after="200" w:line="276" w:lineRule="auto"/>
    </w:pPr>
    <w:rPr>
      <w:rFonts w:eastAsiaTheme="minorHAnsi"/>
      <w:lang w:eastAsia="en-US"/>
    </w:rPr>
  </w:style>
  <w:style w:type="paragraph" w:customStyle="1" w:styleId="0CD02D78A1824580A0193F898615C74615">
    <w:name w:val="0CD02D78A1824580A0193F898615C74615"/>
    <w:rsid w:val="00211DF0"/>
    <w:pPr>
      <w:spacing w:after="200" w:line="276" w:lineRule="auto"/>
    </w:pPr>
    <w:rPr>
      <w:rFonts w:eastAsiaTheme="minorHAnsi"/>
      <w:lang w:eastAsia="en-US"/>
    </w:rPr>
  </w:style>
  <w:style w:type="paragraph" w:customStyle="1" w:styleId="1B0C9DBBE2F244F890AD3E348E2B71CB16">
    <w:name w:val="1B0C9DBBE2F244F890AD3E348E2B71CB16"/>
    <w:rsid w:val="00211DF0"/>
    <w:pPr>
      <w:spacing w:after="200" w:line="276" w:lineRule="auto"/>
    </w:pPr>
    <w:rPr>
      <w:rFonts w:eastAsiaTheme="minorHAnsi"/>
      <w:lang w:eastAsia="en-US"/>
    </w:rPr>
  </w:style>
  <w:style w:type="paragraph" w:customStyle="1" w:styleId="DC919B47C1B147D0A9E3C1022D94C58918">
    <w:name w:val="DC919B47C1B147D0A9E3C1022D94C58918"/>
    <w:rsid w:val="00211DF0"/>
    <w:pPr>
      <w:spacing w:after="200" w:line="276" w:lineRule="auto"/>
    </w:pPr>
    <w:rPr>
      <w:rFonts w:eastAsiaTheme="minorHAnsi"/>
      <w:lang w:eastAsia="en-US"/>
    </w:rPr>
  </w:style>
  <w:style w:type="paragraph" w:customStyle="1" w:styleId="BE60488720F8404B92A4799AB0C708A63">
    <w:name w:val="BE60488720F8404B92A4799AB0C708A63"/>
    <w:rsid w:val="00211DF0"/>
    <w:pPr>
      <w:spacing w:after="200" w:line="276" w:lineRule="auto"/>
    </w:pPr>
    <w:rPr>
      <w:rFonts w:eastAsiaTheme="minorHAnsi"/>
      <w:lang w:eastAsia="en-US"/>
    </w:rPr>
  </w:style>
  <w:style w:type="paragraph" w:customStyle="1" w:styleId="92061D66DD924036B3BE2F949753F80A3">
    <w:name w:val="92061D66DD924036B3BE2F949753F80A3"/>
    <w:rsid w:val="00211DF0"/>
    <w:pPr>
      <w:spacing w:after="200" w:line="276" w:lineRule="auto"/>
    </w:pPr>
    <w:rPr>
      <w:rFonts w:eastAsiaTheme="minorHAnsi"/>
      <w:lang w:eastAsia="en-US"/>
    </w:rPr>
  </w:style>
  <w:style w:type="paragraph" w:customStyle="1" w:styleId="00EDFE24960E4F0684E6E289924ED0AF20">
    <w:name w:val="00EDFE24960E4F0684E6E289924ED0AF20"/>
    <w:rsid w:val="00211DF0"/>
    <w:pPr>
      <w:spacing w:after="200" w:line="276" w:lineRule="auto"/>
    </w:pPr>
    <w:rPr>
      <w:rFonts w:eastAsiaTheme="minorHAnsi"/>
      <w:lang w:eastAsia="en-US"/>
    </w:rPr>
  </w:style>
  <w:style w:type="paragraph" w:customStyle="1" w:styleId="FB5B74F33E8E49938EFA99482464DD264">
    <w:name w:val="FB5B74F33E8E49938EFA99482464DD264"/>
    <w:rsid w:val="00211DF0"/>
    <w:pPr>
      <w:spacing w:after="200" w:line="276" w:lineRule="auto"/>
    </w:pPr>
    <w:rPr>
      <w:rFonts w:eastAsiaTheme="minorHAnsi"/>
      <w:lang w:eastAsia="en-US"/>
    </w:rPr>
  </w:style>
  <w:style w:type="paragraph" w:customStyle="1" w:styleId="FC18CE40655C43E6A57BF1305C75F9A011">
    <w:name w:val="FC18CE40655C43E6A57BF1305C75F9A011"/>
    <w:rsid w:val="00211DF0"/>
    <w:pPr>
      <w:spacing w:after="200" w:line="276" w:lineRule="auto"/>
    </w:pPr>
    <w:rPr>
      <w:rFonts w:eastAsiaTheme="minorHAnsi"/>
      <w:lang w:eastAsia="en-US"/>
    </w:rPr>
  </w:style>
  <w:style w:type="paragraph" w:customStyle="1" w:styleId="F14E6B65570E49D59AC2CFF9B71EA02018">
    <w:name w:val="F14E6B65570E49D59AC2CFF9B71EA02018"/>
    <w:rsid w:val="00211DF0"/>
    <w:pPr>
      <w:spacing w:after="200" w:line="276" w:lineRule="auto"/>
    </w:pPr>
    <w:rPr>
      <w:rFonts w:eastAsiaTheme="minorHAnsi"/>
      <w:lang w:eastAsia="en-US"/>
    </w:rPr>
  </w:style>
  <w:style w:type="paragraph" w:customStyle="1" w:styleId="CC5A5DB336034CE99F65E4B0BA8B9D8518">
    <w:name w:val="CC5A5DB336034CE99F65E4B0BA8B9D8518"/>
    <w:rsid w:val="00211DF0"/>
    <w:pPr>
      <w:spacing w:after="200" w:line="276" w:lineRule="auto"/>
    </w:pPr>
    <w:rPr>
      <w:rFonts w:eastAsiaTheme="minorHAnsi"/>
      <w:lang w:eastAsia="en-US"/>
    </w:rPr>
  </w:style>
  <w:style w:type="paragraph" w:customStyle="1" w:styleId="3BC81311B5DA4757A0ECD131C80D488018">
    <w:name w:val="3BC81311B5DA4757A0ECD131C80D488018"/>
    <w:rsid w:val="00211DF0"/>
    <w:pPr>
      <w:spacing w:after="200" w:line="276" w:lineRule="auto"/>
    </w:pPr>
    <w:rPr>
      <w:rFonts w:eastAsiaTheme="minorHAnsi"/>
      <w:lang w:eastAsia="en-US"/>
    </w:rPr>
  </w:style>
  <w:style w:type="paragraph" w:customStyle="1" w:styleId="3DD3338871324C389F1BB6D96215DF2618">
    <w:name w:val="3DD3338871324C389F1BB6D96215DF2618"/>
    <w:rsid w:val="00211DF0"/>
    <w:pPr>
      <w:spacing w:after="200" w:line="276" w:lineRule="auto"/>
    </w:pPr>
    <w:rPr>
      <w:rFonts w:eastAsiaTheme="minorHAnsi"/>
      <w:lang w:eastAsia="en-US"/>
    </w:rPr>
  </w:style>
  <w:style w:type="paragraph" w:customStyle="1" w:styleId="AC1F0CC10E364AC898173ECADE3B5EE34">
    <w:name w:val="AC1F0CC10E364AC898173ECADE3B5EE34"/>
    <w:rsid w:val="00211DF0"/>
    <w:pPr>
      <w:spacing w:after="200" w:line="276" w:lineRule="auto"/>
    </w:pPr>
    <w:rPr>
      <w:rFonts w:eastAsiaTheme="minorHAnsi"/>
      <w:lang w:eastAsia="en-US"/>
    </w:rPr>
  </w:style>
  <w:style w:type="paragraph" w:customStyle="1" w:styleId="31D42E0BCD904979BF1FE62E7B2213B018">
    <w:name w:val="31D42E0BCD904979BF1FE62E7B2213B018"/>
    <w:rsid w:val="00211DF0"/>
    <w:pPr>
      <w:spacing w:after="200" w:line="276" w:lineRule="auto"/>
    </w:pPr>
    <w:rPr>
      <w:rFonts w:eastAsiaTheme="minorHAnsi"/>
      <w:lang w:eastAsia="en-US"/>
    </w:rPr>
  </w:style>
  <w:style w:type="paragraph" w:customStyle="1" w:styleId="958BA58AE1A24744A1B57819B5CC71D74">
    <w:name w:val="958BA58AE1A24744A1B57819B5CC71D74"/>
    <w:rsid w:val="00211DF0"/>
    <w:pPr>
      <w:spacing w:after="200" w:line="276" w:lineRule="auto"/>
    </w:pPr>
    <w:rPr>
      <w:rFonts w:eastAsiaTheme="minorHAnsi"/>
      <w:lang w:eastAsia="en-US"/>
    </w:rPr>
  </w:style>
  <w:style w:type="paragraph" w:customStyle="1" w:styleId="3F5F481407D1401EAEB7718F52B6995B18">
    <w:name w:val="3F5F481407D1401EAEB7718F52B6995B18"/>
    <w:rsid w:val="00211DF0"/>
    <w:pPr>
      <w:spacing w:after="200" w:line="276" w:lineRule="auto"/>
    </w:pPr>
    <w:rPr>
      <w:rFonts w:eastAsiaTheme="minorHAnsi"/>
      <w:lang w:eastAsia="en-US"/>
    </w:rPr>
  </w:style>
  <w:style w:type="paragraph" w:customStyle="1" w:styleId="FBEB73534E4D4118935DA06A1762237418">
    <w:name w:val="FBEB73534E4D4118935DA06A1762237418"/>
    <w:rsid w:val="00211DF0"/>
    <w:pPr>
      <w:spacing w:after="200" w:line="276" w:lineRule="auto"/>
    </w:pPr>
    <w:rPr>
      <w:rFonts w:eastAsiaTheme="minorHAnsi"/>
      <w:lang w:eastAsia="en-US"/>
    </w:rPr>
  </w:style>
  <w:style w:type="paragraph" w:customStyle="1" w:styleId="DCB59D5ECB5443858F627D4946804F6E16">
    <w:name w:val="DCB59D5ECB5443858F627D4946804F6E16"/>
    <w:rsid w:val="00211DF0"/>
    <w:pPr>
      <w:spacing w:after="200" w:line="276" w:lineRule="auto"/>
    </w:pPr>
    <w:rPr>
      <w:rFonts w:eastAsiaTheme="minorHAnsi"/>
      <w:lang w:eastAsia="en-US"/>
    </w:rPr>
  </w:style>
  <w:style w:type="paragraph" w:customStyle="1" w:styleId="0CD02D78A1824580A0193F898615C74616">
    <w:name w:val="0CD02D78A1824580A0193F898615C74616"/>
    <w:rsid w:val="00211DF0"/>
    <w:pPr>
      <w:spacing w:after="200" w:line="276" w:lineRule="auto"/>
    </w:pPr>
    <w:rPr>
      <w:rFonts w:eastAsiaTheme="minorHAnsi"/>
      <w:lang w:eastAsia="en-US"/>
    </w:rPr>
  </w:style>
  <w:style w:type="paragraph" w:customStyle="1" w:styleId="1B0C9DBBE2F244F890AD3E348E2B71CB17">
    <w:name w:val="1B0C9DBBE2F244F890AD3E348E2B71CB17"/>
    <w:rsid w:val="00211DF0"/>
    <w:pPr>
      <w:spacing w:after="200" w:line="276" w:lineRule="auto"/>
    </w:pPr>
    <w:rPr>
      <w:rFonts w:eastAsiaTheme="minorHAnsi"/>
      <w:lang w:eastAsia="en-US"/>
    </w:rPr>
  </w:style>
  <w:style w:type="paragraph" w:customStyle="1" w:styleId="DC919B47C1B147D0A9E3C1022D94C58919">
    <w:name w:val="DC919B47C1B147D0A9E3C1022D94C58919"/>
    <w:rsid w:val="00211DF0"/>
    <w:pPr>
      <w:spacing w:after="200" w:line="276" w:lineRule="auto"/>
    </w:pPr>
    <w:rPr>
      <w:rFonts w:eastAsiaTheme="minorHAnsi"/>
      <w:lang w:eastAsia="en-US"/>
    </w:rPr>
  </w:style>
  <w:style w:type="paragraph" w:customStyle="1" w:styleId="BE60488720F8404B92A4799AB0C708A64">
    <w:name w:val="BE60488720F8404B92A4799AB0C708A64"/>
    <w:rsid w:val="00211DF0"/>
    <w:pPr>
      <w:spacing w:after="200" w:line="276" w:lineRule="auto"/>
    </w:pPr>
    <w:rPr>
      <w:rFonts w:eastAsiaTheme="minorHAnsi"/>
      <w:lang w:eastAsia="en-US"/>
    </w:rPr>
  </w:style>
  <w:style w:type="paragraph" w:customStyle="1" w:styleId="92061D66DD924036B3BE2F949753F80A4">
    <w:name w:val="92061D66DD924036B3BE2F949753F80A4"/>
    <w:rsid w:val="00211DF0"/>
    <w:pPr>
      <w:spacing w:after="200" w:line="276" w:lineRule="auto"/>
    </w:pPr>
    <w:rPr>
      <w:rFonts w:eastAsiaTheme="minorHAnsi"/>
      <w:lang w:eastAsia="en-US"/>
    </w:rPr>
  </w:style>
  <w:style w:type="paragraph" w:customStyle="1" w:styleId="00EDFE24960E4F0684E6E289924ED0AF21">
    <w:name w:val="00EDFE24960E4F0684E6E289924ED0AF21"/>
    <w:rsid w:val="00211DF0"/>
    <w:pPr>
      <w:spacing w:after="200" w:line="276" w:lineRule="auto"/>
    </w:pPr>
    <w:rPr>
      <w:rFonts w:eastAsiaTheme="minorHAnsi"/>
      <w:lang w:eastAsia="en-US"/>
    </w:rPr>
  </w:style>
  <w:style w:type="paragraph" w:customStyle="1" w:styleId="FB5B74F33E8E49938EFA99482464DD265">
    <w:name w:val="FB5B74F33E8E49938EFA99482464DD265"/>
    <w:rsid w:val="00211DF0"/>
    <w:pPr>
      <w:spacing w:after="200" w:line="276" w:lineRule="auto"/>
    </w:pPr>
    <w:rPr>
      <w:rFonts w:eastAsiaTheme="minorHAnsi"/>
      <w:lang w:eastAsia="en-US"/>
    </w:rPr>
  </w:style>
  <w:style w:type="paragraph" w:customStyle="1" w:styleId="FC18CE40655C43E6A57BF1305C75F9A012">
    <w:name w:val="FC18CE40655C43E6A57BF1305C75F9A012"/>
    <w:rsid w:val="00211DF0"/>
    <w:pPr>
      <w:spacing w:after="200" w:line="276" w:lineRule="auto"/>
    </w:pPr>
    <w:rPr>
      <w:rFonts w:eastAsiaTheme="minorHAnsi"/>
      <w:lang w:eastAsia="en-US"/>
    </w:rPr>
  </w:style>
  <w:style w:type="paragraph" w:customStyle="1" w:styleId="F14E6B65570E49D59AC2CFF9B71EA02019">
    <w:name w:val="F14E6B65570E49D59AC2CFF9B71EA02019"/>
    <w:rsid w:val="00211DF0"/>
    <w:pPr>
      <w:spacing w:after="200" w:line="276" w:lineRule="auto"/>
    </w:pPr>
    <w:rPr>
      <w:rFonts w:eastAsiaTheme="minorHAnsi"/>
      <w:lang w:eastAsia="en-US"/>
    </w:rPr>
  </w:style>
  <w:style w:type="paragraph" w:customStyle="1" w:styleId="CC5A5DB336034CE99F65E4B0BA8B9D8519">
    <w:name w:val="CC5A5DB336034CE99F65E4B0BA8B9D8519"/>
    <w:rsid w:val="00211DF0"/>
    <w:pPr>
      <w:spacing w:after="200" w:line="276" w:lineRule="auto"/>
    </w:pPr>
    <w:rPr>
      <w:rFonts w:eastAsiaTheme="minorHAnsi"/>
      <w:lang w:eastAsia="en-US"/>
    </w:rPr>
  </w:style>
  <w:style w:type="paragraph" w:customStyle="1" w:styleId="3BC81311B5DA4757A0ECD131C80D488019">
    <w:name w:val="3BC81311B5DA4757A0ECD131C80D488019"/>
    <w:rsid w:val="00211DF0"/>
    <w:pPr>
      <w:spacing w:after="200" w:line="276" w:lineRule="auto"/>
    </w:pPr>
    <w:rPr>
      <w:rFonts w:eastAsiaTheme="minorHAnsi"/>
      <w:lang w:eastAsia="en-US"/>
    </w:rPr>
  </w:style>
  <w:style w:type="paragraph" w:customStyle="1" w:styleId="3DD3338871324C389F1BB6D96215DF2619">
    <w:name w:val="3DD3338871324C389F1BB6D96215DF2619"/>
    <w:rsid w:val="00211DF0"/>
    <w:pPr>
      <w:spacing w:after="200" w:line="276" w:lineRule="auto"/>
    </w:pPr>
    <w:rPr>
      <w:rFonts w:eastAsiaTheme="minorHAnsi"/>
      <w:lang w:eastAsia="en-US"/>
    </w:rPr>
  </w:style>
  <w:style w:type="paragraph" w:customStyle="1" w:styleId="AC1F0CC10E364AC898173ECADE3B5EE35">
    <w:name w:val="AC1F0CC10E364AC898173ECADE3B5EE35"/>
    <w:rsid w:val="00211DF0"/>
    <w:pPr>
      <w:spacing w:after="200" w:line="276" w:lineRule="auto"/>
    </w:pPr>
    <w:rPr>
      <w:rFonts w:eastAsiaTheme="minorHAnsi"/>
      <w:lang w:eastAsia="en-US"/>
    </w:rPr>
  </w:style>
  <w:style w:type="paragraph" w:customStyle="1" w:styleId="31D42E0BCD904979BF1FE62E7B2213B019">
    <w:name w:val="31D42E0BCD904979BF1FE62E7B2213B019"/>
    <w:rsid w:val="00211DF0"/>
    <w:pPr>
      <w:spacing w:after="200" w:line="276" w:lineRule="auto"/>
    </w:pPr>
    <w:rPr>
      <w:rFonts w:eastAsiaTheme="minorHAnsi"/>
      <w:lang w:eastAsia="en-US"/>
    </w:rPr>
  </w:style>
  <w:style w:type="paragraph" w:customStyle="1" w:styleId="958BA58AE1A24744A1B57819B5CC71D75">
    <w:name w:val="958BA58AE1A24744A1B57819B5CC71D75"/>
    <w:rsid w:val="00211DF0"/>
    <w:pPr>
      <w:spacing w:after="200" w:line="276" w:lineRule="auto"/>
    </w:pPr>
    <w:rPr>
      <w:rFonts w:eastAsiaTheme="minorHAnsi"/>
      <w:lang w:eastAsia="en-US"/>
    </w:rPr>
  </w:style>
  <w:style w:type="paragraph" w:customStyle="1" w:styleId="3F5F481407D1401EAEB7718F52B6995B19">
    <w:name w:val="3F5F481407D1401EAEB7718F52B6995B19"/>
    <w:rsid w:val="00211DF0"/>
    <w:pPr>
      <w:spacing w:after="200" w:line="276" w:lineRule="auto"/>
    </w:pPr>
    <w:rPr>
      <w:rFonts w:eastAsiaTheme="minorHAnsi"/>
      <w:lang w:eastAsia="en-US"/>
    </w:rPr>
  </w:style>
  <w:style w:type="paragraph" w:customStyle="1" w:styleId="FBEB73534E4D4118935DA06A1762237419">
    <w:name w:val="FBEB73534E4D4118935DA06A1762237419"/>
    <w:rsid w:val="00211DF0"/>
    <w:pPr>
      <w:spacing w:after="200" w:line="276" w:lineRule="auto"/>
    </w:pPr>
    <w:rPr>
      <w:rFonts w:eastAsiaTheme="minorHAnsi"/>
      <w:lang w:eastAsia="en-US"/>
    </w:rPr>
  </w:style>
  <w:style w:type="paragraph" w:customStyle="1" w:styleId="B5BB5D6878CF4F71B793C467F6F0895A21">
    <w:name w:val="B5BB5D6878CF4F71B793C467F6F0895A21"/>
    <w:rsid w:val="00211DF0"/>
    <w:pPr>
      <w:spacing w:after="200" w:line="276" w:lineRule="auto"/>
    </w:pPr>
    <w:rPr>
      <w:rFonts w:eastAsiaTheme="minorHAnsi"/>
      <w:lang w:eastAsia="en-US"/>
    </w:rPr>
  </w:style>
  <w:style w:type="paragraph" w:customStyle="1" w:styleId="AC073C7F12464B1EA93F06F6C5A6A46217">
    <w:name w:val="AC073C7F12464B1EA93F06F6C5A6A46217"/>
    <w:rsid w:val="00211DF0"/>
    <w:pPr>
      <w:spacing w:after="200" w:line="276" w:lineRule="auto"/>
    </w:pPr>
    <w:rPr>
      <w:rFonts w:eastAsiaTheme="minorHAnsi"/>
      <w:lang w:eastAsia="en-US"/>
    </w:rPr>
  </w:style>
  <w:style w:type="paragraph" w:customStyle="1" w:styleId="BB72F065998C47F99949CB9E518F1A3815">
    <w:name w:val="BB72F065998C47F99949CB9E518F1A3815"/>
    <w:rsid w:val="00211DF0"/>
    <w:pPr>
      <w:spacing w:after="200" w:line="276" w:lineRule="auto"/>
    </w:pPr>
    <w:rPr>
      <w:rFonts w:eastAsiaTheme="minorHAnsi"/>
      <w:lang w:eastAsia="en-US"/>
    </w:rPr>
  </w:style>
  <w:style w:type="paragraph" w:customStyle="1" w:styleId="9981986F279648A7A86E681668B5424015">
    <w:name w:val="9981986F279648A7A86E681668B5424015"/>
    <w:rsid w:val="00211DF0"/>
    <w:pPr>
      <w:spacing w:after="200" w:line="276" w:lineRule="auto"/>
    </w:pPr>
    <w:rPr>
      <w:rFonts w:eastAsiaTheme="minorHAnsi"/>
      <w:lang w:eastAsia="en-US"/>
    </w:rPr>
  </w:style>
  <w:style w:type="paragraph" w:customStyle="1" w:styleId="93098FCB6D2D420C9033964071D3E24515">
    <w:name w:val="93098FCB6D2D420C9033964071D3E24515"/>
    <w:rsid w:val="00211DF0"/>
    <w:pPr>
      <w:spacing w:after="200" w:line="276" w:lineRule="auto"/>
    </w:pPr>
    <w:rPr>
      <w:rFonts w:eastAsiaTheme="minorHAnsi"/>
      <w:lang w:eastAsia="en-US"/>
    </w:rPr>
  </w:style>
  <w:style w:type="paragraph" w:customStyle="1" w:styleId="21D147155700463BB5A9BD7545E0641014">
    <w:name w:val="21D147155700463BB5A9BD7545E0641014"/>
    <w:rsid w:val="00211DF0"/>
    <w:pPr>
      <w:spacing w:after="200" w:line="276" w:lineRule="auto"/>
    </w:pPr>
    <w:rPr>
      <w:rFonts w:eastAsiaTheme="minorHAnsi"/>
      <w:lang w:eastAsia="en-US"/>
    </w:rPr>
  </w:style>
  <w:style w:type="paragraph" w:customStyle="1" w:styleId="8DFB4D3D5F02429BBC080CE2DCE8E58812">
    <w:name w:val="8DFB4D3D5F02429BBC080CE2DCE8E58812"/>
    <w:rsid w:val="00211DF0"/>
    <w:pPr>
      <w:spacing w:after="200" w:line="276" w:lineRule="auto"/>
    </w:pPr>
    <w:rPr>
      <w:rFonts w:eastAsiaTheme="minorHAnsi"/>
      <w:lang w:eastAsia="en-US"/>
    </w:rPr>
  </w:style>
  <w:style w:type="paragraph" w:customStyle="1" w:styleId="1CB59F5FD4054BA6969AA1BCE7A0AB4712">
    <w:name w:val="1CB59F5FD4054BA6969AA1BCE7A0AB4712"/>
    <w:rsid w:val="00211DF0"/>
    <w:pPr>
      <w:spacing w:after="200" w:line="276" w:lineRule="auto"/>
    </w:pPr>
    <w:rPr>
      <w:rFonts w:eastAsiaTheme="minorHAnsi"/>
      <w:lang w:eastAsia="en-US"/>
    </w:rPr>
  </w:style>
  <w:style w:type="paragraph" w:customStyle="1" w:styleId="11881D963EA544319614BE67105B8ECD16">
    <w:name w:val="11881D963EA544319614BE67105B8ECD16"/>
    <w:rsid w:val="00211DF0"/>
    <w:pPr>
      <w:spacing w:after="200" w:line="276" w:lineRule="auto"/>
    </w:pPr>
    <w:rPr>
      <w:rFonts w:eastAsiaTheme="minorHAnsi"/>
      <w:lang w:eastAsia="en-US"/>
    </w:rPr>
  </w:style>
  <w:style w:type="paragraph" w:customStyle="1" w:styleId="4CA0515196054D5B996350F320FD8B5521">
    <w:name w:val="4CA0515196054D5B996350F320FD8B5521"/>
    <w:rsid w:val="00211DF0"/>
    <w:pPr>
      <w:spacing w:after="200" w:line="276" w:lineRule="auto"/>
    </w:pPr>
    <w:rPr>
      <w:rFonts w:eastAsiaTheme="minorHAnsi"/>
      <w:lang w:eastAsia="en-US"/>
    </w:rPr>
  </w:style>
  <w:style w:type="paragraph" w:customStyle="1" w:styleId="83E842C2D8EF40CDA17EE4F4E2C162842">
    <w:name w:val="83E842C2D8EF40CDA17EE4F4E2C162842"/>
    <w:rsid w:val="00211DF0"/>
    <w:pPr>
      <w:spacing w:after="200" w:line="276" w:lineRule="auto"/>
    </w:pPr>
    <w:rPr>
      <w:rFonts w:eastAsiaTheme="minorHAnsi"/>
      <w:lang w:eastAsia="en-US"/>
    </w:rPr>
  </w:style>
  <w:style w:type="paragraph" w:customStyle="1" w:styleId="1CAB632EA3234D4FA738A3BDC0765AEB2">
    <w:name w:val="1CAB632EA3234D4FA738A3BDC0765AEB2"/>
    <w:rsid w:val="00211DF0"/>
    <w:pPr>
      <w:spacing w:after="200" w:line="276" w:lineRule="auto"/>
    </w:pPr>
    <w:rPr>
      <w:rFonts w:eastAsiaTheme="minorHAnsi"/>
      <w:lang w:eastAsia="en-US"/>
    </w:rPr>
  </w:style>
  <w:style w:type="paragraph" w:customStyle="1" w:styleId="DCB59D5ECB5443858F627D4946804F6E17">
    <w:name w:val="DCB59D5ECB5443858F627D4946804F6E17"/>
    <w:rsid w:val="00211DF0"/>
    <w:pPr>
      <w:spacing w:after="200" w:line="276" w:lineRule="auto"/>
    </w:pPr>
    <w:rPr>
      <w:rFonts w:eastAsiaTheme="minorHAnsi"/>
      <w:lang w:eastAsia="en-US"/>
    </w:rPr>
  </w:style>
  <w:style w:type="paragraph" w:customStyle="1" w:styleId="0CD02D78A1824580A0193F898615C74617">
    <w:name w:val="0CD02D78A1824580A0193F898615C74617"/>
    <w:rsid w:val="00211DF0"/>
    <w:pPr>
      <w:spacing w:after="200" w:line="276" w:lineRule="auto"/>
    </w:pPr>
    <w:rPr>
      <w:rFonts w:eastAsiaTheme="minorHAnsi"/>
      <w:lang w:eastAsia="en-US"/>
    </w:rPr>
  </w:style>
  <w:style w:type="paragraph" w:customStyle="1" w:styleId="1B0C9DBBE2F244F890AD3E348E2B71CB18">
    <w:name w:val="1B0C9DBBE2F244F890AD3E348E2B71CB18"/>
    <w:rsid w:val="00211DF0"/>
    <w:pPr>
      <w:spacing w:after="200" w:line="276" w:lineRule="auto"/>
    </w:pPr>
    <w:rPr>
      <w:rFonts w:eastAsiaTheme="minorHAnsi"/>
      <w:lang w:eastAsia="en-US"/>
    </w:rPr>
  </w:style>
  <w:style w:type="paragraph" w:customStyle="1" w:styleId="DC919B47C1B147D0A9E3C1022D94C58920">
    <w:name w:val="DC919B47C1B147D0A9E3C1022D94C58920"/>
    <w:rsid w:val="00211DF0"/>
    <w:pPr>
      <w:spacing w:after="200" w:line="276" w:lineRule="auto"/>
    </w:pPr>
    <w:rPr>
      <w:rFonts w:eastAsiaTheme="minorHAnsi"/>
      <w:lang w:eastAsia="en-US"/>
    </w:rPr>
  </w:style>
  <w:style w:type="paragraph" w:customStyle="1" w:styleId="BE60488720F8404B92A4799AB0C708A65">
    <w:name w:val="BE60488720F8404B92A4799AB0C708A65"/>
    <w:rsid w:val="00211DF0"/>
    <w:pPr>
      <w:spacing w:after="200" w:line="276" w:lineRule="auto"/>
    </w:pPr>
    <w:rPr>
      <w:rFonts w:eastAsiaTheme="minorHAnsi"/>
      <w:lang w:eastAsia="en-US"/>
    </w:rPr>
  </w:style>
  <w:style w:type="paragraph" w:customStyle="1" w:styleId="92061D66DD924036B3BE2F949753F80A5">
    <w:name w:val="92061D66DD924036B3BE2F949753F80A5"/>
    <w:rsid w:val="00211DF0"/>
    <w:pPr>
      <w:spacing w:after="200" w:line="276" w:lineRule="auto"/>
    </w:pPr>
    <w:rPr>
      <w:rFonts w:eastAsiaTheme="minorHAnsi"/>
      <w:lang w:eastAsia="en-US"/>
    </w:rPr>
  </w:style>
  <w:style w:type="paragraph" w:customStyle="1" w:styleId="00EDFE24960E4F0684E6E289924ED0AF22">
    <w:name w:val="00EDFE24960E4F0684E6E289924ED0AF22"/>
    <w:rsid w:val="00211DF0"/>
    <w:pPr>
      <w:spacing w:after="200" w:line="276" w:lineRule="auto"/>
    </w:pPr>
    <w:rPr>
      <w:rFonts w:eastAsiaTheme="minorHAnsi"/>
      <w:lang w:eastAsia="en-US"/>
    </w:rPr>
  </w:style>
  <w:style w:type="paragraph" w:customStyle="1" w:styleId="FB5B74F33E8E49938EFA99482464DD266">
    <w:name w:val="FB5B74F33E8E49938EFA99482464DD266"/>
    <w:rsid w:val="00211DF0"/>
    <w:pPr>
      <w:spacing w:after="200" w:line="276" w:lineRule="auto"/>
    </w:pPr>
    <w:rPr>
      <w:rFonts w:eastAsiaTheme="minorHAnsi"/>
      <w:lang w:eastAsia="en-US"/>
    </w:rPr>
  </w:style>
  <w:style w:type="paragraph" w:customStyle="1" w:styleId="FC18CE40655C43E6A57BF1305C75F9A013">
    <w:name w:val="FC18CE40655C43E6A57BF1305C75F9A013"/>
    <w:rsid w:val="00211DF0"/>
    <w:pPr>
      <w:spacing w:after="200" w:line="276" w:lineRule="auto"/>
    </w:pPr>
    <w:rPr>
      <w:rFonts w:eastAsiaTheme="minorHAnsi"/>
      <w:lang w:eastAsia="en-US"/>
    </w:rPr>
  </w:style>
  <w:style w:type="paragraph" w:customStyle="1" w:styleId="F14E6B65570E49D59AC2CFF9B71EA02020">
    <w:name w:val="F14E6B65570E49D59AC2CFF9B71EA02020"/>
    <w:rsid w:val="00211DF0"/>
    <w:pPr>
      <w:spacing w:after="200" w:line="276" w:lineRule="auto"/>
    </w:pPr>
    <w:rPr>
      <w:rFonts w:eastAsiaTheme="minorHAnsi"/>
      <w:lang w:eastAsia="en-US"/>
    </w:rPr>
  </w:style>
  <w:style w:type="paragraph" w:customStyle="1" w:styleId="CC5A5DB336034CE99F65E4B0BA8B9D8520">
    <w:name w:val="CC5A5DB336034CE99F65E4B0BA8B9D8520"/>
    <w:rsid w:val="00211DF0"/>
    <w:pPr>
      <w:spacing w:after="200" w:line="276" w:lineRule="auto"/>
    </w:pPr>
    <w:rPr>
      <w:rFonts w:eastAsiaTheme="minorHAnsi"/>
      <w:lang w:eastAsia="en-US"/>
    </w:rPr>
  </w:style>
  <w:style w:type="paragraph" w:customStyle="1" w:styleId="3BC81311B5DA4757A0ECD131C80D488020">
    <w:name w:val="3BC81311B5DA4757A0ECD131C80D488020"/>
    <w:rsid w:val="00211DF0"/>
    <w:pPr>
      <w:spacing w:after="200" w:line="276" w:lineRule="auto"/>
    </w:pPr>
    <w:rPr>
      <w:rFonts w:eastAsiaTheme="minorHAnsi"/>
      <w:lang w:eastAsia="en-US"/>
    </w:rPr>
  </w:style>
  <w:style w:type="paragraph" w:customStyle="1" w:styleId="3DD3338871324C389F1BB6D96215DF2620">
    <w:name w:val="3DD3338871324C389F1BB6D96215DF2620"/>
    <w:rsid w:val="00211DF0"/>
    <w:pPr>
      <w:spacing w:after="200" w:line="276" w:lineRule="auto"/>
    </w:pPr>
    <w:rPr>
      <w:rFonts w:eastAsiaTheme="minorHAnsi"/>
      <w:lang w:eastAsia="en-US"/>
    </w:rPr>
  </w:style>
  <w:style w:type="paragraph" w:customStyle="1" w:styleId="AC1F0CC10E364AC898173ECADE3B5EE36">
    <w:name w:val="AC1F0CC10E364AC898173ECADE3B5EE36"/>
    <w:rsid w:val="00211DF0"/>
    <w:pPr>
      <w:spacing w:after="200" w:line="276" w:lineRule="auto"/>
    </w:pPr>
    <w:rPr>
      <w:rFonts w:eastAsiaTheme="minorHAnsi"/>
      <w:lang w:eastAsia="en-US"/>
    </w:rPr>
  </w:style>
  <w:style w:type="paragraph" w:customStyle="1" w:styleId="31D42E0BCD904979BF1FE62E7B2213B020">
    <w:name w:val="31D42E0BCD904979BF1FE62E7B2213B020"/>
    <w:rsid w:val="00211DF0"/>
    <w:pPr>
      <w:spacing w:after="200" w:line="276" w:lineRule="auto"/>
    </w:pPr>
    <w:rPr>
      <w:rFonts w:eastAsiaTheme="minorHAnsi"/>
      <w:lang w:eastAsia="en-US"/>
    </w:rPr>
  </w:style>
  <w:style w:type="paragraph" w:customStyle="1" w:styleId="958BA58AE1A24744A1B57819B5CC71D76">
    <w:name w:val="958BA58AE1A24744A1B57819B5CC71D76"/>
    <w:rsid w:val="00211DF0"/>
    <w:pPr>
      <w:spacing w:after="200" w:line="276" w:lineRule="auto"/>
    </w:pPr>
    <w:rPr>
      <w:rFonts w:eastAsiaTheme="minorHAnsi"/>
      <w:lang w:eastAsia="en-US"/>
    </w:rPr>
  </w:style>
  <w:style w:type="paragraph" w:customStyle="1" w:styleId="3F5F481407D1401EAEB7718F52B6995B20">
    <w:name w:val="3F5F481407D1401EAEB7718F52B6995B20"/>
    <w:rsid w:val="00211DF0"/>
    <w:pPr>
      <w:spacing w:after="200" w:line="276" w:lineRule="auto"/>
    </w:pPr>
    <w:rPr>
      <w:rFonts w:eastAsiaTheme="minorHAnsi"/>
      <w:lang w:eastAsia="en-US"/>
    </w:rPr>
  </w:style>
  <w:style w:type="paragraph" w:customStyle="1" w:styleId="FBEB73534E4D4118935DA06A1762237420">
    <w:name w:val="FBEB73534E4D4118935DA06A1762237420"/>
    <w:rsid w:val="00211DF0"/>
    <w:pPr>
      <w:spacing w:after="200" w:line="276" w:lineRule="auto"/>
    </w:pPr>
    <w:rPr>
      <w:rFonts w:eastAsiaTheme="minorHAnsi"/>
      <w:lang w:eastAsia="en-US"/>
    </w:rPr>
  </w:style>
  <w:style w:type="paragraph" w:customStyle="1" w:styleId="722B5AC885924E17AD5BA10553824A11">
    <w:name w:val="722B5AC885924E17AD5BA10553824A11"/>
    <w:rsid w:val="00211DF0"/>
    <w:pPr>
      <w:spacing w:after="200" w:line="276" w:lineRule="auto"/>
    </w:pPr>
    <w:rPr>
      <w:rFonts w:eastAsiaTheme="minorHAnsi"/>
      <w:lang w:eastAsia="en-US"/>
    </w:rPr>
  </w:style>
  <w:style w:type="paragraph" w:customStyle="1" w:styleId="AC073C7F12464B1EA93F06F6C5A6A46218">
    <w:name w:val="AC073C7F12464B1EA93F06F6C5A6A46218"/>
    <w:rsid w:val="00211DF0"/>
    <w:pPr>
      <w:spacing w:after="200" w:line="276" w:lineRule="auto"/>
    </w:pPr>
    <w:rPr>
      <w:rFonts w:eastAsiaTheme="minorHAnsi"/>
      <w:lang w:eastAsia="en-US"/>
    </w:rPr>
  </w:style>
  <w:style w:type="paragraph" w:customStyle="1" w:styleId="BB72F065998C47F99949CB9E518F1A3816">
    <w:name w:val="BB72F065998C47F99949CB9E518F1A3816"/>
    <w:rsid w:val="00211DF0"/>
    <w:pPr>
      <w:spacing w:after="200" w:line="276" w:lineRule="auto"/>
    </w:pPr>
    <w:rPr>
      <w:rFonts w:eastAsiaTheme="minorHAnsi"/>
      <w:lang w:eastAsia="en-US"/>
    </w:rPr>
  </w:style>
  <w:style w:type="paragraph" w:customStyle="1" w:styleId="9981986F279648A7A86E681668B5424016">
    <w:name w:val="9981986F279648A7A86E681668B5424016"/>
    <w:rsid w:val="00211DF0"/>
    <w:pPr>
      <w:spacing w:after="200" w:line="276" w:lineRule="auto"/>
    </w:pPr>
    <w:rPr>
      <w:rFonts w:eastAsiaTheme="minorHAnsi"/>
      <w:lang w:eastAsia="en-US"/>
    </w:rPr>
  </w:style>
  <w:style w:type="paragraph" w:customStyle="1" w:styleId="93098FCB6D2D420C9033964071D3E24516">
    <w:name w:val="93098FCB6D2D420C9033964071D3E24516"/>
    <w:rsid w:val="00211DF0"/>
    <w:pPr>
      <w:spacing w:after="200" w:line="276" w:lineRule="auto"/>
    </w:pPr>
    <w:rPr>
      <w:rFonts w:eastAsiaTheme="minorHAnsi"/>
      <w:lang w:eastAsia="en-US"/>
    </w:rPr>
  </w:style>
  <w:style w:type="paragraph" w:customStyle="1" w:styleId="21D147155700463BB5A9BD7545E0641015">
    <w:name w:val="21D147155700463BB5A9BD7545E0641015"/>
    <w:rsid w:val="00211DF0"/>
    <w:pPr>
      <w:spacing w:after="200" w:line="276" w:lineRule="auto"/>
    </w:pPr>
    <w:rPr>
      <w:rFonts w:eastAsiaTheme="minorHAnsi"/>
      <w:lang w:eastAsia="en-US"/>
    </w:rPr>
  </w:style>
  <w:style w:type="paragraph" w:customStyle="1" w:styleId="8DFB4D3D5F02429BBC080CE2DCE8E58813">
    <w:name w:val="8DFB4D3D5F02429BBC080CE2DCE8E58813"/>
    <w:rsid w:val="00211DF0"/>
    <w:pPr>
      <w:spacing w:after="200" w:line="276" w:lineRule="auto"/>
    </w:pPr>
    <w:rPr>
      <w:rFonts w:eastAsiaTheme="minorHAnsi"/>
      <w:lang w:eastAsia="en-US"/>
    </w:rPr>
  </w:style>
  <w:style w:type="paragraph" w:customStyle="1" w:styleId="1CB59F5FD4054BA6969AA1BCE7A0AB4713">
    <w:name w:val="1CB59F5FD4054BA6969AA1BCE7A0AB4713"/>
    <w:rsid w:val="00211DF0"/>
    <w:pPr>
      <w:spacing w:after="200" w:line="276" w:lineRule="auto"/>
    </w:pPr>
    <w:rPr>
      <w:rFonts w:eastAsiaTheme="minorHAnsi"/>
      <w:lang w:eastAsia="en-US"/>
    </w:rPr>
  </w:style>
  <w:style w:type="paragraph" w:customStyle="1" w:styleId="11881D963EA544319614BE67105B8ECD17">
    <w:name w:val="11881D963EA544319614BE67105B8ECD17"/>
    <w:rsid w:val="00211DF0"/>
    <w:pPr>
      <w:spacing w:after="200" w:line="276" w:lineRule="auto"/>
    </w:pPr>
    <w:rPr>
      <w:rFonts w:eastAsiaTheme="minorHAnsi"/>
      <w:lang w:eastAsia="en-US"/>
    </w:rPr>
  </w:style>
  <w:style w:type="paragraph" w:customStyle="1" w:styleId="4CA0515196054D5B996350F320FD8B5522">
    <w:name w:val="4CA0515196054D5B996350F320FD8B5522"/>
    <w:rsid w:val="00211DF0"/>
    <w:pPr>
      <w:spacing w:after="200" w:line="276" w:lineRule="auto"/>
    </w:pPr>
    <w:rPr>
      <w:rFonts w:eastAsiaTheme="minorHAnsi"/>
      <w:lang w:eastAsia="en-US"/>
    </w:rPr>
  </w:style>
  <w:style w:type="paragraph" w:customStyle="1" w:styleId="83E842C2D8EF40CDA17EE4F4E2C162843">
    <w:name w:val="83E842C2D8EF40CDA17EE4F4E2C162843"/>
    <w:rsid w:val="00211DF0"/>
    <w:pPr>
      <w:spacing w:after="200" w:line="276" w:lineRule="auto"/>
    </w:pPr>
    <w:rPr>
      <w:rFonts w:eastAsiaTheme="minorHAnsi"/>
      <w:lang w:eastAsia="en-US"/>
    </w:rPr>
  </w:style>
  <w:style w:type="paragraph" w:customStyle="1" w:styleId="1CAB632EA3234D4FA738A3BDC0765AEB3">
    <w:name w:val="1CAB632EA3234D4FA738A3BDC0765AEB3"/>
    <w:rsid w:val="00211DF0"/>
    <w:pPr>
      <w:spacing w:after="200" w:line="276" w:lineRule="auto"/>
    </w:pPr>
    <w:rPr>
      <w:rFonts w:eastAsiaTheme="minorHAnsi"/>
      <w:lang w:eastAsia="en-US"/>
    </w:rPr>
  </w:style>
  <w:style w:type="paragraph" w:customStyle="1" w:styleId="DCB59D5ECB5443858F627D4946804F6E18">
    <w:name w:val="DCB59D5ECB5443858F627D4946804F6E18"/>
    <w:rsid w:val="00211DF0"/>
    <w:pPr>
      <w:spacing w:after="200" w:line="276" w:lineRule="auto"/>
    </w:pPr>
    <w:rPr>
      <w:rFonts w:eastAsiaTheme="minorHAnsi"/>
      <w:lang w:eastAsia="en-US"/>
    </w:rPr>
  </w:style>
  <w:style w:type="paragraph" w:customStyle="1" w:styleId="0CD02D78A1824580A0193F898615C74618">
    <w:name w:val="0CD02D78A1824580A0193F898615C74618"/>
    <w:rsid w:val="00211DF0"/>
    <w:pPr>
      <w:spacing w:after="200" w:line="276" w:lineRule="auto"/>
    </w:pPr>
    <w:rPr>
      <w:rFonts w:eastAsiaTheme="minorHAnsi"/>
      <w:lang w:eastAsia="en-US"/>
    </w:rPr>
  </w:style>
  <w:style w:type="paragraph" w:customStyle="1" w:styleId="1B0C9DBBE2F244F890AD3E348E2B71CB19">
    <w:name w:val="1B0C9DBBE2F244F890AD3E348E2B71CB19"/>
    <w:rsid w:val="00211DF0"/>
    <w:pPr>
      <w:spacing w:after="200" w:line="276" w:lineRule="auto"/>
    </w:pPr>
    <w:rPr>
      <w:rFonts w:eastAsiaTheme="minorHAnsi"/>
      <w:lang w:eastAsia="en-US"/>
    </w:rPr>
  </w:style>
  <w:style w:type="paragraph" w:customStyle="1" w:styleId="DC919B47C1B147D0A9E3C1022D94C58921">
    <w:name w:val="DC919B47C1B147D0A9E3C1022D94C58921"/>
    <w:rsid w:val="00211DF0"/>
    <w:pPr>
      <w:spacing w:after="200" w:line="276" w:lineRule="auto"/>
    </w:pPr>
    <w:rPr>
      <w:rFonts w:eastAsiaTheme="minorHAnsi"/>
      <w:lang w:eastAsia="en-US"/>
    </w:rPr>
  </w:style>
  <w:style w:type="paragraph" w:customStyle="1" w:styleId="BE60488720F8404B92A4799AB0C708A66">
    <w:name w:val="BE60488720F8404B92A4799AB0C708A66"/>
    <w:rsid w:val="00211DF0"/>
    <w:pPr>
      <w:spacing w:after="200" w:line="276" w:lineRule="auto"/>
    </w:pPr>
    <w:rPr>
      <w:rFonts w:eastAsiaTheme="minorHAnsi"/>
      <w:lang w:eastAsia="en-US"/>
    </w:rPr>
  </w:style>
  <w:style w:type="paragraph" w:customStyle="1" w:styleId="92061D66DD924036B3BE2F949753F80A6">
    <w:name w:val="92061D66DD924036B3BE2F949753F80A6"/>
    <w:rsid w:val="00211DF0"/>
    <w:pPr>
      <w:spacing w:after="200" w:line="276" w:lineRule="auto"/>
    </w:pPr>
    <w:rPr>
      <w:rFonts w:eastAsiaTheme="minorHAnsi"/>
      <w:lang w:eastAsia="en-US"/>
    </w:rPr>
  </w:style>
  <w:style w:type="paragraph" w:customStyle="1" w:styleId="00EDFE24960E4F0684E6E289924ED0AF23">
    <w:name w:val="00EDFE24960E4F0684E6E289924ED0AF23"/>
    <w:rsid w:val="00211DF0"/>
    <w:pPr>
      <w:spacing w:after="200" w:line="276" w:lineRule="auto"/>
    </w:pPr>
    <w:rPr>
      <w:rFonts w:eastAsiaTheme="minorHAnsi"/>
      <w:lang w:eastAsia="en-US"/>
    </w:rPr>
  </w:style>
  <w:style w:type="paragraph" w:customStyle="1" w:styleId="FB5B74F33E8E49938EFA99482464DD267">
    <w:name w:val="FB5B74F33E8E49938EFA99482464DD267"/>
    <w:rsid w:val="00211DF0"/>
    <w:pPr>
      <w:spacing w:after="200" w:line="276" w:lineRule="auto"/>
    </w:pPr>
    <w:rPr>
      <w:rFonts w:eastAsiaTheme="minorHAnsi"/>
      <w:lang w:eastAsia="en-US"/>
    </w:rPr>
  </w:style>
  <w:style w:type="paragraph" w:customStyle="1" w:styleId="FC18CE40655C43E6A57BF1305C75F9A014">
    <w:name w:val="FC18CE40655C43E6A57BF1305C75F9A014"/>
    <w:rsid w:val="00211DF0"/>
    <w:pPr>
      <w:spacing w:after="200" w:line="276" w:lineRule="auto"/>
    </w:pPr>
    <w:rPr>
      <w:rFonts w:eastAsiaTheme="minorHAnsi"/>
      <w:lang w:eastAsia="en-US"/>
    </w:rPr>
  </w:style>
  <w:style w:type="paragraph" w:customStyle="1" w:styleId="F14E6B65570E49D59AC2CFF9B71EA02021">
    <w:name w:val="F14E6B65570E49D59AC2CFF9B71EA02021"/>
    <w:rsid w:val="00211DF0"/>
    <w:pPr>
      <w:spacing w:after="200" w:line="276" w:lineRule="auto"/>
    </w:pPr>
    <w:rPr>
      <w:rFonts w:eastAsiaTheme="minorHAnsi"/>
      <w:lang w:eastAsia="en-US"/>
    </w:rPr>
  </w:style>
  <w:style w:type="paragraph" w:customStyle="1" w:styleId="CC5A5DB336034CE99F65E4B0BA8B9D8521">
    <w:name w:val="CC5A5DB336034CE99F65E4B0BA8B9D8521"/>
    <w:rsid w:val="00211DF0"/>
    <w:pPr>
      <w:spacing w:after="200" w:line="276" w:lineRule="auto"/>
    </w:pPr>
    <w:rPr>
      <w:rFonts w:eastAsiaTheme="minorHAnsi"/>
      <w:lang w:eastAsia="en-US"/>
    </w:rPr>
  </w:style>
  <w:style w:type="paragraph" w:customStyle="1" w:styleId="3BC81311B5DA4757A0ECD131C80D488021">
    <w:name w:val="3BC81311B5DA4757A0ECD131C80D488021"/>
    <w:rsid w:val="00211DF0"/>
    <w:pPr>
      <w:spacing w:after="200" w:line="276" w:lineRule="auto"/>
    </w:pPr>
    <w:rPr>
      <w:rFonts w:eastAsiaTheme="minorHAnsi"/>
      <w:lang w:eastAsia="en-US"/>
    </w:rPr>
  </w:style>
  <w:style w:type="paragraph" w:customStyle="1" w:styleId="3DD3338871324C389F1BB6D96215DF2621">
    <w:name w:val="3DD3338871324C389F1BB6D96215DF2621"/>
    <w:rsid w:val="00211DF0"/>
    <w:pPr>
      <w:spacing w:after="200" w:line="276" w:lineRule="auto"/>
    </w:pPr>
    <w:rPr>
      <w:rFonts w:eastAsiaTheme="minorHAnsi"/>
      <w:lang w:eastAsia="en-US"/>
    </w:rPr>
  </w:style>
  <w:style w:type="paragraph" w:customStyle="1" w:styleId="AC1F0CC10E364AC898173ECADE3B5EE37">
    <w:name w:val="AC1F0CC10E364AC898173ECADE3B5EE37"/>
    <w:rsid w:val="00211DF0"/>
    <w:pPr>
      <w:spacing w:after="200" w:line="276" w:lineRule="auto"/>
    </w:pPr>
    <w:rPr>
      <w:rFonts w:eastAsiaTheme="minorHAnsi"/>
      <w:lang w:eastAsia="en-US"/>
    </w:rPr>
  </w:style>
  <w:style w:type="paragraph" w:customStyle="1" w:styleId="31D42E0BCD904979BF1FE62E7B2213B021">
    <w:name w:val="31D42E0BCD904979BF1FE62E7B2213B021"/>
    <w:rsid w:val="00211DF0"/>
    <w:pPr>
      <w:spacing w:after="200" w:line="276" w:lineRule="auto"/>
    </w:pPr>
    <w:rPr>
      <w:rFonts w:eastAsiaTheme="minorHAnsi"/>
      <w:lang w:eastAsia="en-US"/>
    </w:rPr>
  </w:style>
  <w:style w:type="paragraph" w:customStyle="1" w:styleId="958BA58AE1A24744A1B57819B5CC71D77">
    <w:name w:val="958BA58AE1A24744A1B57819B5CC71D77"/>
    <w:rsid w:val="00211DF0"/>
    <w:pPr>
      <w:spacing w:after="200" w:line="276" w:lineRule="auto"/>
    </w:pPr>
    <w:rPr>
      <w:rFonts w:eastAsiaTheme="minorHAnsi"/>
      <w:lang w:eastAsia="en-US"/>
    </w:rPr>
  </w:style>
  <w:style w:type="paragraph" w:customStyle="1" w:styleId="3F5F481407D1401EAEB7718F52B6995B21">
    <w:name w:val="3F5F481407D1401EAEB7718F52B6995B21"/>
    <w:rsid w:val="00211DF0"/>
    <w:pPr>
      <w:spacing w:after="200" w:line="276" w:lineRule="auto"/>
    </w:pPr>
    <w:rPr>
      <w:rFonts w:eastAsiaTheme="minorHAnsi"/>
      <w:lang w:eastAsia="en-US"/>
    </w:rPr>
  </w:style>
  <w:style w:type="paragraph" w:customStyle="1" w:styleId="FBEB73534E4D4118935DA06A1762237421">
    <w:name w:val="FBEB73534E4D4118935DA06A1762237421"/>
    <w:rsid w:val="00211DF0"/>
    <w:pPr>
      <w:spacing w:after="200" w:line="276" w:lineRule="auto"/>
    </w:pPr>
    <w:rPr>
      <w:rFonts w:eastAsiaTheme="minorHAnsi"/>
      <w:lang w:eastAsia="en-US"/>
    </w:rPr>
  </w:style>
  <w:style w:type="paragraph" w:customStyle="1" w:styleId="722B5AC885924E17AD5BA10553824A111">
    <w:name w:val="722B5AC885924E17AD5BA10553824A111"/>
    <w:rsid w:val="00211DF0"/>
    <w:pPr>
      <w:spacing w:after="200" w:line="276" w:lineRule="auto"/>
    </w:pPr>
    <w:rPr>
      <w:rFonts w:eastAsiaTheme="minorHAnsi"/>
      <w:lang w:eastAsia="en-US"/>
    </w:rPr>
  </w:style>
  <w:style w:type="paragraph" w:customStyle="1" w:styleId="FCB94F4570644034A5CEEFEB69BDC6BA">
    <w:name w:val="FCB94F4570644034A5CEEFEB69BDC6BA"/>
    <w:rsid w:val="00211DF0"/>
    <w:pPr>
      <w:spacing w:after="200" w:line="276" w:lineRule="auto"/>
    </w:pPr>
    <w:rPr>
      <w:rFonts w:eastAsiaTheme="minorHAnsi"/>
      <w:lang w:eastAsia="en-US"/>
    </w:rPr>
  </w:style>
  <w:style w:type="paragraph" w:customStyle="1" w:styleId="AC073C7F12464B1EA93F06F6C5A6A46219">
    <w:name w:val="AC073C7F12464B1EA93F06F6C5A6A46219"/>
    <w:rsid w:val="00211DF0"/>
    <w:pPr>
      <w:spacing w:after="200" w:line="276" w:lineRule="auto"/>
    </w:pPr>
    <w:rPr>
      <w:rFonts w:eastAsiaTheme="minorHAnsi"/>
      <w:lang w:eastAsia="en-US"/>
    </w:rPr>
  </w:style>
  <w:style w:type="paragraph" w:customStyle="1" w:styleId="BB72F065998C47F99949CB9E518F1A3817">
    <w:name w:val="BB72F065998C47F99949CB9E518F1A3817"/>
    <w:rsid w:val="00211DF0"/>
    <w:pPr>
      <w:spacing w:after="200" w:line="276" w:lineRule="auto"/>
    </w:pPr>
    <w:rPr>
      <w:rFonts w:eastAsiaTheme="minorHAnsi"/>
      <w:lang w:eastAsia="en-US"/>
    </w:rPr>
  </w:style>
  <w:style w:type="paragraph" w:customStyle="1" w:styleId="9981986F279648A7A86E681668B5424017">
    <w:name w:val="9981986F279648A7A86E681668B5424017"/>
    <w:rsid w:val="00211DF0"/>
    <w:pPr>
      <w:spacing w:after="200" w:line="276" w:lineRule="auto"/>
    </w:pPr>
    <w:rPr>
      <w:rFonts w:eastAsiaTheme="minorHAnsi"/>
      <w:lang w:eastAsia="en-US"/>
    </w:rPr>
  </w:style>
  <w:style w:type="paragraph" w:customStyle="1" w:styleId="93098FCB6D2D420C9033964071D3E24517">
    <w:name w:val="93098FCB6D2D420C9033964071D3E24517"/>
    <w:rsid w:val="00211DF0"/>
    <w:pPr>
      <w:spacing w:after="200" w:line="276" w:lineRule="auto"/>
    </w:pPr>
    <w:rPr>
      <w:rFonts w:eastAsiaTheme="minorHAnsi"/>
      <w:lang w:eastAsia="en-US"/>
    </w:rPr>
  </w:style>
  <w:style w:type="paragraph" w:customStyle="1" w:styleId="21D147155700463BB5A9BD7545E0641016">
    <w:name w:val="21D147155700463BB5A9BD7545E0641016"/>
    <w:rsid w:val="00211DF0"/>
    <w:pPr>
      <w:spacing w:after="200" w:line="276" w:lineRule="auto"/>
    </w:pPr>
    <w:rPr>
      <w:rFonts w:eastAsiaTheme="minorHAnsi"/>
      <w:lang w:eastAsia="en-US"/>
    </w:rPr>
  </w:style>
  <w:style w:type="paragraph" w:customStyle="1" w:styleId="8DFB4D3D5F02429BBC080CE2DCE8E58814">
    <w:name w:val="8DFB4D3D5F02429BBC080CE2DCE8E58814"/>
    <w:rsid w:val="00211DF0"/>
    <w:pPr>
      <w:spacing w:after="200" w:line="276" w:lineRule="auto"/>
    </w:pPr>
    <w:rPr>
      <w:rFonts w:eastAsiaTheme="minorHAnsi"/>
      <w:lang w:eastAsia="en-US"/>
    </w:rPr>
  </w:style>
  <w:style w:type="paragraph" w:customStyle="1" w:styleId="1CB59F5FD4054BA6969AA1BCE7A0AB4714">
    <w:name w:val="1CB59F5FD4054BA6969AA1BCE7A0AB4714"/>
    <w:rsid w:val="00211DF0"/>
    <w:pPr>
      <w:spacing w:after="200" w:line="276" w:lineRule="auto"/>
    </w:pPr>
    <w:rPr>
      <w:rFonts w:eastAsiaTheme="minorHAnsi"/>
      <w:lang w:eastAsia="en-US"/>
    </w:rPr>
  </w:style>
  <w:style w:type="paragraph" w:customStyle="1" w:styleId="11881D963EA544319614BE67105B8ECD18">
    <w:name w:val="11881D963EA544319614BE67105B8ECD18"/>
    <w:rsid w:val="00211DF0"/>
    <w:pPr>
      <w:spacing w:after="200" w:line="276" w:lineRule="auto"/>
    </w:pPr>
    <w:rPr>
      <w:rFonts w:eastAsiaTheme="minorHAnsi"/>
      <w:lang w:eastAsia="en-US"/>
    </w:rPr>
  </w:style>
  <w:style w:type="paragraph" w:customStyle="1" w:styleId="4CA0515196054D5B996350F320FD8B5523">
    <w:name w:val="4CA0515196054D5B996350F320FD8B5523"/>
    <w:rsid w:val="00211DF0"/>
    <w:pPr>
      <w:spacing w:after="200" w:line="276" w:lineRule="auto"/>
    </w:pPr>
    <w:rPr>
      <w:rFonts w:eastAsiaTheme="minorHAnsi"/>
      <w:lang w:eastAsia="en-US"/>
    </w:rPr>
  </w:style>
  <w:style w:type="paragraph" w:customStyle="1" w:styleId="83E842C2D8EF40CDA17EE4F4E2C162844">
    <w:name w:val="83E842C2D8EF40CDA17EE4F4E2C162844"/>
    <w:rsid w:val="00211DF0"/>
    <w:pPr>
      <w:spacing w:after="200" w:line="276" w:lineRule="auto"/>
    </w:pPr>
    <w:rPr>
      <w:rFonts w:eastAsiaTheme="minorHAnsi"/>
      <w:lang w:eastAsia="en-US"/>
    </w:rPr>
  </w:style>
  <w:style w:type="paragraph" w:customStyle="1" w:styleId="1CAB632EA3234D4FA738A3BDC0765AEB4">
    <w:name w:val="1CAB632EA3234D4FA738A3BDC0765AEB4"/>
    <w:rsid w:val="00211DF0"/>
    <w:pPr>
      <w:spacing w:after="200" w:line="276" w:lineRule="auto"/>
    </w:pPr>
    <w:rPr>
      <w:rFonts w:eastAsiaTheme="minorHAnsi"/>
      <w:lang w:eastAsia="en-US"/>
    </w:rPr>
  </w:style>
  <w:style w:type="paragraph" w:customStyle="1" w:styleId="B25C5415EEA148FFA97DB86C201BAA82">
    <w:name w:val="B25C5415EEA148FFA97DB86C201BAA82"/>
    <w:rsid w:val="00211DF0"/>
  </w:style>
  <w:style w:type="paragraph" w:customStyle="1" w:styleId="F32E8A187CBA4C58A92A026015AA42C7">
    <w:name w:val="F32E8A187CBA4C58A92A026015AA42C7"/>
    <w:rsid w:val="00211DF0"/>
  </w:style>
  <w:style w:type="paragraph" w:customStyle="1" w:styleId="ACCFC05B7AD84D598EEBF998525FE76A">
    <w:name w:val="ACCFC05B7AD84D598EEBF998525FE76A"/>
    <w:rsid w:val="00211DF0"/>
  </w:style>
  <w:style w:type="paragraph" w:customStyle="1" w:styleId="DCCA8399177C40A8AB9A698C7CF77D9C">
    <w:name w:val="DCCA8399177C40A8AB9A698C7CF77D9C"/>
    <w:rsid w:val="00211DF0"/>
  </w:style>
  <w:style w:type="paragraph" w:customStyle="1" w:styleId="9077F73DA29A4F81B3BD8C50B6F7398D">
    <w:name w:val="9077F73DA29A4F81B3BD8C50B6F7398D"/>
    <w:rsid w:val="00211DF0"/>
  </w:style>
  <w:style w:type="paragraph" w:customStyle="1" w:styleId="FD62216FAD6B43969804C38D5AE50979">
    <w:name w:val="FD62216FAD6B43969804C38D5AE50979"/>
    <w:rsid w:val="00211DF0"/>
  </w:style>
  <w:style w:type="paragraph" w:customStyle="1" w:styleId="85FABA7934474F39B59729BFEF44E4E0">
    <w:name w:val="85FABA7934474F39B59729BFEF44E4E0"/>
    <w:rsid w:val="00211DF0"/>
  </w:style>
  <w:style w:type="paragraph" w:customStyle="1" w:styleId="BA862FB4E26A4B678A986168E021AC1F">
    <w:name w:val="BA862FB4E26A4B678A986168E021AC1F"/>
    <w:rsid w:val="00211DF0"/>
  </w:style>
  <w:style w:type="paragraph" w:customStyle="1" w:styleId="8A18CB93A1CF406ABC27189B74195D36">
    <w:name w:val="8A18CB93A1CF406ABC27189B74195D36"/>
    <w:rsid w:val="00211DF0"/>
  </w:style>
  <w:style w:type="paragraph" w:customStyle="1" w:styleId="DCB59D5ECB5443858F627D4946804F6E19">
    <w:name w:val="DCB59D5ECB5443858F627D4946804F6E19"/>
    <w:rsid w:val="00211DF0"/>
    <w:pPr>
      <w:spacing w:after="200" w:line="276" w:lineRule="auto"/>
    </w:pPr>
    <w:rPr>
      <w:rFonts w:eastAsiaTheme="minorHAnsi"/>
      <w:lang w:eastAsia="en-US"/>
    </w:rPr>
  </w:style>
  <w:style w:type="paragraph" w:customStyle="1" w:styleId="0CD02D78A1824580A0193F898615C74619">
    <w:name w:val="0CD02D78A1824580A0193F898615C74619"/>
    <w:rsid w:val="00211DF0"/>
    <w:pPr>
      <w:spacing w:after="200" w:line="276" w:lineRule="auto"/>
    </w:pPr>
    <w:rPr>
      <w:rFonts w:eastAsiaTheme="minorHAnsi"/>
      <w:lang w:eastAsia="en-US"/>
    </w:rPr>
  </w:style>
  <w:style w:type="paragraph" w:customStyle="1" w:styleId="1B0C9DBBE2F244F890AD3E348E2B71CB20">
    <w:name w:val="1B0C9DBBE2F244F890AD3E348E2B71CB20"/>
    <w:rsid w:val="00211DF0"/>
    <w:pPr>
      <w:spacing w:after="200" w:line="276" w:lineRule="auto"/>
    </w:pPr>
    <w:rPr>
      <w:rFonts w:eastAsiaTheme="minorHAnsi"/>
      <w:lang w:eastAsia="en-US"/>
    </w:rPr>
  </w:style>
  <w:style w:type="paragraph" w:customStyle="1" w:styleId="DC919B47C1B147D0A9E3C1022D94C58922">
    <w:name w:val="DC919B47C1B147D0A9E3C1022D94C58922"/>
    <w:rsid w:val="00211DF0"/>
    <w:pPr>
      <w:spacing w:after="200" w:line="276" w:lineRule="auto"/>
    </w:pPr>
    <w:rPr>
      <w:rFonts w:eastAsiaTheme="minorHAnsi"/>
      <w:lang w:eastAsia="en-US"/>
    </w:rPr>
  </w:style>
  <w:style w:type="paragraph" w:customStyle="1" w:styleId="BE60488720F8404B92A4799AB0C708A67">
    <w:name w:val="BE60488720F8404B92A4799AB0C708A67"/>
    <w:rsid w:val="00211DF0"/>
    <w:pPr>
      <w:spacing w:after="200" w:line="276" w:lineRule="auto"/>
    </w:pPr>
    <w:rPr>
      <w:rFonts w:eastAsiaTheme="minorHAnsi"/>
      <w:lang w:eastAsia="en-US"/>
    </w:rPr>
  </w:style>
  <w:style w:type="paragraph" w:customStyle="1" w:styleId="92061D66DD924036B3BE2F949753F80A7">
    <w:name w:val="92061D66DD924036B3BE2F949753F80A7"/>
    <w:rsid w:val="00211DF0"/>
    <w:pPr>
      <w:spacing w:after="200" w:line="276" w:lineRule="auto"/>
    </w:pPr>
    <w:rPr>
      <w:rFonts w:eastAsiaTheme="minorHAnsi"/>
      <w:lang w:eastAsia="en-US"/>
    </w:rPr>
  </w:style>
  <w:style w:type="paragraph" w:customStyle="1" w:styleId="00EDFE24960E4F0684E6E289924ED0AF24">
    <w:name w:val="00EDFE24960E4F0684E6E289924ED0AF24"/>
    <w:rsid w:val="00211DF0"/>
    <w:pPr>
      <w:spacing w:after="200" w:line="276" w:lineRule="auto"/>
    </w:pPr>
    <w:rPr>
      <w:rFonts w:eastAsiaTheme="minorHAnsi"/>
      <w:lang w:eastAsia="en-US"/>
    </w:rPr>
  </w:style>
  <w:style w:type="paragraph" w:customStyle="1" w:styleId="FB5B74F33E8E49938EFA99482464DD268">
    <w:name w:val="FB5B74F33E8E49938EFA99482464DD268"/>
    <w:rsid w:val="00211DF0"/>
    <w:pPr>
      <w:spacing w:after="200" w:line="276" w:lineRule="auto"/>
    </w:pPr>
    <w:rPr>
      <w:rFonts w:eastAsiaTheme="minorHAnsi"/>
      <w:lang w:eastAsia="en-US"/>
    </w:rPr>
  </w:style>
  <w:style w:type="paragraph" w:customStyle="1" w:styleId="FC18CE40655C43E6A57BF1305C75F9A015">
    <w:name w:val="FC18CE40655C43E6A57BF1305C75F9A015"/>
    <w:rsid w:val="00211DF0"/>
    <w:pPr>
      <w:spacing w:after="200" w:line="276" w:lineRule="auto"/>
    </w:pPr>
    <w:rPr>
      <w:rFonts w:eastAsiaTheme="minorHAnsi"/>
      <w:lang w:eastAsia="en-US"/>
    </w:rPr>
  </w:style>
  <w:style w:type="paragraph" w:customStyle="1" w:styleId="F14E6B65570E49D59AC2CFF9B71EA02022">
    <w:name w:val="F14E6B65570E49D59AC2CFF9B71EA02022"/>
    <w:rsid w:val="00211DF0"/>
    <w:pPr>
      <w:spacing w:after="200" w:line="276" w:lineRule="auto"/>
    </w:pPr>
    <w:rPr>
      <w:rFonts w:eastAsiaTheme="minorHAnsi"/>
      <w:lang w:eastAsia="en-US"/>
    </w:rPr>
  </w:style>
  <w:style w:type="paragraph" w:customStyle="1" w:styleId="CC5A5DB336034CE99F65E4B0BA8B9D8522">
    <w:name w:val="CC5A5DB336034CE99F65E4B0BA8B9D8522"/>
    <w:rsid w:val="00211DF0"/>
    <w:pPr>
      <w:spacing w:after="200" w:line="276" w:lineRule="auto"/>
    </w:pPr>
    <w:rPr>
      <w:rFonts w:eastAsiaTheme="minorHAnsi"/>
      <w:lang w:eastAsia="en-US"/>
    </w:rPr>
  </w:style>
  <w:style w:type="paragraph" w:customStyle="1" w:styleId="3BC81311B5DA4757A0ECD131C80D488022">
    <w:name w:val="3BC81311B5DA4757A0ECD131C80D488022"/>
    <w:rsid w:val="00211DF0"/>
    <w:pPr>
      <w:spacing w:after="200" w:line="276" w:lineRule="auto"/>
    </w:pPr>
    <w:rPr>
      <w:rFonts w:eastAsiaTheme="minorHAnsi"/>
      <w:lang w:eastAsia="en-US"/>
    </w:rPr>
  </w:style>
  <w:style w:type="paragraph" w:customStyle="1" w:styleId="3DD3338871324C389F1BB6D96215DF2622">
    <w:name w:val="3DD3338871324C389F1BB6D96215DF2622"/>
    <w:rsid w:val="00211DF0"/>
    <w:pPr>
      <w:spacing w:after="200" w:line="276" w:lineRule="auto"/>
    </w:pPr>
    <w:rPr>
      <w:rFonts w:eastAsiaTheme="minorHAnsi"/>
      <w:lang w:eastAsia="en-US"/>
    </w:rPr>
  </w:style>
  <w:style w:type="paragraph" w:customStyle="1" w:styleId="AC1F0CC10E364AC898173ECADE3B5EE38">
    <w:name w:val="AC1F0CC10E364AC898173ECADE3B5EE38"/>
    <w:rsid w:val="00211DF0"/>
    <w:pPr>
      <w:spacing w:after="200" w:line="276" w:lineRule="auto"/>
    </w:pPr>
    <w:rPr>
      <w:rFonts w:eastAsiaTheme="minorHAnsi"/>
      <w:lang w:eastAsia="en-US"/>
    </w:rPr>
  </w:style>
  <w:style w:type="paragraph" w:customStyle="1" w:styleId="31D42E0BCD904979BF1FE62E7B2213B022">
    <w:name w:val="31D42E0BCD904979BF1FE62E7B2213B022"/>
    <w:rsid w:val="00211DF0"/>
    <w:pPr>
      <w:spacing w:after="200" w:line="276" w:lineRule="auto"/>
    </w:pPr>
    <w:rPr>
      <w:rFonts w:eastAsiaTheme="minorHAnsi"/>
      <w:lang w:eastAsia="en-US"/>
    </w:rPr>
  </w:style>
  <w:style w:type="paragraph" w:customStyle="1" w:styleId="958BA58AE1A24744A1B57819B5CC71D78">
    <w:name w:val="958BA58AE1A24744A1B57819B5CC71D78"/>
    <w:rsid w:val="00211DF0"/>
    <w:pPr>
      <w:spacing w:after="200" w:line="276" w:lineRule="auto"/>
    </w:pPr>
    <w:rPr>
      <w:rFonts w:eastAsiaTheme="minorHAnsi"/>
      <w:lang w:eastAsia="en-US"/>
    </w:rPr>
  </w:style>
  <w:style w:type="paragraph" w:customStyle="1" w:styleId="3F5F481407D1401EAEB7718F52B6995B22">
    <w:name w:val="3F5F481407D1401EAEB7718F52B6995B22"/>
    <w:rsid w:val="00211DF0"/>
    <w:pPr>
      <w:spacing w:after="200" w:line="276" w:lineRule="auto"/>
    </w:pPr>
    <w:rPr>
      <w:rFonts w:eastAsiaTheme="minorHAnsi"/>
      <w:lang w:eastAsia="en-US"/>
    </w:rPr>
  </w:style>
  <w:style w:type="paragraph" w:customStyle="1" w:styleId="FBEB73534E4D4118935DA06A1762237422">
    <w:name w:val="FBEB73534E4D4118935DA06A1762237422"/>
    <w:rsid w:val="00211DF0"/>
    <w:pPr>
      <w:spacing w:after="200" w:line="276" w:lineRule="auto"/>
    </w:pPr>
    <w:rPr>
      <w:rFonts w:eastAsiaTheme="minorHAnsi"/>
      <w:lang w:eastAsia="en-US"/>
    </w:rPr>
  </w:style>
  <w:style w:type="paragraph" w:customStyle="1" w:styleId="722B5AC885924E17AD5BA10553824A112">
    <w:name w:val="722B5AC885924E17AD5BA10553824A112"/>
    <w:rsid w:val="00211DF0"/>
    <w:pPr>
      <w:spacing w:after="200" w:line="276" w:lineRule="auto"/>
    </w:pPr>
    <w:rPr>
      <w:rFonts w:eastAsiaTheme="minorHAnsi"/>
      <w:lang w:eastAsia="en-US"/>
    </w:rPr>
  </w:style>
  <w:style w:type="paragraph" w:customStyle="1" w:styleId="FCB94F4570644034A5CEEFEB69BDC6BA1">
    <w:name w:val="FCB94F4570644034A5CEEFEB69BDC6BA1"/>
    <w:rsid w:val="00211DF0"/>
    <w:pPr>
      <w:spacing w:after="200" w:line="276" w:lineRule="auto"/>
    </w:pPr>
    <w:rPr>
      <w:rFonts w:eastAsiaTheme="minorHAnsi"/>
      <w:lang w:eastAsia="en-US"/>
    </w:rPr>
  </w:style>
  <w:style w:type="paragraph" w:customStyle="1" w:styleId="AC073C7F12464B1EA93F06F6C5A6A46220">
    <w:name w:val="AC073C7F12464B1EA93F06F6C5A6A46220"/>
    <w:rsid w:val="00211DF0"/>
    <w:pPr>
      <w:spacing w:after="200" w:line="276" w:lineRule="auto"/>
    </w:pPr>
    <w:rPr>
      <w:rFonts w:eastAsiaTheme="minorHAnsi"/>
      <w:lang w:eastAsia="en-US"/>
    </w:rPr>
  </w:style>
  <w:style w:type="paragraph" w:customStyle="1" w:styleId="BB72F065998C47F99949CB9E518F1A3818">
    <w:name w:val="BB72F065998C47F99949CB9E518F1A3818"/>
    <w:rsid w:val="00211DF0"/>
    <w:pPr>
      <w:spacing w:after="200" w:line="276" w:lineRule="auto"/>
    </w:pPr>
    <w:rPr>
      <w:rFonts w:eastAsiaTheme="minorHAnsi"/>
      <w:lang w:eastAsia="en-US"/>
    </w:rPr>
  </w:style>
  <w:style w:type="paragraph" w:customStyle="1" w:styleId="9981986F279648A7A86E681668B5424018">
    <w:name w:val="9981986F279648A7A86E681668B5424018"/>
    <w:rsid w:val="00211DF0"/>
    <w:pPr>
      <w:spacing w:after="200" w:line="276" w:lineRule="auto"/>
    </w:pPr>
    <w:rPr>
      <w:rFonts w:eastAsiaTheme="minorHAnsi"/>
      <w:lang w:eastAsia="en-US"/>
    </w:rPr>
  </w:style>
  <w:style w:type="paragraph" w:customStyle="1" w:styleId="93098FCB6D2D420C9033964071D3E24518">
    <w:name w:val="93098FCB6D2D420C9033964071D3E24518"/>
    <w:rsid w:val="00211DF0"/>
    <w:pPr>
      <w:spacing w:after="200" w:line="276" w:lineRule="auto"/>
    </w:pPr>
    <w:rPr>
      <w:rFonts w:eastAsiaTheme="minorHAnsi"/>
      <w:lang w:eastAsia="en-US"/>
    </w:rPr>
  </w:style>
  <w:style w:type="paragraph" w:customStyle="1" w:styleId="21D147155700463BB5A9BD7545E0641017">
    <w:name w:val="21D147155700463BB5A9BD7545E0641017"/>
    <w:rsid w:val="00211DF0"/>
    <w:pPr>
      <w:spacing w:after="200" w:line="276" w:lineRule="auto"/>
    </w:pPr>
    <w:rPr>
      <w:rFonts w:eastAsiaTheme="minorHAnsi"/>
      <w:lang w:eastAsia="en-US"/>
    </w:rPr>
  </w:style>
  <w:style w:type="paragraph" w:customStyle="1" w:styleId="8DFB4D3D5F02429BBC080CE2DCE8E58815">
    <w:name w:val="8DFB4D3D5F02429BBC080CE2DCE8E58815"/>
    <w:rsid w:val="00211DF0"/>
    <w:pPr>
      <w:spacing w:after="200" w:line="276" w:lineRule="auto"/>
    </w:pPr>
    <w:rPr>
      <w:rFonts w:eastAsiaTheme="minorHAnsi"/>
      <w:lang w:eastAsia="en-US"/>
    </w:rPr>
  </w:style>
  <w:style w:type="paragraph" w:customStyle="1" w:styleId="1CB59F5FD4054BA6969AA1BCE7A0AB4715">
    <w:name w:val="1CB59F5FD4054BA6969AA1BCE7A0AB4715"/>
    <w:rsid w:val="00211DF0"/>
    <w:pPr>
      <w:spacing w:after="200" w:line="276" w:lineRule="auto"/>
    </w:pPr>
    <w:rPr>
      <w:rFonts w:eastAsiaTheme="minorHAnsi"/>
      <w:lang w:eastAsia="en-US"/>
    </w:rPr>
  </w:style>
  <w:style w:type="paragraph" w:customStyle="1" w:styleId="11881D963EA544319614BE67105B8ECD19">
    <w:name w:val="11881D963EA544319614BE67105B8ECD19"/>
    <w:rsid w:val="00211DF0"/>
    <w:pPr>
      <w:spacing w:after="200" w:line="276" w:lineRule="auto"/>
    </w:pPr>
    <w:rPr>
      <w:rFonts w:eastAsiaTheme="minorHAnsi"/>
      <w:lang w:eastAsia="en-US"/>
    </w:rPr>
  </w:style>
  <w:style w:type="paragraph" w:customStyle="1" w:styleId="4CA0515196054D5B996350F320FD8B5524">
    <w:name w:val="4CA0515196054D5B996350F320FD8B5524"/>
    <w:rsid w:val="00211DF0"/>
    <w:pPr>
      <w:spacing w:after="200" w:line="276" w:lineRule="auto"/>
    </w:pPr>
    <w:rPr>
      <w:rFonts w:eastAsiaTheme="minorHAnsi"/>
      <w:lang w:eastAsia="en-US"/>
    </w:rPr>
  </w:style>
  <w:style w:type="paragraph" w:customStyle="1" w:styleId="83E842C2D8EF40CDA17EE4F4E2C162845">
    <w:name w:val="83E842C2D8EF40CDA17EE4F4E2C162845"/>
    <w:rsid w:val="00211DF0"/>
    <w:pPr>
      <w:spacing w:after="200" w:line="276" w:lineRule="auto"/>
    </w:pPr>
    <w:rPr>
      <w:rFonts w:eastAsiaTheme="minorHAnsi"/>
      <w:lang w:eastAsia="en-US"/>
    </w:rPr>
  </w:style>
  <w:style w:type="paragraph" w:customStyle="1" w:styleId="1CAB632EA3234D4FA738A3BDC0765AEB5">
    <w:name w:val="1CAB632EA3234D4FA738A3BDC0765AEB5"/>
    <w:rsid w:val="00211DF0"/>
    <w:pPr>
      <w:spacing w:after="200" w:line="276" w:lineRule="auto"/>
    </w:pPr>
    <w:rPr>
      <w:rFonts w:eastAsiaTheme="minorHAnsi"/>
      <w:lang w:eastAsia="en-US"/>
    </w:rPr>
  </w:style>
  <w:style w:type="paragraph" w:customStyle="1" w:styleId="DCB59D5ECB5443858F627D4946804F6E20">
    <w:name w:val="DCB59D5ECB5443858F627D4946804F6E20"/>
    <w:rsid w:val="00211DF0"/>
    <w:pPr>
      <w:spacing w:after="200" w:line="276" w:lineRule="auto"/>
    </w:pPr>
    <w:rPr>
      <w:rFonts w:eastAsiaTheme="minorHAnsi"/>
      <w:lang w:eastAsia="en-US"/>
    </w:rPr>
  </w:style>
  <w:style w:type="paragraph" w:customStyle="1" w:styleId="0CD02D78A1824580A0193F898615C74620">
    <w:name w:val="0CD02D78A1824580A0193F898615C74620"/>
    <w:rsid w:val="00211DF0"/>
    <w:pPr>
      <w:spacing w:after="200" w:line="276" w:lineRule="auto"/>
    </w:pPr>
    <w:rPr>
      <w:rFonts w:eastAsiaTheme="minorHAnsi"/>
      <w:lang w:eastAsia="en-US"/>
    </w:rPr>
  </w:style>
  <w:style w:type="paragraph" w:customStyle="1" w:styleId="1B0C9DBBE2F244F890AD3E348E2B71CB21">
    <w:name w:val="1B0C9DBBE2F244F890AD3E348E2B71CB21"/>
    <w:rsid w:val="00211DF0"/>
    <w:pPr>
      <w:spacing w:after="200" w:line="276" w:lineRule="auto"/>
    </w:pPr>
    <w:rPr>
      <w:rFonts w:eastAsiaTheme="minorHAnsi"/>
      <w:lang w:eastAsia="en-US"/>
    </w:rPr>
  </w:style>
  <w:style w:type="paragraph" w:customStyle="1" w:styleId="DC919B47C1B147D0A9E3C1022D94C58923">
    <w:name w:val="DC919B47C1B147D0A9E3C1022D94C58923"/>
    <w:rsid w:val="00211DF0"/>
    <w:pPr>
      <w:spacing w:after="200" w:line="276" w:lineRule="auto"/>
    </w:pPr>
    <w:rPr>
      <w:rFonts w:eastAsiaTheme="minorHAnsi"/>
      <w:lang w:eastAsia="en-US"/>
    </w:rPr>
  </w:style>
  <w:style w:type="paragraph" w:customStyle="1" w:styleId="BE60488720F8404B92A4799AB0C708A68">
    <w:name w:val="BE60488720F8404B92A4799AB0C708A68"/>
    <w:rsid w:val="00211DF0"/>
    <w:pPr>
      <w:spacing w:after="200" w:line="276" w:lineRule="auto"/>
    </w:pPr>
    <w:rPr>
      <w:rFonts w:eastAsiaTheme="minorHAnsi"/>
      <w:lang w:eastAsia="en-US"/>
    </w:rPr>
  </w:style>
  <w:style w:type="paragraph" w:customStyle="1" w:styleId="00EDFE24960E4F0684E6E289924ED0AF25">
    <w:name w:val="00EDFE24960E4F0684E6E289924ED0AF25"/>
    <w:rsid w:val="00211DF0"/>
    <w:pPr>
      <w:spacing w:after="200" w:line="276" w:lineRule="auto"/>
    </w:pPr>
    <w:rPr>
      <w:rFonts w:eastAsiaTheme="minorHAnsi"/>
      <w:lang w:eastAsia="en-US"/>
    </w:rPr>
  </w:style>
  <w:style w:type="paragraph" w:customStyle="1" w:styleId="FB5B74F33E8E49938EFA99482464DD269">
    <w:name w:val="FB5B74F33E8E49938EFA99482464DD269"/>
    <w:rsid w:val="00211DF0"/>
    <w:pPr>
      <w:spacing w:after="200" w:line="276" w:lineRule="auto"/>
    </w:pPr>
    <w:rPr>
      <w:rFonts w:eastAsiaTheme="minorHAnsi"/>
      <w:lang w:eastAsia="en-US"/>
    </w:rPr>
  </w:style>
  <w:style w:type="paragraph" w:customStyle="1" w:styleId="FC18CE40655C43E6A57BF1305C75F9A016">
    <w:name w:val="FC18CE40655C43E6A57BF1305C75F9A016"/>
    <w:rsid w:val="00211DF0"/>
    <w:pPr>
      <w:spacing w:after="200" w:line="276" w:lineRule="auto"/>
    </w:pPr>
    <w:rPr>
      <w:rFonts w:eastAsiaTheme="minorHAnsi"/>
      <w:lang w:eastAsia="en-US"/>
    </w:rPr>
  </w:style>
  <w:style w:type="paragraph" w:customStyle="1" w:styleId="F14E6B65570E49D59AC2CFF9B71EA02023">
    <w:name w:val="F14E6B65570E49D59AC2CFF9B71EA02023"/>
    <w:rsid w:val="00211DF0"/>
    <w:pPr>
      <w:spacing w:after="200" w:line="276" w:lineRule="auto"/>
    </w:pPr>
    <w:rPr>
      <w:rFonts w:eastAsiaTheme="minorHAnsi"/>
      <w:lang w:eastAsia="en-US"/>
    </w:rPr>
  </w:style>
  <w:style w:type="paragraph" w:customStyle="1" w:styleId="CC5A5DB336034CE99F65E4B0BA8B9D8523">
    <w:name w:val="CC5A5DB336034CE99F65E4B0BA8B9D8523"/>
    <w:rsid w:val="00211DF0"/>
    <w:pPr>
      <w:spacing w:after="200" w:line="276" w:lineRule="auto"/>
    </w:pPr>
    <w:rPr>
      <w:rFonts w:eastAsiaTheme="minorHAnsi"/>
      <w:lang w:eastAsia="en-US"/>
    </w:rPr>
  </w:style>
  <w:style w:type="paragraph" w:customStyle="1" w:styleId="3BC81311B5DA4757A0ECD131C80D488023">
    <w:name w:val="3BC81311B5DA4757A0ECD131C80D488023"/>
    <w:rsid w:val="00211DF0"/>
    <w:pPr>
      <w:spacing w:after="200" w:line="276" w:lineRule="auto"/>
    </w:pPr>
    <w:rPr>
      <w:rFonts w:eastAsiaTheme="minorHAnsi"/>
      <w:lang w:eastAsia="en-US"/>
    </w:rPr>
  </w:style>
  <w:style w:type="paragraph" w:customStyle="1" w:styleId="3DD3338871324C389F1BB6D96215DF2623">
    <w:name w:val="3DD3338871324C389F1BB6D96215DF2623"/>
    <w:rsid w:val="00211DF0"/>
    <w:pPr>
      <w:spacing w:after="200" w:line="276" w:lineRule="auto"/>
    </w:pPr>
    <w:rPr>
      <w:rFonts w:eastAsiaTheme="minorHAnsi"/>
      <w:lang w:eastAsia="en-US"/>
    </w:rPr>
  </w:style>
  <w:style w:type="paragraph" w:customStyle="1" w:styleId="AC1F0CC10E364AC898173ECADE3B5EE39">
    <w:name w:val="AC1F0CC10E364AC898173ECADE3B5EE39"/>
    <w:rsid w:val="00211DF0"/>
    <w:pPr>
      <w:spacing w:after="200" w:line="276" w:lineRule="auto"/>
    </w:pPr>
    <w:rPr>
      <w:rFonts w:eastAsiaTheme="minorHAnsi"/>
      <w:lang w:eastAsia="en-US"/>
    </w:rPr>
  </w:style>
  <w:style w:type="paragraph" w:customStyle="1" w:styleId="31D42E0BCD904979BF1FE62E7B2213B023">
    <w:name w:val="31D42E0BCD904979BF1FE62E7B2213B023"/>
    <w:rsid w:val="00211DF0"/>
    <w:pPr>
      <w:spacing w:after="200" w:line="276" w:lineRule="auto"/>
    </w:pPr>
    <w:rPr>
      <w:rFonts w:eastAsiaTheme="minorHAnsi"/>
      <w:lang w:eastAsia="en-US"/>
    </w:rPr>
  </w:style>
  <w:style w:type="paragraph" w:customStyle="1" w:styleId="958BA58AE1A24744A1B57819B5CC71D79">
    <w:name w:val="958BA58AE1A24744A1B57819B5CC71D79"/>
    <w:rsid w:val="00211DF0"/>
    <w:pPr>
      <w:spacing w:after="200" w:line="276" w:lineRule="auto"/>
    </w:pPr>
    <w:rPr>
      <w:rFonts w:eastAsiaTheme="minorHAnsi"/>
      <w:lang w:eastAsia="en-US"/>
    </w:rPr>
  </w:style>
  <w:style w:type="paragraph" w:customStyle="1" w:styleId="3F5F481407D1401EAEB7718F52B6995B23">
    <w:name w:val="3F5F481407D1401EAEB7718F52B6995B23"/>
    <w:rsid w:val="00211DF0"/>
    <w:pPr>
      <w:spacing w:after="200" w:line="276" w:lineRule="auto"/>
    </w:pPr>
    <w:rPr>
      <w:rFonts w:eastAsiaTheme="minorHAnsi"/>
      <w:lang w:eastAsia="en-US"/>
    </w:rPr>
  </w:style>
  <w:style w:type="paragraph" w:customStyle="1" w:styleId="FBEB73534E4D4118935DA06A1762237423">
    <w:name w:val="FBEB73534E4D4118935DA06A1762237423"/>
    <w:rsid w:val="00211DF0"/>
    <w:pPr>
      <w:spacing w:after="200" w:line="276" w:lineRule="auto"/>
    </w:pPr>
    <w:rPr>
      <w:rFonts w:eastAsiaTheme="minorHAnsi"/>
      <w:lang w:eastAsia="en-US"/>
    </w:rPr>
  </w:style>
  <w:style w:type="paragraph" w:customStyle="1" w:styleId="722B5AC885924E17AD5BA10553824A113">
    <w:name w:val="722B5AC885924E17AD5BA10553824A113"/>
    <w:rsid w:val="00211DF0"/>
    <w:pPr>
      <w:spacing w:after="200" w:line="276" w:lineRule="auto"/>
    </w:pPr>
    <w:rPr>
      <w:rFonts w:eastAsiaTheme="minorHAnsi"/>
      <w:lang w:eastAsia="en-US"/>
    </w:rPr>
  </w:style>
  <w:style w:type="paragraph" w:customStyle="1" w:styleId="FCB94F4570644034A5CEEFEB69BDC6BA2">
    <w:name w:val="FCB94F4570644034A5CEEFEB69BDC6BA2"/>
    <w:rsid w:val="00211DF0"/>
    <w:pPr>
      <w:spacing w:after="200" w:line="276" w:lineRule="auto"/>
    </w:pPr>
    <w:rPr>
      <w:rFonts w:eastAsiaTheme="minorHAnsi"/>
      <w:lang w:eastAsia="en-US"/>
    </w:rPr>
  </w:style>
  <w:style w:type="paragraph" w:customStyle="1" w:styleId="AC073C7F12464B1EA93F06F6C5A6A46221">
    <w:name w:val="AC073C7F12464B1EA93F06F6C5A6A46221"/>
    <w:rsid w:val="00211DF0"/>
    <w:pPr>
      <w:spacing w:after="200" w:line="276" w:lineRule="auto"/>
    </w:pPr>
    <w:rPr>
      <w:rFonts w:eastAsiaTheme="minorHAnsi"/>
      <w:lang w:eastAsia="en-US"/>
    </w:rPr>
  </w:style>
  <w:style w:type="paragraph" w:customStyle="1" w:styleId="BB72F065998C47F99949CB9E518F1A3819">
    <w:name w:val="BB72F065998C47F99949CB9E518F1A3819"/>
    <w:rsid w:val="00211DF0"/>
    <w:pPr>
      <w:spacing w:after="200" w:line="276" w:lineRule="auto"/>
    </w:pPr>
    <w:rPr>
      <w:rFonts w:eastAsiaTheme="minorHAnsi"/>
      <w:lang w:eastAsia="en-US"/>
    </w:rPr>
  </w:style>
  <w:style w:type="paragraph" w:customStyle="1" w:styleId="9981986F279648A7A86E681668B5424019">
    <w:name w:val="9981986F279648A7A86E681668B5424019"/>
    <w:rsid w:val="00211DF0"/>
    <w:pPr>
      <w:spacing w:after="200" w:line="276" w:lineRule="auto"/>
    </w:pPr>
    <w:rPr>
      <w:rFonts w:eastAsiaTheme="minorHAnsi"/>
      <w:lang w:eastAsia="en-US"/>
    </w:rPr>
  </w:style>
  <w:style w:type="paragraph" w:customStyle="1" w:styleId="93098FCB6D2D420C9033964071D3E24519">
    <w:name w:val="93098FCB6D2D420C9033964071D3E24519"/>
    <w:rsid w:val="00211DF0"/>
    <w:pPr>
      <w:spacing w:after="200" w:line="276" w:lineRule="auto"/>
    </w:pPr>
    <w:rPr>
      <w:rFonts w:eastAsiaTheme="minorHAnsi"/>
      <w:lang w:eastAsia="en-US"/>
    </w:rPr>
  </w:style>
  <w:style w:type="paragraph" w:customStyle="1" w:styleId="21D147155700463BB5A9BD7545E0641018">
    <w:name w:val="21D147155700463BB5A9BD7545E0641018"/>
    <w:rsid w:val="00211DF0"/>
    <w:pPr>
      <w:spacing w:after="200" w:line="276" w:lineRule="auto"/>
    </w:pPr>
    <w:rPr>
      <w:rFonts w:eastAsiaTheme="minorHAnsi"/>
      <w:lang w:eastAsia="en-US"/>
    </w:rPr>
  </w:style>
  <w:style w:type="paragraph" w:customStyle="1" w:styleId="8DFB4D3D5F02429BBC080CE2DCE8E58816">
    <w:name w:val="8DFB4D3D5F02429BBC080CE2DCE8E58816"/>
    <w:rsid w:val="00211DF0"/>
    <w:pPr>
      <w:spacing w:after="200" w:line="276" w:lineRule="auto"/>
    </w:pPr>
    <w:rPr>
      <w:rFonts w:eastAsiaTheme="minorHAnsi"/>
      <w:lang w:eastAsia="en-US"/>
    </w:rPr>
  </w:style>
  <w:style w:type="paragraph" w:customStyle="1" w:styleId="1CB59F5FD4054BA6969AA1BCE7A0AB4716">
    <w:name w:val="1CB59F5FD4054BA6969AA1BCE7A0AB4716"/>
    <w:rsid w:val="00211DF0"/>
    <w:pPr>
      <w:spacing w:after="200" w:line="276" w:lineRule="auto"/>
    </w:pPr>
    <w:rPr>
      <w:rFonts w:eastAsiaTheme="minorHAnsi"/>
      <w:lang w:eastAsia="en-US"/>
    </w:rPr>
  </w:style>
  <w:style w:type="paragraph" w:customStyle="1" w:styleId="11881D963EA544319614BE67105B8ECD20">
    <w:name w:val="11881D963EA544319614BE67105B8ECD20"/>
    <w:rsid w:val="00211DF0"/>
    <w:pPr>
      <w:spacing w:after="200" w:line="276" w:lineRule="auto"/>
    </w:pPr>
    <w:rPr>
      <w:rFonts w:eastAsiaTheme="minorHAnsi"/>
      <w:lang w:eastAsia="en-US"/>
    </w:rPr>
  </w:style>
  <w:style w:type="paragraph" w:customStyle="1" w:styleId="4CA0515196054D5B996350F320FD8B5525">
    <w:name w:val="4CA0515196054D5B996350F320FD8B5525"/>
    <w:rsid w:val="00211DF0"/>
    <w:pPr>
      <w:spacing w:after="200" w:line="276" w:lineRule="auto"/>
    </w:pPr>
    <w:rPr>
      <w:rFonts w:eastAsiaTheme="minorHAnsi"/>
      <w:lang w:eastAsia="en-US"/>
    </w:rPr>
  </w:style>
  <w:style w:type="paragraph" w:customStyle="1" w:styleId="83E842C2D8EF40CDA17EE4F4E2C162846">
    <w:name w:val="83E842C2D8EF40CDA17EE4F4E2C162846"/>
    <w:rsid w:val="00211DF0"/>
    <w:pPr>
      <w:spacing w:after="200" w:line="276" w:lineRule="auto"/>
    </w:pPr>
    <w:rPr>
      <w:rFonts w:eastAsiaTheme="minorHAnsi"/>
      <w:lang w:eastAsia="en-US"/>
    </w:rPr>
  </w:style>
  <w:style w:type="paragraph" w:customStyle="1" w:styleId="1CAB632EA3234D4FA738A3BDC0765AEB6">
    <w:name w:val="1CAB632EA3234D4FA738A3BDC0765AEB6"/>
    <w:rsid w:val="00211DF0"/>
    <w:pPr>
      <w:spacing w:after="200" w:line="276" w:lineRule="auto"/>
    </w:pPr>
    <w:rPr>
      <w:rFonts w:eastAsiaTheme="minorHAnsi"/>
      <w:lang w:eastAsia="en-US"/>
    </w:rPr>
  </w:style>
  <w:style w:type="paragraph" w:customStyle="1" w:styleId="DCB59D5ECB5443858F627D4946804F6E21">
    <w:name w:val="DCB59D5ECB5443858F627D4946804F6E21"/>
    <w:rsid w:val="00211DF0"/>
    <w:pPr>
      <w:spacing w:after="200" w:line="276" w:lineRule="auto"/>
    </w:pPr>
    <w:rPr>
      <w:rFonts w:eastAsiaTheme="minorHAnsi"/>
      <w:lang w:eastAsia="en-US"/>
    </w:rPr>
  </w:style>
  <w:style w:type="paragraph" w:customStyle="1" w:styleId="0CD02D78A1824580A0193F898615C74621">
    <w:name w:val="0CD02D78A1824580A0193F898615C74621"/>
    <w:rsid w:val="00211DF0"/>
    <w:pPr>
      <w:spacing w:after="200" w:line="276" w:lineRule="auto"/>
    </w:pPr>
    <w:rPr>
      <w:rFonts w:eastAsiaTheme="minorHAnsi"/>
      <w:lang w:eastAsia="en-US"/>
    </w:rPr>
  </w:style>
  <w:style w:type="paragraph" w:customStyle="1" w:styleId="1B0C9DBBE2F244F890AD3E348E2B71CB22">
    <w:name w:val="1B0C9DBBE2F244F890AD3E348E2B71CB22"/>
    <w:rsid w:val="00211DF0"/>
    <w:pPr>
      <w:spacing w:after="200" w:line="276" w:lineRule="auto"/>
    </w:pPr>
    <w:rPr>
      <w:rFonts w:eastAsiaTheme="minorHAnsi"/>
      <w:lang w:eastAsia="en-US"/>
    </w:rPr>
  </w:style>
  <w:style w:type="paragraph" w:customStyle="1" w:styleId="DC919B47C1B147D0A9E3C1022D94C58924">
    <w:name w:val="DC919B47C1B147D0A9E3C1022D94C58924"/>
    <w:rsid w:val="00211DF0"/>
    <w:pPr>
      <w:spacing w:after="200" w:line="276" w:lineRule="auto"/>
    </w:pPr>
    <w:rPr>
      <w:rFonts w:eastAsiaTheme="minorHAnsi"/>
      <w:lang w:eastAsia="en-US"/>
    </w:rPr>
  </w:style>
  <w:style w:type="paragraph" w:customStyle="1" w:styleId="BE60488720F8404B92A4799AB0C708A69">
    <w:name w:val="BE60488720F8404B92A4799AB0C708A69"/>
    <w:rsid w:val="00211DF0"/>
    <w:pPr>
      <w:spacing w:after="200" w:line="276" w:lineRule="auto"/>
    </w:pPr>
    <w:rPr>
      <w:rFonts w:eastAsiaTheme="minorHAnsi"/>
      <w:lang w:eastAsia="en-US"/>
    </w:rPr>
  </w:style>
  <w:style w:type="paragraph" w:customStyle="1" w:styleId="5213857AE4C24D1DA88D9F94CBF6809C">
    <w:name w:val="5213857AE4C24D1DA88D9F94CBF6809C"/>
    <w:rsid w:val="00211DF0"/>
    <w:pPr>
      <w:spacing w:after="200" w:line="276" w:lineRule="auto"/>
    </w:pPr>
    <w:rPr>
      <w:rFonts w:eastAsiaTheme="minorHAnsi"/>
      <w:lang w:eastAsia="en-US"/>
    </w:rPr>
  </w:style>
  <w:style w:type="paragraph" w:customStyle="1" w:styleId="00EDFE24960E4F0684E6E289924ED0AF26">
    <w:name w:val="00EDFE24960E4F0684E6E289924ED0AF26"/>
    <w:rsid w:val="00211DF0"/>
    <w:pPr>
      <w:spacing w:after="200" w:line="276" w:lineRule="auto"/>
    </w:pPr>
    <w:rPr>
      <w:rFonts w:eastAsiaTheme="minorHAnsi"/>
      <w:lang w:eastAsia="en-US"/>
    </w:rPr>
  </w:style>
  <w:style w:type="paragraph" w:customStyle="1" w:styleId="FB5B74F33E8E49938EFA99482464DD2610">
    <w:name w:val="FB5B74F33E8E49938EFA99482464DD2610"/>
    <w:rsid w:val="00211DF0"/>
    <w:pPr>
      <w:spacing w:after="200" w:line="276" w:lineRule="auto"/>
    </w:pPr>
    <w:rPr>
      <w:rFonts w:eastAsiaTheme="minorHAnsi"/>
      <w:lang w:eastAsia="en-US"/>
    </w:rPr>
  </w:style>
  <w:style w:type="paragraph" w:customStyle="1" w:styleId="FC18CE40655C43E6A57BF1305C75F9A017">
    <w:name w:val="FC18CE40655C43E6A57BF1305C75F9A017"/>
    <w:rsid w:val="00211DF0"/>
    <w:pPr>
      <w:spacing w:after="200" w:line="276" w:lineRule="auto"/>
    </w:pPr>
    <w:rPr>
      <w:rFonts w:eastAsiaTheme="minorHAnsi"/>
      <w:lang w:eastAsia="en-US"/>
    </w:rPr>
  </w:style>
  <w:style w:type="paragraph" w:customStyle="1" w:styleId="F14E6B65570E49D59AC2CFF9B71EA02024">
    <w:name w:val="F14E6B65570E49D59AC2CFF9B71EA02024"/>
    <w:rsid w:val="00211DF0"/>
    <w:pPr>
      <w:spacing w:after="200" w:line="276" w:lineRule="auto"/>
    </w:pPr>
    <w:rPr>
      <w:rFonts w:eastAsiaTheme="minorHAnsi"/>
      <w:lang w:eastAsia="en-US"/>
    </w:rPr>
  </w:style>
  <w:style w:type="paragraph" w:customStyle="1" w:styleId="CC5A5DB336034CE99F65E4B0BA8B9D8524">
    <w:name w:val="CC5A5DB336034CE99F65E4B0BA8B9D8524"/>
    <w:rsid w:val="00211DF0"/>
    <w:pPr>
      <w:spacing w:after="200" w:line="276" w:lineRule="auto"/>
    </w:pPr>
    <w:rPr>
      <w:rFonts w:eastAsiaTheme="minorHAnsi"/>
      <w:lang w:eastAsia="en-US"/>
    </w:rPr>
  </w:style>
  <w:style w:type="paragraph" w:customStyle="1" w:styleId="3BC81311B5DA4757A0ECD131C80D488024">
    <w:name w:val="3BC81311B5DA4757A0ECD131C80D488024"/>
    <w:rsid w:val="00211DF0"/>
    <w:pPr>
      <w:spacing w:after="200" w:line="276" w:lineRule="auto"/>
    </w:pPr>
    <w:rPr>
      <w:rFonts w:eastAsiaTheme="minorHAnsi"/>
      <w:lang w:eastAsia="en-US"/>
    </w:rPr>
  </w:style>
  <w:style w:type="paragraph" w:customStyle="1" w:styleId="3DD3338871324C389F1BB6D96215DF2624">
    <w:name w:val="3DD3338871324C389F1BB6D96215DF2624"/>
    <w:rsid w:val="00211DF0"/>
    <w:pPr>
      <w:spacing w:after="200" w:line="276" w:lineRule="auto"/>
    </w:pPr>
    <w:rPr>
      <w:rFonts w:eastAsiaTheme="minorHAnsi"/>
      <w:lang w:eastAsia="en-US"/>
    </w:rPr>
  </w:style>
  <w:style w:type="paragraph" w:customStyle="1" w:styleId="AC1F0CC10E364AC898173ECADE3B5EE310">
    <w:name w:val="AC1F0CC10E364AC898173ECADE3B5EE310"/>
    <w:rsid w:val="00211DF0"/>
    <w:pPr>
      <w:spacing w:after="200" w:line="276" w:lineRule="auto"/>
    </w:pPr>
    <w:rPr>
      <w:rFonts w:eastAsiaTheme="minorHAnsi"/>
      <w:lang w:eastAsia="en-US"/>
    </w:rPr>
  </w:style>
  <w:style w:type="paragraph" w:customStyle="1" w:styleId="31D42E0BCD904979BF1FE62E7B2213B024">
    <w:name w:val="31D42E0BCD904979BF1FE62E7B2213B024"/>
    <w:rsid w:val="00211DF0"/>
    <w:pPr>
      <w:spacing w:after="200" w:line="276" w:lineRule="auto"/>
    </w:pPr>
    <w:rPr>
      <w:rFonts w:eastAsiaTheme="minorHAnsi"/>
      <w:lang w:eastAsia="en-US"/>
    </w:rPr>
  </w:style>
  <w:style w:type="paragraph" w:customStyle="1" w:styleId="958BA58AE1A24744A1B57819B5CC71D710">
    <w:name w:val="958BA58AE1A24744A1B57819B5CC71D710"/>
    <w:rsid w:val="00211DF0"/>
    <w:pPr>
      <w:spacing w:after="200" w:line="276" w:lineRule="auto"/>
    </w:pPr>
    <w:rPr>
      <w:rFonts w:eastAsiaTheme="minorHAnsi"/>
      <w:lang w:eastAsia="en-US"/>
    </w:rPr>
  </w:style>
  <w:style w:type="paragraph" w:customStyle="1" w:styleId="3F5F481407D1401EAEB7718F52B6995B24">
    <w:name w:val="3F5F481407D1401EAEB7718F52B6995B24"/>
    <w:rsid w:val="00211DF0"/>
    <w:pPr>
      <w:spacing w:after="200" w:line="276" w:lineRule="auto"/>
    </w:pPr>
    <w:rPr>
      <w:rFonts w:eastAsiaTheme="minorHAnsi"/>
      <w:lang w:eastAsia="en-US"/>
    </w:rPr>
  </w:style>
  <w:style w:type="paragraph" w:customStyle="1" w:styleId="FBEB73534E4D4118935DA06A1762237424">
    <w:name w:val="FBEB73534E4D4118935DA06A1762237424"/>
    <w:rsid w:val="00211DF0"/>
    <w:pPr>
      <w:spacing w:after="200" w:line="276" w:lineRule="auto"/>
    </w:pPr>
    <w:rPr>
      <w:rFonts w:eastAsiaTheme="minorHAnsi"/>
      <w:lang w:eastAsia="en-US"/>
    </w:rPr>
  </w:style>
  <w:style w:type="paragraph" w:customStyle="1" w:styleId="722B5AC885924E17AD5BA10553824A114">
    <w:name w:val="722B5AC885924E17AD5BA10553824A114"/>
    <w:rsid w:val="00211DF0"/>
    <w:pPr>
      <w:spacing w:after="200" w:line="276" w:lineRule="auto"/>
    </w:pPr>
    <w:rPr>
      <w:rFonts w:eastAsiaTheme="minorHAnsi"/>
      <w:lang w:eastAsia="en-US"/>
    </w:rPr>
  </w:style>
  <w:style w:type="paragraph" w:customStyle="1" w:styleId="FCB94F4570644034A5CEEFEB69BDC6BA3">
    <w:name w:val="FCB94F4570644034A5CEEFEB69BDC6BA3"/>
    <w:rsid w:val="00211DF0"/>
    <w:pPr>
      <w:spacing w:after="200" w:line="276" w:lineRule="auto"/>
    </w:pPr>
    <w:rPr>
      <w:rFonts w:eastAsiaTheme="minorHAnsi"/>
      <w:lang w:eastAsia="en-US"/>
    </w:rPr>
  </w:style>
  <w:style w:type="paragraph" w:customStyle="1" w:styleId="AC073C7F12464B1EA93F06F6C5A6A46222">
    <w:name w:val="AC073C7F12464B1EA93F06F6C5A6A46222"/>
    <w:rsid w:val="00211DF0"/>
    <w:pPr>
      <w:spacing w:after="200" w:line="276" w:lineRule="auto"/>
    </w:pPr>
    <w:rPr>
      <w:rFonts w:eastAsiaTheme="minorHAnsi"/>
      <w:lang w:eastAsia="en-US"/>
    </w:rPr>
  </w:style>
  <w:style w:type="paragraph" w:customStyle="1" w:styleId="BB72F065998C47F99949CB9E518F1A3820">
    <w:name w:val="BB72F065998C47F99949CB9E518F1A3820"/>
    <w:rsid w:val="00211DF0"/>
    <w:pPr>
      <w:spacing w:after="200" w:line="276" w:lineRule="auto"/>
    </w:pPr>
    <w:rPr>
      <w:rFonts w:eastAsiaTheme="minorHAnsi"/>
      <w:lang w:eastAsia="en-US"/>
    </w:rPr>
  </w:style>
  <w:style w:type="paragraph" w:customStyle="1" w:styleId="9981986F279648A7A86E681668B5424020">
    <w:name w:val="9981986F279648A7A86E681668B5424020"/>
    <w:rsid w:val="00211DF0"/>
    <w:pPr>
      <w:spacing w:after="200" w:line="276" w:lineRule="auto"/>
    </w:pPr>
    <w:rPr>
      <w:rFonts w:eastAsiaTheme="minorHAnsi"/>
      <w:lang w:eastAsia="en-US"/>
    </w:rPr>
  </w:style>
  <w:style w:type="paragraph" w:customStyle="1" w:styleId="93098FCB6D2D420C9033964071D3E24520">
    <w:name w:val="93098FCB6D2D420C9033964071D3E24520"/>
    <w:rsid w:val="00211DF0"/>
    <w:pPr>
      <w:spacing w:after="200" w:line="276" w:lineRule="auto"/>
    </w:pPr>
    <w:rPr>
      <w:rFonts w:eastAsiaTheme="minorHAnsi"/>
      <w:lang w:eastAsia="en-US"/>
    </w:rPr>
  </w:style>
  <w:style w:type="paragraph" w:customStyle="1" w:styleId="21D147155700463BB5A9BD7545E0641019">
    <w:name w:val="21D147155700463BB5A9BD7545E0641019"/>
    <w:rsid w:val="00211DF0"/>
    <w:pPr>
      <w:spacing w:after="200" w:line="276" w:lineRule="auto"/>
    </w:pPr>
    <w:rPr>
      <w:rFonts w:eastAsiaTheme="minorHAnsi"/>
      <w:lang w:eastAsia="en-US"/>
    </w:rPr>
  </w:style>
  <w:style w:type="paragraph" w:customStyle="1" w:styleId="8DFB4D3D5F02429BBC080CE2DCE8E58817">
    <w:name w:val="8DFB4D3D5F02429BBC080CE2DCE8E58817"/>
    <w:rsid w:val="00211DF0"/>
    <w:pPr>
      <w:spacing w:after="200" w:line="276" w:lineRule="auto"/>
    </w:pPr>
    <w:rPr>
      <w:rFonts w:eastAsiaTheme="minorHAnsi"/>
      <w:lang w:eastAsia="en-US"/>
    </w:rPr>
  </w:style>
  <w:style w:type="paragraph" w:customStyle="1" w:styleId="1CB59F5FD4054BA6969AA1BCE7A0AB4717">
    <w:name w:val="1CB59F5FD4054BA6969AA1BCE7A0AB4717"/>
    <w:rsid w:val="00211DF0"/>
    <w:pPr>
      <w:spacing w:after="200" w:line="276" w:lineRule="auto"/>
    </w:pPr>
    <w:rPr>
      <w:rFonts w:eastAsiaTheme="minorHAnsi"/>
      <w:lang w:eastAsia="en-US"/>
    </w:rPr>
  </w:style>
  <w:style w:type="paragraph" w:customStyle="1" w:styleId="11881D963EA544319614BE67105B8ECD21">
    <w:name w:val="11881D963EA544319614BE67105B8ECD21"/>
    <w:rsid w:val="00211DF0"/>
    <w:pPr>
      <w:spacing w:after="200" w:line="276" w:lineRule="auto"/>
    </w:pPr>
    <w:rPr>
      <w:rFonts w:eastAsiaTheme="minorHAnsi"/>
      <w:lang w:eastAsia="en-US"/>
    </w:rPr>
  </w:style>
  <w:style w:type="paragraph" w:customStyle="1" w:styleId="4CA0515196054D5B996350F320FD8B5526">
    <w:name w:val="4CA0515196054D5B996350F320FD8B5526"/>
    <w:rsid w:val="00211DF0"/>
    <w:pPr>
      <w:spacing w:after="200" w:line="276" w:lineRule="auto"/>
    </w:pPr>
    <w:rPr>
      <w:rFonts w:eastAsiaTheme="minorHAnsi"/>
      <w:lang w:eastAsia="en-US"/>
    </w:rPr>
  </w:style>
  <w:style w:type="paragraph" w:customStyle="1" w:styleId="83E842C2D8EF40CDA17EE4F4E2C162847">
    <w:name w:val="83E842C2D8EF40CDA17EE4F4E2C162847"/>
    <w:rsid w:val="00211DF0"/>
    <w:pPr>
      <w:spacing w:after="200" w:line="276" w:lineRule="auto"/>
    </w:pPr>
    <w:rPr>
      <w:rFonts w:eastAsiaTheme="minorHAnsi"/>
      <w:lang w:eastAsia="en-US"/>
    </w:rPr>
  </w:style>
  <w:style w:type="paragraph" w:customStyle="1" w:styleId="1CAB632EA3234D4FA738A3BDC0765AEB7">
    <w:name w:val="1CAB632EA3234D4FA738A3BDC0765AEB7"/>
    <w:rsid w:val="00211DF0"/>
    <w:pPr>
      <w:spacing w:after="200" w:line="276" w:lineRule="auto"/>
    </w:pPr>
    <w:rPr>
      <w:rFonts w:eastAsiaTheme="minorHAnsi"/>
      <w:lang w:eastAsia="en-US"/>
    </w:rPr>
  </w:style>
  <w:style w:type="paragraph" w:customStyle="1" w:styleId="DCB59D5ECB5443858F627D4946804F6E22">
    <w:name w:val="DCB59D5ECB5443858F627D4946804F6E22"/>
    <w:rsid w:val="00211DF0"/>
    <w:pPr>
      <w:spacing w:after="200" w:line="276" w:lineRule="auto"/>
    </w:pPr>
    <w:rPr>
      <w:rFonts w:eastAsiaTheme="minorHAnsi"/>
      <w:lang w:eastAsia="en-US"/>
    </w:rPr>
  </w:style>
  <w:style w:type="paragraph" w:customStyle="1" w:styleId="0CD02D78A1824580A0193F898615C74622">
    <w:name w:val="0CD02D78A1824580A0193F898615C74622"/>
    <w:rsid w:val="00211DF0"/>
    <w:pPr>
      <w:spacing w:after="200" w:line="276" w:lineRule="auto"/>
    </w:pPr>
    <w:rPr>
      <w:rFonts w:eastAsiaTheme="minorHAnsi"/>
      <w:lang w:eastAsia="en-US"/>
    </w:rPr>
  </w:style>
  <w:style w:type="paragraph" w:customStyle="1" w:styleId="1B0C9DBBE2F244F890AD3E348E2B71CB23">
    <w:name w:val="1B0C9DBBE2F244F890AD3E348E2B71CB23"/>
    <w:rsid w:val="00211DF0"/>
    <w:pPr>
      <w:spacing w:after="200" w:line="276" w:lineRule="auto"/>
    </w:pPr>
    <w:rPr>
      <w:rFonts w:eastAsiaTheme="minorHAnsi"/>
      <w:lang w:eastAsia="en-US"/>
    </w:rPr>
  </w:style>
  <w:style w:type="paragraph" w:customStyle="1" w:styleId="DC919B47C1B147D0A9E3C1022D94C58925">
    <w:name w:val="DC919B47C1B147D0A9E3C1022D94C58925"/>
    <w:rsid w:val="00211DF0"/>
    <w:pPr>
      <w:spacing w:after="200" w:line="276" w:lineRule="auto"/>
    </w:pPr>
    <w:rPr>
      <w:rFonts w:eastAsiaTheme="minorHAnsi"/>
      <w:lang w:eastAsia="en-US"/>
    </w:rPr>
  </w:style>
  <w:style w:type="paragraph" w:customStyle="1" w:styleId="BE60488720F8404B92A4799AB0C708A610">
    <w:name w:val="BE60488720F8404B92A4799AB0C708A610"/>
    <w:rsid w:val="00211DF0"/>
    <w:pPr>
      <w:spacing w:after="200" w:line="276" w:lineRule="auto"/>
    </w:pPr>
    <w:rPr>
      <w:rFonts w:eastAsiaTheme="minorHAnsi"/>
      <w:lang w:eastAsia="en-US"/>
    </w:rPr>
  </w:style>
  <w:style w:type="paragraph" w:customStyle="1" w:styleId="5213857AE4C24D1DA88D9F94CBF6809C1">
    <w:name w:val="5213857AE4C24D1DA88D9F94CBF6809C1"/>
    <w:rsid w:val="00211DF0"/>
    <w:pPr>
      <w:spacing w:after="200" w:line="276" w:lineRule="auto"/>
    </w:pPr>
    <w:rPr>
      <w:rFonts w:eastAsiaTheme="minorHAnsi"/>
      <w:lang w:eastAsia="en-US"/>
    </w:rPr>
  </w:style>
  <w:style w:type="paragraph" w:customStyle="1" w:styleId="00EDFE24960E4F0684E6E289924ED0AF27">
    <w:name w:val="00EDFE24960E4F0684E6E289924ED0AF27"/>
    <w:rsid w:val="00211DF0"/>
    <w:pPr>
      <w:spacing w:after="200" w:line="276" w:lineRule="auto"/>
    </w:pPr>
    <w:rPr>
      <w:rFonts w:eastAsiaTheme="minorHAnsi"/>
      <w:lang w:eastAsia="en-US"/>
    </w:rPr>
  </w:style>
  <w:style w:type="paragraph" w:customStyle="1" w:styleId="FB5B74F33E8E49938EFA99482464DD2611">
    <w:name w:val="FB5B74F33E8E49938EFA99482464DD2611"/>
    <w:rsid w:val="00211DF0"/>
    <w:pPr>
      <w:spacing w:after="200" w:line="276" w:lineRule="auto"/>
    </w:pPr>
    <w:rPr>
      <w:rFonts w:eastAsiaTheme="minorHAnsi"/>
      <w:lang w:eastAsia="en-US"/>
    </w:rPr>
  </w:style>
  <w:style w:type="paragraph" w:customStyle="1" w:styleId="FC18CE40655C43E6A57BF1305C75F9A018">
    <w:name w:val="FC18CE40655C43E6A57BF1305C75F9A018"/>
    <w:rsid w:val="00211DF0"/>
    <w:pPr>
      <w:spacing w:after="200" w:line="276" w:lineRule="auto"/>
    </w:pPr>
    <w:rPr>
      <w:rFonts w:eastAsiaTheme="minorHAnsi"/>
      <w:lang w:eastAsia="en-US"/>
    </w:rPr>
  </w:style>
  <w:style w:type="paragraph" w:customStyle="1" w:styleId="F14E6B65570E49D59AC2CFF9B71EA02025">
    <w:name w:val="F14E6B65570E49D59AC2CFF9B71EA02025"/>
    <w:rsid w:val="00211DF0"/>
    <w:pPr>
      <w:spacing w:after="200" w:line="276" w:lineRule="auto"/>
    </w:pPr>
    <w:rPr>
      <w:rFonts w:eastAsiaTheme="minorHAnsi"/>
      <w:lang w:eastAsia="en-US"/>
    </w:rPr>
  </w:style>
  <w:style w:type="paragraph" w:customStyle="1" w:styleId="CC5A5DB336034CE99F65E4B0BA8B9D8525">
    <w:name w:val="CC5A5DB336034CE99F65E4B0BA8B9D8525"/>
    <w:rsid w:val="00211DF0"/>
    <w:pPr>
      <w:spacing w:after="200" w:line="276" w:lineRule="auto"/>
    </w:pPr>
    <w:rPr>
      <w:rFonts w:eastAsiaTheme="minorHAnsi"/>
      <w:lang w:eastAsia="en-US"/>
    </w:rPr>
  </w:style>
  <w:style w:type="paragraph" w:customStyle="1" w:styleId="3BC81311B5DA4757A0ECD131C80D488025">
    <w:name w:val="3BC81311B5DA4757A0ECD131C80D488025"/>
    <w:rsid w:val="00211DF0"/>
    <w:pPr>
      <w:spacing w:after="200" w:line="276" w:lineRule="auto"/>
    </w:pPr>
    <w:rPr>
      <w:rFonts w:eastAsiaTheme="minorHAnsi"/>
      <w:lang w:eastAsia="en-US"/>
    </w:rPr>
  </w:style>
  <w:style w:type="paragraph" w:customStyle="1" w:styleId="3DD3338871324C389F1BB6D96215DF2625">
    <w:name w:val="3DD3338871324C389F1BB6D96215DF2625"/>
    <w:rsid w:val="00211DF0"/>
    <w:pPr>
      <w:spacing w:after="200" w:line="276" w:lineRule="auto"/>
    </w:pPr>
    <w:rPr>
      <w:rFonts w:eastAsiaTheme="minorHAnsi"/>
      <w:lang w:eastAsia="en-US"/>
    </w:rPr>
  </w:style>
  <w:style w:type="paragraph" w:customStyle="1" w:styleId="AC1F0CC10E364AC898173ECADE3B5EE311">
    <w:name w:val="AC1F0CC10E364AC898173ECADE3B5EE311"/>
    <w:rsid w:val="00211DF0"/>
    <w:pPr>
      <w:spacing w:after="200" w:line="276" w:lineRule="auto"/>
    </w:pPr>
    <w:rPr>
      <w:rFonts w:eastAsiaTheme="minorHAnsi"/>
      <w:lang w:eastAsia="en-US"/>
    </w:rPr>
  </w:style>
  <w:style w:type="paragraph" w:customStyle="1" w:styleId="31D42E0BCD904979BF1FE62E7B2213B025">
    <w:name w:val="31D42E0BCD904979BF1FE62E7B2213B025"/>
    <w:rsid w:val="00211DF0"/>
    <w:pPr>
      <w:spacing w:after="200" w:line="276" w:lineRule="auto"/>
    </w:pPr>
    <w:rPr>
      <w:rFonts w:eastAsiaTheme="minorHAnsi"/>
      <w:lang w:eastAsia="en-US"/>
    </w:rPr>
  </w:style>
  <w:style w:type="paragraph" w:customStyle="1" w:styleId="958BA58AE1A24744A1B57819B5CC71D711">
    <w:name w:val="958BA58AE1A24744A1B57819B5CC71D711"/>
    <w:rsid w:val="00211DF0"/>
    <w:pPr>
      <w:spacing w:after="200" w:line="276" w:lineRule="auto"/>
    </w:pPr>
    <w:rPr>
      <w:rFonts w:eastAsiaTheme="minorHAnsi"/>
      <w:lang w:eastAsia="en-US"/>
    </w:rPr>
  </w:style>
  <w:style w:type="paragraph" w:customStyle="1" w:styleId="3F5F481407D1401EAEB7718F52B6995B25">
    <w:name w:val="3F5F481407D1401EAEB7718F52B6995B25"/>
    <w:rsid w:val="00211DF0"/>
    <w:pPr>
      <w:spacing w:after="200" w:line="276" w:lineRule="auto"/>
    </w:pPr>
    <w:rPr>
      <w:rFonts w:eastAsiaTheme="minorHAnsi"/>
      <w:lang w:eastAsia="en-US"/>
    </w:rPr>
  </w:style>
  <w:style w:type="paragraph" w:customStyle="1" w:styleId="FBEB73534E4D4118935DA06A1762237425">
    <w:name w:val="FBEB73534E4D4118935DA06A1762237425"/>
    <w:rsid w:val="00211DF0"/>
    <w:pPr>
      <w:spacing w:after="200" w:line="276" w:lineRule="auto"/>
    </w:pPr>
    <w:rPr>
      <w:rFonts w:eastAsiaTheme="minorHAnsi"/>
      <w:lang w:eastAsia="en-US"/>
    </w:rPr>
  </w:style>
  <w:style w:type="paragraph" w:customStyle="1" w:styleId="722B5AC885924E17AD5BA10553824A115">
    <w:name w:val="722B5AC885924E17AD5BA10553824A115"/>
    <w:rsid w:val="00211DF0"/>
    <w:pPr>
      <w:spacing w:after="200" w:line="276" w:lineRule="auto"/>
    </w:pPr>
    <w:rPr>
      <w:rFonts w:eastAsiaTheme="minorHAnsi"/>
      <w:lang w:eastAsia="en-US"/>
    </w:rPr>
  </w:style>
  <w:style w:type="paragraph" w:customStyle="1" w:styleId="FCB94F4570644034A5CEEFEB69BDC6BA4">
    <w:name w:val="FCB94F4570644034A5CEEFEB69BDC6BA4"/>
    <w:rsid w:val="00211DF0"/>
    <w:pPr>
      <w:spacing w:after="200" w:line="276" w:lineRule="auto"/>
    </w:pPr>
    <w:rPr>
      <w:rFonts w:eastAsiaTheme="minorHAnsi"/>
      <w:lang w:eastAsia="en-US"/>
    </w:rPr>
  </w:style>
  <w:style w:type="paragraph" w:customStyle="1" w:styleId="AC073C7F12464B1EA93F06F6C5A6A46223">
    <w:name w:val="AC073C7F12464B1EA93F06F6C5A6A46223"/>
    <w:rsid w:val="00211DF0"/>
    <w:pPr>
      <w:spacing w:after="200" w:line="276" w:lineRule="auto"/>
    </w:pPr>
    <w:rPr>
      <w:rFonts w:eastAsiaTheme="minorHAnsi"/>
      <w:lang w:eastAsia="en-US"/>
    </w:rPr>
  </w:style>
  <w:style w:type="paragraph" w:customStyle="1" w:styleId="BB72F065998C47F99949CB9E518F1A3821">
    <w:name w:val="BB72F065998C47F99949CB9E518F1A3821"/>
    <w:rsid w:val="00211DF0"/>
    <w:pPr>
      <w:spacing w:after="200" w:line="276" w:lineRule="auto"/>
    </w:pPr>
    <w:rPr>
      <w:rFonts w:eastAsiaTheme="minorHAnsi"/>
      <w:lang w:eastAsia="en-US"/>
    </w:rPr>
  </w:style>
  <w:style w:type="paragraph" w:customStyle="1" w:styleId="9981986F279648A7A86E681668B5424021">
    <w:name w:val="9981986F279648A7A86E681668B5424021"/>
    <w:rsid w:val="00211DF0"/>
    <w:pPr>
      <w:spacing w:after="200" w:line="276" w:lineRule="auto"/>
    </w:pPr>
    <w:rPr>
      <w:rFonts w:eastAsiaTheme="minorHAnsi"/>
      <w:lang w:eastAsia="en-US"/>
    </w:rPr>
  </w:style>
  <w:style w:type="paragraph" w:customStyle="1" w:styleId="93098FCB6D2D420C9033964071D3E24521">
    <w:name w:val="93098FCB6D2D420C9033964071D3E24521"/>
    <w:rsid w:val="00211DF0"/>
    <w:pPr>
      <w:spacing w:after="200" w:line="276" w:lineRule="auto"/>
    </w:pPr>
    <w:rPr>
      <w:rFonts w:eastAsiaTheme="minorHAnsi"/>
      <w:lang w:eastAsia="en-US"/>
    </w:rPr>
  </w:style>
  <w:style w:type="paragraph" w:customStyle="1" w:styleId="21D147155700463BB5A9BD7545E0641020">
    <w:name w:val="21D147155700463BB5A9BD7545E0641020"/>
    <w:rsid w:val="00211DF0"/>
    <w:pPr>
      <w:spacing w:after="200" w:line="276" w:lineRule="auto"/>
    </w:pPr>
    <w:rPr>
      <w:rFonts w:eastAsiaTheme="minorHAnsi"/>
      <w:lang w:eastAsia="en-US"/>
    </w:rPr>
  </w:style>
  <w:style w:type="paragraph" w:customStyle="1" w:styleId="8DFB4D3D5F02429BBC080CE2DCE8E58818">
    <w:name w:val="8DFB4D3D5F02429BBC080CE2DCE8E58818"/>
    <w:rsid w:val="00211DF0"/>
    <w:pPr>
      <w:spacing w:after="200" w:line="276" w:lineRule="auto"/>
    </w:pPr>
    <w:rPr>
      <w:rFonts w:eastAsiaTheme="minorHAnsi"/>
      <w:lang w:eastAsia="en-US"/>
    </w:rPr>
  </w:style>
  <w:style w:type="paragraph" w:customStyle="1" w:styleId="1CB59F5FD4054BA6969AA1BCE7A0AB4718">
    <w:name w:val="1CB59F5FD4054BA6969AA1BCE7A0AB4718"/>
    <w:rsid w:val="00211DF0"/>
    <w:pPr>
      <w:spacing w:after="200" w:line="276" w:lineRule="auto"/>
    </w:pPr>
    <w:rPr>
      <w:rFonts w:eastAsiaTheme="minorHAnsi"/>
      <w:lang w:eastAsia="en-US"/>
    </w:rPr>
  </w:style>
  <w:style w:type="paragraph" w:customStyle="1" w:styleId="11881D963EA544319614BE67105B8ECD22">
    <w:name w:val="11881D963EA544319614BE67105B8ECD22"/>
    <w:rsid w:val="00211DF0"/>
    <w:pPr>
      <w:spacing w:after="200" w:line="276" w:lineRule="auto"/>
    </w:pPr>
    <w:rPr>
      <w:rFonts w:eastAsiaTheme="minorHAnsi"/>
      <w:lang w:eastAsia="en-US"/>
    </w:rPr>
  </w:style>
  <w:style w:type="paragraph" w:customStyle="1" w:styleId="4CA0515196054D5B996350F320FD8B5527">
    <w:name w:val="4CA0515196054D5B996350F320FD8B5527"/>
    <w:rsid w:val="00211DF0"/>
    <w:pPr>
      <w:spacing w:after="200" w:line="276" w:lineRule="auto"/>
    </w:pPr>
    <w:rPr>
      <w:rFonts w:eastAsiaTheme="minorHAnsi"/>
      <w:lang w:eastAsia="en-US"/>
    </w:rPr>
  </w:style>
  <w:style w:type="paragraph" w:customStyle="1" w:styleId="83E842C2D8EF40CDA17EE4F4E2C162848">
    <w:name w:val="83E842C2D8EF40CDA17EE4F4E2C162848"/>
    <w:rsid w:val="00211DF0"/>
    <w:pPr>
      <w:spacing w:after="200" w:line="276" w:lineRule="auto"/>
    </w:pPr>
    <w:rPr>
      <w:rFonts w:eastAsiaTheme="minorHAnsi"/>
      <w:lang w:eastAsia="en-US"/>
    </w:rPr>
  </w:style>
  <w:style w:type="paragraph" w:customStyle="1" w:styleId="1CAB632EA3234D4FA738A3BDC0765AEB8">
    <w:name w:val="1CAB632EA3234D4FA738A3BDC0765AEB8"/>
    <w:rsid w:val="00211DF0"/>
    <w:pPr>
      <w:spacing w:after="200" w:line="276" w:lineRule="auto"/>
    </w:pPr>
    <w:rPr>
      <w:rFonts w:eastAsiaTheme="minorHAnsi"/>
      <w:lang w:eastAsia="en-US"/>
    </w:rPr>
  </w:style>
  <w:style w:type="paragraph" w:customStyle="1" w:styleId="DCB59D5ECB5443858F627D4946804F6E23">
    <w:name w:val="DCB59D5ECB5443858F627D4946804F6E23"/>
    <w:rsid w:val="00211DF0"/>
    <w:pPr>
      <w:spacing w:after="200" w:line="276" w:lineRule="auto"/>
    </w:pPr>
    <w:rPr>
      <w:rFonts w:eastAsiaTheme="minorHAnsi"/>
      <w:lang w:eastAsia="en-US"/>
    </w:rPr>
  </w:style>
  <w:style w:type="paragraph" w:customStyle="1" w:styleId="0CD02D78A1824580A0193F898615C74623">
    <w:name w:val="0CD02D78A1824580A0193F898615C74623"/>
    <w:rsid w:val="00211DF0"/>
    <w:pPr>
      <w:spacing w:after="200" w:line="276" w:lineRule="auto"/>
    </w:pPr>
    <w:rPr>
      <w:rFonts w:eastAsiaTheme="minorHAnsi"/>
      <w:lang w:eastAsia="en-US"/>
    </w:rPr>
  </w:style>
  <w:style w:type="paragraph" w:customStyle="1" w:styleId="1B0C9DBBE2F244F890AD3E348E2B71CB24">
    <w:name w:val="1B0C9DBBE2F244F890AD3E348E2B71CB24"/>
    <w:rsid w:val="00211DF0"/>
    <w:pPr>
      <w:spacing w:after="200" w:line="276" w:lineRule="auto"/>
    </w:pPr>
    <w:rPr>
      <w:rFonts w:eastAsiaTheme="minorHAnsi"/>
      <w:lang w:eastAsia="en-US"/>
    </w:rPr>
  </w:style>
  <w:style w:type="paragraph" w:customStyle="1" w:styleId="DC919B47C1B147D0A9E3C1022D94C58926">
    <w:name w:val="DC919B47C1B147D0A9E3C1022D94C58926"/>
    <w:rsid w:val="00211DF0"/>
    <w:pPr>
      <w:spacing w:after="200" w:line="276" w:lineRule="auto"/>
    </w:pPr>
    <w:rPr>
      <w:rFonts w:eastAsiaTheme="minorHAnsi"/>
      <w:lang w:eastAsia="en-US"/>
    </w:rPr>
  </w:style>
  <w:style w:type="paragraph" w:customStyle="1" w:styleId="BE60488720F8404B92A4799AB0C708A611">
    <w:name w:val="BE60488720F8404B92A4799AB0C708A611"/>
    <w:rsid w:val="00211DF0"/>
    <w:pPr>
      <w:spacing w:after="200" w:line="276" w:lineRule="auto"/>
    </w:pPr>
    <w:rPr>
      <w:rFonts w:eastAsiaTheme="minorHAnsi"/>
      <w:lang w:eastAsia="en-US"/>
    </w:rPr>
  </w:style>
  <w:style w:type="paragraph" w:customStyle="1" w:styleId="5213857AE4C24D1DA88D9F94CBF6809C2">
    <w:name w:val="5213857AE4C24D1DA88D9F94CBF6809C2"/>
    <w:rsid w:val="00211DF0"/>
    <w:pPr>
      <w:spacing w:after="200" w:line="276" w:lineRule="auto"/>
    </w:pPr>
    <w:rPr>
      <w:rFonts w:eastAsiaTheme="minorHAnsi"/>
      <w:lang w:eastAsia="en-US"/>
    </w:rPr>
  </w:style>
  <w:style w:type="paragraph" w:customStyle="1" w:styleId="00EDFE24960E4F0684E6E289924ED0AF28">
    <w:name w:val="00EDFE24960E4F0684E6E289924ED0AF28"/>
    <w:rsid w:val="00211DF0"/>
    <w:pPr>
      <w:spacing w:after="200" w:line="276" w:lineRule="auto"/>
    </w:pPr>
    <w:rPr>
      <w:rFonts w:eastAsiaTheme="minorHAnsi"/>
      <w:lang w:eastAsia="en-US"/>
    </w:rPr>
  </w:style>
  <w:style w:type="paragraph" w:customStyle="1" w:styleId="FB5B74F33E8E49938EFA99482464DD2612">
    <w:name w:val="FB5B74F33E8E49938EFA99482464DD2612"/>
    <w:rsid w:val="00211DF0"/>
    <w:pPr>
      <w:spacing w:after="200" w:line="276" w:lineRule="auto"/>
    </w:pPr>
    <w:rPr>
      <w:rFonts w:eastAsiaTheme="minorHAnsi"/>
      <w:lang w:eastAsia="en-US"/>
    </w:rPr>
  </w:style>
  <w:style w:type="paragraph" w:customStyle="1" w:styleId="FC18CE40655C43E6A57BF1305C75F9A019">
    <w:name w:val="FC18CE40655C43E6A57BF1305C75F9A019"/>
    <w:rsid w:val="00211DF0"/>
    <w:pPr>
      <w:spacing w:after="200" w:line="276" w:lineRule="auto"/>
    </w:pPr>
    <w:rPr>
      <w:rFonts w:eastAsiaTheme="minorHAnsi"/>
      <w:lang w:eastAsia="en-US"/>
    </w:rPr>
  </w:style>
  <w:style w:type="paragraph" w:customStyle="1" w:styleId="F14E6B65570E49D59AC2CFF9B71EA02026">
    <w:name w:val="F14E6B65570E49D59AC2CFF9B71EA02026"/>
    <w:rsid w:val="00211DF0"/>
    <w:pPr>
      <w:spacing w:after="200" w:line="276" w:lineRule="auto"/>
    </w:pPr>
    <w:rPr>
      <w:rFonts w:eastAsiaTheme="minorHAnsi"/>
      <w:lang w:eastAsia="en-US"/>
    </w:rPr>
  </w:style>
  <w:style w:type="paragraph" w:customStyle="1" w:styleId="CC5A5DB336034CE99F65E4B0BA8B9D8526">
    <w:name w:val="CC5A5DB336034CE99F65E4B0BA8B9D8526"/>
    <w:rsid w:val="00211DF0"/>
    <w:pPr>
      <w:spacing w:after="200" w:line="276" w:lineRule="auto"/>
    </w:pPr>
    <w:rPr>
      <w:rFonts w:eastAsiaTheme="minorHAnsi"/>
      <w:lang w:eastAsia="en-US"/>
    </w:rPr>
  </w:style>
  <w:style w:type="paragraph" w:customStyle="1" w:styleId="3BC81311B5DA4757A0ECD131C80D488026">
    <w:name w:val="3BC81311B5DA4757A0ECD131C80D488026"/>
    <w:rsid w:val="00211DF0"/>
    <w:pPr>
      <w:spacing w:after="200" w:line="276" w:lineRule="auto"/>
    </w:pPr>
    <w:rPr>
      <w:rFonts w:eastAsiaTheme="minorHAnsi"/>
      <w:lang w:eastAsia="en-US"/>
    </w:rPr>
  </w:style>
  <w:style w:type="paragraph" w:customStyle="1" w:styleId="3DD3338871324C389F1BB6D96215DF2626">
    <w:name w:val="3DD3338871324C389F1BB6D96215DF2626"/>
    <w:rsid w:val="00211DF0"/>
    <w:pPr>
      <w:spacing w:after="200" w:line="276" w:lineRule="auto"/>
    </w:pPr>
    <w:rPr>
      <w:rFonts w:eastAsiaTheme="minorHAnsi"/>
      <w:lang w:eastAsia="en-US"/>
    </w:rPr>
  </w:style>
  <w:style w:type="paragraph" w:customStyle="1" w:styleId="AC1F0CC10E364AC898173ECADE3B5EE312">
    <w:name w:val="AC1F0CC10E364AC898173ECADE3B5EE312"/>
    <w:rsid w:val="00211DF0"/>
    <w:pPr>
      <w:spacing w:after="200" w:line="276" w:lineRule="auto"/>
    </w:pPr>
    <w:rPr>
      <w:rFonts w:eastAsiaTheme="minorHAnsi"/>
      <w:lang w:eastAsia="en-US"/>
    </w:rPr>
  </w:style>
  <w:style w:type="paragraph" w:customStyle="1" w:styleId="31D42E0BCD904979BF1FE62E7B2213B026">
    <w:name w:val="31D42E0BCD904979BF1FE62E7B2213B026"/>
    <w:rsid w:val="00211DF0"/>
    <w:pPr>
      <w:spacing w:after="200" w:line="276" w:lineRule="auto"/>
    </w:pPr>
    <w:rPr>
      <w:rFonts w:eastAsiaTheme="minorHAnsi"/>
      <w:lang w:eastAsia="en-US"/>
    </w:rPr>
  </w:style>
  <w:style w:type="paragraph" w:customStyle="1" w:styleId="958BA58AE1A24744A1B57819B5CC71D712">
    <w:name w:val="958BA58AE1A24744A1B57819B5CC71D712"/>
    <w:rsid w:val="00211DF0"/>
    <w:pPr>
      <w:spacing w:after="200" w:line="276" w:lineRule="auto"/>
    </w:pPr>
    <w:rPr>
      <w:rFonts w:eastAsiaTheme="minorHAnsi"/>
      <w:lang w:eastAsia="en-US"/>
    </w:rPr>
  </w:style>
  <w:style w:type="paragraph" w:customStyle="1" w:styleId="3F5F481407D1401EAEB7718F52B6995B26">
    <w:name w:val="3F5F481407D1401EAEB7718F52B6995B26"/>
    <w:rsid w:val="00211DF0"/>
    <w:pPr>
      <w:spacing w:after="200" w:line="276" w:lineRule="auto"/>
    </w:pPr>
    <w:rPr>
      <w:rFonts w:eastAsiaTheme="minorHAnsi"/>
      <w:lang w:eastAsia="en-US"/>
    </w:rPr>
  </w:style>
  <w:style w:type="paragraph" w:customStyle="1" w:styleId="FBEB73534E4D4118935DA06A1762237426">
    <w:name w:val="FBEB73534E4D4118935DA06A1762237426"/>
    <w:rsid w:val="00211DF0"/>
    <w:pPr>
      <w:spacing w:after="200" w:line="276" w:lineRule="auto"/>
    </w:pPr>
    <w:rPr>
      <w:rFonts w:eastAsiaTheme="minorHAnsi"/>
      <w:lang w:eastAsia="en-US"/>
    </w:rPr>
  </w:style>
  <w:style w:type="paragraph" w:customStyle="1" w:styleId="722B5AC885924E17AD5BA10553824A116">
    <w:name w:val="722B5AC885924E17AD5BA10553824A116"/>
    <w:rsid w:val="00211DF0"/>
    <w:pPr>
      <w:spacing w:after="200" w:line="276" w:lineRule="auto"/>
    </w:pPr>
    <w:rPr>
      <w:rFonts w:eastAsiaTheme="minorHAnsi"/>
      <w:lang w:eastAsia="en-US"/>
    </w:rPr>
  </w:style>
  <w:style w:type="paragraph" w:customStyle="1" w:styleId="FCB94F4570644034A5CEEFEB69BDC6BA5">
    <w:name w:val="FCB94F4570644034A5CEEFEB69BDC6BA5"/>
    <w:rsid w:val="00211DF0"/>
    <w:pPr>
      <w:spacing w:after="200" w:line="276" w:lineRule="auto"/>
    </w:pPr>
    <w:rPr>
      <w:rFonts w:eastAsiaTheme="minorHAnsi"/>
      <w:lang w:eastAsia="en-US"/>
    </w:rPr>
  </w:style>
  <w:style w:type="paragraph" w:customStyle="1" w:styleId="AC073C7F12464B1EA93F06F6C5A6A46224">
    <w:name w:val="AC073C7F12464B1EA93F06F6C5A6A46224"/>
    <w:rsid w:val="00211DF0"/>
    <w:pPr>
      <w:spacing w:after="200" w:line="276" w:lineRule="auto"/>
    </w:pPr>
    <w:rPr>
      <w:rFonts w:eastAsiaTheme="minorHAnsi"/>
      <w:lang w:eastAsia="en-US"/>
    </w:rPr>
  </w:style>
  <w:style w:type="paragraph" w:customStyle="1" w:styleId="BB72F065998C47F99949CB9E518F1A3822">
    <w:name w:val="BB72F065998C47F99949CB9E518F1A3822"/>
    <w:rsid w:val="00211DF0"/>
    <w:pPr>
      <w:spacing w:after="200" w:line="276" w:lineRule="auto"/>
    </w:pPr>
    <w:rPr>
      <w:rFonts w:eastAsiaTheme="minorHAnsi"/>
      <w:lang w:eastAsia="en-US"/>
    </w:rPr>
  </w:style>
  <w:style w:type="paragraph" w:customStyle="1" w:styleId="9981986F279648A7A86E681668B5424022">
    <w:name w:val="9981986F279648A7A86E681668B5424022"/>
    <w:rsid w:val="00211DF0"/>
    <w:pPr>
      <w:spacing w:after="200" w:line="276" w:lineRule="auto"/>
    </w:pPr>
    <w:rPr>
      <w:rFonts w:eastAsiaTheme="minorHAnsi"/>
      <w:lang w:eastAsia="en-US"/>
    </w:rPr>
  </w:style>
  <w:style w:type="paragraph" w:customStyle="1" w:styleId="93098FCB6D2D420C9033964071D3E24522">
    <w:name w:val="93098FCB6D2D420C9033964071D3E24522"/>
    <w:rsid w:val="00211DF0"/>
    <w:pPr>
      <w:spacing w:after="200" w:line="276" w:lineRule="auto"/>
    </w:pPr>
    <w:rPr>
      <w:rFonts w:eastAsiaTheme="minorHAnsi"/>
      <w:lang w:eastAsia="en-US"/>
    </w:rPr>
  </w:style>
  <w:style w:type="paragraph" w:customStyle="1" w:styleId="21D147155700463BB5A9BD7545E0641021">
    <w:name w:val="21D147155700463BB5A9BD7545E0641021"/>
    <w:rsid w:val="00211DF0"/>
    <w:pPr>
      <w:spacing w:after="200" w:line="276" w:lineRule="auto"/>
    </w:pPr>
    <w:rPr>
      <w:rFonts w:eastAsiaTheme="minorHAnsi"/>
      <w:lang w:eastAsia="en-US"/>
    </w:rPr>
  </w:style>
  <w:style w:type="paragraph" w:customStyle="1" w:styleId="8DFB4D3D5F02429BBC080CE2DCE8E58819">
    <w:name w:val="8DFB4D3D5F02429BBC080CE2DCE8E58819"/>
    <w:rsid w:val="00211DF0"/>
    <w:pPr>
      <w:spacing w:after="200" w:line="276" w:lineRule="auto"/>
    </w:pPr>
    <w:rPr>
      <w:rFonts w:eastAsiaTheme="minorHAnsi"/>
      <w:lang w:eastAsia="en-US"/>
    </w:rPr>
  </w:style>
  <w:style w:type="paragraph" w:customStyle="1" w:styleId="1CB59F5FD4054BA6969AA1BCE7A0AB4719">
    <w:name w:val="1CB59F5FD4054BA6969AA1BCE7A0AB4719"/>
    <w:rsid w:val="00211DF0"/>
    <w:pPr>
      <w:spacing w:after="200" w:line="276" w:lineRule="auto"/>
    </w:pPr>
    <w:rPr>
      <w:rFonts w:eastAsiaTheme="minorHAnsi"/>
      <w:lang w:eastAsia="en-US"/>
    </w:rPr>
  </w:style>
  <w:style w:type="paragraph" w:customStyle="1" w:styleId="11881D963EA544319614BE67105B8ECD23">
    <w:name w:val="11881D963EA544319614BE67105B8ECD23"/>
    <w:rsid w:val="00211DF0"/>
    <w:pPr>
      <w:spacing w:after="200" w:line="276" w:lineRule="auto"/>
    </w:pPr>
    <w:rPr>
      <w:rFonts w:eastAsiaTheme="minorHAnsi"/>
      <w:lang w:eastAsia="en-US"/>
    </w:rPr>
  </w:style>
  <w:style w:type="paragraph" w:customStyle="1" w:styleId="4CA0515196054D5B996350F320FD8B5528">
    <w:name w:val="4CA0515196054D5B996350F320FD8B5528"/>
    <w:rsid w:val="00211DF0"/>
    <w:pPr>
      <w:spacing w:after="200" w:line="276" w:lineRule="auto"/>
    </w:pPr>
    <w:rPr>
      <w:rFonts w:eastAsiaTheme="minorHAnsi"/>
      <w:lang w:eastAsia="en-US"/>
    </w:rPr>
  </w:style>
  <w:style w:type="paragraph" w:customStyle="1" w:styleId="83E842C2D8EF40CDA17EE4F4E2C162849">
    <w:name w:val="83E842C2D8EF40CDA17EE4F4E2C162849"/>
    <w:rsid w:val="00211DF0"/>
    <w:pPr>
      <w:spacing w:after="200" w:line="276" w:lineRule="auto"/>
    </w:pPr>
    <w:rPr>
      <w:rFonts w:eastAsiaTheme="minorHAnsi"/>
      <w:lang w:eastAsia="en-US"/>
    </w:rPr>
  </w:style>
  <w:style w:type="paragraph" w:customStyle="1" w:styleId="1CAB632EA3234D4FA738A3BDC0765AEB9">
    <w:name w:val="1CAB632EA3234D4FA738A3BDC0765AEB9"/>
    <w:rsid w:val="00211DF0"/>
    <w:pPr>
      <w:spacing w:after="200" w:line="276" w:lineRule="auto"/>
    </w:pPr>
    <w:rPr>
      <w:rFonts w:eastAsiaTheme="minorHAnsi"/>
      <w:lang w:eastAsia="en-US"/>
    </w:rPr>
  </w:style>
  <w:style w:type="paragraph" w:customStyle="1" w:styleId="DCB59D5ECB5443858F627D4946804F6E24">
    <w:name w:val="DCB59D5ECB5443858F627D4946804F6E24"/>
    <w:rsid w:val="00211DF0"/>
    <w:pPr>
      <w:spacing w:after="200" w:line="276" w:lineRule="auto"/>
    </w:pPr>
    <w:rPr>
      <w:rFonts w:eastAsiaTheme="minorHAnsi"/>
      <w:lang w:eastAsia="en-US"/>
    </w:rPr>
  </w:style>
  <w:style w:type="paragraph" w:customStyle="1" w:styleId="0CD02D78A1824580A0193F898615C74624">
    <w:name w:val="0CD02D78A1824580A0193F898615C74624"/>
    <w:rsid w:val="00211DF0"/>
    <w:pPr>
      <w:spacing w:after="200" w:line="276" w:lineRule="auto"/>
    </w:pPr>
    <w:rPr>
      <w:rFonts w:eastAsiaTheme="minorHAnsi"/>
      <w:lang w:eastAsia="en-US"/>
    </w:rPr>
  </w:style>
  <w:style w:type="paragraph" w:customStyle="1" w:styleId="1B0C9DBBE2F244F890AD3E348E2B71CB25">
    <w:name w:val="1B0C9DBBE2F244F890AD3E348E2B71CB25"/>
    <w:rsid w:val="00211DF0"/>
    <w:pPr>
      <w:spacing w:after="200" w:line="276" w:lineRule="auto"/>
    </w:pPr>
    <w:rPr>
      <w:rFonts w:eastAsiaTheme="minorHAnsi"/>
      <w:lang w:eastAsia="en-US"/>
    </w:rPr>
  </w:style>
  <w:style w:type="paragraph" w:customStyle="1" w:styleId="DC919B47C1B147D0A9E3C1022D94C58927">
    <w:name w:val="DC919B47C1B147D0A9E3C1022D94C58927"/>
    <w:rsid w:val="00211DF0"/>
    <w:pPr>
      <w:spacing w:after="200" w:line="276" w:lineRule="auto"/>
    </w:pPr>
    <w:rPr>
      <w:rFonts w:eastAsiaTheme="minorHAnsi"/>
      <w:lang w:eastAsia="en-US"/>
    </w:rPr>
  </w:style>
  <w:style w:type="paragraph" w:customStyle="1" w:styleId="BE60488720F8404B92A4799AB0C708A612">
    <w:name w:val="BE60488720F8404B92A4799AB0C708A612"/>
    <w:rsid w:val="00211DF0"/>
    <w:pPr>
      <w:spacing w:after="200" w:line="276" w:lineRule="auto"/>
    </w:pPr>
    <w:rPr>
      <w:rFonts w:eastAsiaTheme="minorHAnsi"/>
      <w:lang w:eastAsia="en-US"/>
    </w:rPr>
  </w:style>
  <w:style w:type="paragraph" w:customStyle="1" w:styleId="5213857AE4C24D1DA88D9F94CBF6809C3">
    <w:name w:val="5213857AE4C24D1DA88D9F94CBF6809C3"/>
    <w:rsid w:val="00211DF0"/>
    <w:pPr>
      <w:spacing w:after="200" w:line="276" w:lineRule="auto"/>
    </w:pPr>
    <w:rPr>
      <w:rFonts w:eastAsiaTheme="minorHAnsi"/>
      <w:lang w:eastAsia="en-US"/>
    </w:rPr>
  </w:style>
  <w:style w:type="paragraph" w:customStyle="1" w:styleId="00EDFE24960E4F0684E6E289924ED0AF29">
    <w:name w:val="00EDFE24960E4F0684E6E289924ED0AF29"/>
    <w:rsid w:val="00211DF0"/>
    <w:pPr>
      <w:spacing w:after="200" w:line="276" w:lineRule="auto"/>
    </w:pPr>
    <w:rPr>
      <w:rFonts w:eastAsiaTheme="minorHAnsi"/>
      <w:lang w:eastAsia="en-US"/>
    </w:rPr>
  </w:style>
  <w:style w:type="paragraph" w:customStyle="1" w:styleId="FB5B74F33E8E49938EFA99482464DD2613">
    <w:name w:val="FB5B74F33E8E49938EFA99482464DD2613"/>
    <w:rsid w:val="00211DF0"/>
    <w:pPr>
      <w:spacing w:after="200" w:line="276" w:lineRule="auto"/>
    </w:pPr>
    <w:rPr>
      <w:rFonts w:eastAsiaTheme="minorHAnsi"/>
      <w:lang w:eastAsia="en-US"/>
    </w:rPr>
  </w:style>
  <w:style w:type="paragraph" w:customStyle="1" w:styleId="FC18CE40655C43E6A57BF1305C75F9A020">
    <w:name w:val="FC18CE40655C43E6A57BF1305C75F9A020"/>
    <w:rsid w:val="00211DF0"/>
    <w:pPr>
      <w:spacing w:after="200" w:line="276" w:lineRule="auto"/>
    </w:pPr>
    <w:rPr>
      <w:rFonts w:eastAsiaTheme="minorHAnsi"/>
      <w:lang w:eastAsia="en-US"/>
    </w:rPr>
  </w:style>
  <w:style w:type="paragraph" w:customStyle="1" w:styleId="F14E6B65570E49D59AC2CFF9B71EA02027">
    <w:name w:val="F14E6B65570E49D59AC2CFF9B71EA02027"/>
    <w:rsid w:val="00211DF0"/>
    <w:pPr>
      <w:spacing w:after="200" w:line="276" w:lineRule="auto"/>
    </w:pPr>
    <w:rPr>
      <w:rFonts w:eastAsiaTheme="minorHAnsi"/>
      <w:lang w:eastAsia="en-US"/>
    </w:rPr>
  </w:style>
  <w:style w:type="paragraph" w:customStyle="1" w:styleId="CC5A5DB336034CE99F65E4B0BA8B9D8527">
    <w:name w:val="CC5A5DB336034CE99F65E4B0BA8B9D8527"/>
    <w:rsid w:val="00211DF0"/>
    <w:pPr>
      <w:spacing w:after="200" w:line="276" w:lineRule="auto"/>
    </w:pPr>
    <w:rPr>
      <w:rFonts w:eastAsiaTheme="minorHAnsi"/>
      <w:lang w:eastAsia="en-US"/>
    </w:rPr>
  </w:style>
  <w:style w:type="paragraph" w:customStyle="1" w:styleId="3BC81311B5DA4757A0ECD131C80D488027">
    <w:name w:val="3BC81311B5DA4757A0ECD131C80D488027"/>
    <w:rsid w:val="00211DF0"/>
    <w:pPr>
      <w:spacing w:after="200" w:line="276" w:lineRule="auto"/>
    </w:pPr>
    <w:rPr>
      <w:rFonts w:eastAsiaTheme="minorHAnsi"/>
      <w:lang w:eastAsia="en-US"/>
    </w:rPr>
  </w:style>
  <w:style w:type="paragraph" w:customStyle="1" w:styleId="3DD3338871324C389F1BB6D96215DF2627">
    <w:name w:val="3DD3338871324C389F1BB6D96215DF2627"/>
    <w:rsid w:val="00211DF0"/>
    <w:pPr>
      <w:spacing w:after="200" w:line="276" w:lineRule="auto"/>
    </w:pPr>
    <w:rPr>
      <w:rFonts w:eastAsiaTheme="minorHAnsi"/>
      <w:lang w:eastAsia="en-US"/>
    </w:rPr>
  </w:style>
  <w:style w:type="paragraph" w:customStyle="1" w:styleId="AC1F0CC10E364AC898173ECADE3B5EE313">
    <w:name w:val="AC1F0CC10E364AC898173ECADE3B5EE313"/>
    <w:rsid w:val="00211DF0"/>
    <w:pPr>
      <w:spacing w:after="200" w:line="276" w:lineRule="auto"/>
    </w:pPr>
    <w:rPr>
      <w:rFonts w:eastAsiaTheme="minorHAnsi"/>
      <w:lang w:eastAsia="en-US"/>
    </w:rPr>
  </w:style>
  <w:style w:type="paragraph" w:customStyle="1" w:styleId="31D42E0BCD904979BF1FE62E7B2213B027">
    <w:name w:val="31D42E0BCD904979BF1FE62E7B2213B027"/>
    <w:rsid w:val="00211DF0"/>
    <w:pPr>
      <w:spacing w:after="200" w:line="276" w:lineRule="auto"/>
    </w:pPr>
    <w:rPr>
      <w:rFonts w:eastAsiaTheme="minorHAnsi"/>
      <w:lang w:eastAsia="en-US"/>
    </w:rPr>
  </w:style>
  <w:style w:type="paragraph" w:customStyle="1" w:styleId="958BA58AE1A24744A1B57819B5CC71D713">
    <w:name w:val="958BA58AE1A24744A1B57819B5CC71D713"/>
    <w:rsid w:val="00211DF0"/>
    <w:pPr>
      <w:spacing w:after="200" w:line="276" w:lineRule="auto"/>
    </w:pPr>
    <w:rPr>
      <w:rFonts w:eastAsiaTheme="minorHAnsi"/>
      <w:lang w:eastAsia="en-US"/>
    </w:rPr>
  </w:style>
  <w:style w:type="paragraph" w:customStyle="1" w:styleId="3F5F481407D1401EAEB7718F52B6995B27">
    <w:name w:val="3F5F481407D1401EAEB7718F52B6995B27"/>
    <w:rsid w:val="00211DF0"/>
    <w:pPr>
      <w:spacing w:after="200" w:line="276" w:lineRule="auto"/>
    </w:pPr>
    <w:rPr>
      <w:rFonts w:eastAsiaTheme="minorHAnsi"/>
      <w:lang w:eastAsia="en-US"/>
    </w:rPr>
  </w:style>
  <w:style w:type="paragraph" w:customStyle="1" w:styleId="FBEB73534E4D4118935DA06A1762237427">
    <w:name w:val="FBEB73534E4D4118935DA06A1762237427"/>
    <w:rsid w:val="00211DF0"/>
    <w:pPr>
      <w:spacing w:after="200" w:line="276" w:lineRule="auto"/>
    </w:pPr>
    <w:rPr>
      <w:rFonts w:eastAsiaTheme="minorHAnsi"/>
      <w:lang w:eastAsia="en-US"/>
    </w:rPr>
  </w:style>
  <w:style w:type="paragraph" w:customStyle="1" w:styleId="722B5AC885924E17AD5BA10553824A117">
    <w:name w:val="722B5AC885924E17AD5BA10553824A117"/>
    <w:rsid w:val="00211DF0"/>
    <w:pPr>
      <w:spacing w:after="200" w:line="276" w:lineRule="auto"/>
    </w:pPr>
    <w:rPr>
      <w:rFonts w:eastAsiaTheme="minorHAnsi"/>
      <w:lang w:eastAsia="en-US"/>
    </w:rPr>
  </w:style>
  <w:style w:type="paragraph" w:customStyle="1" w:styleId="FCB94F4570644034A5CEEFEB69BDC6BA6">
    <w:name w:val="FCB94F4570644034A5CEEFEB69BDC6BA6"/>
    <w:rsid w:val="00211DF0"/>
    <w:pPr>
      <w:spacing w:after="200" w:line="276" w:lineRule="auto"/>
    </w:pPr>
    <w:rPr>
      <w:rFonts w:eastAsiaTheme="minorHAnsi"/>
      <w:lang w:eastAsia="en-US"/>
    </w:rPr>
  </w:style>
  <w:style w:type="paragraph" w:customStyle="1" w:styleId="AC073C7F12464B1EA93F06F6C5A6A46225">
    <w:name w:val="AC073C7F12464B1EA93F06F6C5A6A46225"/>
    <w:rsid w:val="00211DF0"/>
    <w:pPr>
      <w:spacing w:after="200" w:line="276" w:lineRule="auto"/>
    </w:pPr>
    <w:rPr>
      <w:rFonts w:eastAsiaTheme="minorHAnsi"/>
      <w:lang w:eastAsia="en-US"/>
    </w:rPr>
  </w:style>
  <w:style w:type="paragraph" w:customStyle="1" w:styleId="BB72F065998C47F99949CB9E518F1A3823">
    <w:name w:val="BB72F065998C47F99949CB9E518F1A3823"/>
    <w:rsid w:val="00211DF0"/>
    <w:pPr>
      <w:spacing w:after="200" w:line="276" w:lineRule="auto"/>
    </w:pPr>
    <w:rPr>
      <w:rFonts w:eastAsiaTheme="minorHAnsi"/>
      <w:lang w:eastAsia="en-US"/>
    </w:rPr>
  </w:style>
  <w:style w:type="paragraph" w:customStyle="1" w:styleId="9981986F279648A7A86E681668B5424023">
    <w:name w:val="9981986F279648A7A86E681668B5424023"/>
    <w:rsid w:val="00211DF0"/>
    <w:pPr>
      <w:spacing w:after="200" w:line="276" w:lineRule="auto"/>
    </w:pPr>
    <w:rPr>
      <w:rFonts w:eastAsiaTheme="minorHAnsi"/>
      <w:lang w:eastAsia="en-US"/>
    </w:rPr>
  </w:style>
  <w:style w:type="paragraph" w:customStyle="1" w:styleId="93098FCB6D2D420C9033964071D3E24523">
    <w:name w:val="93098FCB6D2D420C9033964071D3E24523"/>
    <w:rsid w:val="00211DF0"/>
    <w:pPr>
      <w:spacing w:after="200" w:line="276" w:lineRule="auto"/>
    </w:pPr>
    <w:rPr>
      <w:rFonts w:eastAsiaTheme="minorHAnsi"/>
      <w:lang w:eastAsia="en-US"/>
    </w:rPr>
  </w:style>
  <w:style w:type="paragraph" w:customStyle="1" w:styleId="21D147155700463BB5A9BD7545E0641022">
    <w:name w:val="21D147155700463BB5A9BD7545E0641022"/>
    <w:rsid w:val="00211DF0"/>
    <w:pPr>
      <w:spacing w:after="200" w:line="276" w:lineRule="auto"/>
    </w:pPr>
    <w:rPr>
      <w:rFonts w:eastAsiaTheme="minorHAnsi"/>
      <w:lang w:eastAsia="en-US"/>
    </w:rPr>
  </w:style>
  <w:style w:type="paragraph" w:customStyle="1" w:styleId="8DFB4D3D5F02429BBC080CE2DCE8E58820">
    <w:name w:val="8DFB4D3D5F02429BBC080CE2DCE8E58820"/>
    <w:rsid w:val="00211DF0"/>
    <w:pPr>
      <w:spacing w:after="200" w:line="276" w:lineRule="auto"/>
    </w:pPr>
    <w:rPr>
      <w:rFonts w:eastAsiaTheme="minorHAnsi"/>
      <w:lang w:eastAsia="en-US"/>
    </w:rPr>
  </w:style>
  <w:style w:type="paragraph" w:customStyle="1" w:styleId="1CB59F5FD4054BA6969AA1BCE7A0AB4720">
    <w:name w:val="1CB59F5FD4054BA6969AA1BCE7A0AB4720"/>
    <w:rsid w:val="00211DF0"/>
    <w:pPr>
      <w:spacing w:after="200" w:line="276" w:lineRule="auto"/>
    </w:pPr>
    <w:rPr>
      <w:rFonts w:eastAsiaTheme="minorHAnsi"/>
      <w:lang w:eastAsia="en-US"/>
    </w:rPr>
  </w:style>
  <w:style w:type="paragraph" w:customStyle="1" w:styleId="11881D963EA544319614BE67105B8ECD24">
    <w:name w:val="11881D963EA544319614BE67105B8ECD24"/>
    <w:rsid w:val="00211DF0"/>
    <w:pPr>
      <w:spacing w:after="200" w:line="276" w:lineRule="auto"/>
    </w:pPr>
    <w:rPr>
      <w:rFonts w:eastAsiaTheme="minorHAnsi"/>
      <w:lang w:eastAsia="en-US"/>
    </w:rPr>
  </w:style>
  <w:style w:type="paragraph" w:customStyle="1" w:styleId="4CA0515196054D5B996350F320FD8B5529">
    <w:name w:val="4CA0515196054D5B996350F320FD8B5529"/>
    <w:rsid w:val="00211DF0"/>
    <w:pPr>
      <w:spacing w:after="200" w:line="276" w:lineRule="auto"/>
    </w:pPr>
    <w:rPr>
      <w:rFonts w:eastAsiaTheme="minorHAnsi"/>
      <w:lang w:eastAsia="en-US"/>
    </w:rPr>
  </w:style>
  <w:style w:type="paragraph" w:customStyle="1" w:styleId="83E842C2D8EF40CDA17EE4F4E2C1628410">
    <w:name w:val="83E842C2D8EF40CDA17EE4F4E2C1628410"/>
    <w:rsid w:val="00211DF0"/>
    <w:pPr>
      <w:spacing w:after="200" w:line="276" w:lineRule="auto"/>
    </w:pPr>
    <w:rPr>
      <w:rFonts w:eastAsiaTheme="minorHAnsi"/>
      <w:lang w:eastAsia="en-US"/>
    </w:rPr>
  </w:style>
  <w:style w:type="paragraph" w:customStyle="1" w:styleId="1CAB632EA3234D4FA738A3BDC0765AEB10">
    <w:name w:val="1CAB632EA3234D4FA738A3BDC0765AEB10"/>
    <w:rsid w:val="00211DF0"/>
    <w:pPr>
      <w:spacing w:after="200" w:line="276" w:lineRule="auto"/>
    </w:pPr>
    <w:rPr>
      <w:rFonts w:eastAsiaTheme="minorHAnsi"/>
      <w:lang w:eastAsia="en-US"/>
    </w:rPr>
  </w:style>
  <w:style w:type="paragraph" w:customStyle="1" w:styleId="DCB59D5ECB5443858F627D4946804F6E25">
    <w:name w:val="DCB59D5ECB5443858F627D4946804F6E25"/>
    <w:rsid w:val="009C0922"/>
    <w:pPr>
      <w:spacing w:after="200" w:line="276" w:lineRule="auto"/>
    </w:pPr>
    <w:rPr>
      <w:rFonts w:eastAsiaTheme="minorHAnsi"/>
      <w:lang w:eastAsia="en-US"/>
    </w:rPr>
  </w:style>
  <w:style w:type="paragraph" w:customStyle="1" w:styleId="0CD02D78A1824580A0193F898615C74625">
    <w:name w:val="0CD02D78A1824580A0193F898615C74625"/>
    <w:rsid w:val="009C0922"/>
    <w:pPr>
      <w:spacing w:after="200" w:line="276" w:lineRule="auto"/>
    </w:pPr>
    <w:rPr>
      <w:rFonts w:eastAsiaTheme="minorHAnsi"/>
      <w:lang w:eastAsia="en-US"/>
    </w:rPr>
  </w:style>
  <w:style w:type="paragraph" w:customStyle="1" w:styleId="1B0C9DBBE2F244F890AD3E348E2B71CB26">
    <w:name w:val="1B0C9DBBE2F244F890AD3E348E2B71CB26"/>
    <w:rsid w:val="009C0922"/>
    <w:pPr>
      <w:spacing w:after="200" w:line="276" w:lineRule="auto"/>
    </w:pPr>
    <w:rPr>
      <w:rFonts w:eastAsiaTheme="minorHAnsi"/>
      <w:lang w:eastAsia="en-US"/>
    </w:rPr>
  </w:style>
  <w:style w:type="paragraph" w:customStyle="1" w:styleId="DC919B47C1B147D0A9E3C1022D94C58928">
    <w:name w:val="DC919B47C1B147D0A9E3C1022D94C58928"/>
    <w:rsid w:val="009C0922"/>
    <w:pPr>
      <w:spacing w:after="200" w:line="276" w:lineRule="auto"/>
    </w:pPr>
    <w:rPr>
      <w:rFonts w:eastAsiaTheme="minorHAnsi"/>
      <w:lang w:eastAsia="en-US"/>
    </w:rPr>
  </w:style>
  <w:style w:type="paragraph" w:customStyle="1" w:styleId="BE60488720F8404B92A4799AB0C708A613">
    <w:name w:val="BE60488720F8404B92A4799AB0C708A613"/>
    <w:rsid w:val="009C0922"/>
    <w:pPr>
      <w:spacing w:after="200" w:line="276" w:lineRule="auto"/>
    </w:pPr>
    <w:rPr>
      <w:rFonts w:eastAsiaTheme="minorHAnsi"/>
      <w:lang w:eastAsia="en-US"/>
    </w:rPr>
  </w:style>
  <w:style w:type="paragraph" w:customStyle="1" w:styleId="5213857AE4C24D1DA88D9F94CBF6809C4">
    <w:name w:val="5213857AE4C24D1DA88D9F94CBF6809C4"/>
    <w:rsid w:val="009C0922"/>
    <w:pPr>
      <w:spacing w:after="200" w:line="276" w:lineRule="auto"/>
    </w:pPr>
    <w:rPr>
      <w:rFonts w:eastAsiaTheme="minorHAnsi"/>
      <w:lang w:eastAsia="en-US"/>
    </w:rPr>
  </w:style>
  <w:style w:type="paragraph" w:customStyle="1" w:styleId="00EDFE24960E4F0684E6E289924ED0AF30">
    <w:name w:val="00EDFE24960E4F0684E6E289924ED0AF30"/>
    <w:rsid w:val="009C0922"/>
    <w:pPr>
      <w:spacing w:after="200" w:line="276" w:lineRule="auto"/>
    </w:pPr>
    <w:rPr>
      <w:rFonts w:eastAsiaTheme="minorHAnsi"/>
      <w:lang w:eastAsia="en-US"/>
    </w:rPr>
  </w:style>
  <w:style w:type="paragraph" w:customStyle="1" w:styleId="FB5B74F33E8E49938EFA99482464DD2614">
    <w:name w:val="FB5B74F33E8E49938EFA99482464DD2614"/>
    <w:rsid w:val="009C0922"/>
    <w:pPr>
      <w:spacing w:after="200" w:line="276" w:lineRule="auto"/>
    </w:pPr>
    <w:rPr>
      <w:rFonts w:eastAsiaTheme="minorHAnsi"/>
      <w:lang w:eastAsia="en-US"/>
    </w:rPr>
  </w:style>
  <w:style w:type="paragraph" w:customStyle="1" w:styleId="FC18CE40655C43E6A57BF1305C75F9A021">
    <w:name w:val="FC18CE40655C43E6A57BF1305C75F9A021"/>
    <w:rsid w:val="009C0922"/>
    <w:pPr>
      <w:spacing w:after="200" w:line="276" w:lineRule="auto"/>
    </w:pPr>
    <w:rPr>
      <w:rFonts w:eastAsiaTheme="minorHAnsi"/>
      <w:lang w:eastAsia="en-US"/>
    </w:rPr>
  </w:style>
  <w:style w:type="paragraph" w:customStyle="1" w:styleId="F14E6B65570E49D59AC2CFF9B71EA02028">
    <w:name w:val="F14E6B65570E49D59AC2CFF9B71EA02028"/>
    <w:rsid w:val="009C0922"/>
    <w:pPr>
      <w:spacing w:after="200" w:line="276" w:lineRule="auto"/>
    </w:pPr>
    <w:rPr>
      <w:rFonts w:eastAsiaTheme="minorHAnsi"/>
      <w:lang w:eastAsia="en-US"/>
    </w:rPr>
  </w:style>
  <w:style w:type="paragraph" w:customStyle="1" w:styleId="CC5A5DB336034CE99F65E4B0BA8B9D8528">
    <w:name w:val="CC5A5DB336034CE99F65E4B0BA8B9D8528"/>
    <w:rsid w:val="009C0922"/>
    <w:pPr>
      <w:spacing w:after="200" w:line="276" w:lineRule="auto"/>
    </w:pPr>
    <w:rPr>
      <w:rFonts w:eastAsiaTheme="minorHAnsi"/>
      <w:lang w:eastAsia="en-US"/>
    </w:rPr>
  </w:style>
  <w:style w:type="paragraph" w:customStyle="1" w:styleId="3BC81311B5DA4757A0ECD131C80D488028">
    <w:name w:val="3BC81311B5DA4757A0ECD131C80D488028"/>
    <w:rsid w:val="009C0922"/>
    <w:pPr>
      <w:spacing w:after="200" w:line="276" w:lineRule="auto"/>
    </w:pPr>
    <w:rPr>
      <w:rFonts w:eastAsiaTheme="minorHAnsi"/>
      <w:lang w:eastAsia="en-US"/>
    </w:rPr>
  </w:style>
  <w:style w:type="paragraph" w:customStyle="1" w:styleId="3DD3338871324C389F1BB6D96215DF2628">
    <w:name w:val="3DD3338871324C389F1BB6D96215DF2628"/>
    <w:rsid w:val="009C0922"/>
    <w:pPr>
      <w:spacing w:after="200" w:line="276" w:lineRule="auto"/>
    </w:pPr>
    <w:rPr>
      <w:rFonts w:eastAsiaTheme="minorHAnsi"/>
      <w:lang w:eastAsia="en-US"/>
    </w:rPr>
  </w:style>
  <w:style w:type="paragraph" w:customStyle="1" w:styleId="AC1F0CC10E364AC898173ECADE3B5EE314">
    <w:name w:val="AC1F0CC10E364AC898173ECADE3B5EE314"/>
    <w:rsid w:val="009C0922"/>
    <w:pPr>
      <w:spacing w:after="200" w:line="276" w:lineRule="auto"/>
    </w:pPr>
    <w:rPr>
      <w:rFonts w:eastAsiaTheme="minorHAnsi"/>
      <w:lang w:eastAsia="en-US"/>
    </w:rPr>
  </w:style>
  <w:style w:type="paragraph" w:customStyle="1" w:styleId="31D42E0BCD904979BF1FE62E7B2213B028">
    <w:name w:val="31D42E0BCD904979BF1FE62E7B2213B028"/>
    <w:rsid w:val="009C0922"/>
    <w:pPr>
      <w:spacing w:after="200" w:line="276" w:lineRule="auto"/>
    </w:pPr>
    <w:rPr>
      <w:rFonts w:eastAsiaTheme="minorHAnsi"/>
      <w:lang w:eastAsia="en-US"/>
    </w:rPr>
  </w:style>
  <w:style w:type="paragraph" w:customStyle="1" w:styleId="958BA58AE1A24744A1B57819B5CC71D714">
    <w:name w:val="958BA58AE1A24744A1B57819B5CC71D714"/>
    <w:rsid w:val="009C0922"/>
    <w:pPr>
      <w:spacing w:after="200" w:line="276" w:lineRule="auto"/>
    </w:pPr>
    <w:rPr>
      <w:rFonts w:eastAsiaTheme="minorHAnsi"/>
      <w:lang w:eastAsia="en-US"/>
    </w:rPr>
  </w:style>
  <w:style w:type="paragraph" w:customStyle="1" w:styleId="3F5F481407D1401EAEB7718F52B6995B28">
    <w:name w:val="3F5F481407D1401EAEB7718F52B6995B28"/>
    <w:rsid w:val="009C0922"/>
    <w:pPr>
      <w:spacing w:after="200" w:line="276" w:lineRule="auto"/>
    </w:pPr>
    <w:rPr>
      <w:rFonts w:eastAsiaTheme="minorHAnsi"/>
      <w:lang w:eastAsia="en-US"/>
    </w:rPr>
  </w:style>
  <w:style w:type="paragraph" w:customStyle="1" w:styleId="FBEB73534E4D4118935DA06A1762237428">
    <w:name w:val="FBEB73534E4D4118935DA06A1762237428"/>
    <w:rsid w:val="009C0922"/>
    <w:pPr>
      <w:spacing w:after="200" w:line="276" w:lineRule="auto"/>
    </w:pPr>
    <w:rPr>
      <w:rFonts w:eastAsiaTheme="minorHAnsi"/>
      <w:lang w:eastAsia="en-US"/>
    </w:rPr>
  </w:style>
  <w:style w:type="paragraph" w:customStyle="1" w:styleId="722B5AC885924E17AD5BA10553824A118">
    <w:name w:val="722B5AC885924E17AD5BA10553824A118"/>
    <w:rsid w:val="009C0922"/>
    <w:pPr>
      <w:spacing w:after="200" w:line="276" w:lineRule="auto"/>
    </w:pPr>
    <w:rPr>
      <w:rFonts w:eastAsiaTheme="minorHAnsi"/>
      <w:lang w:eastAsia="en-US"/>
    </w:rPr>
  </w:style>
  <w:style w:type="paragraph" w:customStyle="1" w:styleId="FCB94F4570644034A5CEEFEB69BDC6BA7">
    <w:name w:val="FCB94F4570644034A5CEEFEB69BDC6BA7"/>
    <w:rsid w:val="009C0922"/>
    <w:pPr>
      <w:spacing w:after="200" w:line="276" w:lineRule="auto"/>
    </w:pPr>
    <w:rPr>
      <w:rFonts w:eastAsiaTheme="minorHAnsi"/>
      <w:lang w:eastAsia="en-US"/>
    </w:rPr>
  </w:style>
  <w:style w:type="paragraph" w:customStyle="1" w:styleId="AC073C7F12464B1EA93F06F6C5A6A46226">
    <w:name w:val="AC073C7F12464B1EA93F06F6C5A6A46226"/>
    <w:rsid w:val="009C0922"/>
    <w:pPr>
      <w:spacing w:after="200" w:line="276" w:lineRule="auto"/>
    </w:pPr>
    <w:rPr>
      <w:rFonts w:eastAsiaTheme="minorHAnsi"/>
      <w:lang w:eastAsia="en-US"/>
    </w:rPr>
  </w:style>
  <w:style w:type="paragraph" w:customStyle="1" w:styleId="BB72F065998C47F99949CB9E518F1A3824">
    <w:name w:val="BB72F065998C47F99949CB9E518F1A3824"/>
    <w:rsid w:val="009C0922"/>
    <w:pPr>
      <w:spacing w:after="200" w:line="276" w:lineRule="auto"/>
    </w:pPr>
    <w:rPr>
      <w:rFonts w:eastAsiaTheme="minorHAnsi"/>
      <w:lang w:eastAsia="en-US"/>
    </w:rPr>
  </w:style>
  <w:style w:type="paragraph" w:customStyle="1" w:styleId="9981986F279648A7A86E681668B5424024">
    <w:name w:val="9981986F279648A7A86E681668B5424024"/>
    <w:rsid w:val="009C0922"/>
    <w:pPr>
      <w:spacing w:after="200" w:line="276" w:lineRule="auto"/>
    </w:pPr>
    <w:rPr>
      <w:rFonts w:eastAsiaTheme="minorHAnsi"/>
      <w:lang w:eastAsia="en-US"/>
    </w:rPr>
  </w:style>
  <w:style w:type="paragraph" w:customStyle="1" w:styleId="93098FCB6D2D420C9033964071D3E24524">
    <w:name w:val="93098FCB6D2D420C9033964071D3E24524"/>
    <w:rsid w:val="009C0922"/>
    <w:pPr>
      <w:spacing w:after="200" w:line="276" w:lineRule="auto"/>
    </w:pPr>
    <w:rPr>
      <w:rFonts w:eastAsiaTheme="minorHAnsi"/>
      <w:lang w:eastAsia="en-US"/>
    </w:rPr>
  </w:style>
  <w:style w:type="paragraph" w:customStyle="1" w:styleId="21D147155700463BB5A9BD7545E0641023">
    <w:name w:val="21D147155700463BB5A9BD7545E0641023"/>
    <w:rsid w:val="009C0922"/>
    <w:pPr>
      <w:spacing w:after="200" w:line="276" w:lineRule="auto"/>
    </w:pPr>
    <w:rPr>
      <w:rFonts w:eastAsiaTheme="minorHAnsi"/>
      <w:lang w:eastAsia="en-US"/>
    </w:rPr>
  </w:style>
  <w:style w:type="paragraph" w:customStyle="1" w:styleId="8DFB4D3D5F02429BBC080CE2DCE8E58821">
    <w:name w:val="8DFB4D3D5F02429BBC080CE2DCE8E58821"/>
    <w:rsid w:val="009C0922"/>
    <w:pPr>
      <w:spacing w:after="200" w:line="276" w:lineRule="auto"/>
    </w:pPr>
    <w:rPr>
      <w:rFonts w:eastAsiaTheme="minorHAnsi"/>
      <w:lang w:eastAsia="en-US"/>
    </w:rPr>
  </w:style>
  <w:style w:type="paragraph" w:customStyle="1" w:styleId="1CB59F5FD4054BA6969AA1BCE7A0AB4721">
    <w:name w:val="1CB59F5FD4054BA6969AA1BCE7A0AB4721"/>
    <w:rsid w:val="009C0922"/>
    <w:pPr>
      <w:spacing w:after="200" w:line="276" w:lineRule="auto"/>
    </w:pPr>
    <w:rPr>
      <w:rFonts w:eastAsiaTheme="minorHAnsi"/>
      <w:lang w:eastAsia="en-US"/>
    </w:rPr>
  </w:style>
  <w:style w:type="paragraph" w:customStyle="1" w:styleId="11881D963EA544319614BE67105B8ECD25">
    <w:name w:val="11881D963EA544319614BE67105B8ECD25"/>
    <w:rsid w:val="009C0922"/>
    <w:pPr>
      <w:spacing w:after="200" w:line="276" w:lineRule="auto"/>
    </w:pPr>
    <w:rPr>
      <w:rFonts w:eastAsiaTheme="minorHAnsi"/>
      <w:lang w:eastAsia="en-US"/>
    </w:rPr>
  </w:style>
  <w:style w:type="paragraph" w:customStyle="1" w:styleId="4CA0515196054D5B996350F320FD8B5530">
    <w:name w:val="4CA0515196054D5B996350F320FD8B5530"/>
    <w:rsid w:val="009C0922"/>
    <w:pPr>
      <w:spacing w:after="200" w:line="276" w:lineRule="auto"/>
    </w:pPr>
    <w:rPr>
      <w:rFonts w:eastAsiaTheme="minorHAnsi"/>
      <w:lang w:eastAsia="en-US"/>
    </w:rPr>
  </w:style>
  <w:style w:type="paragraph" w:customStyle="1" w:styleId="83E842C2D8EF40CDA17EE4F4E2C1628411">
    <w:name w:val="83E842C2D8EF40CDA17EE4F4E2C1628411"/>
    <w:rsid w:val="009C0922"/>
    <w:pPr>
      <w:spacing w:after="200" w:line="276" w:lineRule="auto"/>
    </w:pPr>
    <w:rPr>
      <w:rFonts w:eastAsiaTheme="minorHAnsi"/>
      <w:lang w:eastAsia="en-US"/>
    </w:rPr>
  </w:style>
  <w:style w:type="paragraph" w:customStyle="1" w:styleId="1CAB632EA3234D4FA738A3BDC0765AEB11">
    <w:name w:val="1CAB632EA3234D4FA738A3BDC0765AEB11"/>
    <w:rsid w:val="009C0922"/>
    <w:pPr>
      <w:spacing w:after="200" w:line="276" w:lineRule="auto"/>
    </w:pPr>
    <w:rPr>
      <w:rFonts w:eastAsiaTheme="minorHAnsi"/>
      <w:lang w:eastAsia="en-US"/>
    </w:rPr>
  </w:style>
  <w:style w:type="paragraph" w:customStyle="1" w:styleId="DCB59D5ECB5443858F627D4946804F6E26">
    <w:name w:val="DCB59D5ECB5443858F627D4946804F6E26"/>
    <w:rsid w:val="009C0922"/>
    <w:pPr>
      <w:spacing w:after="200" w:line="276" w:lineRule="auto"/>
    </w:pPr>
    <w:rPr>
      <w:rFonts w:eastAsiaTheme="minorHAnsi"/>
      <w:lang w:eastAsia="en-US"/>
    </w:rPr>
  </w:style>
  <w:style w:type="paragraph" w:customStyle="1" w:styleId="0CD02D78A1824580A0193F898615C74626">
    <w:name w:val="0CD02D78A1824580A0193F898615C74626"/>
    <w:rsid w:val="009C0922"/>
    <w:pPr>
      <w:spacing w:after="200" w:line="276" w:lineRule="auto"/>
    </w:pPr>
    <w:rPr>
      <w:rFonts w:eastAsiaTheme="minorHAnsi"/>
      <w:lang w:eastAsia="en-US"/>
    </w:rPr>
  </w:style>
  <w:style w:type="paragraph" w:customStyle="1" w:styleId="1B0C9DBBE2F244F890AD3E348E2B71CB27">
    <w:name w:val="1B0C9DBBE2F244F890AD3E348E2B71CB27"/>
    <w:rsid w:val="009C0922"/>
    <w:pPr>
      <w:spacing w:after="200" w:line="276" w:lineRule="auto"/>
    </w:pPr>
    <w:rPr>
      <w:rFonts w:eastAsiaTheme="minorHAnsi"/>
      <w:lang w:eastAsia="en-US"/>
    </w:rPr>
  </w:style>
  <w:style w:type="paragraph" w:customStyle="1" w:styleId="DC919B47C1B147D0A9E3C1022D94C58929">
    <w:name w:val="DC919B47C1B147D0A9E3C1022D94C58929"/>
    <w:rsid w:val="009C0922"/>
    <w:pPr>
      <w:spacing w:after="200" w:line="276" w:lineRule="auto"/>
    </w:pPr>
    <w:rPr>
      <w:rFonts w:eastAsiaTheme="minorHAnsi"/>
      <w:lang w:eastAsia="en-US"/>
    </w:rPr>
  </w:style>
  <w:style w:type="paragraph" w:customStyle="1" w:styleId="BE60488720F8404B92A4799AB0C708A614">
    <w:name w:val="BE60488720F8404B92A4799AB0C708A614"/>
    <w:rsid w:val="009C0922"/>
    <w:pPr>
      <w:spacing w:after="200" w:line="276" w:lineRule="auto"/>
    </w:pPr>
    <w:rPr>
      <w:rFonts w:eastAsiaTheme="minorHAnsi"/>
      <w:lang w:eastAsia="en-US"/>
    </w:rPr>
  </w:style>
  <w:style w:type="paragraph" w:customStyle="1" w:styleId="5213857AE4C24D1DA88D9F94CBF6809C5">
    <w:name w:val="5213857AE4C24D1DA88D9F94CBF6809C5"/>
    <w:rsid w:val="009C0922"/>
    <w:pPr>
      <w:spacing w:after="200" w:line="276" w:lineRule="auto"/>
    </w:pPr>
    <w:rPr>
      <w:rFonts w:eastAsiaTheme="minorHAnsi"/>
      <w:lang w:eastAsia="en-US"/>
    </w:rPr>
  </w:style>
  <w:style w:type="paragraph" w:customStyle="1" w:styleId="00EDFE24960E4F0684E6E289924ED0AF31">
    <w:name w:val="00EDFE24960E4F0684E6E289924ED0AF31"/>
    <w:rsid w:val="009C0922"/>
    <w:pPr>
      <w:spacing w:after="200" w:line="276" w:lineRule="auto"/>
    </w:pPr>
    <w:rPr>
      <w:rFonts w:eastAsiaTheme="minorHAnsi"/>
      <w:lang w:eastAsia="en-US"/>
    </w:rPr>
  </w:style>
  <w:style w:type="paragraph" w:customStyle="1" w:styleId="FB5B74F33E8E49938EFA99482464DD2615">
    <w:name w:val="FB5B74F33E8E49938EFA99482464DD2615"/>
    <w:rsid w:val="009C0922"/>
    <w:pPr>
      <w:spacing w:after="200" w:line="276" w:lineRule="auto"/>
    </w:pPr>
    <w:rPr>
      <w:rFonts w:eastAsiaTheme="minorHAnsi"/>
      <w:lang w:eastAsia="en-US"/>
    </w:rPr>
  </w:style>
  <w:style w:type="paragraph" w:customStyle="1" w:styleId="FC18CE40655C43E6A57BF1305C75F9A022">
    <w:name w:val="FC18CE40655C43E6A57BF1305C75F9A022"/>
    <w:rsid w:val="009C0922"/>
    <w:pPr>
      <w:spacing w:after="200" w:line="276" w:lineRule="auto"/>
    </w:pPr>
    <w:rPr>
      <w:rFonts w:eastAsiaTheme="minorHAnsi"/>
      <w:lang w:eastAsia="en-US"/>
    </w:rPr>
  </w:style>
  <w:style w:type="paragraph" w:customStyle="1" w:styleId="F14E6B65570E49D59AC2CFF9B71EA02029">
    <w:name w:val="F14E6B65570E49D59AC2CFF9B71EA02029"/>
    <w:rsid w:val="009C0922"/>
    <w:pPr>
      <w:spacing w:after="200" w:line="276" w:lineRule="auto"/>
    </w:pPr>
    <w:rPr>
      <w:rFonts w:eastAsiaTheme="minorHAnsi"/>
      <w:lang w:eastAsia="en-US"/>
    </w:rPr>
  </w:style>
  <w:style w:type="paragraph" w:customStyle="1" w:styleId="CC5A5DB336034CE99F65E4B0BA8B9D8529">
    <w:name w:val="CC5A5DB336034CE99F65E4B0BA8B9D8529"/>
    <w:rsid w:val="009C0922"/>
    <w:pPr>
      <w:spacing w:after="200" w:line="276" w:lineRule="auto"/>
    </w:pPr>
    <w:rPr>
      <w:rFonts w:eastAsiaTheme="minorHAnsi"/>
      <w:lang w:eastAsia="en-US"/>
    </w:rPr>
  </w:style>
  <w:style w:type="paragraph" w:customStyle="1" w:styleId="3BC81311B5DA4757A0ECD131C80D488029">
    <w:name w:val="3BC81311B5DA4757A0ECD131C80D488029"/>
    <w:rsid w:val="009C0922"/>
    <w:pPr>
      <w:spacing w:after="200" w:line="276" w:lineRule="auto"/>
    </w:pPr>
    <w:rPr>
      <w:rFonts w:eastAsiaTheme="minorHAnsi"/>
      <w:lang w:eastAsia="en-US"/>
    </w:rPr>
  </w:style>
  <w:style w:type="paragraph" w:customStyle="1" w:styleId="3DD3338871324C389F1BB6D96215DF2629">
    <w:name w:val="3DD3338871324C389F1BB6D96215DF2629"/>
    <w:rsid w:val="009C0922"/>
    <w:pPr>
      <w:spacing w:after="200" w:line="276" w:lineRule="auto"/>
    </w:pPr>
    <w:rPr>
      <w:rFonts w:eastAsiaTheme="minorHAnsi"/>
      <w:lang w:eastAsia="en-US"/>
    </w:rPr>
  </w:style>
  <w:style w:type="paragraph" w:customStyle="1" w:styleId="AC1F0CC10E364AC898173ECADE3B5EE315">
    <w:name w:val="AC1F0CC10E364AC898173ECADE3B5EE315"/>
    <w:rsid w:val="009C0922"/>
    <w:pPr>
      <w:spacing w:after="200" w:line="276" w:lineRule="auto"/>
    </w:pPr>
    <w:rPr>
      <w:rFonts w:eastAsiaTheme="minorHAnsi"/>
      <w:lang w:eastAsia="en-US"/>
    </w:rPr>
  </w:style>
  <w:style w:type="paragraph" w:customStyle="1" w:styleId="31D42E0BCD904979BF1FE62E7B2213B029">
    <w:name w:val="31D42E0BCD904979BF1FE62E7B2213B029"/>
    <w:rsid w:val="009C0922"/>
    <w:pPr>
      <w:spacing w:after="200" w:line="276" w:lineRule="auto"/>
    </w:pPr>
    <w:rPr>
      <w:rFonts w:eastAsiaTheme="minorHAnsi"/>
      <w:lang w:eastAsia="en-US"/>
    </w:rPr>
  </w:style>
  <w:style w:type="paragraph" w:customStyle="1" w:styleId="958BA58AE1A24744A1B57819B5CC71D715">
    <w:name w:val="958BA58AE1A24744A1B57819B5CC71D715"/>
    <w:rsid w:val="009C0922"/>
    <w:pPr>
      <w:spacing w:after="200" w:line="276" w:lineRule="auto"/>
    </w:pPr>
    <w:rPr>
      <w:rFonts w:eastAsiaTheme="minorHAnsi"/>
      <w:lang w:eastAsia="en-US"/>
    </w:rPr>
  </w:style>
  <w:style w:type="paragraph" w:customStyle="1" w:styleId="3F5F481407D1401EAEB7718F52B6995B29">
    <w:name w:val="3F5F481407D1401EAEB7718F52B6995B29"/>
    <w:rsid w:val="009C0922"/>
    <w:pPr>
      <w:spacing w:after="200" w:line="276" w:lineRule="auto"/>
    </w:pPr>
    <w:rPr>
      <w:rFonts w:eastAsiaTheme="minorHAnsi"/>
      <w:lang w:eastAsia="en-US"/>
    </w:rPr>
  </w:style>
  <w:style w:type="paragraph" w:customStyle="1" w:styleId="FBEB73534E4D4118935DA06A1762237429">
    <w:name w:val="FBEB73534E4D4118935DA06A1762237429"/>
    <w:rsid w:val="009C0922"/>
    <w:pPr>
      <w:spacing w:after="200" w:line="276" w:lineRule="auto"/>
    </w:pPr>
    <w:rPr>
      <w:rFonts w:eastAsiaTheme="minorHAnsi"/>
      <w:lang w:eastAsia="en-US"/>
    </w:rPr>
  </w:style>
  <w:style w:type="paragraph" w:customStyle="1" w:styleId="722B5AC885924E17AD5BA10553824A119">
    <w:name w:val="722B5AC885924E17AD5BA10553824A119"/>
    <w:rsid w:val="009C0922"/>
    <w:pPr>
      <w:spacing w:after="200" w:line="276" w:lineRule="auto"/>
    </w:pPr>
    <w:rPr>
      <w:rFonts w:eastAsiaTheme="minorHAnsi"/>
      <w:lang w:eastAsia="en-US"/>
    </w:rPr>
  </w:style>
  <w:style w:type="paragraph" w:customStyle="1" w:styleId="FCB94F4570644034A5CEEFEB69BDC6BA8">
    <w:name w:val="FCB94F4570644034A5CEEFEB69BDC6BA8"/>
    <w:rsid w:val="009C0922"/>
    <w:pPr>
      <w:spacing w:after="200" w:line="276" w:lineRule="auto"/>
    </w:pPr>
    <w:rPr>
      <w:rFonts w:eastAsiaTheme="minorHAnsi"/>
      <w:lang w:eastAsia="en-US"/>
    </w:rPr>
  </w:style>
  <w:style w:type="paragraph" w:customStyle="1" w:styleId="AC073C7F12464B1EA93F06F6C5A6A46227">
    <w:name w:val="AC073C7F12464B1EA93F06F6C5A6A46227"/>
    <w:rsid w:val="009C0922"/>
    <w:pPr>
      <w:spacing w:after="200" w:line="276" w:lineRule="auto"/>
    </w:pPr>
    <w:rPr>
      <w:rFonts w:eastAsiaTheme="minorHAnsi"/>
      <w:lang w:eastAsia="en-US"/>
    </w:rPr>
  </w:style>
  <w:style w:type="paragraph" w:customStyle="1" w:styleId="BB72F065998C47F99949CB9E518F1A3825">
    <w:name w:val="BB72F065998C47F99949CB9E518F1A3825"/>
    <w:rsid w:val="009C0922"/>
    <w:pPr>
      <w:spacing w:after="200" w:line="276" w:lineRule="auto"/>
    </w:pPr>
    <w:rPr>
      <w:rFonts w:eastAsiaTheme="minorHAnsi"/>
      <w:lang w:eastAsia="en-US"/>
    </w:rPr>
  </w:style>
  <w:style w:type="paragraph" w:customStyle="1" w:styleId="9981986F279648A7A86E681668B5424025">
    <w:name w:val="9981986F279648A7A86E681668B5424025"/>
    <w:rsid w:val="009C0922"/>
    <w:pPr>
      <w:spacing w:after="200" w:line="276" w:lineRule="auto"/>
    </w:pPr>
    <w:rPr>
      <w:rFonts w:eastAsiaTheme="minorHAnsi"/>
      <w:lang w:eastAsia="en-US"/>
    </w:rPr>
  </w:style>
  <w:style w:type="paragraph" w:customStyle="1" w:styleId="93098FCB6D2D420C9033964071D3E24525">
    <w:name w:val="93098FCB6D2D420C9033964071D3E24525"/>
    <w:rsid w:val="009C0922"/>
    <w:pPr>
      <w:spacing w:after="200" w:line="276" w:lineRule="auto"/>
    </w:pPr>
    <w:rPr>
      <w:rFonts w:eastAsiaTheme="minorHAnsi"/>
      <w:lang w:eastAsia="en-US"/>
    </w:rPr>
  </w:style>
  <w:style w:type="paragraph" w:customStyle="1" w:styleId="21D147155700463BB5A9BD7545E0641024">
    <w:name w:val="21D147155700463BB5A9BD7545E0641024"/>
    <w:rsid w:val="009C0922"/>
    <w:pPr>
      <w:spacing w:after="200" w:line="276" w:lineRule="auto"/>
    </w:pPr>
    <w:rPr>
      <w:rFonts w:eastAsiaTheme="minorHAnsi"/>
      <w:lang w:eastAsia="en-US"/>
    </w:rPr>
  </w:style>
  <w:style w:type="paragraph" w:customStyle="1" w:styleId="8DFB4D3D5F02429BBC080CE2DCE8E58822">
    <w:name w:val="8DFB4D3D5F02429BBC080CE2DCE8E58822"/>
    <w:rsid w:val="009C0922"/>
    <w:pPr>
      <w:spacing w:after="200" w:line="276" w:lineRule="auto"/>
    </w:pPr>
    <w:rPr>
      <w:rFonts w:eastAsiaTheme="minorHAnsi"/>
      <w:lang w:eastAsia="en-US"/>
    </w:rPr>
  </w:style>
  <w:style w:type="paragraph" w:customStyle="1" w:styleId="1CB59F5FD4054BA6969AA1BCE7A0AB4722">
    <w:name w:val="1CB59F5FD4054BA6969AA1BCE7A0AB4722"/>
    <w:rsid w:val="009C0922"/>
    <w:pPr>
      <w:spacing w:after="200" w:line="276" w:lineRule="auto"/>
    </w:pPr>
    <w:rPr>
      <w:rFonts w:eastAsiaTheme="minorHAnsi"/>
      <w:lang w:eastAsia="en-US"/>
    </w:rPr>
  </w:style>
  <w:style w:type="paragraph" w:customStyle="1" w:styleId="11881D963EA544319614BE67105B8ECD26">
    <w:name w:val="11881D963EA544319614BE67105B8ECD26"/>
    <w:rsid w:val="009C0922"/>
    <w:pPr>
      <w:spacing w:after="200" w:line="276" w:lineRule="auto"/>
    </w:pPr>
    <w:rPr>
      <w:rFonts w:eastAsiaTheme="minorHAnsi"/>
      <w:lang w:eastAsia="en-US"/>
    </w:rPr>
  </w:style>
  <w:style w:type="paragraph" w:customStyle="1" w:styleId="4CA0515196054D5B996350F320FD8B5531">
    <w:name w:val="4CA0515196054D5B996350F320FD8B5531"/>
    <w:rsid w:val="009C0922"/>
    <w:pPr>
      <w:spacing w:after="200" w:line="276" w:lineRule="auto"/>
    </w:pPr>
    <w:rPr>
      <w:rFonts w:eastAsiaTheme="minorHAnsi"/>
      <w:lang w:eastAsia="en-US"/>
    </w:rPr>
  </w:style>
  <w:style w:type="paragraph" w:customStyle="1" w:styleId="83E842C2D8EF40CDA17EE4F4E2C1628412">
    <w:name w:val="83E842C2D8EF40CDA17EE4F4E2C1628412"/>
    <w:rsid w:val="009C0922"/>
    <w:pPr>
      <w:spacing w:after="200" w:line="276" w:lineRule="auto"/>
    </w:pPr>
    <w:rPr>
      <w:rFonts w:eastAsiaTheme="minorHAnsi"/>
      <w:lang w:eastAsia="en-US"/>
    </w:rPr>
  </w:style>
  <w:style w:type="paragraph" w:customStyle="1" w:styleId="1CAB632EA3234D4FA738A3BDC0765AEB12">
    <w:name w:val="1CAB632EA3234D4FA738A3BDC0765AEB12"/>
    <w:rsid w:val="009C0922"/>
    <w:pPr>
      <w:spacing w:after="200" w:line="276" w:lineRule="auto"/>
    </w:pPr>
    <w:rPr>
      <w:rFonts w:eastAsiaTheme="minorHAnsi"/>
      <w:lang w:eastAsia="en-US"/>
    </w:rPr>
  </w:style>
  <w:style w:type="paragraph" w:customStyle="1" w:styleId="97E35C97B49E45B18E97FCE2EDF37B7F">
    <w:name w:val="97E35C97B49E45B18E97FCE2EDF37B7F"/>
    <w:rsid w:val="00517AE8"/>
  </w:style>
  <w:style w:type="paragraph" w:customStyle="1" w:styleId="DCB59D5ECB5443858F627D4946804F6E27">
    <w:name w:val="DCB59D5ECB5443858F627D4946804F6E27"/>
    <w:rsid w:val="00517AE8"/>
    <w:pPr>
      <w:spacing w:after="200" w:line="276" w:lineRule="auto"/>
    </w:pPr>
    <w:rPr>
      <w:rFonts w:eastAsiaTheme="minorHAnsi"/>
      <w:lang w:eastAsia="en-US"/>
    </w:rPr>
  </w:style>
  <w:style w:type="paragraph" w:customStyle="1" w:styleId="0CD02D78A1824580A0193F898615C74627">
    <w:name w:val="0CD02D78A1824580A0193F898615C74627"/>
    <w:rsid w:val="00517AE8"/>
    <w:pPr>
      <w:spacing w:after="200" w:line="276" w:lineRule="auto"/>
    </w:pPr>
    <w:rPr>
      <w:rFonts w:eastAsiaTheme="minorHAnsi"/>
      <w:lang w:eastAsia="en-US"/>
    </w:rPr>
  </w:style>
  <w:style w:type="paragraph" w:customStyle="1" w:styleId="1B0C9DBBE2F244F890AD3E348E2B71CB28">
    <w:name w:val="1B0C9DBBE2F244F890AD3E348E2B71CB28"/>
    <w:rsid w:val="00517AE8"/>
    <w:pPr>
      <w:spacing w:after="200" w:line="276" w:lineRule="auto"/>
    </w:pPr>
    <w:rPr>
      <w:rFonts w:eastAsiaTheme="minorHAnsi"/>
      <w:lang w:eastAsia="en-US"/>
    </w:rPr>
  </w:style>
  <w:style w:type="paragraph" w:customStyle="1" w:styleId="DC919B47C1B147D0A9E3C1022D94C58930">
    <w:name w:val="DC919B47C1B147D0A9E3C1022D94C58930"/>
    <w:rsid w:val="00517AE8"/>
    <w:pPr>
      <w:spacing w:after="200" w:line="276" w:lineRule="auto"/>
    </w:pPr>
    <w:rPr>
      <w:rFonts w:eastAsiaTheme="minorHAnsi"/>
      <w:lang w:eastAsia="en-US"/>
    </w:rPr>
  </w:style>
  <w:style w:type="paragraph" w:customStyle="1" w:styleId="BE60488720F8404B92A4799AB0C708A615">
    <w:name w:val="BE60488720F8404B92A4799AB0C708A615"/>
    <w:rsid w:val="00517AE8"/>
    <w:pPr>
      <w:spacing w:after="200" w:line="276" w:lineRule="auto"/>
    </w:pPr>
    <w:rPr>
      <w:rFonts w:eastAsiaTheme="minorHAnsi"/>
      <w:lang w:eastAsia="en-US"/>
    </w:rPr>
  </w:style>
  <w:style w:type="paragraph" w:customStyle="1" w:styleId="5213857AE4C24D1DA88D9F94CBF6809C6">
    <w:name w:val="5213857AE4C24D1DA88D9F94CBF6809C6"/>
    <w:rsid w:val="00517AE8"/>
    <w:pPr>
      <w:spacing w:after="200" w:line="276" w:lineRule="auto"/>
    </w:pPr>
    <w:rPr>
      <w:rFonts w:eastAsiaTheme="minorHAnsi"/>
      <w:lang w:eastAsia="en-US"/>
    </w:rPr>
  </w:style>
  <w:style w:type="paragraph" w:customStyle="1" w:styleId="00EDFE24960E4F0684E6E289924ED0AF32">
    <w:name w:val="00EDFE24960E4F0684E6E289924ED0AF32"/>
    <w:rsid w:val="00517AE8"/>
    <w:pPr>
      <w:spacing w:after="200" w:line="276" w:lineRule="auto"/>
    </w:pPr>
    <w:rPr>
      <w:rFonts w:eastAsiaTheme="minorHAnsi"/>
      <w:lang w:eastAsia="en-US"/>
    </w:rPr>
  </w:style>
  <w:style w:type="paragraph" w:customStyle="1" w:styleId="FB5B74F33E8E49938EFA99482464DD2616">
    <w:name w:val="FB5B74F33E8E49938EFA99482464DD2616"/>
    <w:rsid w:val="00517AE8"/>
    <w:pPr>
      <w:spacing w:after="200" w:line="276" w:lineRule="auto"/>
    </w:pPr>
    <w:rPr>
      <w:rFonts w:eastAsiaTheme="minorHAnsi"/>
      <w:lang w:eastAsia="en-US"/>
    </w:rPr>
  </w:style>
  <w:style w:type="paragraph" w:customStyle="1" w:styleId="FC18CE40655C43E6A57BF1305C75F9A023">
    <w:name w:val="FC18CE40655C43E6A57BF1305C75F9A023"/>
    <w:rsid w:val="00517AE8"/>
    <w:pPr>
      <w:spacing w:after="200" w:line="276" w:lineRule="auto"/>
    </w:pPr>
    <w:rPr>
      <w:rFonts w:eastAsiaTheme="minorHAnsi"/>
      <w:lang w:eastAsia="en-US"/>
    </w:rPr>
  </w:style>
  <w:style w:type="paragraph" w:customStyle="1" w:styleId="F14E6B65570E49D59AC2CFF9B71EA02030">
    <w:name w:val="F14E6B65570E49D59AC2CFF9B71EA02030"/>
    <w:rsid w:val="00517AE8"/>
    <w:pPr>
      <w:spacing w:after="200" w:line="276" w:lineRule="auto"/>
    </w:pPr>
    <w:rPr>
      <w:rFonts w:eastAsiaTheme="minorHAnsi"/>
      <w:lang w:eastAsia="en-US"/>
    </w:rPr>
  </w:style>
  <w:style w:type="paragraph" w:customStyle="1" w:styleId="CC5A5DB336034CE99F65E4B0BA8B9D8530">
    <w:name w:val="CC5A5DB336034CE99F65E4B0BA8B9D8530"/>
    <w:rsid w:val="00517AE8"/>
    <w:pPr>
      <w:spacing w:after="200" w:line="276" w:lineRule="auto"/>
    </w:pPr>
    <w:rPr>
      <w:rFonts w:eastAsiaTheme="minorHAnsi"/>
      <w:lang w:eastAsia="en-US"/>
    </w:rPr>
  </w:style>
  <w:style w:type="paragraph" w:customStyle="1" w:styleId="3BC81311B5DA4757A0ECD131C80D488030">
    <w:name w:val="3BC81311B5DA4757A0ECD131C80D488030"/>
    <w:rsid w:val="00517AE8"/>
    <w:pPr>
      <w:spacing w:after="200" w:line="276" w:lineRule="auto"/>
    </w:pPr>
    <w:rPr>
      <w:rFonts w:eastAsiaTheme="minorHAnsi"/>
      <w:lang w:eastAsia="en-US"/>
    </w:rPr>
  </w:style>
  <w:style w:type="paragraph" w:customStyle="1" w:styleId="3DD3338871324C389F1BB6D96215DF2630">
    <w:name w:val="3DD3338871324C389F1BB6D96215DF2630"/>
    <w:rsid w:val="00517AE8"/>
    <w:pPr>
      <w:spacing w:after="200" w:line="276" w:lineRule="auto"/>
    </w:pPr>
    <w:rPr>
      <w:rFonts w:eastAsiaTheme="minorHAnsi"/>
      <w:lang w:eastAsia="en-US"/>
    </w:rPr>
  </w:style>
  <w:style w:type="paragraph" w:customStyle="1" w:styleId="AC1F0CC10E364AC898173ECADE3B5EE316">
    <w:name w:val="AC1F0CC10E364AC898173ECADE3B5EE316"/>
    <w:rsid w:val="00517AE8"/>
    <w:pPr>
      <w:spacing w:after="200" w:line="276" w:lineRule="auto"/>
    </w:pPr>
    <w:rPr>
      <w:rFonts w:eastAsiaTheme="minorHAnsi"/>
      <w:lang w:eastAsia="en-US"/>
    </w:rPr>
  </w:style>
  <w:style w:type="paragraph" w:customStyle="1" w:styleId="31D42E0BCD904979BF1FE62E7B2213B030">
    <w:name w:val="31D42E0BCD904979BF1FE62E7B2213B030"/>
    <w:rsid w:val="00517AE8"/>
    <w:pPr>
      <w:spacing w:after="200" w:line="276" w:lineRule="auto"/>
    </w:pPr>
    <w:rPr>
      <w:rFonts w:eastAsiaTheme="minorHAnsi"/>
      <w:lang w:eastAsia="en-US"/>
    </w:rPr>
  </w:style>
  <w:style w:type="paragraph" w:customStyle="1" w:styleId="958BA58AE1A24744A1B57819B5CC71D716">
    <w:name w:val="958BA58AE1A24744A1B57819B5CC71D716"/>
    <w:rsid w:val="00517AE8"/>
    <w:pPr>
      <w:spacing w:after="200" w:line="276" w:lineRule="auto"/>
    </w:pPr>
    <w:rPr>
      <w:rFonts w:eastAsiaTheme="minorHAnsi"/>
      <w:lang w:eastAsia="en-US"/>
    </w:rPr>
  </w:style>
  <w:style w:type="paragraph" w:customStyle="1" w:styleId="3F5F481407D1401EAEB7718F52B6995B30">
    <w:name w:val="3F5F481407D1401EAEB7718F52B6995B30"/>
    <w:rsid w:val="00517AE8"/>
    <w:pPr>
      <w:spacing w:after="200" w:line="276" w:lineRule="auto"/>
    </w:pPr>
    <w:rPr>
      <w:rFonts w:eastAsiaTheme="minorHAnsi"/>
      <w:lang w:eastAsia="en-US"/>
    </w:rPr>
  </w:style>
  <w:style w:type="paragraph" w:customStyle="1" w:styleId="FBEB73534E4D4118935DA06A1762237430">
    <w:name w:val="FBEB73534E4D4118935DA06A1762237430"/>
    <w:rsid w:val="00517AE8"/>
    <w:pPr>
      <w:spacing w:after="200" w:line="276" w:lineRule="auto"/>
    </w:pPr>
    <w:rPr>
      <w:rFonts w:eastAsiaTheme="minorHAnsi"/>
      <w:lang w:eastAsia="en-US"/>
    </w:rPr>
  </w:style>
  <w:style w:type="paragraph" w:customStyle="1" w:styleId="97E35C97B49E45B18E97FCE2EDF37B7F1">
    <w:name w:val="97E35C97B49E45B18E97FCE2EDF37B7F1"/>
    <w:rsid w:val="00517AE8"/>
    <w:pPr>
      <w:spacing w:after="200" w:line="276" w:lineRule="auto"/>
    </w:pPr>
    <w:rPr>
      <w:rFonts w:eastAsiaTheme="minorHAnsi"/>
      <w:lang w:eastAsia="en-US"/>
    </w:rPr>
  </w:style>
  <w:style w:type="paragraph" w:customStyle="1" w:styleId="FCB94F4570644034A5CEEFEB69BDC6BA9">
    <w:name w:val="FCB94F4570644034A5CEEFEB69BDC6BA9"/>
    <w:rsid w:val="00517AE8"/>
    <w:pPr>
      <w:spacing w:after="200" w:line="276" w:lineRule="auto"/>
    </w:pPr>
    <w:rPr>
      <w:rFonts w:eastAsiaTheme="minorHAnsi"/>
      <w:lang w:eastAsia="en-US"/>
    </w:rPr>
  </w:style>
  <w:style w:type="paragraph" w:customStyle="1" w:styleId="AC073C7F12464B1EA93F06F6C5A6A46228">
    <w:name w:val="AC073C7F12464B1EA93F06F6C5A6A46228"/>
    <w:rsid w:val="00517AE8"/>
    <w:pPr>
      <w:spacing w:after="200" w:line="276" w:lineRule="auto"/>
    </w:pPr>
    <w:rPr>
      <w:rFonts w:eastAsiaTheme="minorHAnsi"/>
      <w:lang w:eastAsia="en-US"/>
    </w:rPr>
  </w:style>
  <w:style w:type="paragraph" w:customStyle="1" w:styleId="BB72F065998C47F99949CB9E518F1A3826">
    <w:name w:val="BB72F065998C47F99949CB9E518F1A3826"/>
    <w:rsid w:val="00517AE8"/>
    <w:pPr>
      <w:spacing w:after="200" w:line="276" w:lineRule="auto"/>
    </w:pPr>
    <w:rPr>
      <w:rFonts w:eastAsiaTheme="minorHAnsi"/>
      <w:lang w:eastAsia="en-US"/>
    </w:rPr>
  </w:style>
  <w:style w:type="paragraph" w:customStyle="1" w:styleId="9981986F279648A7A86E681668B5424026">
    <w:name w:val="9981986F279648A7A86E681668B5424026"/>
    <w:rsid w:val="00517AE8"/>
    <w:pPr>
      <w:spacing w:after="200" w:line="276" w:lineRule="auto"/>
    </w:pPr>
    <w:rPr>
      <w:rFonts w:eastAsiaTheme="minorHAnsi"/>
      <w:lang w:eastAsia="en-US"/>
    </w:rPr>
  </w:style>
  <w:style w:type="paragraph" w:customStyle="1" w:styleId="93098FCB6D2D420C9033964071D3E24526">
    <w:name w:val="93098FCB6D2D420C9033964071D3E24526"/>
    <w:rsid w:val="00517AE8"/>
    <w:pPr>
      <w:spacing w:after="200" w:line="276" w:lineRule="auto"/>
    </w:pPr>
    <w:rPr>
      <w:rFonts w:eastAsiaTheme="minorHAnsi"/>
      <w:lang w:eastAsia="en-US"/>
    </w:rPr>
  </w:style>
  <w:style w:type="paragraph" w:customStyle="1" w:styleId="21D147155700463BB5A9BD7545E0641025">
    <w:name w:val="21D147155700463BB5A9BD7545E0641025"/>
    <w:rsid w:val="00517AE8"/>
    <w:pPr>
      <w:spacing w:after="200" w:line="276" w:lineRule="auto"/>
    </w:pPr>
    <w:rPr>
      <w:rFonts w:eastAsiaTheme="minorHAnsi"/>
      <w:lang w:eastAsia="en-US"/>
    </w:rPr>
  </w:style>
  <w:style w:type="paragraph" w:customStyle="1" w:styleId="8DFB4D3D5F02429BBC080CE2DCE8E58823">
    <w:name w:val="8DFB4D3D5F02429BBC080CE2DCE8E58823"/>
    <w:rsid w:val="00517AE8"/>
    <w:pPr>
      <w:spacing w:after="200" w:line="276" w:lineRule="auto"/>
    </w:pPr>
    <w:rPr>
      <w:rFonts w:eastAsiaTheme="minorHAnsi"/>
      <w:lang w:eastAsia="en-US"/>
    </w:rPr>
  </w:style>
  <w:style w:type="paragraph" w:customStyle="1" w:styleId="1CB59F5FD4054BA6969AA1BCE7A0AB4723">
    <w:name w:val="1CB59F5FD4054BA6969AA1BCE7A0AB4723"/>
    <w:rsid w:val="00517AE8"/>
    <w:pPr>
      <w:spacing w:after="200" w:line="276" w:lineRule="auto"/>
    </w:pPr>
    <w:rPr>
      <w:rFonts w:eastAsiaTheme="minorHAnsi"/>
      <w:lang w:eastAsia="en-US"/>
    </w:rPr>
  </w:style>
  <w:style w:type="paragraph" w:customStyle="1" w:styleId="11881D963EA544319614BE67105B8ECD27">
    <w:name w:val="11881D963EA544319614BE67105B8ECD27"/>
    <w:rsid w:val="00517AE8"/>
    <w:pPr>
      <w:spacing w:after="200" w:line="276" w:lineRule="auto"/>
    </w:pPr>
    <w:rPr>
      <w:rFonts w:eastAsiaTheme="minorHAnsi"/>
      <w:lang w:eastAsia="en-US"/>
    </w:rPr>
  </w:style>
  <w:style w:type="paragraph" w:customStyle="1" w:styleId="4CA0515196054D5B996350F320FD8B5532">
    <w:name w:val="4CA0515196054D5B996350F320FD8B5532"/>
    <w:rsid w:val="00517AE8"/>
    <w:pPr>
      <w:spacing w:after="200" w:line="276" w:lineRule="auto"/>
    </w:pPr>
    <w:rPr>
      <w:rFonts w:eastAsiaTheme="minorHAnsi"/>
      <w:lang w:eastAsia="en-US"/>
    </w:rPr>
  </w:style>
  <w:style w:type="paragraph" w:customStyle="1" w:styleId="83E842C2D8EF40CDA17EE4F4E2C1628413">
    <w:name w:val="83E842C2D8EF40CDA17EE4F4E2C1628413"/>
    <w:rsid w:val="00517AE8"/>
    <w:pPr>
      <w:spacing w:after="200" w:line="276" w:lineRule="auto"/>
    </w:pPr>
    <w:rPr>
      <w:rFonts w:eastAsiaTheme="minorHAnsi"/>
      <w:lang w:eastAsia="en-US"/>
    </w:rPr>
  </w:style>
  <w:style w:type="paragraph" w:customStyle="1" w:styleId="1CAB632EA3234D4FA738A3BDC0765AEB13">
    <w:name w:val="1CAB632EA3234D4FA738A3BDC0765AEB13"/>
    <w:rsid w:val="00517AE8"/>
    <w:pPr>
      <w:spacing w:after="200" w:line="276" w:lineRule="auto"/>
    </w:pPr>
    <w:rPr>
      <w:rFonts w:eastAsiaTheme="minorHAnsi"/>
      <w:lang w:eastAsia="en-US"/>
    </w:rPr>
  </w:style>
  <w:style w:type="paragraph" w:customStyle="1" w:styleId="DCB59D5ECB5443858F627D4946804F6E28">
    <w:name w:val="DCB59D5ECB5443858F627D4946804F6E28"/>
    <w:rsid w:val="003E3BB8"/>
    <w:pPr>
      <w:spacing w:after="200" w:line="276" w:lineRule="auto"/>
    </w:pPr>
    <w:rPr>
      <w:rFonts w:eastAsiaTheme="minorHAnsi"/>
      <w:lang w:eastAsia="en-US"/>
    </w:rPr>
  </w:style>
  <w:style w:type="paragraph" w:customStyle="1" w:styleId="0CD02D78A1824580A0193F898615C74628">
    <w:name w:val="0CD02D78A1824580A0193F898615C74628"/>
    <w:rsid w:val="003E3BB8"/>
    <w:pPr>
      <w:spacing w:after="200" w:line="276" w:lineRule="auto"/>
    </w:pPr>
    <w:rPr>
      <w:rFonts w:eastAsiaTheme="minorHAnsi"/>
      <w:lang w:eastAsia="en-US"/>
    </w:rPr>
  </w:style>
  <w:style w:type="paragraph" w:customStyle="1" w:styleId="1B0C9DBBE2F244F890AD3E348E2B71CB29">
    <w:name w:val="1B0C9DBBE2F244F890AD3E348E2B71CB29"/>
    <w:rsid w:val="003E3BB8"/>
    <w:pPr>
      <w:spacing w:after="200" w:line="276" w:lineRule="auto"/>
    </w:pPr>
    <w:rPr>
      <w:rFonts w:eastAsiaTheme="minorHAnsi"/>
      <w:lang w:eastAsia="en-US"/>
    </w:rPr>
  </w:style>
  <w:style w:type="paragraph" w:customStyle="1" w:styleId="DC919B47C1B147D0A9E3C1022D94C58931">
    <w:name w:val="DC919B47C1B147D0A9E3C1022D94C58931"/>
    <w:rsid w:val="003E3BB8"/>
    <w:pPr>
      <w:spacing w:after="200" w:line="276" w:lineRule="auto"/>
    </w:pPr>
    <w:rPr>
      <w:rFonts w:eastAsiaTheme="minorHAnsi"/>
      <w:lang w:eastAsia="en-US"/>
    </w:rPr>
  </w:style>
  <w:style w:type="paragraph" w:customStyle="1" w:styleId="BE60488720F8404B92A4799AB0C708A616">
    <w:name w:val="BE60488720F8404B92A4799AB0C708A616"/>
    <w:rsid w:val="003E3BB8"/>
    <w:pPr>
      <w:spacing w:after="200" w:line="276" w:lineRule="auto"/>
    </w:pPr>
    <w:rPr>
      <w:rFonts w:eastAsiaTheme="minorHAnsi"/>
      <w:lang w:eastAsia="en-US"/>
    </w:rPr>
  </w:style>
  <w:style w:type="paragraph" w:customStyle="1" w:styleId="5213857AE4C24D1DA88D9F94CBF6809C7">
    <w:name w:val="5213857AE4C24D1DA88D9F94CBF6809C7"/>
    <w:rsid w:val="003E3BB8"/>
    <w:pPr>
      <w:spacing w:after="200" w:line="276" w:lineRule="auto"/>
    </w:pPr>
    <w:rPr>
      <w:rFonts w:eastAsiaTheme="minorHAnsi"/>
      <w:lang w:eastAsia="en-US"/>
    </w:rPr>
  </w:style>
  <w:style w:type="paragraph" w:customStyle="1" w:styleId="00EDFE24960E4F0684E6E289924ED0AF33">
    <w:name w:val="00EDFE24960E4F0684E6E289924ED0AF33"/>
    <w:rsid w:val="003E3BB8"/>
    <w:pPr>
      <w:spacing w:after="200" w:line="276" w:lineRule="auto"/>
    </w:pPr>
    <w:rPr>
      <w:rFonts w:eastAsiaTheme="minorHAnsi"/>
      <w:lang w:eastAsia="en-US"/>
    </w:rPr>
  </w:style>
  <w:style w:type="paragraph" w:customStyle="1" w:styleId="FB5B74F33E8E49938EFA99482464DD2617">
    <w:name w:val="FB5B74F33E8E49938EFA99482464DD2617"/>
    <w:rsid w:val="003E3BB8"/>
    <w:pPr>
      <w:spacing w:after="200" w:line="276" w:lineRule="auto"/>
    </w:pPr>
    <w:rPr>
      <w:rFonts w:eastAsiaTheme="minorHAnsi"/>
      <w:lang w:eastAsia="en-US"/>
    </w:rPr>
  </w:style>
  <w:style w:type="paragraph" w:customStyle="1" w:styleId="FC18CE40655C43E6A57BF1305C75F9A024">
    <w:name w:val="FC18CE40655C43E6A57BF1305C75F9A024"/>
    <w:rsid w:val="003E3BB8"/>
    <w:pPr>
      <w:spacing w:after="200" w:line="276" w:lineRule="auto"/>
    </w:pPr>
    <w:rPr>
      <w:rFonts w:eastAsiaTheme="minorHAnsi"/>
      <w:lang w:eastAsia="en-US"/>
    </w:rPr>
  </w:style>
  <w:style w:type="paragraph" w:customStyle="1" w:styleId="F14E6B65570E49D59AC2CFF9B71EA02031">
    <w:name w:val="F14E6B65570E49D59AC2CFF9B71EA02031"/>
    <w:rsid w:val="003E3BB8"/>
    <w:pPr>
      <w:spacing w:after="200" w:line="276" w:lineRule="auto"/>
    </w:pPr>
    <w:rPr>
      <w:rFonts w:eastAsiaTheme="minorHAnsi"/>
      <w:lang w:eastAsia="en-US"/>
    </w:rPr>
  </w:style>
  <w:style w:type="paragraph" w:customStyle="1" w:styleId="CC5A5DB336034CE99F65E4B0BA8B9D8531">
    <w:name w:val="CC5A5DB336034CE99F65E4B0BA8B9D8531"/>
    <w:rsid w:val="003E3BB8"/>
    <w:pPr>
      <w:spacing w:after="200" w:line="276" w:lineRule="auto"/>
    </w:pPr>
    <w:rPr>
      <w:rFonts w:eastAsiaTheme="minorHAnsi"/>
      <w:lang w:eastAsia="en-US"/>
    </w:rPr>
  </w:style>
  <w:style w:type="paragraph" w:customStyle="1" w:styleId="3BC81311B5DA4757A0ECD131C80D488031">
    <w:name w:val="3BC81311B5DA4757A0ECD131C80D488031"/>
    <w:rsid w:val="003E3BB8"/>
    <w:pPr>
      <w:spacing w:after="200" w:line="276" w:lineRule="auto"/>
    </w:pPr>
    <w:rPr>
      <w:rFonts w:eastAsiaTheme="minorHAnsi"/>
      <w:lang w:eastAsia="en-US"/>
    </w:rPr>
  </w:style>
  <w:style w:type="paragraph" w:customStyle="1" w:styleId="3DD3338871324C389F1BB6D96215DF2631">
    <w:name w:val="3DD3338871324C389F1BB6D96215DF2631"/>
    <w:rsid w:val="003E3BB8"/>
    <w:pPr>
      <w:spacing w:after="200" w:line="276" w:lineRule="auto"/>
    </w:pPr>
    <w:rPr>
      <w:rFonts w:eastAsiaTheme="minorHAnsi"/>
      <w:lang w:eastAsia="en-US"/>
    </w:rPr>
  </w:style>
  <w:style w:type="paragraph" w:customStyle="1" w:styleId="AC1F0CC10E364AC898173ECADE3B5EE317">
    <w:name w:val="AC1F0CC10E364AC898173ECADE3B5EE317"/>
    <w:rsid w:val="003E3BB8"/>
    <w:pPr>
      <w:spacing w:after="200" w:line="276" w:lineRule="auto"/>
    </w:pPr>
    <w:rPr>
      <w:rFonts w:eastAsiaTheme="minorHAnsi"/>
      <w:lang w:eastAsia="en-US"/>
    </w:rPr>
  </w:style>
  <w:style w:type="paragraph" w:customStyle="1" w:styleId="31D42E0BCD904979BF1FE62E7B2213B031">
    <w:name w:val="31D42E0BCD904979BF1FE62E7B2213B031"/>
    <w:rsid w:val="003E3BB8"/>
    <w:pPr>
      <w:spacing w:after="200" w:line="276" w:lineRule="auto"/>
    </w:pPr>
    <w:rPr>
      <w:rFonts w:eastAsiaTheme="minorHAnsi"/>
      <w:lang w:eastAsia="en-US"/>
    </w:rPr>
  </w:style>
  <w:style w:type="paragraph" w:customStyle="1" w:styleId="958BA58AE1A24744A1B57819B5CC71D717">
    <w:name w:val="958BA58AE1A24744A1B57819B5CC71D717"/>
    <w:rsid w:val="003E3BB8"/>
    <w:pPr>
      <w:spacing w:after="200" w:line="276" w:lineRule="auto"/>
    </w:pPr>
    <w:rPr>
      <w:rFonts w:eastAsiaTheme="minorHAnsi"/>
      <w:lang w:eastAsia="en-US"/>
    </w:rPr>
  </w:style>
  <w:style w:type="paragraph" w:customStyle="1" w:styleId="3F5F481407D1401EAEB7718F52B6995B31">
    <w:name w:val="3F5F481407D1401EAEB7718F52B6995B31"/>
    <w:rsid w:val="003E3BB8"/>
    <w:pPr>
      <w:spacing w:after="200" w:line="276" w:lineRule="auto"/>
    </w:pPr>
    <w:rPr>
      <w:rFonts w:eastAsiaTheme="minorHAnsi"/>
      <w:lang w:eastAsia="en-US"/>
    </w:rPr>
  </w:style>
  <w:style w:type="paragraph" w:customStyle="1" w:styleId="FBEB73534E4D4118935DA06A1762237431">
    <w:name w:val="FBEB73534E4D4118935DA06A1762237431"/>
    <w:rsid w:val="003E3BB8"/>
    <w:pPr>
      <w:spacing w:after="200" w:line="276" w:lineRule="auto"/>
    </w:pPr>
    <w:rPr>
      <w:rFonts w:eastAsiaTheme="minorHAnsi"/>
      <w:lang w:eastAsia="en-US"/>
    </w:rPr>
  </w:style>
  <w:style w:type="paragraph" w:customStyle="1" w:styleId="97E35C97B49E45B18E97FCE2EDF37B7F2">
    <w:name w:val="97E35C97B49E45B18E97FCE2EDF37B7F2"/>
    <w:rsid w:val="003E3BB8"/>
    <w:pPr>
      <w:spacing w:after="200" w:line="276" w:lineRule="auto"/>
    </w:pPr>
    <w:rPr>
      <w:rFonts w:eastAsiaTheme="minorHAnsi"/>
      <w:lang w:eastAsia="en-US"/>
    </w:rPr>
  </w:style>
  <w:style w:type="paragraph" w:customStyle="1" w:styleId="3B6C55AB0D3D4B31974607ED75C5AEC9">
    <w:name w:val="3B6C55AB0D3D4B31974607ED75C5AEC9"/>
    <w:rsid w:val="003E3BB8"/>
    <w:pPr>
      <w:spacing w:after="200" w:line="276" w:lineRule="auto"/>
    </w:pPr>
    <w:rPr>
      <w:rFonts w:eastAsiaTheme="minorHAnsi"/>
      <w:lang w:eastAsia="en-US"/>
    </w:rPr>
  </w:style>
  <w:style w:type="paragraph" w:customStyle="1" w:styleId="FCB94F4570644034A5CEEFEB69BDC6BA10">
    <w:name w:val="FCB94F4570644034A5CEEFEB69BDC6BA10"/>
    <w:rsid w:val="003E3BB8"/>
    <w:pPr>
      <w:spacing w:after="200" w:line="276" w:lineRule="auto"/>
    </w:pPr>
    <w:rPr>
      <w:rFonts w:eastAsiaTheme="minorHAnsi"/>
      <w:lang w:eastAsia="en-US"/>
    </w:rPr>
  </w:style>
  <w:style w:type="paragraph" w:customStyle="1" w:styleId="AC073C7F12464B1EA93F06F6C5A6A46229">
    <w:name w:val="AC073C7F12464B1EA93F06F6C5A6A46229"/>
    <w:rsid w:val="003E3BB8"/>
    <w:pPr>
      <w:spacing w:after="200" w:line="276" w:lineRule="auto"/>
    </w:pPr>
    <w:rPr>
      <w:rFonts w:eastAsiaTheme="minorHAnsi"/>
      <w:lang w:eastAsia="en-US"/>
    </w:rPr>
  </w:style>
  <w:style w:type="paragraph" w:customStyle="1" w:styleId="BB72F065998C47F99949CB9E518F1A3827">
    <w:name w:val="BB72F065998C47F99949CB9E518F1A3827"/>
    <w:rsid w:val="003E3BB8"/>
    <w:pPr>
      <w:spacing w:after="200" w:line="276" w:lineRule="auto"/>
    </w:pPr>
    <w:rPr>
      <w:rFonts w:eastAsiaTheme="minorHAnsi"/>
      <w:lang w:eastAsia="en-US"/>
    </w:rPr>
  </w:style>
  <w:style w:type="paragraph" w:customStyle="1" w:styleId="9981986F279648A7A86E681668B5424027">
    <w:name w:val="9981986F279648A7A86E681668B5424027"/>
    <w:rsid w:val="003E3BB8"/>
    <w:pPr>
      <w:spacing w:after="200" w:line="276" w:lineRule="auto"/>
    </w:pPr>
    <w:rPr>
      <w:rFonts w:eastAsiaTheme="minorHAnsi"/>
      <w:lang w:eastAsia="en-US"/>
    </w:rPr>
  </w:style>
  <w:style w:type="paragraph" w:customStyle="1" w:styleId="93098FCB6D2D420C9033964071D3E24527">
    <w:name w:val="93098FCB6D2D420C9033964071D3E24527"/>
    <w:rsid w:val="003E3BB8"/>
    <w:pPr>
      <w:spacing w:after="200" w:line="276" w:lineRule="auto"/>
    </w:pPr>
    <w:rPr>
      <w:rFonts w:eastAsiaTheme="minorHAnsi"/>
      <w:lang w:eastAsia="en-US"/>
    </w:rPr>
  </w:style>
  <w:style w:type="paragraph" w:customStyle="1" w:styleId="21D147155700463BB5A9BD7545E0641026">
    <w:name w:val="21D147155700463BB5A9BD7545E0641026"/>
    <w:rsid w:val="003E3BB8"/>
    <w:pPr>
      <w:spacing w:after="200" w:line="276" w:lineRule="auto"/>
    </w:pPr>
    <w:rPr>
      <w:rFonts w:eastAsiaTheme="minorHAnsi"/>
      <w:lang w:eastAsia="en-US"/>
    </w:rPr>
  </w:style>
  <w:style w:type="paragraph" w:customStyle="1" w:styleId="8DFB4D3D5F02429BBC080CE2DCE8E58824">
    <w:name w:val="8DFB4D3D5F02429BBC080CE2DCE8E58824"/>
    <w:rsid w:val="003E3BB8"/>
    <w:pPr>
      <w:spacing w:after="200" w:line="276" w:lineRule="auto"/>
    </w:pPr>
    <w:rPr>
      <w:rFonts w:eastAsiaTheme="minorHAnsi"/>
      <w:lang w:eastAsia="en-US"/>
    </w:rPr>
  </w:style>
  <w:style w:type="paragraph" w:customStyle="1" w:styleId="1CB59F5FD4054BA6969AA1BCE7A0AB4724">
    <w:name w:val="1CB59F5FD4054BA6969AA1BCE7A0AB4724"/>
    <w:rsid w:val="003E3BB8"/>
    <w:pPr>
      <w:spacing w:after="200" w:line="276" w:lineRule="auto"/>
    </w:pPr>
    <w:rPr>
      <w:rFonts w:eastAsiaTheme="minorHAnsi"/>
      <w:lang w:eastAsia="en-US"/>
    </w:rPr>
  </w:style>
  <w:style w:type="paragraph" w:customStyle="1" w:styleId="11881D963EA544319614BE67105B8ECD28">
    <w:name w:val="11881D963EA544319614BE67105B8ECD28"/>
    <w:rsid w:val="003E3BB8"/>
    <w:pPr>
      <w:spacing w:after="200" w:line="276" w:lineRule="auto"/>
    </w:pPr>
    <w:rPr>
      <w:rFonts w:eastAsiaTheme="minorHAnsi"/>
      <w:lang w:eastAsia="en-US"/>
    </w:rPr>
  </w:style>
  <w:style w:type="paragraph" w:customStyle="1" w:styleId="4CA0515196054D5B996350F320FD8B5533">
    <w:name w:val="4CA0515196054D5B996350F320FD8B5533"/>
    <w:rsid w:val="003E3BB8"/>
    <w:pPr>
      <w:spacing w:after="200" w:line="276" w:lineRule="auto"/>
    </w:pPr>
    <w:rPr>
      <w:rFonts w:eastAsiaTheme="minorHAnsi"/>
      <w:lang w:eastAsia="en-US"/>
    </w:rPr>
  </w:style>
  <w:style w:type="paragraph" w:customStyle="1" w:styleId="83E842C2D8EF40CDA17EE4F4E2C1628414">
    <w:name w:val="83E842C2D8EF40CDA17EE4F4E2C1628414"/>
    <w:rsid w:val="003E3BB8"/>
    <w:pPr>
      <w:spacing w:after="200" w:line="276" w:lineRule="auto"/>
    </w:pPr>
    <w:rPr>
      <w:rFonts w:eastAsiaTheme="minorHAnsi"/>
      <w:lang w:eastAsia="en-US"/>
    </w:rPr>
  </w:style>
  <w:style w:type="paragraph" w:customStyle="1" w:styleId="1CAB632EA3234D4FA738A3BDC0765AEB14">
    <w:name w:val="1CAB632EA3234D4FA738A3BDC0765AEB14"/>
    <w:rsid w:val="003E3BB8"/>
    <w:pPr>
      <w:spacing w:after="200" w:line="276" w:lineRule="auto"/>
    </w:pPr>
    <w:rPr>
      <w:rFonts w:eastAsiaTheme="minorHAnsi"/>
      <w:lang w:eastAsia="en-US"/>
    </w:rPr>
  </w:style>
  <w:style w:type="paragraph" w:customStyle="1" w:styleId="DCB59D5ECB5443858F627D4946804F6E29">
    <w:name w:val="DCB59D5ECB5443858F627D4946804F6E29"/>
    <w:rsid w:val="003E3BB8"/>
    <w:pPr>
      <w:spacing w:after="200" w:line="276" w:lineRule="auto"/>
    </w:pPr>
    <w:rPr>
      <w:rFonts w:eastAsiaTheme="minorHAnsi"/>
      <w:lang w:eastAsia="en-US"/>
    </w:rPr>
  </w:style>
  <w:style w:type="paragraph" w:customStyle="1" w:styleId="0CD02D78A1824580A0193F898615C74629">
    <w:name w:val="0CD02D78A1824580A0193F898615C74629"/>
    <w:rsid w:val="003E3BB8"/>
    <w:pPr>
      <w:spacing w:after="200" w:line="276" w:lineRule="auto"/>
    </w:pPr>
    <w:rPr>
      <w:rFonts w:eastAsiaTheme="minorHAnsi"/>
      <w:lang w:eastAsia="en-US"/>
    </w:rPr>
  </w:style>
  <w:style w:type="paragraph" w:customStyle="1" w:styleId="1B0C9DBBE2F244F890AD3E348E2B71CB30">
    <w:name w:val="1B0C9DBBE2F244F890AD3E348E2B71CB30"/>
    <w:rsid w:val="003E3BB8"/>
    <w:pPr>
      <w:spacing w:after="200" w:line="276" w:lineRule="auto"/>
    </w:pPr>
    <w:rPr>
      <w:rFonts w:eastAsiaTheme="minorHAnsi"/>
      <w:lang w:eastAsia="en-US"/>
    </w:rPr>
  </w:style>
  <w:style w:type="paragraph" w:customStyle="1" w:styleId="DC919B47C1B147D0A9E3C1022D94C58932">
    <w:name w:val="DC919B47C1B147D0A9E3C1022D94C58932"/>
    <w:rsid w:val="003E3BB8"/>
    <w:pPr>
      <w:spacing w:after="200" w:line="276" w:lineRule="auto"/>
    </w:pPr>
    <w:rPr>
      <w:rFonts w:eastAsiaTheme="minorHAnsi"/>
      <w:lang w:eastAsia="en-US"/>
    </w:rPr>
  </w:style>
  <w:style w:type="paragraph" w:customStyle="1" w:styleId="BE60488720F8404B92A4799AB0C708A617">
    <w:name w:val="BE60488720F8404B92A4799AB0C708A617"/>
    <w:rsid w:val="003E3BB8"/>
    <w:pPr>
      <w:spacing w:after="200" w:line="276" w:lineRule="auto"/>
    </w:pPr>
    <w:rPr>
      <w:rFonts w:eastAsiaTheme="minorHAnsi"/>
      <w:lang w:eastAsia="en-US"/>
    </w:rPr>
  </w:style>
  <w:style w:type="paragraph" w:customStyle="1" w:styleId="5213857AE4C24D1DA88D9F94CBF6809C8">
    <w:name w:val="5213857AE4C24D1DA88D9F94CBF6809C8"/>
    <w:rsid w:val="003E3BB8"/>
    <w:pPr>
      <w:spacing w:after="200" w:line="276" w:lineRule="auto"/>
    </w:pPr>
    <w:rPr>
      <w:rFonts w:eastAsiaTheme="minorHAnsi"/>
      <w:lang w:eastAsia="en-US"/>
    </w:rPr>
  </w:style>
  <w:style w:type="paragraph" w:customStyle="1" w:styleId="00EDFE24960E4F0684E6E289924ED0AF34">
    <w:name w:val="00EDFE24960E4F0684E6E289924ED0AF34"/>
    <w:rsid w:val="003E3BB8"/>
    <w:pPr>
      <w:spacing w:after="200" w:line="276" w:lineRule="auto"/>
    </w:pPr>
    <w:rPr>
      <w:rFonts w:eastAsiaTheme="minorHAnsi"/>
      <w:lang w:eastAsia="en-US"/>
    </w:rPr>
  </w:style>
  <w:style w:type="paragraph" w:customStyle="1" w:styleId="FB5B74F33E8E49938EFA99482464DD2618">
    <w:name w:val="FB5B74F33E8E49938EFA99482464DD2618"/>
    <w:rsid w:val="003E3BB8"/>
    <w:pPr>
      <w:spacing w:after="200" w:line="276" w:lineRule="auto"/>
    </w:pPr>
    <w:rPr>
      <w:rFonts w:eastAsiaTheme="minorHAnsi"/>
      <w:lang w:eastAsia="en-US"/>
    </w:rPr>
  </w:style>
  <w:style w:type="paragraph" w:customStyle="1" w:styleId="FC18CE40655C43E6A57BF1305C75F9A025">
    <w:name w:val="FC18CE40655C43E6A57BF1305C75F9A025"/>
    <w:rsid w:val="003E3BB8"/>
    <w:pPr>
      <w:spacing w:after="200" w:line="276" w:lineRule="auto"/>
    </w:pPr>
    <w:rPr>
      <w:rFonts w:eastAsiaTheme="minorHAnsi"/>
      <w:lang w:eastAsia="en-US"/>
    </w:rPr>
  </w:style>
  <w:style w:type="paragraph" w:customStyle="1" w:styleId="F14E6B65570E49D59AC2CFF9B71EA02032">
    <w:name w:val="F14E6B65570E49D59AC2CFF9B71EA02032"/>
    <w:rsid w:val="003E3BB8"/>
    <w:pPr>
      <w:spacing w:after="200" w:line="276" w:lineRule="auto"/>
    </w:pPr>
    <w:rPr>
      <w:rFonts w:eastAsiaTheme="minorHAnsi"/>
      <w:lang w:eastAsia="en-US"/>
    </w:rPr>
  </w:style>
  <w:style w:type="paragraph" w:customStyle="1" w:styleId="CC5A5DB336034CE99F65E4B0BA8B9D8532">
    <w:name w:val="CC5A5DB336034CE99F65E4B0BA8B9D8532"/>
    <w:rsid w:val="003E3BB8"/>
    <w:pPr>
      <w:spacing w:after="200" w:line="276" w:lineRule="auto"/>
    </w:pPr>
    <w:rPr>
      <w:rFonts w:eastAsiaTheme="minorHAnsi"/>
      <w:lang w:eastAsia="en-US"/>
    </w:rPr>
  </w:style>
  <w:style w:type="paragraph" w:customStyle="1" w:styleId="3BC81311B5DA4757A0ECD131C80D488032">
    <w:name w:val="3BC81311B5DA4757A0ECD131C80D488032"/>
    <w:rsid w:val="003E3BB8"/>
    <w:pPr>
      <w:spacing w:after="200" w:line="276" w:lineRule="auto"/>
    </w:pPr>
    <w:rPr>
      <w:rFonts w:eastAsiaTheme="minorHAnsi"/>
      <w:lang w:eastAsia="en-US"/>
    </w:rPr>
  </w:style>
  <w:style w:type="paragraph" w:customStyle="1" w:styleId="3DD3338871324C389F1BB6D96215DF2632">
    <w:name w:val="3DD3338871324C389F1BB6D96215DF2632"/>
    <w:rsid w:val="003E3BB8"/>
    <w:pPr>
      <w:spacing w:after="200" w:line="276" w:lineRule="auto"/>
    </w:pPr>
    <w:rPr>
      <w:rFonts w:eastAsiaTheme="minorHAnsi"/>
      <w:lang w:eastAsia="en-US"/>
    </w:rPr>
  </w:style>
  <w:style w:type="paragraph" w:customStyle="1" w:styleId="AC1F0CC10E364AC898173ECADE3B5EE318">
    <w:name w:val="AC1F0CC10E364AC898173ECADE3B5EE318"/>
    <w:rsid w:val="003E3BB8"/>
    <w:pPr>
      <w:spacing w:after="200" w:line="276" w:lineRule="auto"/>
    </w:pPr>
    <w:rPr>
      <w:rFonts w:eastAsiaTheme="minorHAnsi"/>
      <w:lang w:eastAsia="en-US"/>
    </w:rPr>
  </w:style>
  <w:style w:type="paragraph" w:customStyle="1" w:styleId="31D42E0BCD904979BF1FE62E7B2213B032">
    <w:name w:val="31D42E0BCD904979BF1FE62E7B2213B032"/>
    <w:rsid w:val="003E3BB8"/>
    <w:pPr>
      <w:spacing w:after="200" w:line="276" w:lineRule="auto"/>
    </w:pPr>
    <w:rPr>
      <w:rFonts w:eastAsiaTheme="minorHAnsi"/>
      <w:lang w:eastAsia="en-US"/>
    </w:rPr>
  </w:style>
  <w:style w:type="paragraph" w:customStyle="1" w:styleId="958BA58AE1A24744A1B57819B5CC71D718">
    <w:name w:val="958BA58AE1A24744A1B57819B5CC71D718"/>
    <w:rsid w:val="003E3BB8"/>
    <w:pPr>
      <w:spacing w:after="200" w:line="276" w:lineRule="auto"/>
    </w:pPr>
    <w:rPr>
      <w:rFonts w:eastAsiaTheme="minorHAnsi"/>
      <w:lang w:eastAsia="en-US"/>
    </w:rPr>
  </w:style>
  <w:style w:type="paragraph" w:customStyle="1" w:styleId="3F5F481407D1401EAEB7718F52B6995B32">
    <w:name w:val="3F5F481407D1401EAEB7718F52B6995B32"/>
    <w:rsid w:val="003E3BB8"/>
    <w:pPr>
      <w:spacing w:after="200" w:line="276" w:lineRule="auto"/>
    </w:pPr>
    <w:rPr>
      <w:rFonts w:eastAsiaTheme="minorHAnsi"/>
      <w:lang w:eastAsia="en-US"/>
    </w:rPr>
  </w:style>
  <w:style w:type="paragraph" w:customStyle="1" w:styleId="FBEB73534E4D4118935DA06A1762237432">
    <w:name w:val="FBEB73534E4D4118935DA06A1762237432"/>
    <w:rsid w:val="003E3BB8"/>
    <w:pPr>
      <w:spacing w:after="200" w:line="276" w:lineRule="auto"/>
    </w:pPr>
    <w:rPr>
      <w:rFonts w:eastAsiaTheme="minorHAnsi"/>
      <w:lang w:eastAsia="en-US"/>
    </w:rPr>
  </w:style>
  <w:style w:type="paragraph" w:customStyle="1" w:styleId="97E35C97B49E45B18E97FCE2EDF37B7F3">
    <w:name w:val="97E35C97B49E45B18E97FCE2EDF37B7F3"/>
    <w:rsid w:val="003E3BB8"/>
    <w:pPr>
      <w:spacing w:after="200" w:line="276" w:lineRule="auto"/>
    </w:pPr>
    <w:rPr>
      <w:rFonts w:eastAsiaTheme="minorHAnsi"/>
      <w:lang w:eastAsia="en-US"/>
    </w:rPr>
  </w:style>
  <w:style w:type="paragraph" w:customStyle="1" w:styleId="3B6C55AB0D3D4B31974607ED75C5AEC91">
    <w:name w:val="3B6C55AB0D3D4B31974607ED75C5AEC91"/>
    <w:rsid w:val="003E3BB8"/>
    <w:pPr>
      <w:spacing w:after="200" w:line="276" w:lineRule="auto"/>
    </w:pPr>
    <w:rPr>
      <w:rFonts w:eastAsiaTheme="minorHAnsi"/>
      <w:lang w:eastAsia="en-US"/>
    </w:rPr>
  </w:style>
  <w:style w:type="paragraph" w:customStyle="1" w:styleId="FCB94F4570644034A5CEEFEB69BDC6BA11">
    <w:name w:val="FCB94F4570644034A5CEEFEB69BDC6BA11"/>
    <w:rsid w:val="003E3BB8"/>
    <w:pPr>
      <w:spacing w:after="200" w:line="276" w:lineRule="auto"/>
    </w:pPr>
    <w:rPr>
      <w:rFonts w:eastAsiaTheme="minorHAnsi"/>
      <w:lang w:eastAsia="en-US"/>
    </w:rPr>
  </w:style>
  <w:style w:type="paragraph" w:customStyle="1" w:styleId="AC073C7F12464B1EA93F06F6C5A6A46230">
    <w:name w:val="AC073C7F12464B1EA93F06F6C5A6A46230"/>
    <w:rsid w:val="003E3BB8"/>
    <w:pPr>
      <w:spacing w:after="200" w:line="276" w:lineRule="auto"/>
    </w:pPr>
    <w:rPr>
      <w:rFonts w:eastAsiaTheme="minorHAnsi"/>
      <w:lang w:eastAsia="en-US"/>
    </w:rPr>
  </w:style>
  <w:style w:type="paragraph" w:customStyle="1" w:styleId="BB72F065998C47F99949CB9E518F1A3828">
    <w:name w:val="BB72F065998C47F99949CB9E518F1A3828"/>
    <w:rsid w:val="003E3BB8"/>
    <w:pPr>
      <w:spacing w:after="200" w:line="276" w:lineRule="auto"/>
    </w:pPr>
    <w:rPr>
      <w:rFonts w:eastAsiaTheme="minorHAnsi"/>
      <w:lang w:eastAsia="en-US"/>
    </w:rPr>
  </w:style>
  <w:style w:type="paragraph" w:customStyle="1" w:styleId="9981986F279648A7A86E681668B5424028">
    <w:name w:val="9981986F279648A7A86E681668B5424028"/>
    <w:rsid w:val="003E3BB8"/>
    <w:pPr>
      <w:spacing w:after="200" w:line="276" w:lineRule="auto"/>
    </w:pPr>
    <w:rPr>
      <w:rFonts w:eastAsiaTheme="minorHAnsi"/>
      <w:lang w:eastAsia="en-US"/>
    </w:rPr>
  </w:style>
  <w:style w:type="paragraph" w:customStyle="1" w:styleId="93098FCB6D2D420C9033964071D3E24528">
    <w:name w:val="93098FCB6D2D420C9033964071D3E24528"/>
    <w:rsid w:val="003E3BB8"/>
    <w:pPr>
      <w:spacing w:after="200" w:line="276" w:lineRule="auto"/>
    </w:pPr>
    <w:rPr>
      <w:rFonts w:eastAsiaTheme="minorHAnsi"/>
      <w:lang w:eastAsia="en-US"/>
    </w:rPr>
  </w:style>
  <w:style w:type="paragraph" w:customStyle="1" w:styleId="21D147155700463BB5A9BD7545E0641027">
    <w:name w:val="21D147155700463BB5A9BD7545E0641027"/>
    <w:rsid w:val="003E3BB8"/>
    <w:pPr>
      <w:spacing w:after="200" w:line="276" w:lineRule="auto"/>
    </w:pPr>
    <w:rPr>
      <w:rFonts w:eastAsiaTheme="minorHAnsi"/>
      <w:lang w:eastAsia="en-US"/>
    </w:rPr>
  </w:style>
  <w:style w:type="paragraph" w:customStyle="1" w:styleId="8DFB4D3D5F02429BBC080CE2DCE8E58825">
    <w:name w:val="8DFB4D3D5F02429BBC080CE2DCE8E58825"/>
    <w:rsid w:val="003E3BB8"/>
    <w:pPr>
      <w:spacing w:after="200" w:line="276" w:lineRule="auto"/>
    </w:pPr>
    <w:rPr>
      <w:rFonts w:eastAsiaTheme="minorHAnsi"/>
      <w:lang w:eastAsia="en-US"/>
    </w:rPr>
  </w:style>
  <w:style w:type="paragraph" w:customStyle="1" w:styleId="1CB59F5FD4054BA6969AA1BCE7A0AB4725">
    <w:name w:val="1CB59F5FD4054BA6969AA1BCE7A0AB4725"/>
    <w:rsid w:val="003E3BB8"/>
    <w:pPr>
      <w:spacing w:after="200" w:line="276" w:lineRule="auto"/>
    </w:pPr>
    <w:rPr>
      <w:rFonts w:eastAsiaTheme="minorHAnsi"/>
      <w:lang w:eastAsia="en-US"/>
    </w:rPr>
  </w:style>
  <w:style w:type="paragraph" w:customStyle="1" w:styleId="11881D963EA544319614BE67105B8ECD29">
    <w:name w:val="11881D963EA544319614BE67105B8ECD29"/>
    <w:rsid w:val="003E3BB8"/>
    <w:pPr>
      <w:spacing w:after="200" w:line="276" w:lineRule="auto"/>
    </w:pPr>
    <w:rPr>
      <w:rFonts w:eastAsiaTheme="minorHAnsi"/>
      <w:lang w:eastAsia="en-US"/>
    </w:rPr>
  </w:style>
  <w:style w:type="paragraph" w:customStyle="1" w:styleId="4CA0515196054D5B996350F320FD8B5534">
    <w:name w:val="4CA0515196054D5B996350F320FD8B5534"/>
    <w:rsid w:val="003E3BB8"/>
    <w:pPr>
      <w:spacing w:after="200" w:line="276" w:lineRule="auto"/>
    </w:pPr>
    <w:rPr>
      <w:rFonts w:eastAsiaTheme="minorHAnsi"/>
      <w:lang w:eastAsia="en-US"/>
    </w:rPr>
  </w:style>
  <w:style w:type="paragraph" w:customStyle="1" w:styleId="83E842C2D8EF40CDA17EE4F4E2C1628415">
    <w:name w:val="83E842C2D8EF40CDA17EE4F4E2C1628415"/>
    <w:rsid w:val="003E3BB8"/>
    <w:pPr>
      <w:spacing w:after="200" w:line="276" w:lineRule="auto"/>
    </w:pPr>
    <w:rPr>
      <w:rFonts w:eastAsiaTheme="minorHAnsi"/>
      <w:lang w:eastAsia="en-US"/>
    </w:rPr>
  </w:style>
  <w:style w:type="paragraph" w:customStyle="1" w:styleId="1CAB632EA3234D4FA738A3BDC0765AEB15">
    <w:name w:val="1CAB632EA3234D4FA738A3BDC0765AEB15"/>
    <w:rsid w:val="003E3BB8"/>
    <w:pPr>
      <w:spacing w:after="200" w:line="276" w:lineRule="auto"/>
    </w:pPr>
    <w:rPr>
      <w:rFonts w:eastAsiaTheme="minorHAnsi"/>
      <w:lang w:eastAsia="en-US"/>
    </w:rPr>
  </w:style>
  <w:style w:type="paragraph" w:customStyle="1" w:styleId="DB8F7A54A70C4430989291E151766B03">
    <w:name w:val="DB8F7A54A70C4430989291E151766B03"/>
    <w:rsid w:val="003E3BB8"/>
  </w:style>
  <w:style w:type="paragraph" w:customStyle="1" w:styleId="DCB59D5ECB5443858F627D4946804F6E30">
    <w:name w:val="DCB59D5ECB5443858F627D4946804F6E30"/>
    <w:rsid w:val="003E3BB8"/>
    <w:pPr>
      <w:spacing w:after="200" w:line="276" w:lineRule="auto"/>
    </w:pPr>
    <w:rPr>
      <w:rFonts w:eastAsiaTheme="minorHAnsi"/>
      <w:lang w:eastAsia="en-US"/>
    </w:rPr>
  </w:style>
  <w:style w:type="paragraph" w:customStyle="1" w:styleId="0CD02D78A1824580A0193F898615C74630">
    <w:name w:val="0CD02D78A1824580A0193F898615C74630"/>
    <w:rsid w:val="003E3BB8"/>
    <w:pPr>
      <w:spacing w:after="200" w:line="276" w:lineRule="auto"/>
    </w:pPr>
    <w:rPr>
      <w:rFonts w:eastAsiaTheme="minorHAnsi"/>
      <w:lang w:eastAsia="en-US"/>
    </w:rPr>
  </w:style>
  <w:style w:type="paragraph" w:customStyle="1" w:styleId="1B0C9DBBE2F244F890AD3E348E2B71CB31">
    <w:name w:val="1B0C9DBBE2F244F890AD3E348E2B71CB31"/>
    <w:rsid w:val="003E3BB8"/>
    <w:pPr>
      <w:spacing w:after="200" w:line="276" w:lineRule="auto"/>
    </w:pPr>
    <w:rPr>
      <w:rFonts w:eastAsiaTheme="minorHAnsi"/>
      <w:lang w:eastAsia="en-US"/>
    </w:rPr>
  </w:style>
  <w:style w:type="paragraph" w:customStyle="1" w:styleId="DC919B47C1B147D0A9E3C1022D94C58933">
    <w:name w:val="DC919B47C1B147D0A9E3C1022D94C58933"/>
    <w:rsid w:val="003E3BB8"/>
    <w:pPr>
      <w:spacing w:after="200" w:line="276" w:lineRule="auto"/>
    </w:pPr>
    <w:rPr>
      <w:rFonts w:eastAsiaTheme="minorHAnsi"/>
      <w:lang w:eastAsia="en-US"/>
    </w:rPr>
  </w:style>
  <w:style w:type="paragraph" w:customStyle="1" w:styleId="BE60488720F8404B92A4799AB0C708A618">
    <w:name w:val="BE60488720F8404B92A4799AB0C708A618"/>
    <w:rsid w:val="003E3BB8"/>
    <w:pPr>
      <w:spacing w:after="200" w:line="276" w:lineRule="auto"/>
    </w:pPr>
    <w:rPr>
      <w:rFonts w:eastAsiaTheme="minorHAnsi"/>
      <w:lang w:eastAsia="en-US"/>
    </w:rPr>
  </w:style>
  <w:style w:type="paragraph" w:customStyle="1" w:styleId="5213857AE4C24D1DA88D9F94CBF6809C9">
    <w:name w:val="5213857AE4C24D1DA88D9F94CBF6809C9"/>
    <w:rsid w:val="003E3BB8"/>
    <w:pPr>
      <w:spacing w:after="200" w:line="276" w:lineRule="auto"/>
    </w:pPr>
    <w:rPr>
      <w:rFonts w:eastAsiaTheme="minorHAnsi"/>
      <w:lang w:eastAsia="en-US"/>
    </w:rPr>
  </w:style>
  <w:style w:type="paragraph" w:customStyle="1" w:styleId="00EDFE24960E4F0684E6E289924ED0AF35">
    <w:name w:val="00EDFE24960E4F0684E6E289924ED0AF35"/>
    <w:rsid w:val="003E3BB8"/>
    <w:pPr>
      <w:spacing w:after="200" w:line="276" w:lineRule="auto"/>
    </w:pPr>
    <w:rPr>
      <w:rFonts w:eastAsiaTheme="minorHAnsi"/>
      <w:lang w:eastAsia="en-US"/>
    </w:rPr>
  </w:style>
  <w:style w:type="paragraph" w:customStyle="1" w:styleId="FB5B74F33E8E49938EFA99482464DD2619">
    <w:name w:val="FB5B74F33E8E49938EFA99482464DD2619"/>
    <w:rsid w:val="003E3BB8"/>
    <w:pPr>
      <w:spacing w:after="200" w:line="276" w:lineRule="auto"/>
    </w:pPr>
    <w:rPr>
      <w:rFonts w:eastAsiaTheme="minorHAnsi"/>
      <w:lang w:eastAsia="en-US"/>
    </w:rPr>
  </w:style>
  <w:style w:type="paragraph" w:customStyle="1" w:styleId="FC18CE40655C43E6A57BF1305C75F9A026">
    <w:name w:val="FC18CE40655C43E6A57BF1305C75F9A026"/>
    <w:rsid w:val="003E3BB8"/>
    <w:pPr>
      <w:spacing w:after="200" w:line="276" w:lineRule="auto"/>
    </w:pPr>
    <w:rPr>
      <w:rFonts w:eastAsiaTheme="minorHAnsi"/>
      <w:lang w:eastAsia="en-US"/>
    </w:rPr>
  </w:style>
  <w:style w:type="paragraph" w:customStyle="1" w:styleId="F14E6B65570E49D59AC2CFF9B71EA02033">
    <w:name w:val="F14E6B65570E49D59AC2CFF9B71EA02033"/>
    <w:rsid w:val="003E3BB8"/>
    <w:pPr>
      <w:spacing w:after="200" w:line="276" w:lineRule="auto"/>
    </w:pPr>
    <w:rPr>
      <w:rFonts w:eastAsiaTheme="minorHAnsi"/>
      <w:lang w:eastAsia="en-US"/>
    </w:rPr>
  </w:style>
  <w:style w:type="paragraph" w:customStyle="1" w:styleId="CC5A5DB336034CE99F65E4B0BA8B9D8533">
    <w:name w:val="CC5A5DB336034CE99F65E4B0BA8B9D8533"/>
    <w:rsid w:val="003E3BB8"/>
    <w:pPr>
      <w:spacing w:after="200" w:line="276" w:lineRule="auto"/>
    </w:pPr>
    <w:rPr>
      <w:rFonts w:eastAsiaTheme="minorHAnsi"/>
      <w:lang w:eastAsia="en-US"/>
    </w:rPr>
  </w:style>
  <w:style w:type="paragraph" w:customStyle="1" w:styleId="3BC81311B5DA4757A0ECD131C80D488033">
    <w:name w:val="3BC81311B5DA4757A0ECD131C80D488033"/>
    <w:rsid w:val="003E3BB8"/>
    <w:pPr>
      <w:spacing w:after="200" w:line="276" w:lineRule="auto"/>
    </w:pPr>
    <w:rPr>
      <w:rFonts w:eastAsiaTheme="minorHAnsi"/>
      <w:lang w:eastAsia="en-US"/>
    </w:rPr>
  </w:style>
  <w:style w:type="paragraph" w:customStyle="1" w:styleId="3DD3338871324C389F1BB6D96215DF2633">
    <w:name w:val="3DD3338871324C389F1BB6D96215DF2633"/>
    <w:rsid w:val="003E3BB8"/>
    <w:pPr>
      <w:spacing w:after="200" w:line="276" w:lineRule="auto"/>
    </w:pPr>
    <w:rPr>
      <w:rFonts w:eastAsiaTheme="minorHAnsi"/>
      <w:lang w:eastAsia="en-US"/>
    </w:rPr>
  </w:style>
  <w:style w:type="paragraph" w:customStyle="1" w:styleId="AC1F0CC10E364AC898173ECADE3B5EE319">
    <w:name w:val="AC1F0CC10E364AC898173ECADE3B5EE319"/>
    <w:rsid w:val="003E3BB8"/>
    <w:pPr>
      <w:spacing w:after="200" w:line="276" w:lineRule="auto"/>
    </w:pPr>
    <w:rPr>
      <w:rFonts w:eastAsiaTheme="minorHAnsi"/>
      <w:lang w:eastAsia="en-US"/>
    </w:rPr>
  </w:style>
  <w:style w:type="paragraph" w:customStyle="1" w:styleId="31D42E0BCD904979BF1FE62E7B2213B033">
    <w:name w:val="31D42E0BCD904979BF1FE62E7B2213B033"/>
    <w:rsid w:val="003E3BB8"/>
    <w:pPr>
      <w:spacing w:after="200" w:line="276" w:lineRule="auto"/>
    </w:pPr>
    <w:rPr>
      <w:rFonts w:eastAsiaTheme="minorHAnsi"/>
      <w:lang w:eastAsia="en-US"/>
    </w:rPr>
  </w:style>
  <w:style w:type="paragraph" w:customStyle="1" w:styleId="958BA58AE1A24744A1B57819B5CC71D719">
    <w:name w:val="958BA58AE1A24744A1B57819B5CC71D719"/>
    <w:rsid w:val="003E3BB8"/>
    <w:pPr>
      <w:spacing w:after="200" w:line="276" w:lineRule="auto"/>
    </w:pPr>
    <w:rPr>
      <w:rFonts w:eastAsiaTheme="minorHAnsi"/>
      <w:lang w:eastAsia="en-US"/>
    </w:rPr>
  </w:style>
  <w:style w:type="paragraph" w:customStyle="1" w:styleId="3F5F481407D1401EAEB7718F52B6995B33">
    <w:name w:val="3F5F481407D1401EAEB7718F52B6995B33"/>
    <w:rsid w:val="003E3BB8"/>
    <w:pPr>
      <w:spacing w:after="200" w:line="276" w:lineRule="auto"/>
    </w:pPr>
    <w:rPr>
      <w:rFonts w:eastAsiaTheme="minorHAnsi"/>
      <w:lang w:eastAsia="en-US"/>
    </w:rPr>
  </w:style>
  <w:style w:type="paragraph" w:customStyle="1" w:styleId="FBEB73534E4D4118935DA06A1762237433">
    <w:name w:val="FBEB73534E4D4118935DA06A1762237433"/>
    <w:rsid w:val="003E3BB8"/>
    <w:pPr>
      <w:spacing w:after="200" w:line="276" w:lineRule="auto"/>
    </w:pPr>
    <w:rPr>
      <w:rFonts w:eastAsiaTheme="minorHAnsi"/>
      <w:lang w:eastAsia="en-US"/>
    </w:rPr>
  </w:style>
  <w:style w:type="paragraph" w:customStyle="1" w:styleId="97E35C97B49E45B18E97FCE2EDF37B7F4">
    <w:name w:val="97E35C97B49E45B18E97FCE2EDF37B7F4"/>
    <w:rsid w:val="003E3BB8"/>
    <w:pPr>
      <w:spacing w:after="200" w:line="276" w:lineRule="auto"/>
    </w:pPr>
    <w:rPr>
      <w:rFonts w:eastAsiaTheme="minorHAnsi"/>
      <w:lang w:eastAsia="en-US"/>
    </w:rPr>
  </w:style>
  <w:style w:type="paragraph" w:customStyle="1" w:styleId="3B6C55AB0D3D4B31974607ED75C5AEC92">
    <w:name w:val="3B6C55AB0D3D4B31974607ED75C5AEC92"/>
    <w:rsid w:val="003E3BB8"/>
    <w:pPr>
      <w:spacing w:after="200" w:line="276" w:lineRule="auto"/>
    </w:pPr>
    <w:rPr>
      <w:rFonts w:eastAsiaTheme="minorHAnsi"/>
      <w:lang w:eastAsia="en-US"/>
    </w:rPr>
  </w:style>
  <w:style w:type="paragraph" w:customStyle="1" w:styleId="FCB94F4570644034A5CEEFEB69BDC6BA12">
    <w:name w:val="FCB94F4570644034A5CEEFEB69BDC6BA12"/>
    <w:rsid w:val="003E3BB8"/>
    <w:pPr>
      <w:spacing w:after="200" w:line="276" w:lineRule="auto"/>
    </w:pPr>
    <w:rPr>
      <w:rFonts w:eastAsiaTheme="minorHAnsi"/>
      <w:lang w:eastAsia="en-US"/>
    </w:rPr>
  </w:style>
  <w:style w:type="paragraph" w:customStyle="1" w:styleId="AC073C7F12464B1EA93F06F6C5A6A46231">
    <w:name w:val="AC073C7F12464B1EA93F06F6C5A6A46231"/>
    <w:rsid w:val="003E3BB8"/>
    <w:pPr>
      <w:spacing w:after="200" w:line="276" w:lineRule="auto"/>
    </w:pPr>
    <w:rPr>
      <w:rFonts w:eastAsiaTheme="minorHAnsi"/>
      <w:lang w:eastAsia="en-US"/>
    </w:rPr>
  </w:style>
  <w:style w:type="paragraph" w:customStyle="1" w:styleId="BB72F065998C47F99949CB9E518F1A3829">
    <w:name w:val="BB72F065998C47F99949CB9E518F1A3829"/>
    <w:rsid w:val="003E3BB8"/>
    <w:pPr>
      <w:spacing w:after="200" w:line="276" w:lineRule="auto"/>
    </w:pPr>
    <w:rPr>
      <w:rFonts w:eastAsiaTheme="minorHAnsi"/>
      <w:lang w:eastAsia="en-US"/>
    </w:rPr>
  </w:style>
  <w:style w:type="paragraph" w:customStyle="1" w:styleId="9981986F279648A7A86E681668B5424029">
    <w:name w:val="9981986F279648A7A86E681668B5424029"/>
    <w:rsid w:val="003E3BB8"/>
    <w:pPr>
      <w:spacing w:after="200" w:line="276" w:lineRule="auto"/>
    </w:pPr>
    <w:rPr>
      <w:rFonts w:eastAsiaTheme="minorHAnsi"/>
      <w:lang w:eastAsia="en-US"/>
    </w:rPr>
  </w:style>
  <w:style w:type="paragraph" w:customStyle="1" w:styleId="93098FCB6D2D420C9033964071D3E24529">
    <w:name w:val="93098FCB6D2D420C9033964071D3E24529"/>
    <w:rsid w:val="003E3BB8"/>
    <w:pPr>
      <w:spacing w:after="200" w:line="276" w:lineRule="auto"/>
    </w:pPr>
    <w:rPr>
      <w:rFonts w:eastAsiaTheme="minorHAnsi"/>
      <w:lang w:eastAsia="en-US"/>
    </w:rPr>
  </w:style>
  <w:style w:type="paragraph" w:customStyle="1" w:styleId="21D147155700463BB5A9BD7545E0641028">
    <w:name w:val="21D147155700463BB5A9BD7545E0641028"/>
    <w:rsid w:val="003E3BB8"/>
    <w:pPr>
      <w:spacing w:after="200" w:line="276" w:lineRule="auto"/>
    </w:pPr>
    <w:rPr>
      <w:rFonts w:eastAsiaTheme="minorHAnsi"/>
      <w:lang w:eastAsia="en-US"/>
    </w:rPr>
  </w:style>
  <w:style w:type="paragraph" w:customStyle="1" w:styleId="8DFB4D3D5F02429BBC080CE2DCE8E58826">
    <w:name w:val="8DFB4D3D5F02429BBC080CE2DCE8E58826"/>
    <w:rsid w:val="003E3BB8"/>
    <w:pPr>
      <w:spacing w:after="200" w:line="276" w:lineRule="auto"/>
    </w:pPr>
    <w:rPr>
      <w:rFonts w:eastAsiaTheme="minorHAnsi"/>
      <w:lang w:eastAsia="en-US"/>
    </w:rPr>
  </w:style>
  <w:style w:type="paragraph" w:customStyle="1" w:styleId="1CB59F5FD4054BA6969AA1BCE7A0AB4726">
    <w:name w:val="1CB59F5FD4054BA6969AA1BCE7A0AB4726"/>
    <w:rsid w:val="003E3BB8"/>
    <w:pPr>
      <w:spacing w:after="200" w:line="276" w:lineRule="auto"/>
    </w:pPr>
    <w:rPr>
      <w:rFonts w:eastAsiaTheme="minorHAnsi"/>
      <w:lang w:eastAsia="en-US"/>
    </w:rPr>
  </w:style>
  <w:style w:type="paragraph" w:customStyle="1" w:styleId="11881D963EA544319614BE67105B8ECD30">
    <w:name w:val="11881D963EA544319614BE67105B8ECD30"/>
    <w:rsid w:val="003E3BB8"/>
    <w:pPr>
      <w:spacing w:after="200" w:line="276" w:lineRule="auto"/>
    </w:pPr>
    <w:rPr>
      <w:rFonts w:eastAsiaTheme="minorHAnsi"/>
      <w:lang w:eastAsia="en-US"/>
    </w:rPr>
  </w:style>
  <w:style w:type="paragraph" w:customStyle="1" w:styleId="3FE431964A974E17B23F08DCB8CBBE26">
    <w:name w:val="3FE431964A974E17B23F08DCB8CBBE26"/>
    <w:rsid w:val="003E3BB8"/>
    <w:pPr>
      <w:spacing w:after="200" w:line="276" w:lineRule="auto"/>
    </w:pPr>
    <w:rPr>
      <w:rFonts w:eastAsiaTheme="minorHAnsi"/>
      <w:lang w:eastAsia="en-US"/>
    </w:rPr>
  </w:style>
  <w:style w:type="paragraph" w:customStyle="1" w:styleId="B8F048BA41A34E37A3212F263DA1728A">
    <w:name w:val="B8F048BA41A34E37A3212F263DA1728A"/>
    <w:rsid w:val="003E3BB8"/>
    <w:pPr>
      <w:spacing w:after="200" w:line="276" w:lineRule="auto"/>
    </w:pPr>
    <w:rPr>
      <w:rFonts w:eastAsiaTheme="minorHAnsi"/>
      <w:lang w:eastAsia="en-US"/>
    </w:rPr>
  </w:style>
  <w:style w:type="paragraph" w:customStyle="1" w:styleId="4CA0515196054D5B996350F320FD8B5535">
    <w:name w:val="4CA0515196054D5B996350F320FD8B5535"/>
    <w:rsid w:val="003E3BB8"/>
    <w:pPr>
      <w:spacing w:after="200" w:line="276" w:lineRule="auto"/>
    </w:pPr>
    <w:rPr>
      <w:rFonts w:eastAsiaTheme="minorHAnsi"/>
      <w:lang w:eastAsia="en-US"/>
    </w:rPr>
  </w:style>
  <w:style w:type="paragraph" w:customStyle="1" w:styleId="83E842C2D8EF40CDA17EE4F4E2C1628416">
    <w:name w:val="83E842C2D8EF40CDA17EE4F4E2C1628416"/>
    <w:rsid w:val="003E3BB8"/>
    <w:pPr>
      <w:spacing w:after="200" w:line="276" w:lineRule="auto"/>
    </w:pPr>
    <w:rPr>
      <w:rFonts w:eastAsiaTheme="minorHAnsi"/>
      <w:lang w:eastAsia="en-US"/>
    </w:rPr>
  </w:style>
  <w:style w:type="paragraph" w:customStyle="1" w:styleId="1CAB632EA3234D4FA738A3BDC0765AEB16">
    <w:name w:val="1CAB632EA3234D4FA738A3BDC0765AEB16"/>
    <w:rsid w:val="003E3BB8"/>
    <w:pPr>
      <w:spacing w:after="200" w:line="276" w:lineRule="auto"/>
    </w:pPr>
    <w:rPr>
      <w:rFonts w:eastAsiaTheme="minorHAnsi"/>
      <w:lang w:eastAsia="en-US"/>
    </w:rPr>
  </w:style>
  <w:style w:type="paragraph" w:customStyle="1" w:styleId="DCB59D5ECB5443858F627D4946804F6E31">
    <w:name w:val="DCB59D5ECB5443858F627D4946804F6E31"/>
    <w:rsid w:val="003E3BB8"/>
    <w:pPr>
      <w:spacing w:after="200" w:line="276" w:lineRule="auto"/>
    </w:pPr>
    <w:rPr>
      <w:rFonts w:eastAsiaTheme="minorHAnsi"/>
      <w:lang w:eastAsia="en-US"/>
    </w:rPr>
  </w:style>
  <w:style w:type="paragraph" w:customStyle="1" w:styleId="0CD02D78A1824580A0193F898615C74631">
    <w:name w:val="0CD02D78A1824580A0193F898615C74631"/>
    <w:rsid w:val="003E3BB8"/>
    <w:pPr>
      <w:spacing w:after="200" w:line="276" w:lineRule="auto"/>
    </w:pPr>
    <w:rPr>
      <w:rFonts w:eastAsiaTheme="minorHAnsi"/>
      <w:lang w:eastAsia="en-US"/>
    </w:rPr>
  </w:style>
  <w:style w:type="paragraph" w:customStyle="1" w:styleId="1B0C9DBBE2F244F890AD3E348E2B71CB32">
    <w:name w:val="1B0C9DBBE2F244F890AD3E348E2B71CB32"/>
    <w:rsid w:val="003E3BB8"/>
    <w:pPr>
      <w:spacing w:after="200" w:line="276" w:lineRule="auto"/>
    </w:pPr>
    <w:rPr>
      <w:rFonts w:eastAsiaTheme="minorHAnsi"/>
      <w:lang w:eastAsia="en-US"/>
    </w:rPr>
  </w:style>
  <w:style w:type="paragraph" w:customStyle="1" w:styleId="DC919B47C1B147D0A9E3C1022D94C58934">
    <w:name w:val="DC919B47C1B147D0A9E3C1022D94C58934"/>
    <w:rsid w:val="003E3BB8"/>
    <w:pPr>
      <w:spacing w:after="200" w:line="276" w:lineRule="auto"/>
    </w:pPr>
    <w:rPr>
      <w:rFonts w:eastAsiaTheme="minorHAnsi"/>
      <w:lang w:eastAsia="en-US"/>
    </w:rPr>
  </w:style>
  <w:style w:type="paragraph" w:customStyle="1" w:styleId="BE60488720F8404B92A4799AB0C708A619">
    <w:name w:val="BE60488720F8404B92A4799AB0C708A619"/>
    <w:rsid w:val="003E3BB8"/>
    <w:pPr>
      <w:spacing w:after="200" w:line="276" w:lineRule="auto"/>
    </w:pPr>
    <w:rPr>
      <w:rFonts w:eastAsiaTheme="minorHAnsi"/>
      <w:lang w:eastAsia="en-US"/>
    </w:rPr>
  </w:style>
  <w:style w:type="paragraph" w:customStyle="1" w:styleId="5213857AE4C24D1DA88D9F94CBF6809C10">
    <w:name w:val="5213857AE4C24D1DA88D9F94CBF6809C10"/>
    <w:rsid w:val="003E3BB8"/>
    <w:pPr>
      <w:spacing w:after="200" w:line="276" w:lineRule="auto"/>
    </w:pPr>
    <w:rPr>
      <w:rFonts w:eastAsiaTheme="minorHAnsi"/>
      <w:lang w:eastAsia="en-US"/>
    </w:rPr>
  </w:style>
  <w:style w:type="paragraph" w:customStyle="1" w:styleId="00EDFE24960E4F0684E6E289924ED0AF36">
    <w:name w:val="00EDFE24960E4F0684E6E289924ED0AF36"/>
    <w:rsid w:val="003E3BB8"/>
    <w:pPr>
      <w:spacing w:after="200" w:line="276" w:lineRule="auto"/>
    </w:pPr>
    <w:rPr>
      <w:rFonts w:eastAsiaTheme="minorHAnsi"/>
      <w:lang w:eastAsia="en-US"/>
    </w:rPr>
  </w:style>
  <w:style w:type="paragraph" w:customStyle="1" w:styleId="FB5B74F33E8E49938EFA99482464DD2620">
    <w:name w:val="FB5B74F33E8E49938EFA99482464DD2620"/>
    <w:rsid w:val="003E3BB8"/>
    <w:pPr>
      <w:spacing w:after="200" w:line="276" w:lineRule="auto"/>
    </w:pPr>
    <w:rPr>
      <w:rFonts w:eastAsiaTheme="minorHAnsi"/>
      <w:lang w:eastAsia="en-US"/>
    </w:rPr>
  </w:style>
  <w:style w:type="paragraph" w:customStyle="1" w:styleId="FC18CE40655C43E6A57BF1305C75F9A027">
    <w:name w:val="FC18CE40655C43E6A57BF1305C75F9A027"/>
    <w:rsid w:val="003E3BB8"/>
    <w:pPr>
      <w:spacing w:after="200" w:line="276" w:lineRule="auto"/>
    </w:pPr>
    <w:rPr>
      <w:rFonts w:eastAsiaTheme="minorHAnsi"/>
      <w:lang w:eastAsia="en-US"/>
    </w:rPr>
  </w:style>
  <w:style w:type="paragraph" w:customStyle="1" w:styleId="F14E6B65570E49D59AC2CFF9B71EA02034">
    <w:name w:val="F14E6B65570E49D59AC2CFF9B71EA02034"/>
    <w:rsid w:val="003E3BB8"/>
    <w:pPr>
      <w:spacing w:after="200" w:line="276" w:lineRule="auto"/>
    </w:pPr>
    <w:rPr>
      <w:rFonts w:eastAsiaTheme="minorHAnsi"/>
      <w:lang w:eastAsia="en-US"/>
    </w:rPr>
  </w:style>
  <w:style w:type="paragraph" w:customStyle="1" w:styleId="CC5A5DB336034CE99F65E4B0BA8B9D8534">
    <w:name w:val="CC5A5DB336034CE99F65E4B0BA8B9D8534"/>
    <w:rsid w:val="003E3BB8"/>
    <w:pPr>
      <w:spacing w:after="200" w:line="276" w:lineRule="auto"/>
    </w:pPr>
    <w:rPr>
      <w:rFonts w:eastAsiaTheme="minorHAnsi"/>
      <w:lang w:eastAsia="en-US"/>
    </w:rPr>
  </w:style>
  <w:style w:type="paragraph" w:customStyle="1" w:styleId="3BC81311B5DA4757A0ECD131C80D488034">
    <w:name w:val="3BC81311B5DA4757A0ECD131C80D488034"/>
    <w:rsid w:val="003E3BB8"/>
    <w:pPr>
      <w:spacing w:after="200" w:line="276" w:lineRule="auto"/>
    </w:pPr>
    <w:rPr>
      <w:rFonts w:eastAsiaTheme="minorHAnsi"/>
      <w:lang w:eastAsia="en-US"/>
    </w:rPr>
  </w:style>
  <w:style w:type="paragraph" w:customStyle="1" w:styleId="3DD3338871324C389F1BB6D96215DF2634">
    <w:name w:val="3DD3338871324C389F1BB6D96215DF2634"/>
    <w:rsid w:val="003E3BB8"/>
    <w:pPr>
      <w:spacing w:after="200" w:line="276" w:lineRule="auto"/>
    </w:pPr>
    <w:rPr>
      <w:rFonts w:eastAsiaTheme="minorHAnsi"/>
      <w:lang w:eastAsia="en-US"/>
    </w:rPr>
  </w:style>
  <w:style w:type="paragraph" w:customStyle="1" w:styleId="AC1F0CC10E364AC898173ECADE3B5EE320">
    <w:name w:val="AC1F0CC10E364AC898173ECADE3B5EE320"/>
    <w:rsid w:val="003E3BB8"/>
    <w:pPr>
      <w:spacing w:after="200" w:line="276" w:lineRule="auto"/>
    </w:pPr>
    <w:rPr>
      <w:rFonts w:eastAsiaTheme="minorHAnsi"/>
      <w:lang w:eastAsia="en-US"/>
    </w:rPr>
  </w:style>
  <w:style w:type="paragraph" w:customStyle="1" w:styleId="31D42E0BCD904979BF1FE62E7B2213B034">
    <w:name w:val="31D42E0BCD904979BF1FE62E7B2213B034"/>
    <w:rsid w:val="003E3BB8"/>
    <w:pPr>
      <w:spacing w:after="200" w:line="276" w:lineRule="auto"/>
    </w:pPr>
    <w:rPr>
      <w:rFonts w:eastAsiaTheme="minorHAnsi"/>
      <w:lang w:eastAsia="en-US"/>
    </w:rPr>
  </w:style>
  <w:style w:type="paragraph" w:customStyle="1" w:styleId="958BA58AE1A24744A1B57819B5CC71D720">
    <w:name w:val="958BA58AE1A24744A1B57819B5CC71D720"/>
    <w:rsid w:val="003E3BB8"/>
    <w:pPr>
      <w:spacing w:after="200" w:line="276" w:lineRule="auto"/>
    </w:pPr>
    <w:rPr>
      <w:rFonts w:eastAsiaTheme="minorHAnsi"/>
      <w:lang w:eastAsia="en-US"/>
    </w:rPr>
  </w:style>
  <w:style w:type="paragraph" w:customStyle="1" w:styleId="3F5F481407D1401EAEB7718F52B6995B34">
    <w:name w:val="3F5F481407D1401EAEB7718F52B6995B34"/>
    <w:rsid w:val="003E3BB8"/>
    <w:pPr>
      <w:spacing w:after="200" w:line="276" w:lineRule="auto"/>
    </w:pPr>
    <w:rPr>
      <w:rFonts w:eastAsiaTheme="minorHAnsi"/>
      <w:lang w:eastAsia="en-US"/>
    </w:rPr>
  </w:style>
  <w:style w:type="paragraph" w:customStyle="1" w:styleId="FBEB73534E4D4118935DA06A1762237434">
    <w:name w:val="FBEB73534E4D4118935DA06A1762237434"/>
    <w:rsid w:val="003E3BB8"/>
    <w:pPr>
      <w:spacing w:after="200" w:line="276" w:lineRule="auto"/>
    </w:pPr>
    <w:rPr>
      <w:rFonts w:eastAsiaTheme="minorHAnsi"/>
      <w:lang w:eastAsia="en-US"/>
    </w:rPr>
  </w:style>
  <w:style w:type="paragraph" w:customStyle="1" w:styleId="97E35C97B49E45B18E97FCE2EDF37B7F5">
    <w:name w:val="97E35C97B49E45B18E97FCE2EDF37B7F5"/>
    <w:rsid w:val="003E3BB8"/>
    <w:pPr>
      <w:spacing w:after="200" w:line="276" w:lineRule="auto"/>
    </w:pPr>
    <w:rPr>
      <w:rFonts w:eastAsiaTheme="minorHAnsi"/>
      <w:lang w:eastAsia="en-US"/>
    </w:rPr>
  </w:style>
  <w:style w:type="paragraph" w:customStyle="1" w:styleId="3B6C55AB0D3D4B31974607ED75C5AEC93">
    <w:name w:val="3B6C55AB0D3D4B31974607ED75C5AEC93"/>
    <w:rsid w:val="003E3BB8"/>
    <w:pPr>
      <w:spacing w:after="200" w:line="276" w:lineRule="auto"/>
    </w:pPr>
    <w:rPr>
      <w:rFonts w:eastAsiaTheme="minorHAnsi"/>
      <w:lang w:eastAsia="en-US"/>
    </w:rPr>
  </w:style>
  <w:style w:type="paragraph" w:customStyle="1" w:styleId="FCB94F4570644034A5CEEFEB69BDC6BA13">
    <w:name w:val="FCB94F4570644034A5CEEFEB69BDC6BA13"/>
    <w:rsid w:val="003E3BB8"/>
    <w:pPr>
      <w:spacing w:after="200" w:line="276" w:lineRule="auto"/>
    </w:pPr>
    <w:rPr>
      <w:rFonts w:eastAsiaTheme="minorHAnsi"/>
      <w:lang w:eastAsia="en-US"/>
    </w:rPr>
  </w:style>
  <w:style w:type="paragraph" w:customStyle="1" w:styleId="AC073C7F12464B1EA93F06F6C5A6A46232">
    <w:name w:val="AC073C7F12464B1EA93F06F6C5A6A46232"/>
    <w:rsid w:val="003E3BB8"/>
    <w:pPr>
      <w:spacing w:after="200" w:line="276" w:lineRule="auto"/>
    </w:pPr>
    <w:rPr>
      <w:rFonts w:eastAsiaTheme="minorHAnsi"/>
      <w:lang w:eastAsia="en-US"/>
    </w:rPr>
  </w:style>
  <w:style w:type="paragraph" w:customStyle="1" w:styleId="BB72F065998C47F99949CB9E518F1A3830">
    <w:name w:val="BB72F065998C47F99949CB9E518F1A3830"/>
    <w:rsid w:val="003E3BB8"/>
    <w:pPr>
      <w:spacing w:after="200" w:line="276" w:lineRule="auto"/>
    </w:pPr>
    <w:rPr>
      <w:rFonts w:eastAsiaTheme="minorHAnsi"/>
      <w:lang w:eastAsia="en-US"/>
    </w:rPr>
  </w:style>
  <w:style w:type="paragraph" w:customStyle="1" w:styleId="9981986F279648A7A86E681668B5424030">
    <w:name w:val="9981986F279648A7A86E681668B5424030"/>
    <w:rsid w:val="003E3BB8"/>
    <w:pPr>
      <w:spacing w:after="200" w:line="276" w:lineRule="auto"/>
    </w:pPr>
    <w:rPr>
      <w:rFonts w:eastAsiaTheme="minorHAnsi"/>
      <w:lang w:eastAsia="en-US"/>
    </w:rPr>
  </w:style>
  <w:style w:type="paragraph" w:customStyle="1" w:styleId="93098FCB6D2D420C9033964071D3E24530">
    <w:name w:val="93098FCB6D2D420C9033964071D3E24530"/>
    <w:rsid w:val="003E3BB8"/>
    <w:pPr>
      <w:spacing w:after="200" w:line="276" w:lineRule="auto"/>
    </w:pPr>
    <w:rPr>
      <w:rFonts w:eastAsiaTheme="minorHAnsi"/>
      <w:lang w:eastAsia="en-US"/>
    </w:rPr>
  </w:style>
  <w:style w:type="paragraph" w:customStyle="1" w:styleId="21D147155700463BB5A9BD7545E0641029">
    <w:name w:val="21D147155700463BB5A9BD7545E0641029"/>
    <w:rsid w:val="003E3BB8"/>
    <w:pPr>
      <w:spacing w:after="200" w:line="276" w:lineRule="auto"/>
    </w:pPr>
    <w:rPr>
      <w:rFonts w:eastAsiaTheme="minorHAnsi"/>
      <w:lang w:eastAsia="en-US"/>
    </w:rPr>
  </w:style>
  <w:style w:type="paragraph" w:customStyle="1" w:styleId="8DFB4D3D5F02429BBC080CE2DCE8E58827">
    <w:name w:val="8DFB4D3D5F02429BBC080CE2DCE8E58827"/>
    <w:rsid w:val="003E3BB8"/>
    <w:pPr>
      <w:spacing w:after="200" w:line="276" w:lineRule="auto"/>
    </w:pPr>
    <w:rPr>
      <w:rFonts w:eastAsiaTheme="minorHAnsi"/>
      <w:lang w:eastAsia="en-US"/>
    </w:rPr>
  </w:style>
  <w:style w:type="paragraph" w:customStyle="1" w:styleId="1CB59F5FD4054BA6969AA1BCE7A0AB4727">
    <w:name w:val="1CB59F5FD4054BA6969AA1BCE7A0AB4727"/>
    <w:rsid w:val="003E3BB8"/>
    <w:pPr>
      <w:spacing w:after="200" w:line="276" w:lineRule="auto"/>
    </w:pPr>
    <w:rPr>
      <w:rFonts w:eastAsiaTheme="minorHAnsi"/>
      <w:lang w:eastAsia="en-US"/>
    </w:rPr>
  </w:style>
  <w:style w:type="paragraph" w:customStyle="1" w:styleId="11881D963EA544319614BE67105B8ECD31">
    <w:name w:val="11881D963EA544319614BE67105B8ECD31"/>
    <w:rsid w:val="003E3BB8"/>
    <w:pPr>
      <w:spacing w:after="200" w:line="276" w:lineRule="auto"/>
    </w:pPr>
    <w:rPr>
      <w:rFonts w:eastAsiaTheme="minorHAnsi"/>
      <w:lang w:eastAsia="en-US"/>
    </w:rPr>
  </w:style>
  <w:style w:type="paragraph" w:customStyle="1" w:styleId="3FE431964A974E17B23F08DCB8CBBE261">
    <w:name w:val="3FE431964A974E17B23F08DCB8CBBE261"/>
    <w:rsid w:val="003E3BB8"/>
    <w:pPr>
      <w:spacing w:after="200" w:line="276" w:lineRule="auto"/>
    </w:pPr>
    <w:rPr>
      <w:rFonts w:eastAsiaTheme="minorHAnsi"/>
      <w:lang w:eastAsia="en-US"/>
    </w:rPr>
  </w:style>
  <w:style w:type="paragraph" w:customStyle="1" w:styleId="B8F048BA41A34E37A3212F263DA1728A1">
    <w:name w:val="B8F048BA41A34E37A3212F263DA1728A1"/>
    <w:rsid w:val="003E3BB8"/>
    <w:pPr>
      <w:spacing w:after="200" w:line="276" w:lineRule="auto"/>
    </w:pPr>
    <w:rPr>
      <w:rFonts w:eastAsiaTheme="minorHAnsi"/>
      <w:lang w:eastAsia="en-US"/>
    </w:rPr>
  </w:style>
  <w:style w:type="paragraph" w:customStyle="1" w:styleId="4CA0515196054D5B996350F320FD8B5536">
    <w:name w:val="4CA0515196054D5B996350F320FD8B5536"/>
    <w:rsid w:val="003E3BB8"/>
    <w:pPr>
      <w:spacing w:after="200" w:line="276" w:lineRule="auto"/>
    </w:pPr>
    <w:rPr>
      <w:rFonts w:eastAsiaTheme="minorHAnsi"/>
      <w:lang w:eastAsia="en-US"/>
    </w:rPr>
  </w:style>
  <w:style w:type="paragraph" w:customStyle="1" w:styleId="83E842C2D8EF40CDA17EE4F4E2C1628417">
    <w:name w:val="83E842C2D8EF40CDA17EE4F4E2C1628417"/>
    <w:rsid w:val="003E3BB8"/>
    <w:pPr>
      <w:spacing w:after="200" w:line="276" w:lineRule="auto"/>
    </w:pPr>
    <w:rPr>
      <w:rFonts w:eastAsiaTheme="minorHAnsi"/>
      <w:lang w:eastAsia="en-US"/>
    </w:rPr>
  </w:style>
  <w:style w:type="paragraph" w:customStyle="1" w:styleId="1CAB632EA3234D4FA738A3BDC0765AEB17">
    <w:name w:val="1CAB632EA3234D4FA738A3BDC0765AEB17"/>
    <w:rsid w:val="003E3BB8"/>
    <w:pPr>
      <w:spacing w:after="200" w:line="276" w:lineRule="auto"/>
    </w:pPr>
    <w:rPr>
      <w:rFonts w:eastAsiaTheme="minorHAnsi"/>
      <w:lang w:eastAsia="en-US"/>
    </w:rPr>
  </w:style>
  <w:style w:type="paragraph" w:customStyle="1" w:styleId="DCB59D5ECB5443858F627D4946804F6E32">
    <w:name w:val="DCB59D5ECB5443858F627D4946804F6E32"/>
    <w:rsid w:val="00884F6D"/>
    <w:pPr>
      <w:spacing w:after="200" w:line="276" w:lineRule="auto"/>
    </w:pPr>
    <w:rPr>
      <w:rFonts w:eastAsiaTheme="minorHAnsi"/>
      <w:lang w:eastAsia="en-US"/>
    </w:rPr>
  </w:style>
  <w:style w:type="paragraph" w:customStyle="1" w:styleId="0CD02D78A1824580A0193F898615C74632">
    <w:name w:val="0CD02D78A1824580A0193F898615C74632"/>
    <w:rsid w:val="00884F6D"/>
    <w:pPr>
      <w:spacing w:after="200" w:line="276" w:lineRule="auto"/>
    </w:pPr>
    <w:rPr>
      <w:rFonts w:eastAsiaTheme="minorHAnsi"/>
      <w:lang w:eastAsia="en-US"/>
    </w:rPr>
  </w:style>
  <w:style w:type="paragraph" w:customStyle="1" w:styleId="1B0C9DBBE2F244F890AD3E348E2B71CB33">
    <w:name w:val="1B0C9DBBE2F244F890AD3E348E2B71CB33"/>
    <w:rsid w:val="00884F6D"/>
    <w:pPr>
      <w:spacing w:after="200" w:line="276" w:lineRule="auto"/>
    </w:pPr>
    <w:rPr>
      <w:rFonts w:eastAsiaTheme="minorHAnsi"/>
      <w:lang w:eastAsia="en-US"/>
    </w:rPr>
  </w:style>
  <w:style w:type="paragraph" w:customStyle="1" w:styleId="DC919B47C1B147D0A9E3C1022D94C58935">
    <w:name w:val="DC919B47C1B147D0A9E3C1022D94C58935"/>
    <w:rsid w:val="00884F6D"/>
    <w:pPr>
      <w:spacing w:after="200" w:line="276" w:lineRule="auto"/>
    </w:pPr>
    <w:rPr>
      <w:rFonts w:eastAsiaTheme="minorHAnsi"/>
      <w:lang w:eastAsia="en-US"/>
    </w:rPr>
  </w:style>
  <w:style w:type="paragraph" w:customStyle="1" w:styleId="BE60488720F8404B92A4799AB0C708A620">
    <w:name w:val="BE60488720F8404B92A4799AB0C708A620"/>
    <w:rsid w:val="00884F6D"/>
    <w:pPr>
      <w:spacing w:after="200" w:line="276" w:lineRule="auto"/>
    </w:pPr>
    <w:rPr>
      <w:rFonts w:eastAsiaTheme="minorHAnsi"/>
      <w:lang w:eastAsia="en-US"/>
    </w:rPr>
  </w:style>
  <w:style w:type="paragraph" w:customStyle="1" w:styleId="5213857AE4C24D1DA88D9F94CBF6809C11">
    <w:name w:val="5213857AE4C24D1DA88D9F94CBF6809C11"/>
    <w:rsid w:val="00884F6D"/>
    <w:pPr>
      <w:spacing w:after="200" w:line="276" w:lineRule="auto"/>
    </w:pPr>
    <w:rPr>
      <w:rFonts w:eastAsiaTheme="minorHAnsi"/>
      <w:lang w:eastAsia="en-US"/>
    </w:rPr>
  </w:style>
  <w:style w:type="paragraph" w:customStyle="1" w:styleId="00EDFE24960E4F0684E6E289924ED0AF37">
    <w:name w:val="00EDFE24960E4F0684E6E289924ED0AF37"/>
    <w:rsid w:val="00884F6D"/>
    <w:pPr>
      <w:spacing w:after="200" w:line="276" w:lineRule="auto"/>
    </w:pPr>
    <w:rPr>
      <w:rFonts w:eastAsiaTheme="minorHAnsi"/>
      <w:lang w:eastAsia="en-US"/>
    </w:rPr>
  </w:style>
  <w:style w:type="paragraph" w:customStyle="1" w:styleId="FB5B74F33E8E49938EFA99482464DD2621">
    <w:name w:val="FB5B74F33E8E49938EFA99482464DD2621"/>
    <w:rsid w:val="00884F6D"/>
    <w:pPr>
      <w:spacing w:after="200" w:line="276" w:lineRule="auto"/>
    </w:pPr>
    <w:rPr>
      <w:rFonts w:eastAsiaTheme="minorHAnsi"/>
      <w:lang w:eastAsia="en-US"/>
    </w:rPr>
  </w:style>
  <w:style w:type="paragraph" w:customStyle="1" w:styleId="FC18CE40655C43E6A57BF1305C75F9A028">
    <w:name w:val="FC18CE40655C43E6A57BF1305C75F9A028"/>
    <w:rsid w:val="00884F6D"/>
    <w:pPr>
      <w:spacing w:after="200" w:line="276" w:lineRule="auto"/>
    </w:pPr>
    <w:rPr>
      <w:rFonts w:eastAsiaTheme="minorHAnsi"/>
      <w:lang w:eastAsia="en-US"/>
    </w:rPr>
  </w:style>
  <w:style w:type="paragraph" w:customStyle="1" w:styleId="F14E6B65570E49D59AC2CFF9B71EA02035">
    <w:name w:val="F14E6B65570E49D59AC2CFF9B71EA02035"/>
    <w:rsid w:val="00884F6D"/>
    <w:pPr>
      <w:spacing w:after="200" w:line="276" w:lineRule="auto"/>
    </w:pPr>
    <w:rPr>
      <w:rFonts w:eastAsiaTheme="minorHAnsi"/>
      <w:lang w:eastAsia="en-US"/>
    </w:rPr>
  </w:style>
  <w:style w:type="paragraph" w:customStyle="1" w:styleId="CC5A5DB336034CE99F65E4B0BA8B9D8535">
    <w:name w:val="CC5A5DB336034CE99F65E4B0BA8B9D8535"/>
    <w:rsid w:val="00884F6D"/>
    <w:pPr>
      <w:spacing w:after="200" w:line="276" w:lineRule="auto"/>
    </w:pPr>
    <w:rPr>
      <w:rFonts w:eastAsiaTheme="minorHAnsi"/>
      <w:lang w:eastAsia="en-US"/>
    </w:rPr>
  </w:style>
  <w:style w:type="paragraph" w:customStyle="1" w:styleId="3BC81311B5DA4757A0ECD131C80D488035">
    <w:name w:val="3BC81311B5DA4757A0ECD131C80D488035"/>
    <w:rsid w:val="00884F6D"/>
    <w:pPr>
      <w:spacing w:after="200" w:line="276" w:lineRule="auto"/>
    </w:pPr>
    <w:rPr>
      <w:rFonts w:eastAsiaTheme="minorHAnsi"/>
      <w:lang w:eastAsia="en-US"/>
    </w:rPr>
  </w:style>
  <w:style w:type="paragraph" w:customStyle="1" w:styleId="3DD3338871324C389F1BB6D96215DF2635">
    <w:name w:val="3DD3338871324C389F1BB6D96215DF2635"/>
    <w:rsid w:val="00884F6D"/>
    <w:pPr>
      <w:spacing w:after="200" w:line="276" w:lineRule="auto"/>
    </w:pPr>
    <w:rPr>
      <w:rFonts w:eastAsiaTheme="minorHAnsi"/>
      <w:lang w:eastAsia="en-US"/>
    </w:rPr>
  </w:style>
  <w:style w:type="paragraph" w:customStyle="1" w:styleId="AC1F0CC10E364AC898173ECADE3B5EE321">
    <w:name w:val="AC1F0CC10E364AC898173ECADE3B5EE321"/>
    <w:rsid w:val="00884F6D"/>
    <w:pPr>
      <w:spacing w:after="200" w:line="276" w:lineRule="auto"/>
    </w:pPr>
    <w:rPr>
      <w:rFonts w:eastAsiaTheme="minorHAnsi"/>
      <w:lang w:eastAsia="en-US"/>
    </w:rPr>
  </w:style>
  <w:style w:type="paragraph" w:customStyle="1" w:styleId="31D42E0BCD904979BF1FE62E7B2213B035">
    <w:name w:val="31D42E0BCD904979BF1FE62E7B2213B035"/>
    <w:rsid w:val="00884F6D"/>
    <w:pPr>
      <w:spacing w:after="200" w:line="276" w:lineRule="auto"/>
    </w:pPr>
    <w:rPr>
      <w:rFonts w:eastAsiaTheme="minorHAnsi"/>
      <w:lang w:eastAsia="en-US"/>
    </w:rPr>
  </w:style>
  <w:style w:type="paragraph" w:customStyle="1" w:styleId="958BA58AE1A24744A1B57819B5CC71D721">
    <w:name w:val="958BA58AE1A24744A1B57819B5CC71D721"/>
    <w:rsid w:val="00884F6D"/>
    <w:pPr>
      <w:spacing w:after="200" w:line="276" w:lineRule="auto"/>
    </w:pPr>
    <w:rPr>
      <w:rFonts w:eastAsiaTheme="minorHAnsi"/>
      <w:lang w:eastAsia="en-US"/>
    </w:rPr>
  </w:style>
  <w:style w:type="paragraph" w:customStyle="1" w:styleId="3F5F481407D1401EAEB7718F52B6995B35">
    <w:name w:val="3F5F481407D1401EAEB7718F52B6995B35"/>
    <w:rsid w:val="00884F6D"/>
    <w:pPr>
      <w:spacing w:after="200" w:line="276" w:lineRule="auto"/>
    </w:pPr>
    <w:rPr>
      <w:rFonts w:eastAsiaTheme="minorHAnsi"/>
      <w:lang w:eastAsia="en-US"/>
    </w:rPr>
  </w:style>
  <w:style w:type="paragraph" w:customStyle="1" w:styleId="FBEB73534E4D4118935DA06A1762237435">
    <w:name w:val="FBEB73534E4D4118935DA06A1762237435"/>
    <w:rsid w:val="00884F6D"/>
    <w:pPr>
      <w:spacing w:after="200" w:line="276" w:lineRule="auto"/>
    </w:pPr>
    <w:rPr>
      <w:rFonts w:eastAsiaTheme="minorHAnsi"/>
      <w:lang w:eastAsia="en-US"/>
    </w:rPr>
  </w:style>
  <w:style w:type="paragraph" w:customStyle="1" w:styleId="97E35C97B49E45B18E97FCE2EDF37B7F6">
    <w:name w:val="97E35C97B49E45B18E97FCE2EDF37B7F6"/>
    <w:rsid w:val="00884F6D"/>
    <w:pPr>
      <w:spacing w:after="200" w:line="276" w:lineRule="auto"/>
    </w:pPr>
    <w:rPr>
      <w:rFonts w:eastAsiaTheme="minorHAnsi"/>
      <w:lang w:eastAsia="en-US"/>
    </w:rPr>
  </w:style>
  <w:style w:type="paragraph" w:customStyle="1" w:styleId="3B6C55AB0D3D4B31974607ED75C5AEC94">
    <w:name w:val="3B6C55AB0D3D4B31974607ED75C5AEC94"/>
    <w:rsid w:val="00884F6D"/>
    <w:pPr>
      <w:spacing w:after="200" w:line="276" w:lineRule="auto"/>
    </w:pPr>
    <w:rPr>
      <w:rFonts w:eastAsiaTheme="minorHAnsi"/>
      <w:lang w:eastAsia="en-US"/>
    </w:rPr>
  </w:style>
  <w:style w:type="paragraph" w:customStyle="1" w:styleId="FCB94F4570644034A5CEEFEB69BDC6BA14">
    <w:name w:val="FCB94F4570644034A5CEEFEB69BDC6BA14"/>
    <w:rsid w:val="00884F6D"/>
    <w:pPr>
      <w:spacing w:after="200" w:line="276" w:lineRule="auto"/>
    </w:pPr>
    <w:rPr>
      <w:rFonts w:eastAsiaTheme="minorHAnsi"/>
      <w:lang w:eastAsia="en-US"/>
    </w:rPr>
  </w:style>
  <w:style w:type="paragraph" w:customStyle="1" w:styleId="AC073C7F12464B1EA93F06F6C5A6A46233">
    <w:name w:val="AC073C7F12464B1EA93F06F6C5A6A46233"/>
    <w:rsid w:val="00884F6D"/>
    <w:pPr>
      <w:spacing w:after="200" w:line="276" w:lineRule="auto"/>
    </w:pPr>
    <w:rPr>
      <w:rFonts w:eastAsiaTheme="minorHAnsi"/>
      <w:lang w:eastAsia="en-US"/>
    </w:rPr>
  </w:style>
  <w:style w:type="paragraph" w:customStyle="1" w:styleId="BB72F065998C47F99949CB9E518F1A3831">
    <w:name w:val="BB72F065998C47F99949CB9E518F1A3831"/>
    <w:rsid w:val="00884F6D"/>
    <w:pPr>
      <w:spacing w:after="200" w:line="276" w:lineRule="auto"/>
    </w:pPr>
    <w:rPr>
      <w:rFonts w:eastAsiaTheme="minorHAnsi"/>
      <w:lang w:eastAsia="en-US"/>
    </w:rPr>
  </w:style>
  <w:style w:type="paragraph" w:customStyle="1" w:styleId="9981986F279648A7A86E681668B5424031">
    <w:name w:val="9981986F279648A7A86E681668B5424031"/>
    <w:rsid w:val="00884F6D"/>
    <w:pPr>
      <w:spacing w:after="200" w:line="276" w:lineRule="auto"/>
    </w:pPr>
    <w:rPr>
      <w:rFonts w:eastAsiaTheme="minorHAnsi"/>
      <w:lang w:eastAsia="en-US"/>
    </w:rPr>
  </w:style>
  <w:style w:type="paragraph" w:customStyle="1" w:styleId="93098FCB6D2D420C9033964071D3E24531">
    <w:name w:val="93098FCB6D2D420C9033964071D3E24531"/>
    <w:rsid w:val="00884F6D"/>
    <w:pPr>
      <w:spacing w:after="200" w:line="276" w:lineRule="auto"/>
    </w:pPr>
    <w:rPr>
      <w:rFonts w:eastAsiaTheme="minorHAnsi"/>
      <w:lang w:eastAsia="en-US"/>
    </w:rPr>
  </w:style>
  <w:style w:type="paragraph" w:customStyle="1" w:styleId="21D147155700463BB5A9BD7545E0641030">
    <w:name w:val="21D147155700463BB5A9BD7545E0641030"/>
    <w:rsid w:val="00884F6D"/>
    <w:pPr>
      <w:spacing w:after="200" w:line="276" w:lineRule="auto"/>
    </w:pPr>
    <w:rPr>
      <w:rFonts w:eastAsiaTheme="minorHAnsi"/>
      <w:lang w:eastAsia="en-US"/>
    </w:rPr>
  </w:style>
  <w:style w:type="paragraph" w:customStyle="1" w:styleId="8DFB4D3D5F02429BBC080CE2DCE8E58828">
    <w:name w:val="8DFB4D3D5F02429BBC080CE2DCE8E58828"/>
    <w:rsid w:val="00884F6D"/>
    <w:pPr>
      <w:spacing w:after="200" w:line="276" w:lineRule="auto"/>
    </w:pPr>
    <w:rPr>
      <w:rFonts w:eastAsiaTheme="minorHAnsi"/>
      <w:lang w:eastAsia="en-US"/>
    </w:rPr>
  </w:style>
  <w:style w:type="paragraph" w:customStyle="1" w:styleId="1CB59F5FD4054BA6969AA1BCE7A0AB4728">
    <w:name w:val="1CB59F5FD4054BA6969AA1BCE7A0AB4728"/>
    <w:rsid w:val="00884F6D"/>
    <w:pPr>
      <w:spacing w:after="200" w:line="276" w:lineRule="auto"/>
    </w:pPr>
    <w:rPr>
      <w:rFonts w:eastAsiaTheme="minorHAnsi"/>
      <w:lang w:eastAsia="en-US"/>
    </w:rPr>
  </w:style>
  <w:style w:type="paragraph" w:customStyle="1" w:styleId="11881D963EA544319614BE67105B8ECD32">
    <w:name w:val="11881D963EA544319614BE67105B8ECD32"/>
    <w:rsid w:val="00884F6D"/>
    <w:pPr>
      <w:spacing w:after="200" w:line="276" w:lineRule="auto"/>
    </w:pPr>
    <w:rPr>
      <w:rFonts w:eastAsiaTheme="minorHAnsi"/>
      <w:lang w:eastAsia="en-US"/>
    </w:rPr>
  </w:style>
  <w:style w:type="paragraph" w:customStyle="1" w:styleId="3FE431964A974E17B23F08DCB8CBBE262">
    <w:name w:val="3FE431964A974E17B23F08DCB8CBBE262"/>
    <w:rsid w:val="00884F6D"/>
    <w:pPr>
      <w:spacing w:after="200" w:line="276" w:lineRule="auto"/>
    </w:pPr>
    <w:rPr>
      <w:rFonts w:eastAsiaTheme="minorHAnsi"/>
      <w:lang w:eastAsia="en-US"/>
    </w:rPr>
  </w:style>
  <w:style w:type="paragraph" w:customStyle="1" w:styleId="B8F048BA41A34E37A3212F263DA1728A2">
    <w:name w:val="B8F048BA41A34E37A3212F263DA1728A2"/>
    <w:rsid w:val="00884F6D"/>
    <w:pPr>
      <w:spacing w:after="200" w:line="276" w:lineRule="auto"/>
    </w:pPr>
    <w:rPr>
      <w:rFonts w:eastAsiaTheme="minorHAnsi"/>
      <w:lang w:eastAsia="en-US"/>
    </w:rPr>
  </w:style>
  <w:style w:type="paragraph" w:customStyle="1" w:styleId="4CA0515196054D5B996350F320FD8B5537">
    <w:name w:val="4CA0515196054D5B996350F320FD8B5537"/>
    <w:rsid w:val="00884F6D"/>
    <w:pPr>
      <w:spacing w:after="200" w:line="276" w:lineRule="auto"/>
    </w:pPr>
    <w:rPr>
      <w:rFonts w:eastAsiaTheme="minorHAnsi"/>
      <w:lang w:eastAsia="en-US"/>
    </w:rPr>
  </w:style>
  <w:style w:type="paragraph" w:customStyle="1" w:styleId="83E842C2D8EF40CDA17EE4F4E2C1628418">
    <w:name w:val="83E842C2D8EF40CDA17EE4F4E2C1628418"/>
    <w:rsid w:val="00884F6D"/>
    <w:pPr>
      <w:spacing w:after="200" w:line="276" w:lineRule="auto"/>
    </w:pPr>
    <w:rPr>
      <w:rFonts w:eastAsiaTheme="minorHAnsi"/>
      <w:lang w:eastAsia="en-US"/>
    </w:rPr>
  </w:style>
  <w:style w:type="paragraph" w:customStyle="1" w:styleId="1CAB632EA3234D4FA738A3BDC0765AEB18">
    <w:name w:val="1CAB632EA3234D4FA738A3BDC0765AEB18"/>
    <w:rsid w:val="00884F6D"/>
    <w:pPr>
      <w:spacing w:after="200" w:line="276" w:lineRule="auto"/>
    </w:pPr>
    <w:rPr>
      <w:rFonts w:eastAsiaTheme="minorHAnsi"/>
      <w:lang w:eastAsia="en-US"/>
    </w:rPr>
  </w:style>
  <w:style w:type="paragraph" w:customStyle="1" w:styleId="DCB59D5ECB5443858F627D4946804F6E33">
    <w:name w:val="DCB59D5ECB5443858F627D4946804F6E33"/>
    <w:rsid w:val="00884F6D"/>
    <w:pPr>
      <w:spacing w:after="200" w:line="276" w:lineRule="auto"/>
    </w:pPr>
    <w:rPr>
      <w:rFonts w:eastAsiaTheme="minorHAnsi"/>
      <w:lang w:eastAsia="en-US"/>
    </w:rPr>
  </w:style>
  <w:style w:type="paragraph" w:customStyle="1" w:styleId="0CD02D78A1824580A0193F898615C74633">
    <w:name w:val="0CD02D78A1824580A0193F898615C74633"/>
    <w:rsid w:val="00884F6D"/>
    <w:pPr>
      <w:spacing w:after="200" w:line="276" w:lineRule="auto"/>
    </w:pPr>
    <w:rPr>
      <w:rFonts w:eastAsiaTheme="minorHAnsi"/>
      <w:lang w:eastAsia="en-US"/>
    </w:rPr>
  </w:style>
  <w:style w:type="paragraph" w:customStyle="1" w:styleId="1B0C9DBBE2F244F890AD3E348E2B71CB34">
    <w:name w:val="1B0C9DBBE2F244F890AD3E348E2B71CB34"/>
    <w:rsid w:val="00884F6D"/>
    <w:pPr>
      <w:spacing w:after="200" w:line="276" w:lineRule="auto"/>
    </w:pPr>
    <w:rPr>
      <w:rFonts w:eastAsiaTheme="minorHAnsi"/>
      <w:lang w:eastAsia="en-US"/>
    </w:rPr>
  </w:style>
  <w:style w:type="paragraph" w:customStyle="1" w:styleId="DC919B47C1B147D0A9E3C1022D94C58936">
    <w:name w:val="DC919B47C1B147D0A9E3C1022D94C58936"/>
    <w:rsid w:val="00884F6D"/>
    <w:pPr>
      <w:spacing w:after="200" w:line="276" w:lineRule="auto"/>
    </w:pPr>
    <w:rPr>
      <w:rFonts w:eastAsiaTheme="minorHAnsi"/>
      <w:lang w:eastAsia="en-US"/>
    </w:rPr>
  </w:style>
  <w:style w:type="paragraph" w:customStyle="1" w:styleId="BE60488720F8404B92A4799AB0C708A621">
    <w:name w:val="BE60488720F8404B92A4799AB0C708A621"/>
    <w:rsid w:val="00884F6D"/>
    <w:pPr>
      <w:spacing w:after="200" w:line="276" w:lineRule="auto"/>
    </w:pPr>
    <w:rPr>
      <w:rFonts w:eastAsiaTheme="minorHAnsi"/>
      <w:lang w:eastAsia="en-US"/>
    </w:rPr>
  </w:style>
  <w:style w:type="paragraph" w:customStyle="1" w:styleId="5213857AE4C24D1DA88D9F94CBF6809C12">
    <w:name w:val="5213857AE4C24D1DA88D9F94CBF6809C12"/>
    <w:rsid w:val="00884F6D"/>
    <w:pPr>
      <w:spacing w:after="200" w:line="276" w:lineRule="auto"/>
    </w:pPr>
    <w:rPr>
      <w:rFonts w:eastAsiaTheme="minorHAnsi"/>
      <w:lang w:eastAsia="en-US"/>
    </w:rPr>
  </w:style>
  <w:style w:type="paragraph" w:customStyle="1" w:styleId="00EDFE24960E4F0684E6E289924ED0AF38">
    <w:name w:val="00EDFE24960E4F0684E6E289924ED0AF38"/>
    <w:rsid w:val="00884F6D"/>
    <w:pPr>
      <w:spacing w:after="200" w:line="276" w:lineRule="auto"/>
    </w:pPr>
    <w:rPr>
      <w:rFonts w:eastAsiaTheme="minorHAnsi"/>
      <w:lang w:eastAsia="en-US"/>
    </w:rPr>
  </w:style>
  <w:style w:type="paragraph" w:customStyle="1" w:styleId="FB5B74F33E8E49938EFA99482464DD2622">
    <w:name w:val="FB5B74F33E8E49938EFA99482464DD2622"/>
    <w:rsid w:val="00884F6D"/>
    <w:pPr>
      <w:spacing w:after="200" w:line="276" w:lineRule="auto"/>
    </w:pPr>
    <w:rPr>
      <w:rFonts w:eastAsiaTheme="minorHAnsi"/>
      <w:lang w:eastAsia="en-US"/>
    </w:rPr>
  </w:style>
  <w:style w:type="paragraph" w:customStyle="1" w:styleId="FC18CE40655C43E6A57BF1305C75F9A029">
    <w:name w:val="FC18CE40655C43E6A57BF1305C75F9A029"/>
    <w:rsid w:val="00884F6D"/>
    <w:pPr>
      <w:spacing w:after="200" w:line="276" w:lineRule="auto"/>
    </w:pPr>
    <w:rPr>
      <w:rFonts w:eastAsiaTheme="minorHAnsi"/>
      <w:lang w:eastAsia="en-US"/>
    </w:rPr>
  </w:style>
  <w:style w:type="paragraph" w:customStyle="1" w:styleId="F14E6B65570E49D59AC2CFF9B71EA02036">
    <w:name w:val="F14E6B65570E49D59AC2CFF9B71EA02036"/>
    <w:rsid w:val="00884F6D"/>
    <w:pPr>
      <w:spacing w:after="200" w:line="276" w:lineRule="auto"/>
    </w:pPr>
    <w:rPr>
      <w:rFonts w:eastAsiaTheme="minorHAnsi"/>
      <w:lang w:eastAsia="en-US"/>
    </w:rPr>
  </w:style>
  <w:style w:type="paragraph" w:customStyle="1" w:styleId="CC5A5DB336034CE99F65E4B0BA8B9D8536">
    <w:name w:val="CC5A5DB336034CE99F65E4B0BA8B9D8536"/>
    <w:rsid w:val="00884F6D"/>
    <w:pPr>
      <w:spacing w:after="200" w:line="276" w:lineRule="auto"/>
    </w:pPr>
    <w:rPr>
      <w:rFonts w:eastAsiaTheme="minorHAnsi"/>
      <w:lang w:eastAsia="en-US"/>
    </w:rPr>
  </w:style>
  <w:style w:type="paragraph" w:customStyle="1" w:styleId="3BC81311B5DA4757A0ECD131C80D488036">
    <w:name w:val="3BC81311B5DA4757A0ECD131C80D488036"/>
    <w:rsid w:val="00884F6D"/>
    <w:pPr>
      <w:spacing w:after="200" w:line="276" w:lineRule="auto"/>
    </w:pPr>
    <w:rPr>
      <w:rFonts w:eastAsiaTheme="minorHAnsi"/>
      <w:lang w:eastAsia="en-US"/>
    </w:rPr>
  </w:style>
  <w:style w:type="paragraph" w:customStyle="1" w:styleId="3DD3338871324C389F1BB6D96215DF2636">
    <w:name w:val="3DD3338871324C389F1BB6D96215DF2636"/>
    <w:rsid w:val="00884F6D"/>
    <w:pPr>
      <w:spacing w:after="200" w:line="276" w:lineRule="auto"/>
    </w:pPr>
    <w:rPr>
      <w:rFonts w:eastAsiaTheme="minorHAnsi"/>
      <w:lang w:eastAsia="en-US"/>
    </w:rPr>
  </w:style>
  <w:style w:type="paragraph" w:customStyle="1" w:styleId="AC1F0CC10E364AC898173ECADE3B5EE322">
    <w:name w:val="AC1F0CC10E364AC898173ECADE3B5EE322"/>
    <w:rsid w:val="00884F6D"/>
    <w:pPr>
      <w:spacing w:after="200" w:line="276" w:lineRule="auto"/>
    </w:pPr>
    <w:rPr>
      <w:rFonts w:eastAsiaTheme="minorHAnsi"/>
      <w:lang w:eastAsia="en-US"/>
    </w:rPr>
  </w:style>
  <w:style w:type="paragraph" w:customStyle="1" w:styleId="31D42E0BCD904979BF1FE62E7B2213B036">
    <w:name w:val="31D42E0BCD904979BF1FE62E7B2213B036"/>
    <w:rsid w:val="00884F6D"/>
    <w:pPr>
      <w:spacing w:after="200" w:line="276" w:lineRule="auto"/>
    </w:pPr>
    <w:rPr>
      <w:rFonts w:eastAsiaTheme="minorHAnsi"/>
      <w:lang w:eastAsia="en-US"/>
    </w:rPr>
  </w:style>
  <w:style w:type="paragraph" w:customStyle="1" w:styleId="958BA58AE1A24744A1B57819B5CC71D722">
    <w:name w:val="958BA58AE1A24744A1B57819B5CC71D722"/>
    <w:rsid w:val="00884F6D"/>
    <w:pPr>
      <w:spacing w:after="200" w:line="276" w:lineRule="auto"/>
    </w:pPr>
    <w:rPr>
      <w:rFonts w:eastAsiaTheme="minorHAnsi"/>
      <w:lang w:eastAsia="en-US"/>
    </w:rPr>
  </w:style>
  <w:style w:type="paragraph" w:customStyle="1" w:styleId="3F5F481407D1401EAEB7718F52B6995B36">
    <w:name w:val="3F5F481407D1401EAEB7718F52B6995B36"/>
    <w:rsid w:val="00884F6D"/>
    <w:pPr>
      <w:spacing w:after="200" w:line="276" w:lineRule="auto"/>
    </w:pPr>
    <w:rPr>
      <w:rFonts w:eastAsiaTheme="minorHAnsi"/>
      <w:lang w:eastAsia="en-US"/>
    </w:rPr>
  </w:style>
  <w:style w:type="paragraph" w:customStyle="1" w:styleId="FBEB73534E4D4118935DA06A1762237436">
    <w:name w:val="FBEB73534E4D4118935DA06A1762237436"/>
    <w:rsid w:val="00884F6D"/>
    <w:pPr>
      <w:spacing w:after="200" w:line="276" w:lineRule="auto"/>
    </w:pPr>
    <w:rPr>
      <w:rFonts w:eastAsiaTheme="minorHAnsi"/>
      <w:lang w:eastAsia="en-US"/>
    </w:rPr>
  </w:style>
  <w:style w:type="paragraph" w:customStyle="1" w:styleId="97E35C97B49E45B18E97FCE2EDF37B7F7">
    <w:name w:val="97E35C97B49E45B18E97FCE2EDF37B7F7"/>
    <w:rsid w:val="00884F6D"/>
    <w:pPr>
      <w:spacing w:after="200" w:line="276" w:lineRule="auto"/>
    </w:pPr>
    <w:rPr>
      <w:rFonts w:eastAsiaTheme="minorHAnsi"/>
      <w:lang w:eastAsia="en-US"/>
    </w:rPr>
  </w:style>
  <w:style w:type="paragraph" w:customStyle="1" w:styleId="3B6C55AB0D3D4B31974607ED75C5AEC95">
    <w:name w:val="3B6C55AB0D3D4B31974607ED75C5AEC95"/>
    <w:rsid w:val="00884F6D"/>
    <w:pPr>
      <w:spacing w:after="200" w:line="276" w:lineRule="auto"/>
    </w:pPr>
    <w:rPr>
      <w:rFonts w:eastAsiaTheme="minorHAnsi"/>
      <w:lang w:eastAsia="en-US"/>
    </w:rPr>
  </w:style>
  <w:style w:type="paragraph" w:customStyle="1" w:styleId="FCB94F4570644034A5CEEFEB69BDC6BA15">
    <w:name w:val="FCB94F4570644034A5CEEFEB69BDC6BA15"/>
    <w:rsid w:val="00884F6D"/>
    <w:pPr>
      <w:spacing w:after="200" w:line="276" w:lineRule="auto"/>
    </w:pPr>
    <w:rPr>
      <w:rFonts w:eastAsiaTheme="minorHAnsi"/>
      <w:lang w:eastAsia="en-US"/>
    </w:rPr>
  </w:style>
  <w:style w:type="paragraph" w:customStyle="1" w:styleId="AC073C7F12464B1EA93F06F6C5A6A46234">
    <w:name w:val="AC073C7F12464B1EA93F06F6C5A6A46234"/>
    <w:rsid w:val="00884F6D"/>
    <w:pPr>
      <w:spacing w:after="200" w:line="276" w:lineRule="auto"/>
    </w:pPr>
    <w:rPr>
      <w:rFonts w:eastAsiaTheme="minorHAnsi"/>
      <w:lang w:eastAsia="en-US"/>
    </w:rPr>
  </w:style>
  <w:style w:type="paragraph" w:customStyle="1" w:styleId="BB72F065998C47F99949CB9E518F1A3832">
    <w:name w:val="BB72F065998C47F99949CB9E518F1A3832"/>
    <w:rsid w:val="00884F6D"/>
    <w:pPr>
      <w:spacing w:after="200" w:line="276" w:lineRule="auto"/>
    </w:pPr>
    <w:rPr>
      <w:rFonts w:eastAsiaTheme="minorHAnsi"/>
      <w:lang w:eastAsia="en-US"/>
    </w:rPr>
  </w:style>
  <w:style w:type="paragraph" w:customStyle="1" w:styleId="9981986F279648A7A86E681668B5424032">
    <w:name w:val="9981986F279648A7A86E681668B5424032"/>
    <w:rsid w:val="00884F6D"/>
    <w:pPr>
      <w:spacing w:after="200" w:line="276" w:lineRule="auto"/>
    </w:pPr>
    <w:rPr>
      <w:rFonts w:eastAsiaTheme="minorHAnsi"/>
      <w:lang w:eastAsia="en-US"/>
    </w:rPr>
  </w:style>
  <w:style w:type="paragraph" w:customStyle="1" w:styleId="93098FCB6D2D420C9033964071D3E24532">
    <w:name w:val="93098FCB6D2D420C9033964071D3E24532"/>
    <w:rsid w:val="00884F6D"/>
    <w:pPr>
      <w:spacing w:after="200" w:line="276" w:lineRule="auto"/>
    </w:pPr>
    <w:rPr>
      <w:rFonts w:eastAsiaTheme="minorHAnsi"/>
      <w:lang w:eastAsia="en-US"/>
    </w:rPr>
  </w:style>
  <w:style w:type="paragraph" w:customStyle="1" w:styleId="21D147155700463BB5A9BD7545E0641031">
    <w:name w:val="21D147155700463BB5A9BD7545E0641031"/>
    <w:rsid w:val="00884F6D"/>
    <w:pPr>
      <w:spacing w:after="200" w:line="276" w:lineRule="auto"/>
    </w:pPr>
    <w:rPr>
      <w:rFonts w:eastAsiaTheme="minorHAnsi"/>
      <w:lang w:eastAsia="en-US"/>
    </w:rPr>
  </w:style>
  <w:style w:type="paragraph" w:customStyle="1" w:styleId="8DFB4D3D5F02429BBC080CE2DCE8E58829">
    <w:name w:val="8DFB4D3D5F02429BBC080CE2DCE8E58829"/>
    <w:rsid w:val="00884F6D"/>
    <w:pPr>
      <w:spacing w:after="200" w:line="276" w:lineRule="auto"/>
    </w:pPr>
    <w:rPr>
      <w:rFonts w:eastAsiaTheme="minorHAnsi"/>
      <w:lang w:eastAsia="en-US"/>
    </w:rPr>
  </w:style>
  <w:style w:type="paragraph" w:customStyle="1" w:styleId="1CB59F5FD4054BA6969AA1BCE7A0AB4729">
    <w:name w:val="1CB59F5FD4054BA6969AA1BCE7A0AB4729"/>
    <w:rsid w:val="00884F6D"/>
    <w:pPr>
      <w:spacing w:after="200" w:line="276" w:lineRule="auto"/>
    </w:pPr>
    <w:rPr>
      <w:rFonts w:eastAsiaTheme="minorHAnsi"/>
      <w:lang w:eastAsia="en-US"/>
    </w:rPr>
  </w:style>
  <w:style w:type="paragraph" w:customStyle="1" w:styleId="11881D963EA544319614BE67105B8ECD33">
    <w:name w:val="11881D963EA544319614BE67105B8ECD33"/>
    <w:rsid w:val="00884F6D"/>
    <w:pPr>
      <w:spacing w:after="200" w:line="276" w:lineRule="auto"/>
    </w:pPr>
    <w:rPr>
      <w:rFonts w:eastAsiaTheme="minorHAnsi"/>
      <w:lang w:eastAsia="en-US"/>
    </w:rPr>
  </w:style>
  <w:style w:type="paragraph" w:customStyle="1" w:styleId="3FE431964A974E17B23F08DCB8CBBE263">
    <w:name w:val="3FE431964A974E17B23F08DCB8CBBE263"/>
    <w:rsid w:val="00884F6D"/>
    <w:pPr>
      <w:spacing w:after="200" w:line="276" w:lineRule="auto"/>
    </w:pPr>
    <w:rPr>
      <w:rFonts w:eastAsiaTheme="minorHAnsi"/>
      <w:lang w:eastAsia="en-US"/>
    </w:rPr>
  </w:style>
  <w:style w:type="paragraph" w:customStyle="1" w:styleId="B8F048BA41A34E37A3212F263DA1728A3">
    <w:name w:val="B8F048BA41A34E37A3212F263DA1728A3"/>
    <w:rsid w:val="00884F6D"/>
    <w:pPr>
      <w:spacing w:after="200" w:line="276" w:lineRule="auto"/>
    </w:pPr>
    <w:rPr>
      <w:rFonts w:eastAsiaTheme="minorHAnsi"/>
      <w:lang w:eastAsia="en-US"/>
    </w:rPr>
  </w:style>
  <w:style w:type="paragraph" w:customStyle="1" w:styleId="4CA0515196054D5B996350F320FD8B5538">
    <w:name w:val="4CA0515196054D5B996350F320FD8B5538"/>
    <w:rsid w:val="00884F6D"/>
    <w:pPr>
      <w:spacing w:after="200" w:line="276" w:lineRule="auto"/>
    </w:pPr>
    <w:rPr>
      <w:rFonts w:eastAsiaTheme="minorHAnsi"/>
      <w:lang w:eastAsia="en-US"/>
    </w:rPr>
  </w:style>
  <w:style w:type="paragraph" w:customStyle="1" w:styleId="83E842C2D8EF40CDA17EE4F4E2C1628419">
    <w:name w:val="83E842C2D8EF40CDA17EE4F4E2C1628419"/>
    <w:rsid w:val="00884F6D"/>
    <w:pPr>
      <w:spacing w:after="200" w:line="276" w:lineRule="auto"/>
    </w:pPr>
    <w:rPr>
      <w:rFonts w:eastAsiaTheme="minorHAnsi"/>
      <w:lang w:eastAsia="en-US"/>
    </w:rPr>
  </w:style>
  <w:style w:type="paragraph" w:customStyle="1" w:styleId="1CAB632EA3234D4FA738A3BDC0765AEB19">
    <w:name w:val="1CAB632EA3234D4FA738A3BDC0765AEB19"/>
    <w:rsid w:val="00884F6D"/>
    <w:pPr>
      <w:spacing w:after="200" w:line="276" w:lineRule="auto"/>
    </w:pPr>
    <w:rPr>
      <w:rFonts w:eastAsiaTheme="minorHAnsi"/>
      <w:lang w:eastAsia="en-US"/>
    </w:rPr>
  </w:style>
  <w:style w:type="paragraph" w:customStyle="1" w:styleId="DCB59D5ECB5443858F627D4946804F6E34">
    <w:name w:val="DCB59D5ECB5443858F627D4946804F6E34"/>
    <w:rsid w:val="004B0EFC"/>
    <w:pPr>
      <w:spacing w:after="200" w:line="276" w:lineRule="auto"/>
    </w:pPr>
    <w:rPr>
      <w:rFonts w:eastAsiaTheme="minorHAnsi"/>
      <w:lang w:eastAsia="en-US"/>
    </w:rPr>
  </w:style>
  <w:style w:type="paragraph" w:customStyle="1" w:styleId="0CD02D78A1824580A0193F898615C74634">
    <w:name w:val="0CD02D78A1824580A0193F898615C74634"/>
    <w:rsid w:val="004B0EFC"/>
    <w:pPr>
      <w:spacing w:after="200" w:line="276" w:lineRule="auto"/>
    </w:pPr>
    <w:rPr>
      <w:rFonts w:eastAsiaTheme="minorHAnsi"/>
      <w:lang w:eastAsia="en-US"/>
    </w:rPr>
  </w:style>
  <w:style w:type="paragraph" w:customStyle="1" w:styleId="1B0C9DBBE2F244F890AD3E348E2B71CB35">
    <w:name w:val="1B0C9DBBE2F244F890AD3E348E2B71CB35"/>
    <w:rsid w:val="004B0EFC"/>
    <w:pPr>
      <w:spacing w:after="200" w:line="276" w:lineRule="auto"/>
    </w:pPr>
    <w:rPr>
      <w:rFonts w:eastAsiaTheme="minorHAnsi"/>
      <w:lang w:eastAsia="en-US"/>
    </w:rPr>
  </w:style>
  <w:style w:type="paragraph" w:customStyle="1" w:styleId="DC919B47C1B147D0A9E3C1022D94C58937">
    <w:name w:val="DC919B47C1B147D0A9E3C1022D94C58937"/>
    <w:rsid w:val="004B0EFC"/>
    <w:pPr>
      <w:spacing w:after="200" w:line="276" w:lineRule="auto"/>
    </w:pPr>
    <w:rPr>
      <w:rFonts w:eastAsiaTheme="minorHAnsi"/>
      <w:lang w:eastAsia="en-US"/>
    </w:rPr>
  </w:style>
  <w:style w:type="paragraph" w:customStyle="1" w:styleId="BE60488720F8404B92A4799AB0C708A622">
    <w:name w:val="BE60488720F8404B92A4799AB0C708A622"/>
    <w:rsid w:val="004B0EFC"/>
    <w:pPr>
      <w:spacing w:after="200" w:line="276" w:lineRule="auto"/>
    </w:pPr>
    <w:rPr>
      <w:rFonts w:eastAsiaTheme="minorHAnsi"/>
      <w:lang w:eastAsia="en-US"/>
    </w:rPr>
  </w:style>
  <w:style w:type="paragraph" w:customStyle="1" w:styleId="5213857AE4C24D1DA88D9F94CBF6809C13">
    <w:name w:val="5213857AE4C24D1DA88D9F94CBF6809C13"/>
    <w:rsid w:val="004B0EFC"/>
    <w:pPr>
      <w:spacing w:after="200" w:line="276" w:lineRule="auto"/>
    </w:pPr>
    <w:rPr>
      <w:rFonts w:eastAsiaTheme="minorHAnsi"/>
      <w:lang w:eastAsia="en-US"/>
    </w:rPr>
  </w:style>
  <w:style w:type="paragraph" w:customStyle="1" w:styleId="00EDFE24960E4F0684E6E289924ED0AF39">
    <w:name w:val="00EDFE24960E4F0684E6E289924ED0AF39"/>
    <w:rsid w:val="004B0EFC"/>
    <w:pPr>
      <w:spacing w:after="200" w:line="276" w:lineRule="auto"/>
    </w:pPr>
    <w:rPr>
      <w:rFonts w:eastAsiaTheme="minorHAnsi"/>
      <w:lang w:eastAsia="en-US"/>
    </w:rPr>
  </w:style>
  <w:style w:type="paragraph" w:customStyle="1" w:styleId="FB5B74F33E8E49938EFA99482464DD2623">
    <w:name w:val="FB5B74F33E8E49938EFA99482464DD2623"/>
    <w:rsid w:val="004B0EFC"/>
    <w:pPr>
      <w:spacing w:after="200" w:line="276" w:lineRule="auto"/>
    </w:pPr>
    <w:rPr>
      <w:rFonts w:eastAsiaTheme="minorHAnsi"/>
      <w:lang w:eastAsia="en-US"/>
    </w:rPr>
  </w:style>
  <w:style w:type="paragraph" w:customStyle="1" w:styleId="FC18CE40655C43E6A57BF1305C75F9A030">
    <w:name w:val="FC18CE40655C43E6A57BF1305C75F9A030"/>
    <w:rsid w:val="004B0EFC"/>
    <w:pPr>
      <w:spacing w:after="200" w:line="276" w:lineRule="auto"/>
    </w:pPr>
    <w:rPr>
      <w:rFonts w:eastAsiaTheme="minorHAnsi"/>
      <w:lang w:eastAsia="en-US"/>
    </w:rPr>
  </w:style>
  <w:style w:type="paragraph" w:customStyle="1" w:styleId="F14E6B65570E49D59AC2CFF9B71EA02037">
    <w:name w:val="F14E6B65570E49D59AC2CFF9B71EA02037"/>
    <w:rsid w:val="004B0EFC"/>
    <w:pPr>
      <w:spacing w:after="200" w:line="276" w:lineRule="auto"/>
    </w:pPr>
    <w:rPr>
      <w:rFonts w:eastAsiaTheme="minorHAnsi"/>
      <w:lang w:eastAsia="en-US"/>
    </w:rPr>
  </w:style>
  <w:style w:type="paragraph" w:customStyle="1" w:styleId="CC5A5DB336034CE99F65E4B0BA8B9D8537">
    <w:name w:val="CC5A5DB336034CE99F65E4B0BA8B9D8537"/>
    <w:rsid w:val="004B0EFC"/>
    <w:pPr>
      <w:spacing w:after="200" w:line="276" w:lineRule="auto"/>
    </w:pPr>
    <w:rPr>
      <w:rFonts w:eastAsiaTheme="minorHAnsi"/>
      <w:lang w:eastAsia="en-US"/>
    </w:rPr>
  </w:style>
  <w:style w:type="paragraph" w:customStyle="1" w:styleId="3BC81311B5DA4757A0ECD131C80D488037">
    <w:name w:val="3BC81311B5DA4757A0ECD131C80D488037"/>
    <w:rsid w:val="004B0EFC"/>
    <w:pPr>
      <w:spacing w:after="200" w:line="276" w:lineRule="auto"/>
    </w:pPr>
    <w:rPr>
      <w:rFonts w:eastAsiaTheme="minorHAnsi"/>
      <w:lang w:eastAsia="en-US"/>
    </w:rPr>
  </w:style>
  <w:style w:type="paragraph" w:customStyle="1" w:styleId="3DD3338871324C389F1BB6D96215DF2637">
    <w:name w:val="3DD3338871324C389F1BB6D96215DF2637"/>
    <w:rsid w:val="004B0EFC"/>
    <w:pPr>
      <w:spacing w:after="200" w:line="276" w:lineRule="auto"/>
    </w:pPr>
    <w:rPr>
      <w:rFonts w:eastAsiaTheme="minorHAnsi"/>
      <w:lang w:eastAsia="en-US"/>
    </w:rPr>
  </w:style>
  <w:style w:type="paragraph" w:customStyle="1" w:styleId="AC1F0CC10E364AC898173ECADE3B5EE323">
    <w:name w:val="AC1F0CC10E364AC898173ECADE3B5EE323"/>
    <w:rsid w:val="004B0EFC"/>
    <w:pPr>
      <w:spacing w:after="200" w:line="276" w:lineRule="auto"/>
    </w:pPr>
    <w:rPr>
      <w:rFonts w:eastAsiaTheme="minorHAnsi"/>
      <w:lang w:eastAsia="en-US"/>
    </w:rPr>
  </w:style>
  <w:style w:type="paragraph" w:customStyle="1" w:styleId="31D42E0BCD904979BF1FE62E7B2213B037">
    <w:name w:val="31D42E0BCD904979BF1FE62E7B2213B037"/>
    <w:rsid w:val="004B0EFC"/>
    <w:pPr>
      <w:spacing w:after="200" w:line="276" w:lineRule="auto"/>
    </w:pPr>
    <w:rPr>
      <w:rFonts w:eastAsiaTheme="minorHAnsi"/>
      <w:lang w:eastAsia="en-US"/>
    </w:rPr>
  </w:style>
  <w:style w:type="paragraph" w:customStyle="1" w:styleId="958BA58AE1A24744A1B57819B5CC71D723">
    <w:name w:val="958BA58AE1A24744A1B57819B5CC71D723"/>
    <w:rsid w:val="004B0EFC"/>
    <w:pPr>
      <w:spacing w:after="200" w:line="276" w:lineRule="auto"/>
    </w:pPr>
    <w:rPr>
      <w:rFonts w:eastAsiaTheme="minorHAnsi"/>
      <w:lang w:eastAsia="en-US"/>
    </w:rPr>
  </w:style>
  <w:style w:type="paragraph" w:customStyle="1" w:styleId="3F5F481407D1401EAEB7718F52B6995B37">
    <w:name w:val="3F5F481407D1401EAEB7718F52B6995B37"/>
    <w:rsid w:val="004B0EFC"/>
    <w:pPr>
      <w:spacing w:after="200" w:line="276" w:lineRule="auto"/>
    </w:pPr>
    <w:rPr>
      <w:rFonts w:eastAsiaTheme="minorHAnsi"/>
      <w:lang w:eastAsia="en-US"/>
    </w:rPr>
  </w:style>
  <w:style w:type="paragraph" w:customStyle="1" w:styleId="FBEB73534E4D4118935DA06A1762237437">
    <w:name w:val="FBEB73534E4D4118935DA06A1762237437"/>
    <w:rsid w:val="004B0EFC"/>
    <w:pPr>
      <w:spacing w:after="200" w:line="276" w:lineRule="auto"/>
    </w:pPr>
    <w:rPr>
      <w:rFonts w:eastAsiaTheme="minorHAnsi"/>
      <w:lang w:eastAsia="en-US"/>
    </w:rPr>
  </w:style>
  <w:style w:type="paragraph" w:customStyle="1" w:styleId="97E35C97B49E45B18E97FCE2EDF37B7F8">
    <w:name w:val="97E35C97B49E45B18E97FCE2EDF37B7F8"/>
    <w:rsid w:val="004B0EFC"/>
    <w:pPr>
      <w:spacing w:after="200" w:line="276" w:lineRule="auto"/>
    </w:pPr>
    <w:rPr>
      <w:rFonts w:eastAsiaTheme="minorHAnsi"/>
      <w:lang w:eastAsia="en-US"/>
    </w:rPr>
  </w:style>
  <w:style w:type="paragraph" w:customStyle="1" w:styleId="3B6C55AB0D3D4B31974607ED75C5AEC96">
    <w:name w:val="3B6C55AB0D3D4B31974607ED75C5AEC96"/>
    <w:rsid w:val="004B0EFC"/>
    <w:pPr>
      <w:spacing w:after="200" w:line="276" w:lineRule="auto"/>
    </w:pPr>
    <w:rPr>
      <w:rFonts w:eastAsiaTheme="minorHAnsi"/>
      <w:lang w:eastAsia="en-US"/>
    </w:rPr>
  </w:style>
  <w:style w:type="paragraph" w:customStyle="1" w:styleId="FCB94F4570644034A5CEEFEB69BDC6BA16">
    <w:name w:val="FCB94F4570644034A5CEEFEB69BDC6BA16"/>
    <w:rsid w:val="004B0EFC"/>
    <w:pPr>
      <w:spacing w:after="200" w:line="276" w:lineRule="auto"/>
    </w:pPr>
    <w:rPr>
      <w:rFonts w:eastAsiaTheme="minorHAnsi"/>
      <w:lang w:eastAsia="en-US"/>
    </w:rPr>
  </w:style>
  <w:style w:type="paragraph" w:customStyle="1" w:styleId="AC073C7F12464B1EA93F06F6C5A6A46235">
    <w:name w:val="AC073C7F12464B1EA93F06F6C5A6A46235"/>
    <w:rsid w:val="004B0EFC"/>
    <w:pPr>
      <w:spacing w:after="200" w:line="276" w:lineRule="auto"/>
    </w:pPr>
    <w:rPr>
      <w:rFonts w:eastAsiaTheme="minorHAnsi"/>
      <w:lang w:eastAsia="en-US"/>
    </w:rPr>
  </w:style>
  <w:style w:type="paragraph" w:customStyle="1" w:styleId="BB72F065998C47F99949CB9E518F1A3833">
    <w:name w:val="BB72F065998C47F99949CB9E518F1A3833"/>
    <w:rsid w:val="004B0EFC"/>
    <w:pPr>
      <w:spacing w:after="200" w:line="276" w:lineRule="auto"/>
    </w:pPr>
    <w:rPr>
      <w:rFonts w:eastAsiaTheme="minorHAnsi"/>
      <w:lang w:eastAsia="en-US"/>
    </w:rPr>
  </w:style>
  <w:style w:type="paragraph" w:customStyle="1" w:styleId="9981986F279648A7A86E681668B5424033">
    <w:name w:val="9981986F279648A7A86E681668B5424033"/>
    <w:rsid w:val="004B0EFC"/>
    <w:pPr>
      <w:spacing w:after="200" w:line="276" w:lineRule="auto"/>
    </w:pPr>
    <w:rPr>
      <w:rFonts w:eastAsiaTheme="minorHAnsi"/>
      <w:lang w:eastAsia="en-US"/>
    </w:rPr>
  </w:style>
  <w:style w:type="paragraph" w:customStyle="1" w:styleId="93098FCB6D2D420C9033964071D3E24533">
    <w:name w:val="93098FCB6D2D420C9033964071D3E24533"/>
    <w:rsid w:val="004B0EFC"/>
    <w:pPr>
      <w:spacing w:after="200" w:line="276" w:lineRule="auto"/>
    </w:pPr>
    <w:rPr>
      <w:rFonts w:eastAsiaTheme="minorHAnsi"/>
      <w:lang w:eastAsia="en-US"/>
    </w:rPr>
  </w:style>
  <w:style w:type="paragraph" w:customStyle="1" w:styleId="21D147155700463BB5A9BD7545E0641032">
    <w:name w:val="21D147155700463BB5A9BD7545E0641032"/>
    <w:rsid w:val="004B0EFC"/>
    <w:pPr>
      <w:spacing w:after="200" w:line="276" w:lineRule="auto"/>
    </w:pPr>
    <w:rPr>
      <w:rFonts w:eastAsiaTheme="minorHAnsi"/>
      <w:lang w:eastAsia="en-US"/>
    </w:rPr>
  </w:style>
  <w:style w:type="paragraph" w:customStyle="1" w:styleId="8DFB4D3D5F02429BBC080CE2DCE8E58830">
    <w:name w:val="8DFB4D3D5F02429BBC080CE2DCE8E58830"/>
    <w:rsid w:val="004B0EFC"/>
    <w:pPr>
      <w:spacing w:after="200" w:line="276" w:lineRule="auto"/>
    </w:pPr>
    <w:rPr>
      <w:rFonts w:eastAsiaTheme="minorHAnsi"/>
      <w:lang w:eastAsia="en-US"/>
    </w:rPr>
  </w:style>
  <w:style w:type="paragraph" w:customStyle="1" w:styleId="1CB59F5FD4054BA6969AA1BCE7A0AB4730">
    <w:name w:val="1CB59F5FD4054BA6969AA1BCE7A0AB4730"/>
    <w:rsid w:val="004B0EFC"/>
    <w:pPr>
      <w:spacing w:after="200" w:line="276" w:lineRule="auto"/>
    </w:pPr>
    <w:rPr>
      <w:rFonts w:eastAsiaTheme="minorHAnsi"/>
      <w:lang w:eastAsia="en-US"/>
    </w:rPr>
  </w:style>
  <w:style w:type="paragraph" w:customStyle="1" w:styleId="11881D963EA544319614BE67105B8ECD34">
    <w:name w:val="11881D963EA544319614BE67105B8ECD34"/>
    <w:rsid w:val="004B0EFC"/>
    <w:pPr>
      <w:spacing w:after="200" w:line="276" w:lineRule="auto"/>
    </w:pPr>
    <w:rPr>
      <w:rFonts w:eastAsiaTheme="minorHAnsi"/>
      <w:lang w:eastAsia="en-US"/>
    </w:rPr>
  </w:style>
  <w:style w:type="paragraph" w:customStyle="1" w:styleId="3FE431964A974E17B23F08DCB8CBBE264">
    <w:name w:val="3FE431964A974E17B23F08DCB8CBBE264"/>
    <w:rsid w:val="004B0EFC"/>
    <w:pPr>
      <w:spacing w:after="200" w:line="276" w:lineRule="auto"/>
    </w:pPr>
    <w:rPr>
      <w:rFonts w:eastAsiaTheme="minorHAnsi"/>
      <w:lang w:eastAsia="en-US"/>
    </w:rPr>
  </w:style>
  <w:style w:type="paragraph" w:customStyle="1" w:styleId="B8F048BA41A34E37A3212F263DA1728A4">
    <w:name w:val="B8F048BA41A34E37A3212F263DA1728A4"/>
    <w:rsid w:val="004B0EFC"/>
    <w:pPr>
      <w:spacing w:after="200" w:line="276" w:lineRule="auto"/>
    </w:pPr>
    <w:rPr>
      <w:rFonts w:eastAsiaTheme="minorHAnsi"/>
      <w:lang w:eastAsia="en-US"/>
    </w:rPr>
  </w:style>
  <w:style w:type="paragraph" w:customStyle="1" w:styleId="4CA0515196054D5B996350F320FD8B5539">
    <w:name w:val="4CA0515196054D5B996350F320FD8B5539"/>
    <w:rsid w:val="004B0EFC"/>
    <w:pPr>
      <w:spacing w:after="200" w:line="276" w:lineRule="auto"/>
    </w:pPr>
    <w:rPr>
      <w:rFonts w:eastAsiaTheme="minorHAnsi"/>
      <w:lang w:eastAsia="en-US"/>
    </w:rPr>
  </w:style>
  <w:style w:type="paragraph" w:customStyle="1" w:styleId="83E842C2D8EF40CDA17EE4F4E2C1628420">
    <w:name w:val="83E842C2D8EF40CDA17EE4F4E2C1628420"/>
    <w:rsid w:val="004B0EFC"/>
    <w:pPr>
      <w:spacing w:after="200" w:line="276" w:lineRule="auto"/>
    </w:pPr>
    <w:rPr>
      <w:rFonts w:eastAsiaTheme="minorHAnsi"/>
      <w:lang w:eastAsia="en-US"/>
    </w:rPr>
  </w:style>
  <w:style w:type="paragraph" w:customStyle="1" w:styleId="1CAB632EA3234D4FA738A3BDC0765AEB20">
    <w:name w:val="1CAB632EA3234D4FA738A3BDC0765AEB20"/>
    <w:rsid w:val="004B0EFC"/>
    <w:pPr>
      <w:spacing w:after="200" w:line="276" w:lineRule="auto"/>
    </w:pPr>
    <w:rPr>
      <w:rFonts w:eastAsiaTheme="minorHAnsi"/>
      <w:lang w:eastAsia="en-US"/>
    </w:rPr>
  </w:style>
  <w:style w:type="paragraph" w:customStyle="1" w:styleId="DCB59D5ECB5443858F627D4946804F6E35">
    <w:name w:val="DCB59D5ECB5443858F627D4946804F6E35"/>
    <w:rsid w:val="008B3CE4"/>
    <w:pPr>
      <w:spacing w:after="200" w:line="276" w:lineRule="auto"/>
    </w:pPr>
    <w:rPr>
      <w:rFonts w:eastAsiaTheme="minorHAnsi"/>
      <w:lang w:eastAsia="en-US"/>
    </w:rPr>
  </w:style>
  <w:style w:type="paragraph" w:customStyle="1" w:styleId="0CD02D78A1824580A0193F898615C74635">
    <w:name w:val="0CD02D78A1824580A0193F898615C74635"/>
    <w:rsid w:val="008B3CE4"/>
    <w:pPr>
      <w:spacing w:after="200" w:line="276" w:lineRule="auto"/>
    </w:pPr>
    <w:rPr>
      <w:rFonts w:eastAsiaTheme="minorHAnsi"/>
      <w:lang w:eastAsia="en-US"/>
    </w:rPr>
  </w:style>
  <w:style w:type="paragraph" w:customStyle="1" w:styleId="1B0C9DBBE2F244F890AD3E348E2B71CB36">
    <w:name w:val="1B0C9DBBE2F244F890AD3E348E2B71CB36"/>
    <w:rsid w:val="008B3CE4"/>
    <w:pPr>
      <w:spacing w:after="200" w:line="276" w:lineRule="auto"/>
    </w:pPr>
    <w:rPr>
      <w:rFonts w:eastAsiaTheme="minorHAnsi"/>
      <w:lang w:eastAsia="en-US"/>
    </w:rPr>
  </w:style>
  <w:style w:type="paragraph" w:customStyle="1" w:styleId="DC919B47C1B147D0A9E3C1022D94C58938">
    <w:name w:val="DC919B47C1B147D0A9E3C1022D94C58938"/>
    <w:rsid w:val="008B3CE4"/>
    <w:pPr>
      <w:spacing w:after="200" w:line="276" w:lineRule="auto"/>
    </w:pPr>
    <w:rPr>
      <w:rFonts w:eastAsiaTheme="minorHAnsi"/>
      <w:lang w:eastAsia="en-US"/>
    </w:rPr>
  </w:style>
  <w:style w:type="paragraph" w:customStyle="1" w:styleId="BE60488720F8404B92A4799AB0C708A623">
    <w:name w:val="BE60488720F8404B92A4799AB0C708A623"/>
    <w:rsid w:val="008B3CE4"/>
    <w:pPr>
      <w:spacing w:after="200" w:line="276" w:lineRule="auto"/>
    </w:pPr>
    <w:rPr>
      <w:rFonts w:eastAsiaTheme="minorHAnsi"/>
      <w:lang w:eastAsia="en-US"/>
    </w:rPr>
  </w:style>
  <w:style w:type="paragraph" w:customStyle="1" w:styleId="5213857AE4C24D1DA88D9F94CBF6809C14">
    <w:name w:val="5213857AE4C24D1DA88D9F94CBF6809C14"/>
    <w:rsid w:val="008B3CE4"/>
    <w:pPr>
      <w:spacing w:after="200" w:line="276" w:lineRule="auto"/>
    </w:pPr>
    <w:rPr>
      <w:rFonts w:eastAsiaTheme="minorHAnsi"/>
      <w:lang w:eastAsia="en-US"/>
    </w:rPr>
  </w:style>
  <w:style w:type="paragraph" w:customStyle="1" w:styleId="00EDFE24960E4F0684E6E289924ED0AF40">
    <w:name w:val="00EDFE24960E4F0684E6E289924ED0AF40"/>
    <w:rsid w:val="008B3CE4"/>
    <w:pPr>
      <w:spacing w:after="200" w:line="276" w:lineRule="auto"/>
    </w:pPr>
    <w:rPr>
      <w:rFonts w:eastAsiaTheme="minorHAnsi"/>
      <w:lang w:eastAsia="en-US"/>
    </w:rPr>
  </w:style>
  <w:style w:type="paragraph" w:customStyle="1" w:styleId="FB5B74F33E8E49938EFA99482464DD2624">
    <w:name w:val="FB5B74F33E8E49938EFA99482464DD2624"/>
    <w:rsid w:val="008B3CE4"/>
    <w:pPr>
      <w:spacing w:after="200" w:line="276" w:lineRule="auto"/>
    </w:pPr>
    <w:rPr>
      <w:rFonts w:eastAsiaTheme="minorHAnsi"/>
      <w:lang w:eastAsia="en-US"/>
    </w:rPr>
  </w:style>
  <w:style w:type="paragraph" w:customStyle="1" w:styleId="FC18CE40655C43E6A57BF1305C75F9A031">
    <w:name w:val="FC18CE40655C43E6A57BF1305C75F9A031"/>
    <w:rsid w:val="008B3CE4"/>
    <w:pPr>
      <w:spacing w:after="200" w:line="276" w:lineRule="auto"/>
    </w:pPr>
    <w:rPr>
      <w:rFonts w:eastAsiaTheme="minorHAnsi"/>
      <w:lang w:eastAsia="en-US"/>
    </w:rPr>
  </w:style>
  <w:style w:type="paragraph" w:customStyle="1" w:styleId="F14E6B65570E49D59AC2CFF9B71EA02038">
    <w:name w:val="F14E6B65570E49D59AC2CFF9B71EA02038"/>
    <w:rsid w:val="008B3CE4"/>
    <w:pPr>
      <w:spacing w:after="200" w:line="276" w:lineRule="auto"/>
    </w:pPr>
    <w:rPr>
      <w:rFonts w:eastAsiaTheme="minorHAnsi"/>
      <w:lang w:eastAsia="en-US"/>
    </w:rPr>
  </w:style>
  <w:style w:type="paragraph" w:customStyle="1" w:styleId="CC5A5DB336034CE99F65E4B0BA8B9D8538">
    <w:name w:val="CC5A5DB336034CE99F65E4B0BA8B9D8538"/>
    <w:rsid w:val="008B3CE4"/>
    <w:pPr>
      <w:spacing w:after="200" w:line="276" w:lineRule="auto"/>
    </w:pPr>
    <w:rPr>
      <w:rFonts w:eastAsiaTheme="minorHAnsi"/>
      <w:lang w:eastAsia="en-US"/>
    </w:rPr>
  </w:style>
  <w:style w:type="paragraph" w:customStyle="1" w:styleId="3BC81311B5DA4757A0ECD131C80D488038">
    <w:name w:val="3BC81311B5DA4757A0ECD131C80D488038"/>
    <w:rsid w:val="008B3CE4"/>
    <w:pPr>
      <w:spacing w:after="200" w:line="276" w:lineRule="auto"/>
    </w:pPr>
    <w:rPr>
      <w:rFonts w:eastAsiaTheme="minorHAnsi"/>
      <w:lang w:eastAsia="en-US"/>
    </w:rPr>
  </w:style>
  <w:style w:type="paragraph" w:customStyle="1" w:styleId="3DD3338871324C389F1BB6D96215DF2638">
    <w:name w:val="3DD3338871324C389F1BB6D96215DF2638"/>
    <w:rsid w:val="008B3CE4"/>
    <w:pPr>
      <w:spacing w:after="200" w:line="276" w:lineRule="auto"/>
    </w:pPr>
    <w:rPr>
      <w:rFonts w:eastAsiaTheme="minorHAnsi"/>
      <w:lang w:eastAsia="en-US"/>
    </w:rPr>
  </w:style>
  <w:style w:type="paragraph" w:customStyle="1" w:styleId="AC1F0CC10E364AC898173ECADE3B5EE324">
    <w:name w:val="AC1F0CC10E364AC898173ECADE3B5EE324"/>
    <w:rsid w:val="008B3CE4"/>
    <w:pPr>
      <w:spacing w:after="200" w:line="276" w:lineRule="auto"/>
    </w:pPr>
    <w:rPr>
      <w:rFonts w:eastAsiaTheme="minorHAnsi"/>
      <w:lang w:eastAsia="en-US"/>
    </w:rPr>
  </w:style>
  <w:style w:type="paragraph" w:customStyle="1" w:styleId="31D42E0BCD904979BF1FE62E7B2213B038">
    <w:name w:val="31D42E0BCD904979BF1FE62E7B2213B038"/>
    <w:rsid w:val="008B3CE4"/>
    <w:pPr>
      <w:spacing w:after="200" w:line="276" w:lineRule="auto"/>
    </w:pPr>
    <w:rPr>
      <w:rFonts w:eastAsiaTheme="minorHAnsi"/>
      <w:lang w:eastAsia="en-US"/>
    </w:rPr>
  </w:style>
  <w:style w:type="paragraph" w:customStyle="1" w:styleId="958BA58AE1A24744A1B57819B5CC71D724">
    <w:name w:val="958BA58AE1A24744A1B57819B5CC71D724"/>
    <w:rsid w:val="008B3CE4"/>
    <w:pPr>
      <w:spacing w:after="200" w:line="276" w:lineRule="auto"/>
    </w:pPr>
    <w:rPr>
      <w:rFonts w:eastAsiaTheme="minorHAnsi"/>
      <w:lang w:eastAsia="en-US"/>
    </w:rPr>
  </w:style>
  <w:style w:type="paragraph" w:customStyle="1" w:styleId="3F5F481407D1401EAEB7718F52B6995B38">
    <w:name w:val="3F5F481407D1401EAEB7718F52B6995B38"/>
    <w:rsid w:val="008B3CE4"/>
    <w:pPr>
      <w:spacing w:after="200" w:line="276" w:lineRule="auto"/>
    </w:pPr>
    <w:rPr>
      <w:rFonts w:eastAsiaTheme="minorHAnsi"/>
      <w:lang w:eastAsia="en-US"/>
    </w:rPr>
  </w:style>
  <w:style w:type="paragraph" w:customStyle="1" w:styleId="FBEB73534E4D4118935DA06A1762237438">
    <w:name w:val="FBEB73534E4D4118935DA06A1762237438"/>
    <w:rsid w:val="008B3CE4"/>
    <w:pPr>
      <w:spacing w:after="200" w:line="276" w:lineRule="auto"/>
    </w:pPr>
    <w:rPr>
      <w:rFonts w:eastAsiaTheme="minorHAnsi"/>
      <w:lang w:eastAsia="en-US"/>
    </w:rPr>
  </w:style>
  <w:style w:type="paragraph" w:customStyle="1" w:styleId="97E35C97B49E45B18E97FCE2EDF37B7F9">
    <w:name w:val="97E35C97B49E45B18E97FCE2EDF37B7F9"/>
    <w:rsid w:val="008B3CE4"/>
    <w:pPr>
      <w:spacing w:after="200" w:line="276" w:lineRule="auto"/>
    </w:pPr>
    <w:rPr>
      <w:rFonts w:eastAsiaTheme="minorHAnsi"/>
      <w:lang w:eastAsia="en-US"/>
    </w:rPr>
  </w:style>
  <w:style w:type="paragraph" w:customStyle="1" w:styleId="3B6C55AB0D3D4B31974607ED75C5AEC97">
    <w:name w:val="3B6C55AB0D3D4B31974607ED75C5AEC97"/>
    <w:rsid w:val="008B3CE4"/>
    <w:pPr>
      <w:spacing w:after="200" w:line="276" w:lineRule="auto"/>
    </w:pPr>
    <w:rPr>
      <w:rFonts w:eastAsiaTheme="minorHAnsi"/>
      <w:lang w:eastAsia="en-US"/>
    </w:rPr>
  </w:style>
  <w:style w:type="paragraph" w:customStyle="1" w:styleId="FCB94F4570644034A5CEEFEB69BDC6BA17">
    <w:name w:val="FCB94F4570644034A5CEEFEB69BDC6BA17"/>
    <w:rsid w:val="008B3CE4"/>
    <w:pPr>
      <w:spacing w:after="200" w:line="276" w:lineRule="auto"/>
    </w:pPr>
    <w:rPr>
      <w:rFonts w:eastAsiaTheme="minorHAnsi"/>
      <w:lang w:eastAsia="en-US"/>
    </w:rPr>
  </w:style>
  <w:style w:type="paragraph" w:customStyle="1" w:styleId="AC073C7F12464B1EA93F06F6C5A6A46236">
    <w:name w:val="AC073C7F12464B1EA93F06F6C5A6A46236"/>
    <w:rsid w:val="008B3CE4"/>
    <w:pPr>
      <w:spacing w:after="200" w:line="276" w:lineRule="auto"/>
    </w:pPr>
    <w:rPr>
      <w:rFonts w:eastAsiaTheme="minorHAnsi"/>
      <w:lang w:eastAsia="en-US"/>
    </w:rPr>
  </w:style>
  <w:style w:type="paragraph" w:customStyle="1" w:styleId="BB72F065998C47F99949CB9E518F1A3834">
    <w:name w:val="BB72F065998C47F99949CB9E518F1A3834"/>
    <w:rsid w:val="008B3CE4"/>
    <w:pPr>
      <w:spacing w:after="200" w:line="276" w:lineRule="auto"/>
    </w:pPr>
    <w:rPr>
      <w:rFonts w:eastAsiaTheme="minorHAnsi"/>
      <w:lang w:eastAsia="en-US"/>
    </w:rPr>
  </w:style>
  <w:style w:type="paragraph" w:customStyle="1" w:styleId="9981986F279648A7A86E681668B5424034">
    <w:name w:val="9981986F279648A7A86E681668B5424034"/>
    <w:rsid w:val="008B3CE4"/>
    <w:pPr>
      <w:spacing w:after="200" w:line="276" w:lineRule="auto"/>
    </w:pPr>
    <w:rPr>
      <w:rFonts w:eastAsiaTheme="minorHAnsi"/>
      <w:lang w:eastAsia="en-US"/>
    </w:rPr>
  </w:style>
  <w:style w:type="paragraph" w:customStyle="1" w:styleId="93098FCB6D2D420C9033964071D3E24534">
    <w:name w:val="93098FCB6D2D420C9033964071D3E24534"/>
    <w:rsid w:val="008B3CE4"/>
    <w:pPr>
      <w:spacing w:after="200" w:line="276" w:lineRule="auto"/>
    </w:pPr>
    <w:rPr>
      <w:rFonts w:eastAsiaTheme="minorHAnsi"/>
      <w:lang w:eastAsia="en-US"/>
    </w:rPr>
  </w:style>
  <w:style w:type="paragraph" w:customStyle="1" w:styleId="21D147155700463BB5A9BD7545E0641033">
    <w:name w:val="21D147155700463BB5A9BD7545E0641033"/>
    <w:rsid w:val="008B3CE4"/>
    <w:pPr>
      <w:spacing w:after="200" w:line="276" w:lineRule="auto"/>
    </w:pPr>
    <w:rPr>
      <w:rFonts w:eastAsiaTheme="minorHAnsi"/>
      <w:lang w:eastAsia="en-US"/>
    </w:rPr>
  </w:style>
  <w:style w:type="paragraph" w:customStyle="1" w:styleId="8DFB4D3D5F02429BBC080CE2DCE8E58831">
    <w:name w:val="8DFB4D3D5F02429BBC080CE2DCE8E58831"/>
    <w:rsid w:val="008B3CE4"/>
    <w:pPr>
      <w:spacing w:after="200" w:line="276" w:lineRule="auto"/>
    </w:pPr>
    <w:rPr>
      <w:rFonts w:eastAsiaTheme="minorHAnsi"/>
      <w:lang w:eastAsia="en-US"/>
    </w:rPr>
  </w:style>
  <w:style w:type="paragraph" w:customStyle="1" w:styleId="1CB59F5FD4054BA6969AA1BCE7A0AB4731">
    <w:name w:val="1CB59F5FD4054BA6969AA1BCE7A0AB4731"/>
    <w:rsid w:val="008B3CE4"/>
    <w:pPr>
      <w:spacing w:after="200" w:line="276" w:lineRule="auto"/>
    </w:pPr>
    <w:rPr>
      <w:rFonts w:eastAsiaTheme="minorHAnsi"/>
      <w:lang w:eastAsia="en-US"/>
    </w:rPr>
  </w:style>
  <w:style w:type="paragraph" w:customStyle="1" w:styleId="11881D963EA544319614BE67105B8ECD35">
    <w:name w:val="11881D963EA544319614BE67105B8ECD35"/>
    <w:rsid w:val="008B3CE4"/>
    <w:pPr>
      <w:spacing w:after="200" w:line="276" w:lineRule="auto"/>
    </w:pPr>
    <w:rPr>
      <w:rFonts w:eastAsiaTheme="minorHAnsi"/>
      <w:lang w:eastAsia="en-US"/>
    </w:rPr>
  </w:style>
  <w:style w:type="paragraph" w:customStyle="1" w:styleId="3FE431964A974E17B23F08DCB8CBBE265">
    <w:name w:val="3FE431964A974E17B23F08DCB8CBBE265"/>
    <w:rsid w:val="008B3CE4"/>
    <w:pPr>
      <w:spacing w:after="200" w:line="276" w:lineRule="auto"/>
    </w:pPr>
    <w:rPr>
      <w:rFonts w:eastAsiaTheme="minorHAnsi"/>
      <w:lang w:eastAsia="en-US"/>
    </w:rPr>
  </w:style>
  <w:style w:type="paragraph" w:customStyle="1" w:styleId="B8F048BA41A34E37A3212F263DA1728A5">
    <w:name w:val="B8F048BA41A34E37A3212F263DA1728A5"/>
    <w:rsid w:val="008B3CE4"/>
    <w:pPr>
      <w:spacing w:after="200" w:line="276" w:lineRule="auto"/>
    </w:pPr>
    <w:rPr>
      <w:rFonts w:eastAsiaTheme="minorHAnsi"/>
      <w:lang w:eastAsia="en-US"/>
    </w:rPr>
  </w:style>
  <w:style w:type="paragraph" w:customStyle="1" w:styleId="4CA0515196054D5B996350F320FD8B5540">
    <w:name w:val="4CA0515196054D5B996350F320FD8B5540"/>
    <w:rsid w:val="008B3CE4"/>
    <w:pPr>
      <w:spacing w:after="200" w:line="276" w:lineRule="auto"/>
    </w:pPr>
    <w:rPr>
      <w:rFonts w:eastAsiaTheme="minorHAnsi"/>
      <w:lang w:eastAsia="en-US"/>
    </w:rPr>
  </w:style>
  <w:style w:type="paragraph" w:customStyle="1" w:styleId="83E842C2D8EF40CDA17EE4F4E2C1628421">
    <w:name w:val="83E842C2D8EF40CDA17EE4F4E2C1628421"/>
    <w:rsid w:val="008B3CE4"/>
    <w:pPr>
      <w:spacing w:after="200" w:line="276" w:lineRule="auto"/>
    </w:pPr>
    <w:rPr>
      <w:rFonts w:eastAsiaTheme="minorHAnsi"/>
      <w:lang w:eastAsia="en-US"/>
    </w:rPr>
  </w:style>
  <w:style w:type="paragraph" w:customStyle="1" w:styleId="1CAB632EA3234D4FA738A3BDC0765AEB21">
    <w:name w:val="1CAB632EA3234D4FA738A3BDC0765AEB21"/>
    <w:rsid w:val="008B3CE4"/>
    <w:pPr>
      <w:spacing w:after="200" w:line="276" w:lineRule="auto"/>
    </w:pPr>
    <w:rPr>
      <w:rFonts w:eastAsiaTheme="minorHAnsi"/>
      <w:lang w:eastAsia="en-US"/>
    </w:rPr>
  </w:style>
  <w:style w:type="paragraph" w:customStyle="1" w:styleId="DCB59D5ECB5443858F627D4946804F6E36">
    <w:name w:val="DCB59D5ECB5443858F627D4946804F6E36"/>
    <w:rsid w:val="008B3CE4"/>
    <w:pPr>
      <w:spacing w:after="200" w:line="276" w:lineRule="auto"/>
    </w:pPr>
    <w:rPr>
      <w:rFonts w:eastAsiaTheme="minorHAnsi"/>
      <w:lang w:eastAsia="en-US"/>
    </w:rPr>
  </w:style>
  <w:style w:type="paragraph" w:customStyle="1" w:styleId="0CD02D78A1824580A0193F898615C74636">
    <w:name w:val="0CD02D78A1824580A0193F898615C74636"/>
    <w:rsid w:val="008B3CE4"/>
    <w:pPr>
      <w:spacing w:after="200" w:line="276" w:lineRule="auto"/>
    </w:pPr>
    <w:rPr>
      <w:rFonts w:eastAsiaTheme="minorHAnsi"/>
      <w:lang w:eastAsia="en-US"/>
    </w:rPr>
  </w:style>
  <w:style w:type="paragraph" w:customStyle="1" w:styleId="1B0C9DBBE2F244F890AD3E348E2B71CB37">
    <w:name w:val="1B0C9DBBE2F244F890AD3E348E2B71CB37"/>
    <w:rsid w:val="008B3CE4"/>
    <w:pPr>
      <w:spacing w:after="200" w:line="276" w:lineRule="auto"/>
    </w:pPr>
    <w:rPr>
      <w:rFonts w:eastAsiaTheme="minorHAnsi"/>
      <w:lang w:eastAsia="en-US"/>
    </w:rPr>
  </w:style>
  <w:style w:type="paragraph" w:customStyle="1" w:styleId="DC919B47C1B147D0A9E3C1022D94C58939">
    <w:name w:val="DC919B47C1B147D0A9E3C1022D94C58939"/>
    <w:rsid w:val="008B3CE4"/>
    <w:pPr>
      <w:spacing w:after="200" w:line="276" w:lineRule="auto"/>
    </w:pPr>
    <w:rPr>
      <w:rFonts w:eastAsiaTheme="minorHAnsi"/>
      <w:lang w:eastAsia="en-US"/>
    </w:rPr>
  </w:style>
  <w:style w:type="paragraph" w:customStyle="1" w:styleId="BE60488720F8404B92A4799AB0C708A624">
    <w:name w:val="BE60488720F8404B92A4799AB0C708A624"/>
    <w:rsid w:val="008B3CE4"/>
    <w:pPr>
      <w:spacing w:after="200" w:line="276" w:lineRule="auto"/>
    </w:pPr>
    <w:rPr>
      <w:rFonts w:eastAsiaTheme="minorHAnsi"/>
      <w:lang w:eastAsia="en-US"/>
    </w:rPr>
  </w:style>
  <w:style w:type="paragraph" w:customStyle="1" w:styleId="5213857AE4C24D1DA88D9F94CBF6809C15">
    <w:name w:val="5213857AE4C24D1DA88D9F94CBF6809C15"/>
    <w:rsid w:val="008B3CE4"/>
    <w:pPr>
      <w:spacing w:after="200" w:line="276" w:lineRule="auto"/>
    </w:pPr>
    <w:rPr>
      <w:rFonts w:eastAsiaTheme="minorHAnsi"/>
      <w:lang w:eastAsia="en-US"/>
    </w:rPr>
  </w:style>
  <w:style w:type="paragraph" w:customStyle="1" w:styleId="00EDFE24960E4F0684E6E289924ED0AF41">
    <w:name w:val="00EDFE24960E4F0684E6E289924ED0AF41"/>
    <w:rsid w:val="008B3CE4"/>
    <w:pPr>
      <w:spacing w:after="200" w:line="276" w:lineRule="auto"/>
    </w:pPr>
    <w:rPr>
      <w:rFonts w:eastAsiaTheme="minorHAnsi"/>
      <w:lang w:eastAsia="en-US"/>
    </w:rPr>
  </w:style>
  <w:style w:type="paragraph" w:customStyle="1" w:styleId="FB5B74F33E8E49938EFA99482464DD2625">
    <w:name w:val="FB5B74F33E8E49938EFA99482464DD2625"/>
    <w:rsid w:val="008B3CE4"/>
    <w:pPr>
      <w:spacing w:after="200" w:line="276" w:lineRule="auto"/>
    </w:pPr>
    <w:rPr>
      <w:rFonts w:eastAsiaTheme="minorHAnsi"/>
      <w:lang w:eastAsia="en-US"/>
    </w:rPr>
  </w:style>
  <w:style w:type="paragraph" w:customStyle="1" w:styleId="FC18CE40655C43E6A57BF1305C75F9A032">
    <w:name w:val="FC18CE40655C43E6A57BF1305C75F9A032"/>
    <w:rsid w:val="008B3CE4"/>
    <w:pPr>
      <w:spacing w:after="200" w:line="276" w:lineRule="auto"/>
    </w:pPr>
    <w:rPr>
      <w:rFonts w:eastAsiaTheme="minorHAnsi"/>
      <w:lang w:eastAsia="en-US"/>
    </w:rPr>
  </w:style>
  <w:style w:type="paragraph" w:customStyle="1" w:styleId="F14E6B65570E49D59AC2CFF9B71EA02039">
    <w:name w:val="F14E6B65570E49D59AC2CFF9B71EA02039"/>
    <w:rsid w:val="008B3CE4"/>
    <w:pPr>
      <w:spacing w:after="200" w:line="276" w:lineRule="auto"/>
    </w:pPr>
    <w:rPr>
      <w:rFonts w:eastAsiaTheme="minorHAnsi"/>
      <w:lang w:eastAsia="en-US"/>
    </w:rPr>
  </w:style>
  <w:style w:type="paragraph" w:customStyle="1" w:styleId="CC5A5DB336034CE99F65E4B0BA8B9D8539">
    <w:name w:val="CC5A5DB336034CE99F65E4B0BA8B9D8539"/>
    <w:rsid w:val="008B3CE4"/>
    <w:pPr>
      <w:spacing w:after="200" w:line="276" w:lineRule="auto"/>
    </w:pPr>
    <w:rPr>
      <w:rFonts w:eastAsiaTheme="minorHAnsi"/>
      <w:lang w:eastAsia="en-US"/>
    </w:rPr>
  </w:style>
  <w:style w:type="paragraph" w:customStyle="1" w:styleId="3BC81311B5DA4757A0ECD131C80D488039">
    <w:name w:val="3BC81311B5DA4757A0ECD131C80D488039"/>
    <w:rsid w:val="008B3CE4"/>
    <w:pPr>
      <w:spacing w:after="200" w:line="276" w:lineRule="auto"/>
    </w:pPr>
    <w:rPr>
      <w:rFonts w:eastAsiaTheme="minorHAnsi"/>
      <w:lang w:eastAsia="en-US"/>
    </w:rPr>
  </w:style>
  <w:style w:type="paragraph" w:customStyle="1" w:styleId="3DD3338871324C389F1BB6D96215DF2639">
    <w:name w:val="3DD3338871324C389F1BB6D96215DF2639"/>
    <w:rsid w:val="008B3CE4"/>
    <w:pPr>
      <w:spacing w:after="200" w:line="276" w:lineRule="auto"/>
    </w:pPr>
    <w:rPr>
      <w:rFonts w:eastAsiaTheme="minorHAnsi"/>
      <w:lang w:eastAsia="en-US"/>
    </w:rPr>
  </w:style>
  <w:style w:type="paragraph" w:customStyle="1" w:styleId="AC1F0CC10E364AC898173ECADE3B5EE325">
    <w:name w:val="AC1F0CC10E364AC898173ECADE3B5EE325"/>
    <w:rsid w:val="008B3CE4"/>
    <w:pPr>
      <w:spacing w:after="200" w:line="276" w:lineRule="auto"/>
    </w:pPr>
    <w:rPr>
      <w:rFonts w:eastAsiaTheme="minorHAnsi"/>
      <w:lang w:eastAsia="en-US"/>
    </w:rPr>
  </w:style>
  <w:style w:type="paragraph" w:customStyle="1" w:styleId="31D42E0BCD904979BF1FE62E7B2213B039">
    <w:name w:val="31D42E0BCD904979BF1FE62E7B2213B039"/>
    <w:rsid w:val="008B3CE4"/>
    <w:pPr>
      <w:spacing w:after="200" w:line="276" w:lineRule="auto"/>
    </w:pPr>
    <w:rPr>
      <w:rFonts w:eastAsiaTheme="minorHAnsi"/>
      <w:lang w:eastAsia="en-US"/>
    </w:rPr>
  </w:style>
  <w:style w:type="paragraph" w:customStyle="1" w:styleId="958BA58AE1A24744A1B57819B5CC71D725">
    <w:name w:val="958BA58AE1A24744A1B57819B5CC71D725"/>
    <w:rsid w:val="008B3CE4"/>
    <w:pPr>
      <w:spacing w:after="200" w:line="276" w:lineRule="auto"/>
    </w:pPr>
    <w:rPr>
      <w:rFonts w:eastAsiaTheme="minorHAnsi"/>
      <w:lang w:eastAsia="en-US"/>
    </w:rPr>
  </w:style>
  <w:style w:type="paragraph" w:customStyle="1" w:styleId="3F5F481407D1401EAEB7718F52B6995B39">
    <w:name w:val="3F5F481407D1401EAEB7718F52B6995B39"/>
    <w:rsid w:val="008B3CE4"/>
    <w:pPr>
      <w:spacing w:after="200" w:line="276" w:lineRule="auto"/>
    </w:pPr>
    <w:rPr>
      <w:rFonts w:eastAsiaTheme="minorHAnsi"/>
      <w:lang w:eastAsia="en-US"/>
    </w:rPr>
  </w:style>
  <w:style w:type="paragraph" w:customStyle="1" w:styleId="FBEB73534E4D4118935DA06A1762237439">
    <w:name w:val="FBEB73534E4D4118935DA06A1762237439"/>
    <w:rsid w:val="008B3CE4"/>
    <w:pPr>
      <w:spacing w:after="200" w:line="276" w:lineRule="auto"/>
    </w:pPr>
    <w:rPr>
      <w:rFonts w:eastAsiaTheme="minorHAnsi"/>
      <w:lang w:eastAsia="en-US"/>
    </w:rPr>
  </w:style>
  <w:style w:type="paragraph" w:customStyle="1" w:styleId="97E35C97B49E45B18E97FCE2EDF37B7F10">
    <w:name w:val="97E35C97B49E45B18E97FCE2EDF37B7F10"/>
    <w:rsid w:val="008B3CE4"/>
    <w:pPr>
      <w:spacing w:after="200" w:line="276" w:lineRule="auto"/>
    </w:pPr>
    <w:rPr>
      <w:rFonts w:eastAsiaTheme="minorHAnsi"/>
      <w:lang w:eastAsia="en-US"/>
    </w:rPr>
  </w:style>
  <w:style w:type="paragraph" w:customStyle="1" w:styleId="3B6C55AB0D3D4B31974607ED75C5AEC98">
    <w:name w:val="3B6C55AB0D3D4B31974607ED75C5AEC98"/>
    <w:rsid w:val="008B3CE4"/>
    <w:pPr>
      <w:spacing w:after="200" w:line="276" w:lineRule="auto"/>
    </w:pPr>
    <w:rPr>
      <w:rFonts w:eastAsiaTheme="minorHAnsi"/>
      <w:lang w:eastAsia="en-US"/>
    </w:rPr>
  </w:style>
  <w:style w:type="paragraph" w:customStyle="1" w:styleId="FCB94F4570644034A5CEEFEB69BDC6BA18">
    <w:name w:val="FCB94F4570644034A5CEEFEB69BDC6BA18"/>
    <w:rsid w:val="008B3CE4"/>
    <w:pPr>
      <w:spacing w:after="200" w:line="276" w:lineRule="auto"/>
    </w:pPr>
    <w:rPr>
      <w:rFonts w:eastAsiaTheme="minorHAnsi"/>
      <w:lang w:eastAsia="en-US"/>
    </w:rPr>
  </w:style>
  <w:style w:type="paragraph" w:customStyle="1" w:styleId="AC073C7F12464B1EA93F06F6C5A6A46237">
    <w:name w:val="AC073C7F12464B1EA93F06F6C5A6A46237"/>
    <w:rsid w:val="008B3CE4"/>
    <w:pPr>
      <w:spacing w:after="200" w:line="276" w:lineRule="auto"/>
    </w:pPr>
    <w:rPr>
      <w:rFonts w:eastAsiaTheme="minorHAnsi"/>
      <w:lang w:eastAsia="en-US"/>
    </w:rPr>
  </w:style>
  <w:style w:type="paragraph" w:customStyle="1" w:styleId="BB72F065998C47F99949CB9E518F1A3835">
    <w:name w:val="BB72F065998C47F99949CB9E518F1A3835"/>
    <w:rsid w:val="008B3CE4"/>
    <w:pPr>
      <w:spacing w:after="200" w:line="276" w:lineRule="auto"/>
    </w:pPr>
    <w:rPr>
      <w:rFonts w:eastAsiaTheme="minorHAnsi"/>
      <w:lang w:eastAsia="en-US"/>
    </w:rPr>
  </w:style>
  <w:style w:type="paragraph" w:customStyle="1" w:styleId="9981986F279648A7A86E681668B5424035">
    <w:name w:val="9981986F279648A7A86E681668B5424035"/>
    <w:rsid w:val="008B3CE4"/>
    <w:pPr>
      <w:spacing w:after="200" w:line="276" w:lineRule="auto"/>
    </w:pPr>
    <w:rPr>
      <w:rFonts w:eastAsiaTheme="minorHAnsi"/>
      <w:lang w:eastAsia="en-US"/>
    </w:rPr>
  </w:style>
  <w:style w:type="paragraph" w:customStyle="1" w:styleId="93098FCB6D2D420C9033964071D3E24535">
    <w:name w:val="93098FCB6D2D420C9033964071D3E24535"/>
    <w:rsid w:val="008B3CE4"/>
    <w:pPr>
      <w:spacing w:after="200" w:line="276" w:lineRule="auto"/>
    </w:pPr>
    <w:rPr>
      <w:rFonts w:eastAsiaTheme="minorHAnsi"/>
      <w:lang w:eastAsia="en-US"/>
    </w:rPr>
  </w:style>
  <w:style w:type="paragraph" w:customStyle="1" w:styleId="21D147155700463BB5A9BD7545E0641034">
    <w:name w:val="21D147155700463BB5A9BD7545E0641034"/>
    <w:rsid w:val="008B3CE4"/>
    <w:pPr>
      <w:spacing w:after="200" w:line="276" w:lineRule="auto"/>
    </w:pPr>
    <w:rPr>
      <w:rFonts w:eastAsiaTheme="minorHAnsi"/>
      <w:lang w:eastAsia="en-US"/>
    </w:rPr>
  </w:style>
  <w:style w:type="paragraph" w:customStyle="1" w:styleId="8DFB4D3D5F02429BBC080CE2DCE8E58832">
    <w:name w:val="8DFB4D3D5F02429BBC080CE2DCE8E58832"/>
    <w:rsid w:val="008B3CE4"/>
    <w:pPr>
      <w:spacing w:after="200" w:line="276" w:lineRule="auto"/>
    </w:pPr>
    <w:rPr>
      <w:rFonts w:eastAsiaTheme="minorHAnsi"/>
      <w:lang w:eastAsia="en-US"/>
    </w:rPr>
  </w:style>
  <w:style w:type="paragraph" w:customStyle="1" w:styleId="1CB59F5FD4054BA6969AA1BCE7A0AB4732">
    <w:name w:val="1CB59F5FD4054BA6969AA1BCE7A0AB4732"/>
    <w:rsid w:val="008B3CE4"/>
    <w:pPr>
      <w:spacing w:after="200" w:line="276" w:lineRule="auto"/>
    </w:pPr>
    <w:rPr>
      <w:rFonts w:eastAsiaTheme="minorHAnsi"/>
      <w:lang w:eastAsia="en-US"/>
    </w:rPr>
  </w:style>
  <w:style w:type="paragraph" w:customStyle="1" w:styleId="11881D963EA544319614BE67105B8ECD36">
    <w:name w:val="11881D963EA544319614BE67105B8ECD36"/>
    <w:rsid w:val="008B3CE4"/>
    <w:pPr>
      <w:spacing w:after="200" w:line="276" w:lineRule="auto"/>
    </w:pPr>
    <w:rPr>
      <w:rFonts w:eastAsiaTheme="minorHAnsi"/>
      <w:lang w:eastAsia="en-US"/>
    </w:rPr>
  </w:style>
  <w:style w:type="paragraph" w:customStyle="1" w:styleId="3FE431964A974E17B23F08DCB8CBBE266">
    <w:name w:val="3FE431964A974E17B23F08DCB8CBBE266"/>
    <w:rsid w:val="008B3CE4"/>
    <w:pPr>
      <w:spacing w:after="200" w:line="276" w:lineRule="auto"/>
    </w:pPr>
    <w:rPr>
      <w:rFonts w:eastAsiaTheme="minorHAnsi"/>
      <w:lang w:eastAsia="en-US"/>
    </w:rPr>
  </w:style>
  <w:style w:type="paragraph" w:customStyle="1" w:styleId="B8F048BA41A34E37A3212F263DA1728A6">
    <w:name w:val="B8F048BA41A34E37A3212F263DA1728A6"/>
    <w:rsid w:val="008B3CE4"/>
    <w:pPr>
      <w:spacing w:after="200" w:line="276" w:lineRule="auto"/>
    </w:pPr>
    <w:rPr>
      <w:rFonts w:eastAsiaTheme="minorHAnsi"/>
      <w:lang w:eastAsia="en-US"/>
    </w:rPr>
  </w:style>
  <w:style w:type="paragraph" w:customStyle="1" w:styleId="4CA0515196054D5B996350F320FD8B5541">
    <w:name w:val="4CA0515196054D5B996350F320FD8B5541"/>
    <w:rsid w:val="008B3CE4"/>
    <w:pPr>
      <w:spacing w:after="200" w:line="276" w:lineRule="auto"/>
    </w:pPr>
    <w:rPr>
      <w:rFonts w:eastAsiaTheme="minorHAnsi"/>
      <w:lang w:eastAsia="en-US"/>
    </w:rPr>
  </w:style>
  <w:style w:type="paragraph" w:customStyle="1" w:styleId="83E842C2D8EF40CDA17EE4F4E2C1628422">
    <w:name w:val="83E842C2D8EF40CDA17EE4F4E2C1628422"/>
    <w:rsid w:val="008B3CE4"/>
    <w:pPr>
      <w:spacing w:after="200" w:line="276" w:lineRule="auto"/>
    </w:pPr>
    <w:rPr>
      <w:rFonts w:eastAsiaTheme="minorHAnsi"/>
      <w:lang w:eastAsia="en-US"/>
    </w:rPr>
  </w:style>
  <w:style w:type="paragraph" w:customStyle="1" w:styleId="1CAB632EA3234D4FA738A3BDC0765AEB22">
    <w:name w:val="1CAB632EA3234D4FA738A3BDC0765AEB22"/>
    <w:rsid w:val="008B3CE4"/>
    <w:pPr>
      <w:spacing w:after="200" w:line="276" w:lineRule="auto"/>
    </w:pPr>
    <w:rPr>
      <w:rFonts w:eastAsiaTheme="minorHAnsi"/>
      <w:lang w:eastAsia="en-US"/>
    </w:rPr>
  </w:style>
  <w:style w:type="paragraph" w:customStyle="1" w:styleId="DCB59D5ECB5443858F627D4946804F6E37">
    <w:name w:val="DCB59D5ECB5443858F627D4946804F6E37"/>
    <w:rsid w:val="008B3CE4"/>
    <w:pPr>
      <w:spacing w:after="200" w:line="276" w:lineRule="auto"/>
    </w:pPr>
    <w:rPr>
      <w:rFonts w:eastAsiaTheme="minorHAnsi"/>
      <w:lang w:eastAsia="en-US"/>
    </w:rPr>
  </w:style>
  <w:style w:type="paragraph" w:customStyle="1" w:styleId="0CD02D78A1824580A0193F898615C74637">
    <w:name w:val="0CD02D78A1824580A0193F898615C74637"/>
    <w:rsid w:val="008B3CE4"/>
    <w:pPr>
      <w:spacing w:after="200" w:line="276" w:lineRule="auto"/>
    </w:pPr>
    <w:rPr>
      <w:rFonts w:eastAsiaTheme="minorHAnsi"/>
      <w:lang w:eastAsia="en-US"/>
    </w:rPr>
  </w:style>
  <w:style w:type="paragraph" w:customStyle="1" w:styleId="1B0C9DBBE2F244F890AD3E348E2B71CB38">
    <w:name w:val="1B0C9DBBE2F244F890AD3E348E2B71CB38"/>
    <w:rsid w:val="008B3CE4"/>
    <w:pPr>
      <w:spacing w:after="200" w:line="276" w:lineRule="auto"/>
    </w:pPr>
    <w:rPr>
      <w:rFonts w:eastAsiaTheme="minorHAnsi"/>
      <w:lang w:eastAsia="en-US"/>
    </w:rPr>
  </w:style>
  <w:style w:type="paragraph" w:customStyle="1" w:styleId="DC919B47C1B147D0A9E3C1022D94C58940">
    <w:name w:val="DC919B47C1B147D0A9E3C1022D94C58940"/>
    <w:rsid w:val="008B3CE4"/>
    <w:pPr>
      <w:spacing w:after="200" w:line="276" w:lineRule="auto"/>
    </w:pPr>
    <w:rPr>
      <w:rFonts w:eastAsiaTheme="minorHAnsi"/>
      <w:lang w:eastAsia="en-US"/>
    </w:rPr>
  </w:style>
  <w:style w:type="paragraph" w:customStyle="1" w:styleId="BE60488720F8404B92A4799AB0C708A625">
    <w:name w:val="BE60488720F8404B92A4799AB0C708A625"/>
    <w:rsid w:val="008B3CE4"/>
    <w:pPr>
      <w:spacing w:after="200" w:line="276" w:lineRule="auto"/>
    </w:pPr>
    <w:rPr>
      <w:rFonts w:eastAsiaTheme="minorHAnsi"/>
      <w:lang w:eastAsia="en-US"/>
    </w:rPr>
  </w:style>
  <w:style w:type="paragraph" w:customStyle="1" w:styleId="5213857AE4C24D1DA88D9F94CBF6809C16">
    <w:name w:val="5213857AE4C24D1DA88D9F94CBF6809C16"/>
    <w:rsid w:val="008B3CE4"/>
    <w:pPr>
      <w:spacing w:after="200" w:line="276" w:lineRule="auto"/>
    </w:pPr>
    <w:rPr>
      <w:rFonts w:eastAsiaTheme="minorHAnsi"/>
      <w:lang w:eastAsia="en-US"/>
    </w:rPr>
  </w:style>
  <w:style w:type="paragraph" w:customStyle="1" w:styleId="00EDFE24960E4F0684E6E289924ED0AF42">
    <w:name w:val="00EDFE24960E4F0684E6E289924ED0AF42"/>
    <w:rsid w:val="008B3CE4"/>
    <w:pPr>
      <w:spacing w:after="200" w:line="276" w:lineRule="auto"/>
    </w:pPr>
    <w:rPr>
      <w:rFonts w:eastAsiaTheme="minorHAnsi"/>
      <w:lang w:eastAsia="en-US"/>
    </w:rPr>
  </w:style>
  <w:style w:type="paragraph" w:customStyle="1" w:styleId="FB5B74F33E8E49938EFA99482464DD2626">
    <w:name w:val="FB5B74F33E8E49938EFA99482464DD2626"/>
    <w:rsid w:val="008B3CE4"/>
    <w:pPr>
      <w:spacing w:after="200" w:line="276" w:lineRule="auto"/>
    </w:pPr>
    <w:rPr>
      <w:rFonts w:eastAsiaTheme="minorHAnsi"/>
      <w:lang w:eastAsia="en-US"/>
    </w:rPr>
  </w:style>
  <w:style w:type="paragraph" w:customStyle="1" w:styleId="FC18CE40655C43E6A57BF1305C75F9A033">
    <w:name w:val="FC18CE40655C43E6A57BF1305C75F9A033"/>
    <w:rsid w:val="008B3CE4"/>
    <w:pPr>
      <w:spacing w:after="200" w:line="276" w:lineRule="auto"/>
    </w:pPr>
    <w:rPr>
      <w:rFonts w:eastAsiaTheme="minorHAnsi"/>
      <w:lang w:eastAsia="en-US"/>
    </w:rPr>
  </w:style>
  <w:style w:type="paragraph" w:customStyle="1" w:styleId="F14E6B65570E49D59AC2CFF9B71EA02040">
    <w:name w:val="F14E6B65570E49D59AC2CFF9B71EA02040"/>
    <w:rsid w:val="008B3CE4"/>
    <w:pPr>
      <w:spacing w:after="200" w:line="276" w:lineRule="auto"/>
    </w:pPr>
    <w:rPr>
      <w:rFonts w:eastAsiaTheme="minorHAnsi"/>
      <w:lang w:eastAsia="en-US"/>
    </w:rPr>
  </w:style>
  <w:style w:type="paragraph" w:customStyle="1" w:styleId="CC5A5DB336034CE99F65E4B0BA8B9D8540">
    <w:name w:val="CC5A5DB336034CE99F65E4B0BA8B9D8540"/>
    <w:rsid w:val="008B3CE4"/>
    <w:pPr>
      <w:spacing w:after="200" w:line="276" w:lineRule="auto"/>
    </w:pPr>
    <w:rPr>
      <w:rFonts w:eastAsiaTheme="minorHAnsi"/>
      <w:lang w:eastAsia="en-US"/>
    </w:rPr>
  </w:style>
  <w:style w:type="paragraph" w:customStyle="1" w:styleId="3BC81311B5DA4757A0ECD131C80D488040">
    <w:name w:val="3BC81311B5DA4757A0ECD131C80D488040"/>
    <w:rsid w:val="008B3CE4"/>
    <w:pPr>
      <w:spacing w:after="200" w:line="276" w:lineRule="auto"/>
    </w:pPr>
    <w:rPr>
      <w:rFonts w:eastAsiaTheme="minorHAnsi"/>
      <w:lang w:eastAsia="en-US"/>
    </w:rPr>
  </w:style>
  <w:style w:type="paragraph" w:customStyle="1" w:styleId="3DD3338871324C389F1BB6D96215DF2640">
    <w:name w:val="3DD3338871324C389F1BB6D96215DF2640"/>
    <w:rsid w:val="008B3CE4"/>
    <w:pPr>
      <w:spacing w:after="200" w:line="276" w:lineRule="auto"/>
    </w:pPr>
    <w:rPr>
      <w:rFonts w:eastAsiaTheme="minorHAnsi"/>
      <w:lang w:eastAsia="en-US"/>
    </w:rPr>
  </w:style>
  <w:style w:type="paragraph" w:customStyle="1" w:styleId="AC1F0CC10E364AC898173ECADE3B5EE326">
    <w:name w:val="AC1F0CC10E364AC898173ECADE3B5EE326"/>
    <w:rsid w:val="008B3CE4"/>
    <w:pPr>
      <w:spacing w:after="200" w:line="276" w:lineRule="auto"/>
    </w:pPr>
    <w:rPr>
      <w:rFonts w:eastAsiaTheme="minorHAnsi"/>
      <w:lang w:eastAsia="en-US"/>
    </w:rPr>
  </w:style>
  <w:style w:type="paragraph" w:customStyle="1" w:styleId="31D42E0BCD904979BF1FE62E7B2213B040">
    <w:name w:val="31D42E0BCD904979BF1FE62E7B2213B040"/>
    <w:rsid w:val="008B3CE4"/>
    <w:pPr>
      <w:spacing w:after="200" w:line="276" w:lineRule="auto"/>
    </w:pPr>
    <w:rPr>
      <w:rFonts w:eastAsiaTheme="minorHAnsi"/>
      <w:lang w:eastAsia="en-US"/>
    </w:rPr>
  </w:style>
  <w:style w:type="paragraph" w:customStyle="1" w:styleId="958BA58AE1A24744A1B57819B5CC71D726">
    <w:name w:val="958BA58AE1A24744A1B57819B5CC71D726"/>
    <w:rsid w:val="008B3CE4"/>
    <w:pPr>
      <w:spacing w:after="200" w:line="276" w:lineRule="auto"/>
    </w:pPr>
    <w:rPr>
      <w:rFonts w:eastAsiaTheme="minorHAnsi"/>
      <w:lang w:eastAsia="en-US"/>
    </w:rPr>
  </w:style>
  <w:style w:type="paragraph" w:customStyle="1" w:styleId="3F5F481407D1401EAEB7718F52B6995B40">
    <w:name w:val="3F5F481407D1401EAEB7718F52B6995B40"/>
    <w:rsid w:val="008B3CE4"/>
    <w:pPr>
      <w:spacing w:after="200" w:line="276" w:lineRule="auto"/>
    </w:pPr>
    <w:rPr>
      <w:rFonts w:eastAsiaTheme="minorHAnsi"/>
      <w:lang w:eastAsia="en-US"/>
    </w:rPr>
  </w:style>
  <w:style w:type="paragraph" w:customStyle="1" w:styleId="FBEB73534E4D4118935DA06A1762237440">
    <w:name w:val="FBEB73534E4D4118935DA06A1762237440"/>
    <w:rsid w:val="008B3CE4"/>
    <w:pPr>
      <w:spacing w:after="200" w:line="276" w:lineRule="auto"/>
    </w:pPr>
    <w:rPr>
      <w:rFonts w:eastAsiaTheme="minorHAnsi"/>
      <w:lang w:eastAsia="en-US"/>
    </w:rPr>
  </w:style>
  <w:style w:type="paragraph" w:customStyle="1" w:styleId="97E35C97B49E45B18E97FCE2EDF37B7F11">
    <w:name w:val="97E35C97B49E45B18E97FCE2EDF37B7F11"/>
    <w:rsid w:val="008B3CE4"/>
    <w:pPr>
      <w:spacing w:after="200" w:line="276" w:lineRule="auto"/>
    </w:pPr>
    <w:rPr>
      <w:rFonts w:eastAsiaTheme="minorHAnsi"/>
      <w:lang w:eastAsia="en-US"/>
    </w:rPr>
  </w:style>
  <w:style w:type="paragraph" w:customStyle="1" w:styleId="3B6C55AB0D3D4B31974607ED75C5AEC99">
    <w:name w:val="3B6C55AB0D3D4B31974607ED75C5AEC99"/>
    <w:rsid w:val="008B3CE4"/>
    <w:pPr>
      <w:spacing w:after="200" w:line="276" w:lineRule="auto"/>
    </w:pPr>
    <w:rPr>
      <w:rFonts w:eastAsiaTheme="minorHAnsi"/>
      <w:lang w:eastAsia="en-US"/>
    </w:rPr>
  </w:style>
  <w:style w:type="paragraph" w:customStyle="1" w:styleId="FCB94F4570644034A5CEEFEB69BDC6BA19">
    <w:name w:val="FCB94F4570644034A5CEEFEB69BDC6BA19"/>
    <w:rsid w:val="008B3CE4"/>
    <w:pPr>
      <w:spacing w:after="200" w:line="276" w:lineRule="auto"/>
    </w:pPr>
    <w:rPr>
      <w:rFonts w:eastAsiaTheme="minorHAnsi"/>
      <w:lang w:eastAsia="en-US"/>
    </w:rPr>
  </w:style>
  <w:style w:type="paragraph" w:customStyle="1" w:styleId="AC073C7F12464B1EA93F06F6C5A6A46238">
    <w:name w:val="AC073C7F12464B1EA93F06F6C5A6A46238"/>
    <w:rsid w:val="008B3CE4"/>
    <w:pPr>
      <w:spacing w:after="200" w:line="276" w:lineRule="auto"/>
    </w:pPr>
    <w:rPr>
      <w:rFonts w:eastAsiaTheme="minorHAnsi"/>
      <w:lang w:eastAsia="en-US"/>
    </w:rPr>
  </w:style>
  <w:style w:type="paragraph" w:customStyle="1" w:styleId="BB72F065998C47F99949CB9E518F1A3836">
    <w:name w:val="BB72F065998C47F99949CB9E518F1A3836"/>
    <w:rsid w:val="008B3CE4"/>
    <w:pPr>
      <w:spacing w:after="200" w:line="276" w:lineRule="auto"/>
    </w:pPr>
    <w:rPr>
      <w:rFonts w:eastAsiaTheme="minorHAnsi"/>
      <w:lang w:eastAsia="en-US"/>
    </w:rPr>
  </w:style>
  <w:style w:type="paragraph" w:customStyle="1" w:styleId="9981986F279648A7A86E681668B5424036">
    <w:name w:val="9981986F279648A7A86E681668B5424036"/>
    <w:rsid w:val="008B3CE4"/>
    <w:pPr>
      <w:spacing w:after="200" w:line="276" w:lineRule="auto"/>
    </w:pPr>
    <w:rPr>
      <w:rFonts w:eastAsiaTheme="minorHAnsi"/>
      <w:lang w:eastAsia="en-US"/>
    </w:rPr>
  </w:style>
  <w:style w:type="paragraph" w:customStyle="1" w:styleId="93098FCB6D2D420C9033964071D3E24536">
    <w:name w:val="93098FCB6D2D420C9033964071D3E24536"/>
    <w:rsid w:val="008B3CE4"/>
    <w:pPr>
      <w:spacing w:after="200" w:line="276" w:lineRule="auto"/>
    </w:pPr>
    <w:rPr>
      <w:rFonts w:eastAsiaTheme="minorHAnsi"/>
      <w:lang w:eastAsia="en-US"/>
    </w:rPr>
  </w:style>
  <w:style w:type="paragraph" w:customStyle="1" w:styleId="21D147155700463BB5A9BD7545E0641035">
    <w:name w:val="21D147155700463BB5A9BD7545E0641035"/>
    <w:rsid w:val="008B3CE4"/>
    <w:pPr>
      <w:spacing w:after="200" w:line="276" w:lineRule="auto"/>
    </w:pPr>
    <w:rPr>
      <w:rFonts w:eastAsiaTheme="minorHAnsi"/>
      <w:lang w:eastAsia="en-US"/>
    </w:rPr>
  </w:style>
  <w:style w:type="paragraph" w:customStyle="1" w:styleId="8DFB4D3D5F02429BBC080CE2DCE8E58833">
    <w:name w:val="8DFB4D3D5F02429BBC080CE2DCE8E58833"/>
    <w:rsid w:val="008B3CE4"/>
    <w:pPr>
      <w:spacing w:after="200" w:line="276" w:lineRule="auto"/>
    </w:pPr>
    <w:rPr>
      <w:rFonts w:eastAsiaTheme="minorHAnsi"/>
      <w:lang w:eastAsia="en-US"/>
    </w:rPr>
  </w:style>
  <w:style w:type="paragraph" w:customStyle="1" w:styleId="1CB59F5FD4054BA6969AA1BCE7A0AB4733">
    <w:name w:val="1CB59F5FD4054BA6969AA1BCE7A0AB4733"/>
    <w:rsid w:val="008B3CE4"/>
    <w:pPr>
      <w:spacing w:after="200" w:line="276" w:lineRule="auto"/>
    </w:pPr>
    <w:rPr>
      <w:rFonts w:eastAsiaTheme="minorHAnsi"/>
      <w:lang w:eastAsia="en-US"/>
    </w:rPr>
  </w:style>
  <w:style w:type="paragraph" w:customStyle="1" w:styleId="11881D963EA544319614BE67105B8ECD37">
    <w:name w:val="11881D963EA544319614BE67105B8ECD37"/>
    <w:rsid w:val="008B3CE4"/>
    <w:pPr>
      <w:spacing w:after="200" w:line="276" w:lineRule="auto"/>
    </w:pPr>
    <w:rPr>
      <w:rFonts w:eastAsiaTheme="minorHAnsi"/>
      <w:lang w:eastAsia="en-US"/>
    </w:rPr>
  </w:style>
  <w:style w:type="paragraph" w:customStyle="1" w:styleId="3FE431964A974E17B23F08DCB8CBBE267">
    <w:name w:val="3FE431964A974E17B23F08DCB8CBBE267"/>
    <w:rsid w:val="008B3CE4"/>
    <w:pPr>
      <w:spacing w:after="200" w:line="276" w:lineRule="auto"/>
    </w:pPr>
    <w:rPr>
      <w:rFonts w:eastAsiaTheme="minorHAnsi"/>
      <w:lang w:eastAsia="en-US"/>
    </w:rPr>
  </w:style>
  <w:style w:type="paragraph" w:customStyle="1" w:styleId="B8F048BA41A34E37A3212F263DA1728A7">
    <w:name w:val="B8F048BA41A34E37A3212F263DA1728A7"/>
    <w:rsid w:val="008B3CE4"/>
    <w:pPr>
      <w:spacing w:after="200" w:line="276" w:lineRule="auto"/>
    </w:pPr>
    <w:rPr>
      <w:rFonts w:eastAsiaTheme="minorHAnsi"/>
      <w:lang w:eastAsia="en-US"/>
    </w:rPr>
  </w:style>
  <w:style w:type="paragraph" w:customStyle="1" w:styleId="4CA0515196054D5B996350F320FD8B5542">
    <w:name w:val="4CA0515196054D5B996350F320FD8B5542"/>
    <w:rsid w:val="008B3CE4"/>
    <w:pPr>
      <w:spacing w:after="200" w:line="276" w:lineRule="auto"/>
    </w:pPr>
    <w:rPr>
      <w:rFonts w:eastAsiaTheme="minorHAnsi"/>
      <w:lang w:eastAsia="en-US"/>
    </w:rPr>
  </w:style>
  <w:style w:type="paragraph" w:customStyle="1" w:styleId="83E842C2D8EF40CDA17EE4F4E2C1628423">
    <w:name w:val="83E842C2D8EF40CDA17EE4F4E2C1628423"/>
    <w:rsid w:val="008B3CE4"/>
    <w:pPr>
      <w:spacing w:after="200" w:line="276" w:lineRule="auto"/>
    </w:pPr>
    <w:rPr>
      <w:rFonts w:eastAsiaTheme="minorHAnsi"/>
      <w:lang w:eastAsia="en-US"/>
    </w:rPr>
  </w:style>
  <w:style w:type="paragraph" w:customStyle="1" w:styleId="1CAB632EA3234D4FA738A3BDC0765AEB23">
    <w:name w:val="1CAB632EA3234D4FA738A3BDC0765AEB23"/>
    <w:rsid w:val="008B3CE4"/>
    <w:pPr>
      <w:spacing w:after="200" w:line="276" w:lineRule="auto"/>
    </w:pPr>
    <w:rPr>
      <w:rFonts w:eastAsiaTheme="minorHAnsi"/>
      <w:lang w:eastAsia="en-US"/>
    </w:rPr>
  </w:style>
  <w:style w:type="paragraph" w:customStyle="1" w:styleId="DCB59D5ECB5443858F627D4946804F6E38">
    <w:name w:val="DCB59D5ECB5443858F627D4946804F6E38"/>
    <w:rsid w:val="00B572FA"/>
    <w:pPr>
      <w:spacing w:after="200" w:line="276" w:lineRule="auto"/>
    </w:pPr>
    <w:rPr>
      <w:rFonts w:eastAsiaTheme="minorHAnsi"/>
      <w:lang w:eastAsia="en-US"/>
    </w:rPr>
  </w:style>
  <w:style w:type="paragraph" w:customStyle="1" w:styleId="0CD02D78A1824580A0193F898615C74638">
    <w:name w:val="0CD02D78A1824580A0193F898615C74638"/>
    <w:rsid w:val="00B572FA"/>
    <w:pPr>
      <w:spacing w:after="200" w:line="276" w:lineRule="auto"/>
    </w:pPr>
    <w:rPr>
      <w:rFonts w:eastAsiaTheme="minorHAnsi"/>
      <w:lang w:eastAsia="en-US"/>
    </w:rPr>
  </w:style>
  <w:style w:type="paragraph" w:customStyle="1" w:styleId="1B0C9DBBE2F244F890AD3E348E2B71CB39">
    <w:name w:val="1B0C9DBBE2F244F890AD3E348E2B71CB39"/>
    <w:rsid w:val="00B572FA"/>
    <w:pPr>
      <w:spacing w:after="200" w:line="276" w:lineRule="auto"/>
    </w:pPr>
    <w:rPr>
      <w:rFonts w:eastAsiaTheme="minorHAnsi"/>
      <w:lang w:eastAsia="en-US"/>
    </w:rPr>
  </w:style>
  <w:style w:type="paragraph" w:customStyle="1" w:styleId="DC919B47C1B147D0A9E3C1022D94C58941">
    <w:name w:val="DC919B47C1B147D0A9E3C1022D94C58941"/>
    <w:rsid w:val="00B572FA"/>
    <w:pPr>
      <w:spacing w:after="200" w:line="276" w:lineRule="auto"/>
    </w:pPr>
    <w:rPr>
      <w:rFonts w:eastAsiaTheme="minorHAnsi"/>
      <w:lang w:eastAsia="en-US"/>
    </w:rPr>
  </w:style>
  <w:style w:type="paragraph" w:customStyle="1" w:styleId="BE60488720F8404B92A4799AB0C708A626">
    <w:name w:val="BE60488720F8404B92A4799AB0C708A626"/>
    <w:rsid w:val="00B572FA"/>
    <w:pPr>
      <w:spacing w:after="200" w:line="276" w:lineRule="auto"/>
    </w:pPr>
    <w:rPr>
      <w:rFonts w:eastAsiaTheme="minorHAnsi"/>
      <w:lang w:eastAsia="en-US"/>
    </w:rPr>
  </w:style>
  <w:style w:type="paragraph" w:customStyle="1" w:styleId="5213857AE4C24D1DA88D9F94CBF6809C17">
    <w:name w:val="5213857AE4C24D1DA88D9F94CBF6809C17"/>
    <w:rsid w:val="00B572FA"/>
    <w:pPr>
      <w:spacing w:after="200" w:line="276" w:lineRule="auto"/>
    </w:pPr>
    <w:rPr>
      <w:rFonts w:eastAsiaTheme="minorHAnsi"/>
      <w:lang w:eastAsia="en-US"/>
    </w:rPr>
  </w:style>
  <w:style w:type="paragraph" w:customStyle="1" w:styleId="00EDFE24960E4F0684E6E289924ED0AF43">
    <w:name w:val="00EDFE24960E4F0684E6E289924ED0AF43"/>
    <w:rsid w:val="00B572FA"/>
    <w:pPr>
      <w:spacing w:after="200" w:line="276" w:lineRule="auto"/>
    </w:pPr>
    <w:rPr>
      <w:rFonts w:eastAsiaTheme="minorHAnsi"/>
      <w:lang w:eastAsia="en-US"/>
    </w:rPr>
  </w:style>
  <w:style w:type="paragraph" w:customStyle="1" w:styleId="FB5B74F33E8E49938EFA99482464DD2627">
    <w:name w:val="FB5B74F33E8E49938EFA99482464DD2627"/>
    <w:rsid w:val="00B572FA"/>
    <w:pPr>
      <w:spacing w:after="200" w:line="276" w:lineRule="auto"/>
    </w:pPr>
    <w:rPr>
      <w:rFonts w:eastAsiaTheme="minorHAnsi"/>
      <w:lang w:eastAsia="en-US"/>
    </w:rPr>
  </w:style>
  <w:style w:type="paragraph" w:customStyle="1" w:styleId="FC18CE40655C43E6A57BF1305C75F9A034">
    <w:name w:val="FC18CE40655C43E6A57BF1305C75F9A034"/>
    <w:rsid w:val="00B572FA"/>
    <w:pPr>
      <w:spacing w:after="200" w:line="276" w:lineRule="auto"/>
    </w:pPr>
    <w:rPr>
      <w:rFonts w:eastAsiaTheme="minorHAnsi"/>
      <w:lang w:eastAsia="en-US"/>
    </w:rPr>
  </w:style>
  <w:style w:type="paragraph" w:customStyle="1" w:styleId="F14E6B65570E49D59AC2CFF9B71EA02041">
    <w:name w:val="F14E6B65570E49D59AC2CFF9B71EA02041"/>
    <w:rsid w:val="00B572FA"/>
    <w:pPr>
      <w:spacing w:after="200" w:line="276" w:lineRule="auto"/>
    </w:pPr>
    <w:rPr>
      <w:rFonts w:eastAsiaTheme="minorHAnsi"/>
      <w:lang w:eastAsia="en-US"/>
    </w:rPr>
  </w:style>
  <w:style w:type="paragraph" w:customStyle="1" w:styleId="CC5A5DB336034CE99F65E4B0BA8B9D8541">
    <w:name w:val="CC5A5DB336034CE99F65E4B0BA8B9D8541"/>
    <w:rsid w:val="00B572FA"/>
    <w:pPr>
      <w:spacing w:after="200" w:line="276" w:lineRule="auto"/>
    </w:pPr>
    <w:rPr>
      <w:rFonts w:eastAsiaTheme="minorHAnsi"/>
      <w:lang w:eastAsia="en-US"/>
    </w:rPr>
  </w:style>
  <w:style w:type="paragraph" w:customStyle="1" w:styleId="3BC81311B5DA4757A0ECD131C80D488041">
    <w:name w:val="3BC81311B5DA4757A0ECD131C80D488041"/>
    <w:rsid w:val="00B572FA"/>
    <w:pPr>
      <w:spacing w:after="200" w:line="276" w:lineRule="auto"/>
    </w:pPr>
    <w:rPr>
      <w:rFonts w:eastAsiaTheme="minorHAnsi"/>
      <w:lang w:eastAsia="en-US"/>
    </w:rPr>
  </w:style>
  <w:style w:type="paragraph" w:customStyle="1" w:styleId="3DD3338871324C389F1BB6D96215DF2641">
    <w:name w:val="3DD3338871324C389F1BB6D96215DF2641"/>
    <w:rsid w:val="00B572FA"/>
    <w:pPr>
      <w:spacing w:after="200" w:line="276" w:lineRule="auto"/>
    </w:pPr>
    <w:rPr>
      <w:rFonts w:eastAsiaTheme="minorHAnsi"/>
      <w:lang w:eastAsia="en-US"/>
    </w:rPr>
  </w:style>
  <w:style w:type="paragraph" w:customStyle="1" w:styleId="AC1F0CC10E364AC898173ECADE3B5EE327">
    <w:name w:val="AC1F0CC10E364AC898173ECADE3B5EE327"/>
    <w:rsid w:val="00B572FA"/>
    <w:pPr>
      <w:spacing w:after="200" w:line="276" w:lineRule="auto"/>
    </w:pPr>
    <w:rPr>
      <w:rFonts w:eastAsiaTheme="minorHAnsi"/>
      <w:lang w:eastAsia="en-US"/>
    </w:rPr>
  </w:style>
  <w:style w:type="paragraph" w:customStyle="1" w:styleId="31D42E0BCD904979BF1FE62E7B2213B041">
    <w:name w:val="31D42E0BCD904979BF1FE62E7B2213B041"/>
    <w:rsid w:val="00B572FA"/>
    <w:pPr>
      <w:spacing w:after="200" w:line="276" w:lineRule="auto"/>
    </w:pPr>
    <w:rPr>
      <w:rFonts w:eastAsiaTheme="minorHAnsi"/>
      <w:lang w:eastAsia="en-US"/>
    </w:rPr>
  </w:style>
  <w:style w:type="paragraph" w:customStyle="1" w:styleId="958BA58AE1A24744A1B57819B5CC71D727">
    <w:name w:val="958BA58AE1A24744A1B57819B5CC71D727"/>
    <w:rsid w:val="00B572FA"/>
    <w:pPr>
      <w:spacing w:after="200" w:line="276" w:lineRule="auto"/>
    </w:pPr>
    <w:rPr>
      <w:rFonts w:eastAsiaTheme="minorHAnsi"/>
      <w:lang w:eastAsia="en-US"/>
    </w:rPr>
  </w:style>
  <w:style w:type="paragraph" w:customStyle="1" w:styleId="3F5F481407D1401EAEB7718F52B6995B41">
    <w:name w:val="3F5F481407D1401EAEB7718F52B6995B41"/>
    <w:rsid w:val="00B572FA"/>
    <w:pPr>
      <w:spacing w:after="200" w:line="276" w:lineRule="auto"/>
    </w:pPr>
    <w:rPr>
      <w:rFonts w:eastAsiaTheme="minorHAnsi"/>
      <w:lang w:eastAsia="en-US"/>
    </w:rPr>
  </w:style>
  <w:style w:type="paragraph" w:customStyle="1" w:styleId="FBEB73534E4D4118935DA06A1762237441">
    <w:name w:val="FBEB73534E4D4118935DA06A1762237441"/>
    <w:rsid w:val="00B572FA"/>
    <w:pPr>
      <w:spacing w:after="200" w:line="276" w:lineRule="auto"/>
    </w:pPr>
    <w:rPr>
      <w:rFonts w:eastAsiaTheme="minorHAnsi"/>
      <w:lang w:eastAsia="en-US"/>
    </w:rPr>
  </w:style>
  <w:style w:type="paragraph" w:customStyle="1" w:styleId="97E35C97B49E45B18E97FCE2EDF37B7F12">
    <w:name w:val="97E35C97B49E45B18E97FCE2EDF37B7F12"/>
    <w:rsid w:val="00B572FA"/>
    <w:pPr>
      <w:spacing w:after="200" w:line="276" w:lineRule="auto"/>
    </w:pPr>
    <w:rPr>
      <w:rFonts w:eastAsiaTheme="minorHAnsi"/>
      <w:lang w:eastAsia="en-US"/>
    </w:rPr>
  </w:style>
  <w:style w:type="paragraph" w:customStyle="1" w:styleId="3B6C55AB0D3D4B31974607ED75C5AEC910">
    <w:name w:val="3B6C55AB0D3D4B31974607ED75C5AEC910"/>
    <w:rsid w:val="00B572FA"/>
    <w:pPr>
      <w:spacing w:after="200" w:line="276" w:lineRule="auto"/>
    </w:pPr>
    <w:rPr>
      <w:rFonts w:eastAsiaTheme="minorHAnsi"/>
      <w:lang w:eastAsia="en-US"/>
    </w:rPr>
  </w:style>
  <w:style w:type="paragraph" w:customStyle="1" w:styleId="FCB94F4570644034A5CEEFEB69BDC6BA20">
    <w:name w:val="FCB94F4570644034A5CEEFEB69BDC6BA20"/>
    <w:rsid w:val="00B572FA"/>
    <w:pPr>
      <w:spacing w:after="200" w:line="276" w:lineRule="auto"/>
    </w:pPr>
    <w:rPr>
      <w:rFonts w:eastAsiaTheme="minorHAnsi"/>
      <w:lang w:eastAsia="en-US"/>
    </w:rPr>
  </w:style>
  <w:style w:type="paragraph" w:customStyle="1" w:styleId="AC073C7F12464B1EA93F06F6C5A6A46239">
    <w:name w:val="AC073C7F12464B1EA93F06F6C5A6A46239"/>
    <w:rsid w:val="00B572FA"/>
    <w:pPr>
      <w:spacing w:after="200" w:line="276" w:lineRule="auto"/>
    </w:pPr>
    <w:rPr>
      <w:rFonts w:eastAsiaTheme="minorHAnsi"/>
      <w:lang w:eastAsia="en-US"/>
    </w:rPr>
  </w:style>
  <w:style w:type="paragraph" w:customStyle="1" w:styleId="BB72F065998C47F99949CB9E518F1A3837">
    <w:name w:val="BB72F065998C47F99949CB9E518F1A3837"/>
    <w:rsid w:val="00B572FA"/>
    <w:pPr>
      <w:spacing w:after="200" w:line="276" w:lineRule="auto"/>
    </w:pPr>
    <w:rPr>
      <w:rFonts w:eastAsiaTheme="minorHAnsi"/>
      <w:lang w:eastAsia="en-US"/>
    </w:rPr>
  </w:style>
  <w:style w:type="paragraph" w:customStyle="1" w:styleId="9981986F279648A7A86E681668B5424037">
    <w:name w:val="9981986F279648A7A86E681668B5424037"/>
    <w:rsid w:val="00B572FA"/>
    <w:pPr>
      <w:spacing w:after="200" w:line="276" w:lineRule="auto"/>
    </w:pPr>
    <w:rPr>
      <w:rFonts w:eastAsiaTheme="minorHAnsi"/>
      <w:lang w:eastAsia="en-US"/>
    </w:rPr>
  </w:style>
  <w:style w:type="paragraph" w:customStyle="1" w:styleId="9CC351C3F5EA4CC486BC64634704CE60">
    <w:name w:val="9CC351C3F5EA4CC486BC64634704CE60"/>
    <w:rsid w:val="00B572FA"/>
    <w:pPr>
      <w:spacing w:after="200" w:line="276" w:lineRule="auto"/>
    </w:pPr>
    <w:rPr>
      <w:rFonts w:eastAsiaTheme="minorHAnsi"/>
      <w:lang w:eastAsia="en-US"/>
    </w:rPr>
  </w:style>
  <w:style w:type="paragraph" w:customStyle="1" w:styleId="93098FCB6D2D420C9033964071D3E24537">
    <w:name w:val="93098FCB6D2D420C9033964071D3E24537"/>
    <w:rsid w:val="00B572FA"/>
    <w:pPr>
      <w:spacing w:after="200" w:line="276" w:lineRule="auto"/>
    </w:pPr>
    <w:rPr>
      <w:rFonts w:eastAsiaTheme="minorHAnsi"/>
      <w:lang w:eastAsia="en-US"/>
    </w:rPr>
  </w:style>
  <w:style w:type="paragraph" w:customStyle="1" w:styleId="21D147155700463BB5A9BD7545E0641036">
    <w:name w:val="21D147155700463BB5A9BD7545E0641036"/>
    <w:rsid w:val="00B572FA"/>
    <w:pPr>
      <w:spacing w:after="200" w:line="276" w:lineRule="auto"/>
    </w:pPr>
    <w:rPr>
      <w:rFonts w:eastAsiaTheme="minorHAnsi"/>
      <w:lang w:eastAsia="en-US"/>
    </w:rPr>
  </w:style>
  <w:style w:type="paragraph" w:customStyle="1" w:styleId="8DFB4D3D5F02429BBC080CE2DCE8E58834">
    <w:name w:val="8DFB4D3D5F02429BBC080CE2DCE8E58834"/>
    <w:rsid w:val="00B572FA"/>
    <w:pPr>
      <w:spacing w:after="200" w:line="276" w:lineRule="auto"/>
    </w:pPr>
    <w:rPr>
      <w:rFonts w:eastAsiaTheme="minorHAnsi"/>
      <w:lang w:eastAsia="en-US"/>
    </w:rPr>
  </w:style>
  <w:style w:type="paragraph" w:customStyle="1" w:styleId="1CB59F5FD4054BA6969AA1BCE7A0AB4734">
    <w:name w:val="1CB59F5FD4054BA6969AA1BCE7A0AB4734"/>
    <w:rsid w:val="00B572FA"/>
    <w:pPr>
      <w:spacing w:after="200" w:line="276" w:lineRule="auto"/>
    </w:pPr>
    <w:rPr>
      <w:rFonts w:eastAsiaTheme="minorHAnsi"/>
      <w:lang w:eastAsia="en-US"/>
    </w:rPr>
  </w:style>
  <w:style w:type="paragraph" w:customStyle="1" w:styleId="11881D963EA544319614BE67105B8ECD38">
    <w:name w:val="11881D963EA544319614BE67105B8ECD38"/>
    <w:rsid w:val="00B572FA"/>
    <w:pPr>
      <w:spacing w:after="200" w:line="276" w:lineRule="auto"/>
    </w:pPr>
    <w:rPr>
      <w:rFonts w:eastAsiaTheme="minorHAnsi"/>
      <w:lang w:eastAsia="en-US"/>
    </w:rPr>
  </w:style>
  <w:style w:type="paragraph" w:customStyle="1" w:styleId="3FE431964A974E17B23F08DCB8CBBE268">
    <w:name w:val="3FE431964A974E17B23F08DCB8CBBE268"/>
    <w:rsid w:val="00B572FA"/>
    <w:pPr>
      <w:spacing w:after="200" w:line="276" w:lineRule="auto"/>
    </w:pPr>
    <w:rPr>
      <w:rFonts w:eastAsiaTheme="minorHAnsi"/>
      <w:lang w:eastAsia="en-US"/>
    </w:rPr>
  </w:style>
  <w:style w:type="paragraph" w:customStyle="1" w:styleId="B8F048BA41A34E37A3212F263DA1728A8">
    <w:name w:val="B8F048BA41A34E37A3212F263DA1728A8"/>
    <w:rsid w:val="00B572FA"/>
    <w:pPr>
      <w:spacing w:after="200" w:line="276" w:lineRule="auto"/>
    </w:pPr>
    <w:rPr>
      <w:rFonts w:eastAsiaTheme="minorHAnsi"/>
      <w:lang w:eastAsia="en-US"/>
    </w:rPr>
  </w:style>
  <w:style w:type="paragraph" w:customStyle="1" w:styleId="4CA0515196054D5B996350F320FD8B5543">
    <w:name w:val="4CA0515196054D5B996350F320FD8B5543"/>
    <w:rsid w:val="00B572FA"/>
    <w:pPr>
      <w:spacing w:after="200" w:line="276" w:lineRule="auto"/>
    </w:pPr>
    <w:rPr>
      <w:rFonts w:eastAsiaTheme="minorHAnsi"/>
      <w:lang w:eastAsia="en-US"/>
    </w:rPr>
  </w:style>
  <w:style w:type="paragraph" w:customStyle="1" w:styleId="83E842C2D8EF40CDA17EE4F4E2C1628424">
    <w:name w:val="83E842C2D8EF40CDA17EE4F4E2C1628424"/>
    <w:rsid w:val="00B572FA"/>
    <w:pPr>
      <w:spacing w:after="200" w:line="276" w:lineRule="auto"/>
    </w:pPr>
    <w:rPr>
      <w:rFonts w:eastAsiaTheme="minorHAnsi"/>
      <w:lang w:eastAsia="en-US"/>
    </w:rPr>
  </w:style>
  <w:style w:type="paragraph" w:customStyle="1" w:styleId="1CAB632EA3234D4FA738A3BDC0765AEB24">
    <w:name w:val="1CAB632EA3234D4FA738A3BDC0765AEB24"/>
    <w:rsid w:val="00B572FA"/>
    <w:pPr>
      <w:spacing w:after="200" w:line="276" w:lineRule="auto"/>
    </w:pPr>
    <w:rPr>
      <w:rFonts w:eastAsiaTheme="minorHAnsi"/>
      <w:lang w:eastAsia="en-US"/>
    </w:rPr>
  </w:style>
  <w:style w:type="paragraph" w:customStyle="1" w:styleId="DCB59D5ECB5443858F627D4946804F6E39">
    <w:name w:val="DCB59D5ECB5443858F627D4946804F6E39"/>
    <w:rsid w:val="00B572FA"/>
    <w:pPr>
      <w:spacing w:after="200" w:line="276" w:lineRule="auto"/>
    </w:pPr>
    <w:rPr>
      <w:rFonts w:eastAsiaTheme="minorHAnsi"/>
      <w:lang w:eastAsia="en-US"/>
    </w:rPr>
  </w:style>
  <w:style w:type="paragraph" w:customStyle="1" w:styleId="0CD02D78A1824580A0193F898615C74639">
    <w:name w:val="0CD02D78A1824580A0193F898615C74639"/>
    <w:rsid w:val="00B572FA"/>
    <w:pPr>
      <w:spacing w:after="200" w:line="276" w:lineRule="auto"/>
    </w:pPr>
    <w:rPr>
      <w:rFonts w:eastAsiaTheme="minorHAnsi"/>
      <w:lang w:eastAsia="en-US"/>
    </w:rPr>
  </w:style>
  <w:style w:type="paragraph" w:customStyle="1" w:styleId="1B0C9DBBE2F244F890AD3E348E2B71CB40">
    <w:name w:val="1B0C9DBBE2F244F890AD3E348E2B71CB40"/>
    <w:rsid w:val="00B572FA"/>
    <w:pPr>
      <w:spacing w:after="200" w:line="276" w:lineRule="auto"/>
    </w:pPr>
    <w:rPr>
      <w:rFonts w:eastAsiaTheme="minorHAnsi"/>
      <w:lang w:eastAsia="en-US"/>
    </w:rPr>
  </w:style>
  <w:style w:type="paragraph" w:customStyle="1" w:styleId="DC919B47C1B147D0A9E3C1022D94C58942">
    <w:name w:val="DC919B47C1B147D0A9E3C1022D94C58942"/>
    <w:rsid w:val="00B572FA"/>
    <w:pPr>
      <w:spacing w:after="200" w:line="276" w:lineRule="auto"/>
    </w:pPr>
    <w:rPr>
      <w:rFonts w:eastAsiaTheme="minorHAnsi"/>
      <w:lang w:eastAsia="en-US"/>
    </w:rPr>
  </w:style>
  <w:style w:type="paragraph" w:customStyle="1" w:styleId="BE60488720F8404B92A4799AB0C708A627">
    <w:name w:val="BE60488720F8404B92A4799AB0C708A627"/>
    <w:rsid w:val="00B572FA"/>
    <w:pPr>
      <w:spacing w:after="200" w:line="276" w:lineRule="auto"/>
    </w:pPr>
    <w:rPr>
      <w:rFonts w:eastAsiaTheme="minorHAnsi"/>
      <w:lang w:eastAsia="en-US"/>
    </w:rPr>
  </w:style>
  <w:style w:type="paragraph" w:customStyle="1" w:styleId="5213857AE4C24D1DA88D9F94CBF6809C18">
    <w:name w:val="5213857AE4C24D1DA88D9F94CBF6809C18"/>
    <w:rsid w:val="00B572FA"/>
    <w:pPr>
      <w:spacing w:after="200" w:line="276" w:lineRule="auto"/>
    </w:pPr>
    <w:rPr>
      <w:rFonts w:eastAsiaTheme="minorHAnsi"/>
      <w:lang w:eastAsia="en-US"/>
    </w:rPr>
  </w:style>
  <w:style w:type="paragraph" w:customStyle="1" w:styleId="00EDFE24960E4F0684E6E289924ED0AF44">
    <w:name w:val="00EDFE24960E4F0684E6E289924ED0AF44"/>
    <w:rsid w:val="00B572FA"/>
    <w:pPr>
      <w:spacing w:after="200" w:line="276" w:lineRule="auto"/>
    </w:pPr>
    <w:rPr>
      <w:rFonts w:eastAsiaTheme="minorHAnsi"/>
      <w:lang w:eastAsia="en-US"/>
    </w:rPr>
  </w:style>
  <w:style w:type="paragraph" w:customStyle="1" w:styleId="FB5B74F33E8E49938EFA99482464DD2628">
    <w:name w:val="FB5B74F33E8E49938EFA99482464DD2628"/>
    <w:rsid w:val="00B572FA"/>
    <w:pPr>
      <w:spacing w:after="200" w:line="276" w:lineRule="auto"/>
    </w:pPr>
    <w:rPr>
      <w:rFonts w:eastAsiaTheme="minorHAnsi"/>
      <w:lang w:eastAsia="en-US"/>
    </w:rPr>
  </w:style>
  <w:style w:type="paragraph" w:customStyle="1" w:styleId="FC18CE40655C43E6A57BF1305C75F9A035">
    <w:name w:val="FC18CE40655C43E6A57BF1305C75F9A035"/>
    <w:rsid w:val="00B572FA"/>
    <w:pPr>
      <w:spacing w:after="200" w:line="276" w:lineRule="auto"/>
    </w:pPr>
    <w:rPr>
      <w:rFonts w:eastAsiaTheme="minorHAnsi"/>
      <w:lang w:eastAsia="en-US"/>
    </w:rPr>
  </w:style>
  <w:style w:type="paragraph" w:customStyle="1" w:styleId="F14E6B65570E49D59AC2CFF9B71EA02042">
    <w:name w:val="F14E6B65570E49D59AC2CFF9B71EA02042"/>
    <w:rsid w:val="00B572FA"/>
    <w:pPr>
      <w:spacing w:after="200" w:line="276" w:lineRule="auto"/>
    </w:pPr>
    <w:rPr>
      <w:rFonts w:eastAsiaTheme="minorHAnsi"/>
      <w:lang w:eastAsia="en-US"/>
    </w:rPr>
  </w:style>
  <w:style w:type="paragraph" w:customStyle="1" w:styleId="CC5A5DB336034CE99F65E4B0BA8B9D8542">
    <w:name w:val="CC5A5DB336034CE99F65E4B0BA8B9D8542"/>
    <w:rsid w:val="00B572FA"/>
    <w:pPr>
      <w:spacing w:after="200" w:line="276" w:lineRule="auto"/>
    </w:pPr>
    <w:rPr>
      <w:rFonts w:eastAsiaTheme="minorHAnsi"/>
      <w:lang w:eastAsia="en-US"/>
    </w:rPr>
  </w:style>
  <w:style w:type="paragraph" w:customStyle="1" w:styleId="3BC81311B5DA4757A0ECD131C80D488042">
    <w:name w:val="3BC81311B5DA4757A0ECD131C80D488042"/>
    <w:rsid w:val="00B572FA"/>
    <w:pPr>
      <w:spacing w:after="200" w:line="276" w:lineRule="auto"/>
    </w:pPr>
    <w:rPr>
      <w:rFonts w:eastAsiaTheme="minorHAnsi"/>
      <w:lang w:eastAsia="en-US"/>
    </w:rPr>
  </w:style>
  <w:style w:type="paragraph" w:customStyle="1" w:styleId="3DD3338871324C389F1BB6D96215DF2642">
    <w:name w:val="3DD3338871324C389F1BB6D96215DF2642"/>
    <w:rsid w:val="00B572FA"/>
    <w:pPr>
      <w:spacing w:after="200" w:line="276" w:lineRule="auto"/>
    </w:pPr>
    <w:rPr>
      <w:rFonts w:eastAsiaTheme="minorHAnsi"/>
      <w:lang w:eastAsia="en-US"/>
    </w:rPr>
  </w:style>
  <w:style w:type="paragraph" w:customStyle="1" w:styleId="AC1F0CC10E364AC898173ECADE3B5EE328">
    <w:name w:val="AC1F0CC10E364AC898173ECADE3B5EE328"/>
    <w:rsid w:val="00B572FA"/>
    <w:pPr>
      <w:spacing w:after="200" w:line="276" w:lineRule="auto"/>
    </w:pPr>
    <w:rPr>
      <w:rFonts w:eastAsiaTheme="minorHAnsi"/>
      <w:lang w:eastAsia="en-US"/>
    </w:rPr>
  </w:style>
  <w:style w:type="paragraph" w:customStyle="1" w:styleId="31D42E0BCD904979BF1FE62E7B2213B042">
    <w:name w:val="31D42E0BCD904979BF1FE62E7B2213B042"/>
    <w:rsid w:val="00B572FA"/>
    <w:pPr>
      <w:spacing w:after="200" w:line="276" w:lineRule="auto"/>
    </w:pPr>
    <w:rPr>
      <w:rFonts w:eastAsiaTheme="minorHAnsi"/>
      <w:lang w:eastAsia="en-US"/>
    </w:rPr>
  </w:style>
  <w:style w:type="paragraph" w:customStyle="1" w:styleId="958BA58AE1A24744A1B57819B5CC71D728">
    <w:name w:val="958BA58AE1A24744A1B57819B5CC71D728"/>
    <w:rsid w:val="00B572FA"/>
    <w:pPr>
      <w:spacing w:after="200" w:line="276" w:lineRule="auto"/>
    </w:pPr>
    <w:rPr>
      <w:rFonts w:eastAsiaTheme="minorHAnsi"/>
      <w:lang w:eastAsia="en-US"/>
    </w:rPr>
  </w:style>
  <w:style w:type="paragraph" w:customStyle="1" w:styleId="3F5F481407D1401EAEB7718F52B6995B42">
    <w:name w:val="3F5F481407D1401EAEB7718F52B6995B42"/>
    <w:rsid w:val="00B572FA"/>
    <w:pPr>
      <w:spacing w:after="200" w:line="276" w:lineRule="auto"/>
    </w:pPr>
    <w:rPr>
      <w:rFonts w:eastAsiaTheme="minorHAnsi"/>
      <w:lang w:eastAsia="en-US"/>
    </w:rPr>
  </w:style>
  <w:style w:type="paragraph" w:customStyle="1" w:styleId="FBEB73534E4D4118935DA06A1762237442">
    <w:name w:val="FBEB73534E4D4118935DA06A1762237442"/>
    <w:rsid w:val="00B572FA"/>
    <w:pPr>
      <w:spacing w:after="200" w:line="276" w:lineRule="auto"/>
    </w:pPr>
    <w:rPr>
      <w:rFonts w:eastAsiaTheme="minorHAnsi"/>
      <w:lang w:eastAsia="en-US"/>
    </w:rPr>
  </w:style>
  <w:style w:type="paragraph" w:customStyle="1" w:styleId="97E35C97B49E45B18E97FCE2EDF37B7F13">
    <w:name w:val="97E35C97B49E45B18E97FCE2EDF37B7F13"/>
    <w:rsid w:val="00B572FA"/>
    <w:pPr>
      <w:spacing w:after="200" w:line="276" w:lineRule="auto"/>
    </w:pPr>
    <w:rPr>
      <w:rFonts w:eastAsiaTheme="minorHAnsi"/>
      <w:lang w:eastAsia="en-US"/>
    </w:rPr>
  </w:style>
  <w:style w:type="paragraph" w:customStyle="1" w:styleId="3B6C55AB0D3D4B31974607ED75C5AEC911">
    <w:name w:val="3B6C55AB0D3D4B31974607ED75C5AEC911"/>
    <w:rsid w:val="00B572FA"/>
    <w:pPr>
      <w:spacing w:after="200" w:line="276" w:lineRule="auto"/>
    </w:pPr>
    <w:rPr>
      <w:rFonts w:eastAsiaTheme="minorHAnsi"/>
      <w:lang w:eastAsia="en-US"/>
    </w:rPr>
  </w:style>
  <w:style w:type="paragraph" w:customStyle="1" w:styleId="FCB94F4570644034A5CEEFEB69BDC6BA21">
    <w:name w:val="FCB94F4570644034A5CEEFEB69BDC6BA21"/>
    <w:rsid w:val="00B572FA"/>
    <w:pPr>
      <w:spacing w:after="200" w:line="276" w:lineRule="auto"/>
    </w:pPr>
    <w:rPr>
      <w:rFonts w:eastAsiaTheme="minorHAnsi"/>
      <w:lang w:eastAsia="en-US"/>
    </w:rPr>
  </w:style>
  <w:style w:type="paragraph" w:customStyle="1" w:styleId="AC073C7F12464B1EA93F06F6C5A6A46240">
    <w:name w:val="AC073C7F12464B1EA93F06F6C5A6A46240"/>
    <w:rsid w:val="00B572FA"/>
    <w:pPr>
      <w:spacing w:after="200" w:line="276" w:lineRule="auto"/>
    </w:pPr>
    <w:rPr>
      <w:rFonts w:eastAsiaTheme="minorHAnsi"/>
      <w:lang w:eastAsia="en-US"/>
    </w:rPr>
  </w:style>
  <w:style w:type="paragraph" w:customStyle="1" w:styleId="BB72F065998C47F99949CB9E518F1A3838">
    <w:name w:val="BB72F065998C47F99949CB9E518F1A3838"/>
    <w:rsid w:val="00B572FA"/>
    <w:pPr>
      <w:spacing w:after="200" w:line="276" w:lineRule="auto"/>
    </w:pPr>
    <w:rPr>
      <w:rFonts w:eastAsiaTheme="minorHAnsi"/>
      <w:lang w:eastAsia="en-US"/>
    </w:rPr>
  </w:style>
  <w:style w:type="paragraph" w:customStyle="1" w:styleId="9981986F279648A7A86E681668B5424038">
    <w:name w:val="9981986F279648A7A86E681668B5424038"/>
    <w:rsid w:val="00B572FA"/>
    <w:pPr>
      <w:spacing w:after="200" w:line="276" w:lineRule="auto"/>
    </w:pPr>
    <w:rPr>
      <w:rFonts w:eastAsiaTheme="minorHAnsi"/>
      <w:lang w:eastAsia="en-US"/>
    </w:rPr>
  </w:style>
  <w:style w:type="paragraph" w:customStyle="1" w:styleId="9CC351C3F5EA4CC486BC64634704CE601">
    <w:name w:val="9CC351C3F5EA4CC486BC64634704CE601"/>
    <w:rsid w:val="00B572FA"/>
    <w:pPr>
      <w:spacing w:after="200" w:line="276" w:lineRule="auto"/>
    </w:pPr>
    <w:rPr>
      <w:rFonts w:eastAsiaTheme="minorHAnsi"/>
      <w:lang w:eastAsia="en-US"/>
    </w:rPr>
  </w:style>
  <w:style w:type="paragraph" w:customStyle="1" w:styleId="93098FCB6D2D420C9033964071D3E24538">
    <w:name w:val="93098FCB6D2D420C9033964071D3E24538"/>
    <w:rsid w:val="00B572FA"/>
    <w:pPr>
      <w:spacing w:after="200" w:line="276" w:lineRule="auto"/>
    </w:pPr>
    <w:rPr>
      <w:rFonts w:eastAsiaTheme="minorHAnsi"/>
      <w:lang w:eastAsia="en-US"/>
    </w:rPr>
  </w:style>
  <w:style w:type="paragraph" w:customStyle="1" w:styleId="3BFE8B4FCBD14432BBE166BA459DF6D4">
    <w:name w:val="3BFE8B4FCBD14432BBE166BA459DF6D4"/>
    <w:rsid w:val="00B572FA"/>
    <w:pPr>
      <w:spacing w:after="200" w:line="276" w:lineRule="auto"/>
    </w:pPr>
    <w:rPr>
      <w:rFonts w:eastAsiaTheme="minorHAnsi"/>
      <w:lang w:eastAsia="en-US"/>
    </w:rPr>
  </w:style>
  <w:style w:type="paragraph" w:customStyle="1" w:styleId="21D147155700463BB5A9BD7545E0641037">
    <w:name w:val="21D147155700463BB5A9BD7545E0641037"/>
    <w:rsid w:val="00B572FA"/>
    <w:pPr>
      <w:spacing w:after="200" w:line="276" w:lineRule="auto"/>
    </w:pPr>
    <w:rPr>
      <w:rFonts w:eastAsiaTheme="minorHAnsi"/>
      <w:lang w:eastAsia="en-US"/>
    </w:rPr>
  </w:style>
  <w:style w:type="paragraph" w:customStyle="1" w:styleId="02CC479453BE42F68C5781B22FA4A890">
    <w:name w:val="02CC479453BE42F68C5781B22FA4A890"/>
    <w:rsid w:val="00B572FA"/>
    <w:pPr>
      <w:spacing w:after="200" w:line="276" w:lineRule="auto"/>
    </w:pPr>
    <w:rPr>
      <w:rFonts w:eastAsiaTheme="minorHAnsi"/>
      <w:lang w:eastAsia="en-US"/>
    </w:rPr>
  </w:style>
  <w:style w:type="paragraph" w:customStyle="1" w:styleId="8DFB4D3D5F02429BBC080CE2DCE8E58835">
    <w:name w:val="8DFB4D3D5F02429BBC080CE2DCE8E58835"/>
    <w:rsid w:val="00B572FA"/>
    <w:pPr>
      <w:spacing w:after="200" w:line="276" w:lineRule="auto"/>
    </w:pPr>
    <w:rPr>
      <w:rFonts w:eastAsiaTheme="minorHAnsi"/>
      <w:lang w:eastAsia="en-US"/>
    </w:rPr>
  </w:style>
  <w:style w:type="paragraph" w:customStyle="1" w:styleId="6D02D427F4254DB199276A19350B712E">
    <w:name w:val="6D02D427F4254DB199276A19350B712E"/>
    <w:rsid w:val="00B572FA"/>
    <w:pPr>
      <w:spacing w:after="200" w:line="276" w:lineRule="auto"/>
    </w:pPr>
    <w:rPr>
      <w:rFonts w:eastAsiaTheme="minorHAnsi"/>
      <w:lang w:eastAsia="en-US"/>
    </w:rPr>
  </w:style>
  <w:style w:type="paragraph" w:customStyle="1" w:styleId="1CB59F5FD4054BA6969AA1BCE7A0AB4735">
    <w:name w:val="1CB59F5FD4054BA6969AA1BCE7A0AB4735"/>
    <w:rsid w:val="00B572FA"/>
    <w:pPr>
      <w:spacing w:after="200" w:line="276" w:lineRule="auto"/>
    </w:pPr>
    <w:rPr>
      <w:rFonts w:eastAsiaTheme="minorHAnsi"/>
      <w:lang w:eastAsia="en-US"/>
    </w:rPr>
  </w:style>
  <w:style w:type="paragraph" w:customStyle="1" w:styleId="11881D963EA544319614BE67105B8ECD39">
    <w:name w:val="11881D963EA544319614BE67105B8ECD39"/>
    <w:rsid w:val="00B572FA"/>
    <w:pPr>
      <w:spacing w:after="200" w:line="276" w:lineRule="auto"/>
    </w:pPr>
    <w:rPr>
      <w:rFonts w:eastAsiaTheme="minorHAnsi"/>
      <w:lang w:eastAsia="en-US"/>
    </w:rPr>
  </w:style>
  <w:style w:type="paragraph" w:customStyle="1" w:styleId="3FE431964A974E17B23F08DCB8CBBE269">
    <w:name w:val="3FE431964A974E17B23F08DCB8CBBE269"/>
    <w:rsid w:val="00B572FA"/>
    <w:pPr>
      <w:spacing w:after="200" w:line="276" w:lineRule="auto"/>
    </w:pPr>
    <w:rPr>
      <w:rFonts w:eastAsiaTheme="minorHAnsi"/>
      <w:lang w:eastAsia="en-US"/>
    </w:rPr>
  </w:style>
  <w:style w:type="paragraph" w:customStyle="1" w:styleId="B8F048BA41A34E37A3212F263DA1728A9">
    <w:name w:val="B8F048BA41A34E37A3212F263DA1728A9"/>
    <w:rsid w:val="00B572FA"/>
    <w:pPr>
      <w:spacing w:after="200" w:line="276" w:lineRule="auto"/>
    </w:pPr>
    <w:rPr>
      <w:rFonts w:eastAsiaTheme="minorHAnsi"/>
      <w:lang w:eastAsia="en-US"/>
    </w:rPr>
  </w:style>
  <w:style w:type="paragraph" w:customStyle="1" w:styleId="4CA0515196054D5B996350F320FD8B5544">
    <w:name w:val="4CA0515196054D5B996350F320FD8B5544"/>
    <w:rsid w:val="00B572FA"/>
    <w:pPr>
      <w:spacing w:after="200" w:line="276" w:lineRule="auto"/>
    </w:pPr>
    <w:rPr>
      <w:rFonts w:eastAsiaTheme="minorHAnsi"/>
      <w:lang w:eastAsia="en-US"/>
    </w:rPr>
  </w:style>
  <w:style w:type="paragraph" w:customStyle="1" w:styleId="83E842C2D8EF40CDA17EE4F4E2C1628425">
    <w:name w:val="83E842C2D8EF40CDA17EE4F4E2C1628425"/>
    <w:rsid w:val="00B572FA"/>
    <w:pPr>
      <w:spacing w:after="200" w:line="276" w:lineRule="auto"/>
    </w:pPr>
    <w:rPr>
      <w:rFonts w:eastAsiaTheme="minorHAnsi"/>
      <w:lang w:eastAsia="en-US"/>
    </w:rPr>
  </w:style>
  <w:style w:type="paragraph" w:customStyle="1" w:styleId="1CAB632EA3234D4FA738A3BDC0765AEB25">
    <w:name w:val="1CAB632EA3234D4FA738A3BDC0765AEB25"/>
    <w:rsid w:val="00B572FA"/>
    <w:pPr>
      <w:spacing w:after="200" w:line="276" w:lineRule="auto"/>
    </w:pPr>
    <w:rPr>
      <w:rFonts w:eastAsiaTheme="minorHAnsi"/>
      <w:lang w:eastAsia="en-US"/>
    </w:rPr>
  </w:style>
  <w:style w:type="paragraph" w:customStyle="1" w:styleId="DCB59D5ECB5443858F627D4946804F6E40">
    <w:name w:val="DCB59D5ECB5443858F627D4946804F6E40"/>
    <w:rsid w:val="00B572FA"/>
    <w:pPr>
      <w:spacing w:after="200" w:line="276" w:lineRule="auto"/>
    </w:pPr>
    <w:rPr>
      <w:rFonts w:eastAsiaTheme="minorHAnsi"/>
      <w:lang w:eastAsia="en-US"/>
    </w:rPr>
  </w:style>
  <w:style w:type="paragraph" w:customStyle="1" w:styleId="0CD02D78A1824580A0193F898615C74640">
    <w:name w:val="0CD02D78A1824580A0193F898615C74640"/>
    <w:rsid w:val="00B572FA"/>
    <w:pPr>
      <w:spacing w:after="200" w:line="276" w:lineRule="auto"/>
    </w:pPr>
    <w:rPr>
      <w:rFonts w:eastAsiaTheme="minorHAnsi"/>
      <w:lang w:eastAsia="en-US"/>
    </w:rPr>
  </w:style>
  <w:style w:type="paragraph" w:customStyle="1" w:styleId="1B0C9DBBE2F244F890AD3E348E2B71CB41">
    <w:name w:val="1B0C9DBBE2F244F890AD3E348E2B71CB41"/>
    <w:rsid w:val="00B572FA"/>
    <w:pPr>
      <w:spacing w:after="200" w:line="276" w:lineRule="auto"/>
    </w:pPr>
    <w:rPr>
      <w:rFonts w:eastAsiaTheme="minorHAnsi"/>
      <w:lang w:eastAsia="en-US"/>
    </w:rPr>
  </w:style>
  <w:style w:type="paragraph" w:customStyle="1" w:styleId="DC919B47C1B147D0A9E3C1022D94C58943">
    <w:name w:val="DC919B47C1B147D0A9E3C1022D94C58943"/>
    <w:rsid w:val="00B572FA"/>
    <w:pPr>
      <w:spacing w:after="200" w:line="276" w:lineRule="auto"/>
    </w:pPr>
    <w:rPr>
      <w:rFonts w:eastAsiaTheme="minorHAnsi"/>
      <w:lang w:eastAsia="en-US"/>
    </w:rPr>
  </w:style>
  <w:style w:type="paragraph" w:customStyle="1" w:styleId="BE60488720F8404B92A4799AB0C708A628">
    <w:name w:val="BE60488720F8404B92A4799AB0C708A628"/>
    <w:rsid w:val="00B572FA"/>
    <w:pPr>
      <w:spacing w:after="200" w:line="276" w:lineRule="auto"/>
    </w:pPr>
    <w:rPr>
      <w:rFonts w:eastAsiaTheme="minorHAnsi"/>
      <w:lang w:eastAsia="en-US"/>
    </w:rPr>
  </w:style>
  <w:style w:type="paragraph" w:customStyle="1" w:styleId="5213857AE4C24D1DA88D9F94CBF6809C19">
    <w:name w:val="5213857AE4C24D1DA88D9F94CBF6809C19"/>
    <w:rsid w:val="00B572FA"/>
    <w:pPr>
      <w:spacing w:after="200" w:line="276" w:lineRule="auto"/>
    </w:pPr>
    <w:rPr>
      <w:rFonts w:eastAsiaTheme="minorHAnsi"/>
      <w:lang w:eastAsia="en-US"/>
    </w:rPr>
  </w:style>
  <w:style w:type="paragraph" w:customStyle="1" w:styleId="00EDFE24960E4F0684E6E289924ED0AF45">
    <w:name w:val="00EDFE24960E4F0684E6E289924ED0AF45"/>
    <w:rsid w:val="00B572FA"/>
    <w:pPr>
      <w:spacing w:after="200" w:line="276" w:lineRule="auto"/>
    </w:pPr>
    <w:rPr>
      <w:rFonts w:eastAsiaTheme="minorHAnsi"/>
      <w:lang w:eastAsia="en-US"/>
    </w:rPr>
  </w:style>
  <w:style w:type="paragraph" w:customStyle="1" w:styleId="FB5B74F33E8E49938EFA99482464DD2629">
    <w:name w:val="FB5B74F33E8E49938EFA99482464DD2629"/>
    <w:rsid w:val="00B572FA"/>
    <w:pPr>
      <w:spacing w:after="200" w:line="276" w:lineRule="auto"/>
    </w:pPr>
    <w:rPr>
      <w:rFonts w:eastAsiaTheme="minorHAnsi"/>
      <w:lang w:eastAsia="en-US"/>
    </w:rPr>
  </w:style>
  <w:style w:type="paragraph" w:customStyle="1" w:styleId="FC18CE40655C43E6A57BF1305C75F9A036">
    <w:name w:val="FC18CE40655C43E6A57BF1305C75F9A036"/>
    <w:rsid w:val="00B572FA"/>
    <w:pPr>
      <w:spacing w:after="200" w:line="276" w:lineRule="auto"/>
    </w:pPr>
    <w:rPr>
      <w:rFonts w:eastAsiaTheme="minorHAnsi"/>
      <w:lang w:eastAsia="en-US"/>
    </w:rPr>
  </w:style>
  <w:style w:type="paragraph" w:customStyle="1" w:styleId="F14E6B65570E49D59AC2CFF9B71EA02043">
    <w:name w:val="F14E6B65570E49D59AC2CFF9B71EA02043"/>
    <w:rsid w:val="00B572FA"/>
    <w:pPr>
      <w:spacing w:after="200" w:line="276" w:lineRule="auto"/>
    </w:pPr>
    <w:rPr>
      <w:rFonts w:eastAsiaTheme="minorHAnsi"/>
      <w:lang w:eastAsia="en-US"/>
    </w:rPr>
  </w:style>
  <w:style w:type="paragraph" w:customStyle="1" w:styleId="CC5A5DB336034CE99F65E4B0BA8B9D8543">
    <w:name w:val="CC5A5DB336034CE99F65E4B0BA8B9D8543"/>
    <w:rsid w:val="00B572FA"/>
    <w:pPr>
      <w:spacing w:after="200" w:line="276" w:lineRule="auto"/>
    </w:pPr>
    <w:rPr>
      <w:rFonts w:eastAsiaTheme="minorHAnsi"/>
      <w:lang w:eastAsia="en-US"/>
    </w:rPr>
  </w:style>
  <w:style w:type="paragraph" w:customStyle="1" w:styleId="3BC81311B5DA4757A0ECD131C80D488043">
    <w:name w:val="3BC81311B5DA4757A0ECD131C80D488043"/>
    <w:rsid w:val="00B572FA"/>
    <w:pPr>
      <w:spacing w:after="200" w:line="276" w:lineRule="auto"/>
    </w:pPr>
    <w:rPr>
      <w:rFonts w:eastAsiaTheme="minorHAnsi"/>
      <w:lang w:eastAsia="en-US"/>
    </w:rPr>
  </w:style>
  <w:style w:type="paragraph" w:customStyle="1" w:styleId="3DD3338871324C389F1BB6D96215DF2643">
    <w:name w:val="3DD3338871324C389F1BB6D96215DF2643"/>
    <w:rsid w:val="00B572FA"/>
    <w:pPr>
      <w:spacing w:after="200" w:line="276" w:lineRule="auto"/>
    </w:pPr>
    <w:rPr>
      <w:rFonts w:eastAsiaTheme="minorHAnsi"/>
      <w:lang w:eastAsia="en-US"/>
    </w:rPr>
  </w:style>
  <w:style w:type="paragraph" w:customStyle="1" w:styleId="AC1F0CC10E364AC898173ECADE3B5EE329">
    <w:name w:val="AC1F0CC10E364AC898173ECADE3B5EE329"/>
    <w:rsid w:val="00B572FA"/>
    <w:pPr>
      <w:spacing w:after="200" w:line="276" w:lineRule="auto"/>
    </w:pPr>
    <w:rPr>
      <w:rFonts w:eastAsiaTheme="minorHAnsi"/>
      <w:lang w:eastAsia="en-US"/>
    </w:rPr>
  </w:style>
  <w:style w:type="paragraph" w:customStyle="1" w:styleId="31D42E0BCD904979BF1FE62E7B2213B043">
    <w:name w:val="31D42E0BCD904979BF1FE62E7B2213B043"/>
    <w:rsid w:val="00B572FA"/>
    <w:pPr>
      <w:spacing w:after="200" w:line="276" w:lineRule="auto"/>
    </w:pPr>
    <w:rPr>
      <w:rFonts w:eastAsiaTheme="minorHAnsi"/>
      <w:lang w:eastAsia="en-US"/>
    </w:rPr>
  </w:style>
  <w:style w:type="paragraph" w:customStyle="1" w:styleId="958BA58AE1A24744A1B57819B5CC71D729">
    <w:name w:val="958BA58AE1A24744A1B57819B5CC71D729"/>
    <w:rsid w:val="00B572FA"/>
    <w:pPr>
      <w:spacing w:after="200" w:line="276" w:lineRule="auto"/>
    </w:pPr>
    <w:rPr>
      <w:rFonts w:eastAsiaTheme="minorHAnsi"/>
      <w:lang w:eastAsia="en-US"/>
    </w:rPr>
  </w:style>
  <w:style w:type="paragraph" w:customStyle="1" w:styleId="3F5F481407D1401EAEB7718F52B6995B43">
    <w:name w:val="3F5F481407D1401EAEB7718F52B6995B43"/>
    <w:rsid w:val="00B572FA"/>
    <w:pPr>
      <w:spacing w:after="200" w:line="276" w:lineRule="auto"/>
    </w:pPr>
    <w:rPr>
      <w:rFonts w:eastAsiaTheme="minorHAnsi"/>
      <w:lang w:eastAsia="en-US"/>
    </w:rPr>
  </w:style>
  <w:style w:type="paragraph" w:customStyle="1" w:styleId="FBEB73534E4D4118935DA06A1762237443">
    <w:name w:val="FBEB73534E4D4118935DA06A1762237443"/>
    <w:rsid w:val="00B572FA"/>
    <w:pPr>
      <w:spacing w:after="200" w:line="276" w:lineRule="auto"/>
    </w:pPr>
    <w:rPr>
      <w:rFonts w:eastAsiaTheme="minorHAnsi"/>
      <w:lang w:eastAsia="en-US"/>
    </w:rPr>
  </w:style>
  <w:style w:type="paragraph" w:customStyle="1" w:styleId="97E35C97B49E45B18E97FCE2EDF37B7F14">
    <w:name w:val="97E35C97B49E45B18E97FCE2EDF37B7F14"/>
    <w:rsid w:val="00B572FA"/>
    <w:pPr>
      <w:spacing w:after="200" w:line="276" w:lineRule="auto"/>
    </w:pPr>
    <w:rPr>
      <w:rFonts w:eastAsiaTheme="minorHAnsi"/>
      <w:lang w:eastAsia="en-US"/>
    </w:rPr>
  </w:style>
  <w:style w:type="paragraph" w:customStyle="1" w:styleId="3B6C55AB0D3D4B31974607ED75C5AEC912">
    <w:name w:val="3B6C55AB0D3D4B31974607ED75C5AEC912"/>
    <w:rsid w:val="00B572FA"/>
    <w:pPr>
      <w:spacing w:after="200" w:line="276" w:lineRule="auto"/>
    </w:pPr>
    <w:rPr>
      <w:rFonts w:eastAsiaTheme="minorHAnsi"/>
      <w:lang w:eastAsia="en-US"/>
    </w:rPr>
  </w:style>
  <w:style w:type="paragraph" w:customStyle="1" w:styleId="FCB94F4570644034A5CEEFEB69BDC6BA22">
    <w:name w:val="FCB94F4570644034A5CEEFEB69BDC6BA22"/>
    <w:rsid w:val="00B572FA"/>
    <w:pPr>
      <w:spacing w:after="200" w:line="276" w:lineRule="auto"/>
    </w:pPr>
    <w:rPr>
      <w:rFonts w:eastAsiaTheme="minorHAnsi"/>
      <w:lang w:eastAsia="en-US"/>
    </w:rPr>
  </w:style>
  <w:style w:type="paragraph" w:customStyle="1" w:styleId="AC073C7F12464B1EA93F06F6C5A6A46241">
    <w:name w:val="AC073C7F12464B1EA93F06F6C5A6A46241"/>
    <w:rsid w:val="00B572FA"/>
    <w:pPr>
      <w:spacing w:after="200" w:line="276" w:lineRule="auto"/>
    </w:pPr>
    <w:rPr>
      <w:rFonts w:eastAsiaTheme="minorHAnsi"/>
      <w:lang w:eastAsia="en-US"/>
    </w:rPr>
  </w:style>
  <w:style w:type="paragraph" w:customStyle="1" w:styleId="BB72F065998C47F99949CB9E518F1A3839">
    <w:name w:val="BB72F065998C47F99949CB9E518F1A3839"/>
    <w:rsid w:val="00B572FA"/>
    <w:pPr>
      <w:spacing w:after="200" w:line="276" w:lineRule="auto"/>
    </w:pPr>
    <w:rPr>
      <w:rFonts w:eastAsiaTheme="minorHAnsi"/>
      <w:lang w:eastAsia="en-US"/>
    </w:rPr>
  </w:style>
  <w:style w:type="paragraph" w:customStyle="1" w:styleId="9981986F279648A7A86E681668B5424039">
    <w:name w:val="9981986F279648A7A86E681668B5424039"/>
    <w:rsid w:val="00B572FA"/>
    <w:pPr>
      <w:spacing w:after="200" w:line="276" w:lineRule="auto"/>
    </w:pPr>
    <w:rPr>
      <w:rFonts w:eastAsiaTheme="minorHAnsi"/>
      <w:lang w:eastAsia="en-US"/>
    </w:rPr>
  </w:style>
  <w:style w:type="paragraph" w:customStyle="1" w:styleId="9CC351C3F5EA4CC486BC64634704CE602">
    <w:name w:val="9CC351C3F5EA4CC486BC64634704CE602"/>
    <w:rsid w:val="00B572FA"/>
    <w:pPr>
      <w:spacing w:after="200" w:line="276" w:lineRule="auto"/>
    </w:pPr>
    <w:rPr>
      <w:rFonts w:eastAsiaTheme="minorHAnsi"/>
      <w:lang w:eastAsia="en-US"/>
    </w:rPr>
  </w:style>
  <w:style w:type="paragraph" w:customStyle="1" w:styleId="93098FCB6D2D420C9033964071D3E24539">
    <w:name w:val="93098FCB6D2D420C9033964071D3E24539"/>
    <w:rsid w:val="00B572FA"/>
    <w:pPr>
      <w:spacing w:after="200" w:line="276" w:lineRule="auto"/>
    </w:pPr>
    <w:rPr>
      <w:rFonts w:eastAsiaTheme="minorHAnsi"/>
      <w:lang w:eastAsia="en-US"/>
    </w:rPr>
  </w:style>
  <w:style w:type="paragraph" w:customStyle="1" w:styleId="3BFE8B4FCBD14432BBE166BA459DF6D41">
    <w:name w:val="3BFE8B4FCBD14432BBE166BA459DF6D41"/>
    <w:rsid w:val="00B572FA"/>
    <w:pPr>
      <w:spacing w:after="200" w:line="276" w:lineRule="auto"/>
    </w:pPr>
    <w:rPr>
      <w:rFonts w:eastAsiaTheme="minorHAnsi"/>
      <w:lang w:eastAsia="en-US"/>
    </w:rPr>
  </w:style>
  <w:style w:type="paragraph" w:customStyle="1" w:styleId="21D147155700463BB5A9BD7545E0641038">
    <w:name w:val="21D147155700463BB5A9BD7545E0641038"/>
    <w:rsid w:val="00B572FA"/>
    <w:pPr>
      <w:spacing w:after="200" w:line="276" w:lineRule="auto"/>
    </w:pPr>
    <w:rPr>
      <w:rFonts w:eastAsiaTheme="minorHAnsi"/>
      <w:lang w:eastAsia="en-US"/>
    </w:rPr>
  </w:style>
  <w:style w:type="paragraph" w:customStyle="1" w:styleId="02CC479453BE42F68C5781B22FA4A8901">
    <w:name w:val="02CC479453BE42F68C5781B22FA4A8901"/>
    <w:rsid w:val="00B572FA"/>
    <w:pPr>
      <w:spacing w:after="200" w:line="276" w:lineRule="auto"/>
    </w:pPr>
    <w:rPr>
      <w:rFonts w:eastAsiaTheme="minorHAnsi"/>
      <w:lang w:eastAsia="en-US"/>
    </w:rPr>
  </w:style>
  <w:style w:type="paragraph" w:customStyle="1" w:styleId="8DFB4D3D5F02429BBC080CE2DCE8E58836">
    <w:name w:val="8DFB4D3D5F02429BBC080CE2DCE8E58836"/>
    <w:rsid w:val="00B572FA"/>
    <w:pPr>
      <w:spacing w:after="200" w:line="276" w:lineRule="auto"/>
    </w:pPr>
    <w:rPr>
      <w:rFonts w:eastAsiaTheme="minorHAnsi"/>
      <w:lang w:eastAsia="en-US"/>
    </w:rPr>
  </w:style>
  <w:style w:type="paragraph" w:customStyle="1" w:styleId="6D02D427F4254DB199276A19350B712E1">
    <w:name w:val="6D02D427F4254DB199276A19350B712E1"/>
    <w:rsid w:val="00B572FA"/>
    <w:pPr>
      <w:spacing w:after="200" w:line="276" w:lineRule="auto"/>
    </w:pPr>
    <w:rPr>
      <w:rFonts w:eastAsiaTheme="minorHAnsi"/>
      <w:lang w:eastAsia="en-US"/>
    </w:rPr>
  </w:style>
  <w:style w:type="paragraph" w:customStyle="1" w:styleId="1CB59F5FD4054BA6969AA1BCE7A0AB4736">
    <w:name w:val="1CB59F5FD4054BA6969AA1BCE7A0AB4736"/>
    <w:rsid w:val="00B572FA"/>
    <w:pPr>
      <w:spacing w:after="200" w:line="276" w:lineRule="auto"/>
    </w:pPr>
    <w:rPr>
      <w:rFonts w:eastAsiaTheme="minorHAnsi"/>
      <w:lang w:eastAsia="en-US"/>
    </w:rPr>
  </w:style>
  <w:style w:type="paragraph" w:customStyle="1" w:styleId="11881D963EA544319614BE67105B8ECD40">
    <w:name w:val="11881D963EA544319614BE67105B8ECD40"/>
    <w:rsid w:val="00B572FA"/>
    <w:pPr>
      <w:spacing w:after="200" w:line="276" w:lineRule="auto"/>
    </w:pPr>
    <w:rPr>
      <w:rFonts w:eastAsiaTheme="minorHAnsi"/>
      <w:lang w:eastAsia="en-US"/>
    </w:rPr>
  </w:style>
  <w:style w:type="paragraph" w:customStyle="1" w:styleId="3FE431964A974E17B23F08DCB8CBBE2610">
    <w:name w:val="3FE431964A974E17B23F08DCB8CBBE2610"/>
    <w:rsid w:val="00B572FA"/>
    <w:pPr>
      <w:spacing w:after="200" w:line="276" w:lineRule="auto"/>
    </w:pPr>
    <w:rPr>
      <w:rFonts w:eastAsiaTheme="minorHAnsi"/>
      <w:lang w:eastAsia="en-US"/>
    </w:rPr>
  </w:style>
  <w:style w:type="paragraph" w:customStyle="1" w:styleId="B8F048BA41A34E37A3212F263DA1728A10">
    <w:name w:val="B8F048BA41A34E37A3212F263DA1728A10"/>
    <w:rsid w:val="00B572FA"/>
    <w:pPr>
      <w:spacing w:after="200" w:line="276" w:lineRule="auto"/>
    </w:pPr>
    <w:rPr>
      <w:rFonts w:eastAsiaTheme="minorHAnsi"/>
      <w:lang w:eastAsia="en-US"/>
    </w:rPr>
  </w:style>
  <w:style w:type="paragraph" w:customStyle="1" w:styleId="4CA0515196054D5B996350F320FD8B5545">
    <w:name w:val="4CA0515196054D5B996350F320FD8B5545"/>
    <w:rsid w:val="00B572FA"/>
    <w:pPr>
      <w:spacing w:after="200" w:line="276" w:lineRule="auto"/>
    </w:pPr>
    <w:rPr>
      <w:rFonts w:eastAsiaTheme="minorHAnsi"/>
      <w:lang w:eastAsia="en-US"/>
    </w:rPr>
  </w:style>
  <w:style w:type="paragraph" w:customStyle="1" w:styleId="83E842C2D8EF40CDA17EE4F4E2C1628426">
    <w:name w:val="83E842C2D8EF40CDA17EE4F4E2C1628426"/>
    <w:rsid w:val="00B572FA"/>
    <w:pPr>
      <w:spacing w:after="200" w:line="276" w:lineRule="auto"/>
    </w:pPr>
    <w:rPr>
      <w:rFonts w:eastAsiaTheme="minorHAnsi"/>
      <w:lang w:eastAsia="en-US"/>
    </w:rPr>
  </w:style>
  <w:style w:type="paragraph" w:customStyle="1" w:styleId="1CAB632EA3234D4FA738A3BDC0765AEB26">
    <w:name w:val="1CAB632EA3234D4FA738A3BDC0765AEB26"/>
    <w:rsid w:val="00B572FA"/>
    <w:pPr>
      <w:spacing w:after="200" w:line="276" w:lineRule="auto"/>
    </w:pPr>
    <w:rPr>
      <w:rFonts w:eastAsiaTheme="minorHAnsi"/>
      <w:lang w:eastAsia="en-US"/>
    </w:rPr>
  </w:style>
  <w:style w:type="paragraph" w:customStyle="1" w:styleId="DCB59D5ECB5443858F627D4946804F6E41">
    <w:name w:val="DCB59D5ECB5443858F627D4946804F6E41"/>
    <w:rsid w:val="00B572FA"/>
    <w:pPr>
      <w:spacing w:after="200" w:line="276" w:lineRule="auto"/>
    </w:pPr>
    <w:rPr>
      <w:rFonts w:eastAsiaTheme="minorHAnsi"/>
      <w:lang w:eastAsia="en-US"/>
    </w:rPr>
  </w:style>
  <w:style w:type="paragraph" w:customStyle="1" w:styleId="0CD02D78A1824580A0193F898615C74641">
    <w:name w:val="0CD02D78A1824580A0193F898615C74641"/>
    <w:rsid w:val="00B572FA"/>
    <w:pPr>
      <w:spacing w:after="200" w:line="276" w:lineRule="auto"/>
    </w:pPr>
    <w:rPr>
      <w:rFonts w:eastAsiaTheme="minorHAnsi"/>
      <w:lang w:eastAsia="en-US"/>
    </w:rPr>
  </w:style>
  <w:style w:type="paragraph" w:customStyle="1" w:styleId="1B0C9DBBE2F244F890AD3E348E2B71CB42">
    <w:name w:val="1B0C9DBBE2F244F890AD3E348E2B71CB42"/>
    <w:rsid w:val="00B572FA"/>
    <w:pPr>
      <w:spacing w:after="200" w:line="276" w:lineRule="auto"/>
    </w:pPr>
    <w:rPr>
      <w:rFonts w:eastAsiaTheme="minorHAnsi"/>
      <w:lang w:eastAsia="en-US"/>
    </w:rPr>
  </w:style>
  <w:style w:type="paragraph" w:customStyle="1" w:styleId="DC919B47C1B147D0A9E3C1022D94C58944">
    <w:name w:val="DC919B47C1B147D0A9E3C1022D94C58944"/>
    <w:rsid w:val="00B572FA"/>
    <w:pPr>
      <w:spacing w:after="200" w:line="276" w:lineRule="auto"/>
    </w:pPr>
    <w:rPr>
      <w:rFonts w:eastAsiaTheme="minorHAnsi"/>
      <w:lang w:eastAsia="en-US"/>
    </w:rPr>
  </w:style>
  <w:style w:type="paragraph" w:customStyle="1" w:styleId="BE60488720F8404B92A4799AB0C708A629">
    <w:name w:val="BE60488720F8404B92A4799AB0C708A629"/>
    <w:rsid w:val="00B572FA"/>
    <w:pPr>
      <w:spacing w:after="200" w:line="276" w:lineRule="auto"/>
    </w:pPr>
    <w:rPr>
      <w:rFonts w:eastAsiaTheme="minorHAnsi"/>
      <w:lang w:eastAsia="en-US"/>
    </w:rPr>
  </w:style>
  <w:style w:type="paragraph" w:customStyle="1" w:styleId="5213857AE4C24D1DA88D9F94CBF6809C20">
    <w:name w:val="5213857AE4C24D1DA88D9F94CBF6809C20"/>
    <w:rsid w:val="00B572FA"/>
    <w:pPr>
      <w:spacing w:after="200" w:line="276" w:lineRule="auto"/>
    </w:pPr>
    <w:rPr>
      <w:rFonts w:eastAsiaTheme="minorHAnsi"/>
      <w:lang w:eastAsia="en-US"/>
    </w:rPr>
  </w:style>
  <w:style w:type="paragraph" w:customStyle="1" w:styleId="00EDFE24960E4F0684E6E289924ED0AF46">
    <w:name w:val="00EDFE24960E4F0684E6E289924ED0AF46"/>
    <w:rsid w:val="00B572FA"/>
    <w:pPr>
      <w:spacing w:after="200" w:line="276" w:lineRule="auto"/>
    </w:pPr>
    <w:rPr>
      <w:rFonts w:eastAsiaTheme="minorHAnsi"/>
      <w:lang w:eastAsia="en-US"/>
    </w:rPr>
  </w:style>
  <w:style w:type="paragraph" w:customStyle="1" w:styleId="FB5B74F33E8E49938EFA99482464DD2630">
    <w:name w:val="FB5B74F33E8E49938EFA99482464DD2630"/>
    <w:rsid w:val="00B572FA"/>
    <w:pPr>
      <w:spacing w:after="200" w:line="276" w:lineRule="auto"/>
    </w:pPr>
    <w:rPr>
      <w:rFonts w:eastAsiaTheme="minorHAnsi"/>
      <w:lang w:eastAsia="en-US"/>
    </w:rPr>
  </w:style>
  <w:style w:type="paragraph" w:customStyle="1" w:styleId="FC18CE40655C43E6A57BF1305C75F9A037">
    <w:name w:val="FC18CE40655C43E6A57BF1305C75F9A037"/>
    <w:rsid w:val="00B572FA"/>
    <w:pPr>
      <w:spacing w:after="200" w:line="276" w:lineRule="auto"/>
    </w:pPr>
    <w:rPr>
      <w:rFonts w:eastAsiaTheme="minorHAnsi"/>
      <w:lang w:eastAsia="en-US"/>
    </w:rPr>
  </w:style>
  <w:style w:type="paragraph" w:customStyle="1" w:styleId="F14E6B65570E49D59AC2CFF9B71EA02044">
    <w:name w:val="F14E6B65570E49D59AC2CFF9B71EA02044"/>
    <w:rsid w:val="00B572FA"/>
    <w:pPr>
      <w:spacing w:after="200" w:line="276" w:lineRule="auto"/>
    </w:pPr>
    <w:rPr>
      <w:rFonts w:eastAsiaTheme="minorHAnsi"/>
      <w:lang w:eastAsia="en-US"/>
    </w:rPr>
  </w:style>
  <w:style w:type="paragraph" w:customStyle="1" w:styleId="CC5A5DB336034CE99F65E4B0BA8B9D8544">
    <w:name w:val="CC5A5DB336034CE99F65E4B0BA8B9D8544"/>
    <w:rsid w:val="00B572FA"/>
    <w:pPr>
      <w:spacing w:after="200" w:line="276" w:lineRule="auto"/>
    </w:pPr>
    <w:rPr>
      <w:rFonts w:eastAsiaTheme="minorHAnsi"/>
      <w:lang w:eastAsia="en-US"/>
    </w:rPr>
  </w:style>
  <w:style w:type="paragraph" w:customStyle="1" w:styleId="3BC81311B5DA4757A0ECD131C80D488044">
    <w:name w:val="3BC81311B5DA4757A0ECD131C80D488044"/>
    <w:rsid w:val="00B572FA"/>
    <w:pPr>
      <w:spacing w:after="200" w:line="276" w:lineRule="auto"/>
    </w:pPr>
    <w:rPr>
      <w:rFonts w:eastAsiaTheme="minorHAnsi"/>
      <w:lang w:eastAsia="en-US"/>
    </w:rPr>
  </w:style>
  <w:style w:type="paragraph" w:customStyle="1" w:styleId="3DD3338871324C389F1BB6D96215DF2644">
    <w:name w:val="3DD3338871324C389F1BB6D96215DF2644"/>
    <w:rsid w:val="00B572FA"/>
    <w:pPr>
      <w:spacing w:after="200" w:line="276" w:lineRule="auto"/>
    </w:pPr>
    <w:rPr>
      <w:rFonts w:eastAsiaTheme="minorHAnsi"/>
      <w:lang w:eastAsia="en-US"/>
    </w:rPr>
  </w:style>
  <w:style w:type="paragraph" w:customStyle="1" w:styleId="AC1F0CC10E364AC898173ECADE3B5EE330">
    <w:name w:val="AC1F0CC10E364AC898173ECADE3B5EE330"/>
    <w:rsid w:val="00B572FA"/>
    <w:pPr>
      <w:spacing w:after="200" w:line="276" w:lineRule="auto"/>
    </w:pPr>
    <w:rPr>
      <w:rFonts w:eastAsiaTheme="minorHAnsi"/>
      <w:lang w:eastAsia="en-US"/>
    </w:rPr>
  </w:style>
  <w:style w:type="paragraph" w:customStyle="1" w:styleId="31D42E0BCD904979BF1FE62E7B2213B044">
    <w:name w:val="31D42E0BCD904979BF1FE62E7B2213B044"/>
    <w:rsid w:val="00B572FA"/>
    <w:pPr>
      <w:spacing w:after="200" w:line="276" w:lineRule="auto"/>
    </w:pPr>
    <w:rPr>
      <w:rFonts w:eastAsiaTheme="minorHAnsi"/>
      <w:lang w:eastAsia="en-US"/>
    </w:rPr>
  </w:style>
  <w:style w:type="paragraph" w:customStyle="1" w:styleId="958BA58AE1A24744A1B57819B5CC71D730">
    <w:name w:val="958BA58AE1A24744A1B57819B5CC71D730"/>
    <w:rsid w:val="00B572FA"/>
    <w:pPr>
      <w:spacing w:after="200" w:line="276" w:lineRule="auto"/>
    </w:pPr>
    <w:rPr>
      <w:rFonts w:eastAsiaTheme="minorHAnsi"/>
      <w:lang w:eastAsia="en-US"/>
    </w:rPr>
  </w:style>
  <w:style w:type="paragraph" w:customStyle="1" w:styleId="3F5F481407D1401EAEB7718F52B6995B44">
    <w:name w:val="3F5F481407D1401EAEB7718F52B6995B44"/>
    <w:rsid w:val="00B572FA"/>
    <w:pPr>
      <w:spacing w:after="200" w:line="276" w:lineRule="auto"/>
    </w:pPr>
    <w:rPr>
      <w:rFonts w:eastAsiaTheme="minorHAnsi"/>
      <w:lang w:eastAsia="en-US"/>
    </w:rPr>
  </w:style>
  <w:style w:type="paragraph" w:customStyle="1" w:styleId="FBEB73534E4D4118935DA06A1762237444">
    <w:name w:val="FBEB73534E4D4118935DA06A1762237444"/>
    <w:rsid w:val="00B572FA"/>
    <w:pPr>
      <w:spacing w:after="200" w:line="276" w:lineRule="auto"/>
    </w:pPr>
    <w:rPr>
      <w:rFonts w:eastAsiaTheme="minorHAnsi"/>
      <w:lang w:eastAsia="en-US"/>
    </w:rPr>
  </w:style>
  <w:style w:type="paragraph" w:customStyle="1" w:styleId="97E35C97B49E45B18E97FCE2EDF37B7F15">
    <w:name w:val="97E35C97B49E45B18E97FCE2EDF37B7F15"/>
    <w:rsid w:val="00B572FA"/>
    <w:pPr>
      <w:spacing w:after="200" w:line="276" w:lineRule="auto"/>
    </w:pPr>
    <w:rPr>
      <w:rFonts w:eastAsiaTheme="minorHAnsi"/>
      <w:lang w:eastAsia="en-US"/>
    </w:rPr>
  </w:style>
  <w:style w:type="paragraph" w:customStyle="1" w:styleId="3B6C55AB0D3D4B31974607ED75C5AEC913">
    <w:name w:val="3B6C55AB0D3D4B31974607ED75C5AEC913"/>
    <w:rsid w:val="00B572FA"/>
    <w:pPr>
      <w:spacing w:after="200" w:line="276" w:lineRule="auto"/>
    </w:pPr>
    <w:rPr>
      <w:rFonts w:eastAsiaTheme="minorHAnsi"/>
      <w:lang w:eastAsia="en-US"/>
    </w:rPr>
  </w:style>
  <w:style w:type="paragraph" w:customStyle="1" w:styleId="FCB94F4570644034A5CEEFEB69BDC6BA23">
    <w:name w:val="FCB94F4570644034A5CEEFEB69BDC6BA23"/>
    <w:rsid w:val="00B572FA"/>
    <w:pPr>
      <w:spacing w:after="200" w:line="276" w:lineRule="auto"/>
    </w:pPr>
    <w:rPr>
      <w:rFonts w:eastAsiaTheme="minorHAnsi"/>
      <w:lang w:eastAsia="en-US"/>
    </w:rPr>
  </w:style>
  <w:style w:type="paragraph" w:customStyle="1" w:styleId="AC073C7F12464B1EA93F06F6C5A6A46242">
    <w:name w:val="AC073C7F12464B1EA93F06F6C5A6A46242"/>
    <w:rsid w:val="00B572FA"/>
    <w:pPr>
      <w:spacing w:after="200" w:line="276" w:lineRule="auto"/>
    </w:pPr>
    <w:rPr>
      <w:rFonts w:eastAsiaTheme="minorHAnsi"/>
      <w:lang w:eastAsia="en-US"/>
    </w:rPr>
  </w:style>
  <w:style w:type="paragraph" w:customStyle="1" w:styleId="BB72F065998C47F99949CB9E518F1A3840">
    <w:name w:val="BB72F065998C47F99949CB9E518F1A3840"/>
    <w:rsid w:val="00B572FA"/>
    <w:pPr>
      <w:spacing w:after="200" w:line="276" w:lineRule="auto"/>
    </w:pPr>
    <w:rPr>
      <w:rFonts w:eastAsiaTheme="minorHAnsi"/>
      <w:lang w:eastAsia="en-US"/>
    </w:rPr>
  </w:style>
  <w:style w:type="paragraph" w:customStyle="1" w:styleId="9981986F279648A7A86E681668B5424040">
    <w:name w:val="9981986F279648A7A86E681668B5424040"/>
    <w:rsid w:val="00B572FA"/>
    <w:pPr>
      <w:spacing w:after="200" w:line="276" w:lineRule="auto"/>
    </w:pPr>
    <w:rPr>
      <w:rFonts w:eastAsiaTheme="minorHAnsi"/>
      <w:lang w:eastAsia="en-US"/>
    </w:rPr>
  </w:style>
  <w:style w:type="paragraph" w:customStyle="1" w:styleId="9CC351C3F5EA4CC486BC64634704CE603">
    <w:name w:val="9CC351C3F5EA4CC486BC64634704CE603"/>
    <w:rsid w:val="00B572FA"/>
    <w:pPr>
      <w:spacing w:after="200" w:line="276" w:lineRule="auto"/>
    </w:pPr>
    <w:rPr>
      <w:rFonts w:eastAsiaTheme="minorHAnsi"/>
      <w:lang w:eastAsia="en-US"/>
    </w:rPr>
  </w:style>
  <w:style w:type="paragraph" w:customStyle="1" w:styleId="93098FCB6D2D420C9033964071D3E24540">
    <w:name w:val="93098FCB6D2D420C9033964071D3E24540"/>
    <w:rsid w:val="00B572FA"/>
    <w:pPr>
      <w:spacing w:after="200" w:line="276" w:lineRule="auto"/>
    </w:pPr>
    <w:rPr>
      <w:rFonts w:eastAsiaTheme="minorHAnsi"/>
      <w:lang w:eastAsia="en-US"/>
    </w:rPr>
  </w:style>
  <w:style w:type="paragraph" w:customStyle="1" w:styleId="3BFE8B4FCBD14432BBE166BA459DF6D42">
    <w:name w:val="3BFE8B4FCBD14432BBE166BA459DF6D42"/>
    <w:rsid w:val="00B572FA"/>
    <w:pPr>
      <w:spacing w:after="200" w:line="276" w:lineRule="auto"/>
    </w:pPr>
    <w:rPr>
      <w:rFonts w:eastAsiaTheme="minorHAnsi"/>
      <w:lang w:eastAsia="en-US"/>
    </w:rPr>
  </w:style>
  <w:style w:type="paragraph" w:customStyle="1" w:styleId="21D147155700463BB5A9BD7545E0641039">
    <w:name w:val="21D147155700463BB5A9BD7545E0641039"/>
    <w:rsid w:val="00B572FA"/>
    <w:pPr>
      <w:spacing w:after="200" w:line="276" w:lineRule="auto"/>
    </w:pPr>
    <w:rPr>
      <w:rFonts w:eastAsiaTheme="minorHAnsi"/>
      <w:lang w:eastAsia="en-US"/>
    </w:rPr>
  </w:style>
  <w:style w:type="paragraph" w:customStyle="1" w:styleId="02CC479453BE42F68C5781B22FA4A8902">
    <w:name w:val="02CC479453BE42F68C5781B22FA4A8902"/>
    <w:rsid w:val="00B572FA"/>
    <w:pPr>
      <w:spacing w:after="200" w:line="276" w:lineRule="auto"/>
    </w:pPr>
    <w:rPr>
      <w:rFonts w:eastAsiaTheme="minorHAnsi"/>
      <w:lang w:eastAsia="en-US"/>
    </w:rPr>
  </w:style>
  <w:style w:type="paragraph" w:customStyle="1" w:styleId="8DFB4D3D5F02429BBC080CE2DCE8E58837">
    <w:name w:val="8DFB4D3D5F02429BBC080CE2DCE8E58837"/>
    <w:rsid w:val="00B572FA"/>
    <w:pPr>
      <w:spacing w:after="200" w:line="276" w:lineRule="auto"/>
    </w:pPr>
    <w:rPr>
      <w:rFonts w:eastAsiaTheme="minorHAnsi"/>
      <w:lang w:eastAsia="en-US"/>
    </w:rPr>
  </w:style>
  <w:style w:type="paragraph" w:customStyle="1" w:styleId="6D02D427F4254DB199276A19350B712E2">
    <w:name w:val="6D02D427F4254DB199276A19350B712E2"/>
    <w:rsid w:val="00B572FA"/>
    <w:pPr>
      <w:spacing w:after="200" w:line="276" w:lineRule="auto"/>
    </w:pPr>
    <w:rPr>
      <w:rFonts w:eastAsiaTheme="minorHAnsi"/>
      <w:lang w:eastAsia="en-US"/>
    </w:rPr>
  </w:style>
  <w:style w:type="paragraph" w:customStyle="1" w:styleId="1CB59F5FD4054BA6969AA1BCE7A0AB4737">
    <w:name w:val="1CB59F5FD4054BA6969AA1BCE7A0AB4737"/>
    <w:rsid w:val="00B572FA"/>
    <w:pPr>
      <w:spacing w:after="200" w:line="276" w:lineRule="auto"/>
    </w:pPr>
    <w:rPr>
      <w:rFonts w:eastAsiaTheme="minorHAnsi"/>
      <w:lang w:eastAsia="en-US"/>
    </w:rPr>
  </w:style>
  <w:style w:type="paragraph" w:customStyle="1" w:styleId="11881D963EA544319614BE67105B8ECD41">
    <w:name w:val="11881D963EA544319614BE67105B8ECD41"/>
    <w:rsid w:val="00B572FA"/>
    <w:pPr>
      <w:spacing w:after="200" w:line="276" w:lineRule="auto"/>
    </w:pPr>
    <w:rPr>
      <w:rFonts w:eastAsiaTheme="minorHAnsi"/>
      <w:lang w:eastAsia="en-US"/>
    </w:rPr>
  </w:style>
  <w:style w:type="paragraph" w:customStyle="1" w:styleId="3FE431964A974E17B23F08DCB8CBBE2611">
    <w:name w:val="3FE431964A974E17B23F08DCB8CBBE2611"/>
    <w:rsid w:val="00B572FA"/>
    <w:pPr>
      <w:spacing w:after="200" w:line="276" w:lineRule="auto"/>
    </w:pPr>
    <w:rPr>
      <w:rFonts w:eastAsiaTheme="minorHAnsi"/>
      <w:lang w:eastAsia="en-US"/>
    </w:rPr>
  </w:style>
  <w:style w:type="paragraph" w:customStyle="1" w:styleId="B8F048BA41A34E37A3212F263DA1728A11">
    <w:name w:val="B8F048BA41A34E37A3212F263DA1728A11"/>
    <w:rsid w:val="00B572FA"/>
    <w:pPr>
      <w:spacing w:after="200" w:line="276" w:lineRule="auto"/>
    </w:pPr>
    <w:rPr>
      <w:rFonts w:eastAsiaTheme="minorHAnsi"/>
      <w:lang w:eastAsia="en-US"/>
    </w:rPr>
  </w:style>
  <w:style w:type="paragraph" w:customStyle="1" w:styleId="4CA0515196054D5B996350F320FD8B5546">
    <w:name w:val="4CA0515196054D5B996350F320FD8B5546"/>
    <w:rsid w:val="00B572FA"/>
    <w:pPr>
      <w:spacing w:after="200" w:line="276" w:lineRule="auto"/>
    </w:pPr>
    <w:rPr>
      <w:rFonts w:eastAsiaTheme="minorHAnsi"/>
      <w:lang w:eastAsia="en-US"/>
    </w:rPr>
  </w:style>
  <w:style w:type="paragraph" w:customStyle="1" w:styleId="83E842C2D8EF40CDA17EE4F4E2C1628427">
    <w:name w:val="83E842C2D8EF40CDA17EE4F4E2C1628427"/>
    <w:rsid w:val="00B572FA"/>
    <w:pPr>
      <w:spacing w:after="200" w:line="276" w:lineRule="auto"/>
    </w:pPr>
    <w:rPr>
      <w:rFonts w:eastAsiaTheme="minorHAnsi"/>
      <w:lang w:eastAsia="en-US"/>
    </w:rPr>
  </w:style>
  <w:style w:type="paragraph" w:customStyle="1" w:styleId="1CAB632EA3234D4FA738A3BDC0765AEB27">
    <w:name w:val="1CAB632EA3234D4FA738A3BDC0765AEB27"/>
    <w:rsid w:val="00B572FA"/>
    <w:pPr>
      <w:spacing w:after="200" w:line="276" w:lineRule="auto"/>
    </w:pPr>
    <w:rPr>
      <w:rFonts w:eastAsiaTheme="minorHAnsi"/>
      <w:lang w:eastAsia="en-US"/>
    </w:rPr>
  </w:style>
  <w:style w:type="paragraph" w:customStyle="1" w:styleId="DCB59D5ECB5443858F627D4946804F6E42">
    <w:name w:val="DCB59D5ECB5443858F627D4946804F6E42"/>
    <w:rsid w:val="00B572FA"/>
    <w:pPr>
      <w:spacing w:after="200" w:line="276" w:lineRule="auto"/>
    </w:pPr>
    <w:rPr>
      <w:rFonts w:eastAsiaTheme="minorHAnsi"/>
      <w:lang w:eastAsia="en-US"/>
    </w:rPr>
  </w:style>
  <w:style w:type="paragraph" w:customStyle="1" w:styleId="0CD02D78A1824580A0193F898615C74642">
    <w:name w:val="0CD02D78A1824580A0193F898615C74642"/>
    <w:rsid w:val="00B572FA"/>
    <w:pPr>
      <w:spacing w:after="200" w:line="276" w:lineRule="auto"/>
    </w:pPr>
    <w:rPr>
      <w:rFonts w:eastAsiaTheme="minorHAnsi"/>
      <w:lang w:eastAsia="en-US"/>
    </w:rPr>
  </w:style>
  <w:style w:type="paragraph" w:customStyle="1" w:styleId="1B0C9DBBE2F244F890AD3E348E2B71CB43">
    <w:name w:val="1B0C9DBBE2F244F890AD3E348E2B71CB43"/>
    <w:rsid w:val="00B572FA"/>
    <w:pPr>
      <w:spacing w:after="200" w:line="276" w:lineRule="auto"/>
    </w:pPr>
    <w:rPr>
      <w:rFonts w:eastAsiaTheme="minorHAnsi"/>
      <w:lang w:eastAsia="en-US"/>
    </w:rPr>
  </w:style>
  <w:style w:type="paragraph" w:customStyle="1" w:styleId="DC919B47C1B147D0A9E3C1022D94C58945">
    <w:name w:val="DC919B47C1B147D0A9E3C1022D94C58945"/>
    <w:rsid w:val="00B572FA"/>
    <w:pPr>
      <w:spacing w:after="200" w:line="276" w:lineRule="auto"/>
    </w:pPr>
    <w:rPr>
      <w:rFonts w:eastAsiaTheme="minorHAnsi"/>
      <w:lang w:eastAsia="en-US"/>
    </w:rPr>
  </w:style>
  <w:style w:type="paragraph" w:customStyle="1" w:styleId="BE60488720F8404B92A4799AB0C708A630">
    <w:name w:val="BE60488720F8404B92A4799AB0C708A630"/>
    <w:rsid w:val="00B572FA"/>
    <w:pPr>
      <w:spacing w:after="200" w:line="276" w:lineRule="auto"/>
    </w:pPr>
    <w:rPr>
      <w:rFonts w:eastAsiaTheme="minorHAnsi"/>
      <w:lang w:eastAsia="en-US"/>
    </w:rPr>
  </w:style>
  <w:style w:type="paragraph" w:customStyle="1" w:styleId="5213857AE4C24D1DA88D9F94CBF6809C21">
    <w:name w:val="5213857AE4C24D1DA88D9F94CBF6809C21"/>
    <w:rsid w:val="00B572FA"/>
    <w:pPr>
      <w:spacing w:after="200" w:line="276" w:lineRule="auto"/>
    </w:pPr>
    <w:rPr>
      <w:rFonts w:eastAsiaTheme="minorHAnsi"/>
      <w:lang w:eastAsia="en-US"/>
    </w:rPr>
  </w:style>
  <w:style w:type="paragraph" w:customStyle="1" w:styleId="00EDFE24960E4F0684E6E289924ED0AF47">
    <w:name w:val="00EDFE24960E4F0684E6E289924ED0AF47"/>
    <w:rsid w:val="00B572FA"/>
    <w:pPr>
      <w:spacing w:after="200" w:line="276" w:lineRule="auto"/>
    </w:pPr>
    <w:rPr>
      <w:rFonts w:eastAsiaTheme="minorHAnsi"/>
      <w:lang w:eastAsia="en-US"/>
    </w:rPr>
  </w:style>
  <w:style w:type="paragraph" w:customStyle="1" w:styleId="FB5B74F33E8E49938EFA99482464DD2631">
    <w:name w:val="FB5B74F33E8E49938EFA99482464DD2631"/>
    <w:rsid w:val="00B572FA"/>
    <w:pPr>
      <w:spacing w:after="200" w:line="276" w:lineRule="auto"/>
    </w:pPr>
    <w:rPr>
      <w:rFonts w:eastAsiaTheme="minorHAnsi"/>
      <w:lang w:eastAsia="en-US"/>
    </w:rPr>
  </w:style>
  <w:style w:type="paragraph" w:customStyle="1" w:styleId="FC18CE40655C43E6A57BF1305C75F9A038">
    <w:name w:val="FC18CE40655C43E6A57BF1305C75F9A038"/>
    <w:rsid w:val="00B572FA"/>
    <w:pPr>
      <w:spacing w:after="200" w:line="276" w:lineRule="auto"/>
    </w:pPr>
    <w:rPr>
      <w:rFonts w:eastAsiaTheme="minorHAnsi"/>
      <w:lang w:eastAsia="en-US"/>
    </w:rPr>
  </w:style>
  <w:style w:type="paragraph" w:customStyle="1" w:styleId="F14E6B65570E49D59AC2CFF9B71EA02045">
    <w:name w:val="F14E6B65570E49D59AC2CFF9B71EA02045"/>
    <w:rsid w:val="00B572FA"/>
    <w:pPr>
      <w:spacing w:after="200" w:line="276" w:lineRule="auto"/>
    </w:pPr>
    <w:rPr>
      <w:rFonts w:eastAsiaTheme="minorHAnsi"/>
      <w:lang w:eastAsia="en-US"/>
    </w:rPr>
  </w:style>
  <w:style w:type="paragraph" w:customStyle="1" w:styleId="CC5A5DB336034CE99F65E4B0BA8B9D8545">
    <w:name w:val="CC5A5DB336034CE99F65E4B0BA8B9D8545"/>
    <w:rsid w:val="00B572FA"/>
    <w:pPr>
      <w:spacing w:after="200" w:line="276" w:lineRule="auto"/>
    </w:pPr>
    <w:rPr>
      <w:rFonts w:eastAsiaTheme="minorHAnsi"/>
      <w:lang w:eastAsia="en-US"/>
    </w:rPr>
  </w:style>
  <w:style w:type="paragraph" w:customStyle="1" w:styleId="3BC81311B5DA4757A0ECD131C80D488045">
    <w:name w:val="3BC81311B5DA4757A0ECD131C80D488045"/>
    <w:rsid w:val="00B572FA"/>
    <w:pPr>
      <w:spacing w:after="200" w:line="276" w:lineRule="auto"/>
    </w:pPr>
    <w:rPr>
      <w:rFonts w:eastAsiaTheme="minorHAnsi"/>
      <w:lang w:eastAsia="en-US"/>
    </w:rPr>
  </w:style>
  <w:style w:type="paragraph" w:customStyle="1" w:styleId="3DD3338871324C389F1BB6D96215DF2645">
    <w:name w:val="3DD3338871324C389F1BB6D96215DF2645"/>
    <w:rsid w:val="00B572FA"/>
    <w:pPr>
      <w:spacing w:after="200" w:line="276" w:lineRule="auto"/>
    </w:pPr>
    <w:rPr>
      <w:rFonts w:eastAsiaTheme="minorHAnsi"/>
      <w:lang w:eastAsia="en-US"/>
    </w:rPr>
  </w:style>
  <w:style w:type="paragraph" w:customStyle="1" w:styleId="AC1F0CC10E364AC898173ECADE3B5EE331">
    <w:name w:val="AC1F0CC10E364AC898173ECADE3B5EE331"/>
    <w:rsid w:val="00B572FA"/>
    <w:pPr>
      <w:spacing w:after="200" w:line="276" w:lineRule="auto"/>
    </w:pPr>
    <w:rPr>
      <w:rFonts w:eastAsiaTheme="minorHAnsi"/>
      <w:lang w:eastAsia="en-US"/>
    </w:rPr>
  </w:style>
  <w:style w:type="paragraph" w:customStyle="1" w:styleId="31D42E0BCD904979BF1FE62E7B2213B045">
    <w:name w:val="31D42E0BCD904979BF1FE62E7B2213B045"/>
    <w:rsid w:val="00B572FA"/>
    <w:pPr>
      <w:spacing w:after="200" w:line="276" w:lineRule="auto"/>
    </w:pPr>
    <w:rPr>
      <w:rFonts w:eastAsiaTheme="minorHAnsi"/>
      <w:lang w:eastAsia="en-US"/>
    </w:rPr>
  </w:style>
  <w:style w:type="paragraph" w:customStyle="1" w:styleId="958BA58AE1A24744A1B57819B5CC71D731">
    <w:name w:val="958BA58AE1A24744A1B57819B5CC71D731"/>
    <w:rsid w:val="00B572FA"/>
    <w:pPr>
      <w:spacing w:after="200" w:line="276" w:lineRule="auto"/>
    </w:pPr>
    <w:rPr>
      <w:rFonts w:eastAsiaTheme="minorHAnsi"/>
      <w:lang w:eastAsia="en-US"/>
    </w:rPr>
  </w:style>
  <w:style w:type="paragraph" w:customStyle="1" w:styleId="3F5F481407D1401EAEB7718F52B6995B45">
    <w:name w:val="3F5F481407D1401EAEB7718F52B6995B45"/>
    <w:rsid w:val="00B572FA"/>
    <w:pPr>
      <w:spacing w:after="200" w:line="276" w:lineRule="auto"/>
    </w:pPr>
    <w:rPr>
      <w:rFonts w:eastAsiaTheme="minorHAnsi"/>
      <w:lang w:eastAsia="en-US"/>
    </w:rPr>
  </w:style>
  <w:style w:type="paragraph" w:customStyle="1" w:styleId="FBEB73534E4D4118935DA06A1762237445">
    <w:name w:val="FBEB73534E4D4118935DA06A1762237445"/>
    <w:rsid w:val="00B572FA"/>
    <w:pPr>
      <w:spacing w:after="200" w:line="276" w:lineRule="auto"/>
    </w:pPr>
    <w:rPr>
      <w:rFonts w:eastAsiaTheme="minorHAnsi"/>
      <w:lang w:eastAsia="en-US"/>
    </w:rPr>
  </w:style>
  <w:style w:type="paragraph" w:customStyle="1" w:styleId="97E35C97B49E45B18E97FCE2EDF37B7F16">
    <w:name w:val="97E35C97B49E45B18E97FCE2EDF37B7F16"/>
    <w:rsid w:val="00B572FA"/>
    <w:pPr>
      <w:spacing w:after="200" w:line="276" w:lineRule="auto"/>
    </w:pPr>
    <w:rPr>
      <w:rFonts w:eastAsiaTheme="minorHAnsi"/>
      <w:lang w:eastAsia="en-US"/>
    </w:rPr>
  </w:style>
  <w:style w:type="paragraph" w:customStyle="1" w:styleId="3B6C55AB0D3D4B31974607ED75C5AEC914">
    <w:name w:val="3B6C55AB0D3D4B31974607ED75C5AEC914"/>
    <w:rsid w:val="00B572FA"/>
    <w:pPr>
      <w:spacing w:after="200" w:line="276" w:lineRule="auto"/>
    </w:pPr>
    <w:rPr>
      <w:rFonts w:eastAsiaTheme="minorHAnsi"/>
      <w:lang w:eastAsia="en-US"/>
    </w:rPr>
  </w:style>
  <w:style w:type="paragraph" w:customStyle="1" w:styleId="FCB94F4570644034A5CEEFEB69BDC6BA24">
    <w:name w:val="FCB94F4570644034A5CEEFEB69BDC6BA24"/>
    <w:rsid w:val="00B572FA"/>
    <w:pPr>
      <w:spacing w:after="200" w:line="276" w:lineRule="auto"/>
    </w:pPr>
    <w:rPr>
      <w:rFonts w:eastAsiaTheme="minorHAnsi"/>
      <w:lang w:eastAsia="en-US"/>
    </w:rPr>
  </w:style>
  <w:style w:type="paragraph" w:customStyle="1" w:styleId="AC073C7F12464B1EA93F06F6C5A6A46243">
    <w:name w:val="AC073C7F12464B1EA93F06F6C5A6A46243"/>
    <w:rsid w:val="00B572FA"/>
    <w:pPr>
      <w:spacing w:after="200" w:line="276" w:lineRule="auto"/>
    </w:pPr>
    <w:rPr>
      <w:rFonts w:eastAsiaTheme="minorHAnsi"/>
      <w:lang w:eastAsia="en-US"/>
    </w:rPr>
  </w:style>
  <w:style w:type="paragraph" w:customStyle="1" w:styleId="BB72F065998C47F99949CB9E518F1A3841">
    <w:name w:val="BB72F065998C47F99949CB9E518F1A3841"/>
    <w:rsid w:val="00B572FA"/>
    <w:pPr>
      <w:spacing w:after="200" w:line="276" w:lineRule="auto"/>
    </w:pPr>
    <w:rPr>
      <w:rFonts w:eastAsiaTheme="minorHAnsi"/>
      <w:lang w:eastAsia="en-US"/>
    </w:rPr>
  </w:style>
  <w:style w:type="paragraph" w:customStyle="1" w:styleId="9981986F279648A7A86E681668B5424041">
    <w:name w:val="9981986F279648A7A86E681668B5424041"/>
    <w:rsid w:val="00B572FA"/>
    <w:pPr>
      <w:spacing w:after="200" w:line="276" w:lineRule="auto"/>
    </w:pPr>
    <w:rPr>
      <w:rFonts w:eastAsiaTheme="minorHAnsi"/>
      <w:lang w:eastAsia="en-US"/>
    </w:rPr>
  </w:style>
  <w:style w:type="paragraph" w:customStyle="1" w:styleId="9CC351C3F5EA4CC486BC64634704CE604">
    <w:name w:val="9CC351C3F5EA4CC486BC64634704CE604"/>
    <w:rsid w:val="00B572FA"/>
    <w:pPr>
      <w:spacing w:after="200" w:line="276" w:lineRule="auto"/>
    </w:pPr>
    <w:rPr>
      <w:rFonts w:eastAsiaTheme="minorHAnsi"/>
      <w:lang w:eastAsia="en-US"/>
    </w:rPr>
  </w:style>
  <w:style w:type="paragraph" w:customStyle="1" w:styleId="93098FCB6D2D420C9033964071D3E24541">
    <w:name w:val="93098FCB6D2D420C9033964071D3E24541"/>
    <w:rsid w:val="00B572FA"/>
    <w:pPr>
      <w:spacing w:after="200" w:line="276" w:lineRule="auto"/>
    </w:pPr>
    <w:rPr>
      <w:rFonts w:eastAsiaTheme="minorHAnsi"/>
      <w:lang w:eastAsia="en-US"/>
    </w:rPr>
  </w:style>
  <w:style w:type="paragraph" w:customStyle="1" w:styleId="3BFE8B4FCBD14432BBE166BA459DF6D43">
    <w:name w:val="3BFE8B4FCBD14432BBE166BA459DF6D43"/>
    <w:rsid w:val="00B572FA"/>
    <w:pPr>
      <w:spacing w:after="200" w:line="276" w:lineRule="auto"/>
    </w:pPr>
    <w:rPr>
      <w:rFonts w:eastAsiaTheme="minorHAnsi"/>
      <w:lang w:eastAsia="en-US"/>
    </w:rPr>
  </w:style>
  <w:style w:type="paragraph" w:customStyle="1" w:styleId="21D147155700463BB5A9BD7545E0641040">
    <w:name w:val="21D147155700463BB5A9BD7545E0641040"/>
    <w:rsid w:val="00B572FA"/>
    <w:pPr>
      <w:spacing w:after="200" w:line="276" w:lineRule="auto"/>
    </w:pPr>
    <w:rPr>
      <w:rFonts w:eastAsiaTheme="minorHAnsi"/>
      <w:lang w:eastAsia="en-US"/>
    </w:rPr>
  </w:style>
  <w:style w:type="paragraph" w:customStyle="1" w:styleId="02CC479453BE42F68C5781B22FA4A8903">
    <w:name w:val="02CC479453BE42F68C5781B22FA4A8903"/>
    <w:rsid w:val="00B572FA"/>
    <w:pPr>
      <w:spacing w:after="200" w:line="276" w:lineRule="auto"/>
    </w:pPr>
    <w:rPr>
      <w:rFonts w:eastAsiaTheme="minorHAnsi"/>
      <w:lang w:eastAsia="en-US"/>
    </w:rPr>
  </w:style>
  <w:style w:type="paragraph" w:customStyle="1" w:styleId="8DFB4D3D5F02429BBC080CE2DCE8E58838">
    <w:name w:val="8DFB4D3D5F02429BBC080CE2DCE8E58838"/>
    <w:rsid w:val="00B572FA"/>
    <w:pPr>
      <w:spacing w:after="200" w:line="276" w:lineRule="auto"/>
    </w:pPr>
    <w:rPr>
      <w:rFonts w:eastAsiaTheme="minorHAnsi"/>
      <w:lang w:eastAsia="en-US"/>
    </w:rPr>
  </w:style>
  <w:style w:type="paragraph" w:customStyle="1" w:styleId="6D02D427F4254DB199276A19350B712E3">
    <w:name w:val="6D02D427F4254DB199276A19350B712E3"/>
    <w:rsid w:val="00B572FA"/>
    <w:pPr>
      <w:spacing w:after="200" w:line="276" w:lineRule="auto"/>
    </w:pPr>
    <w:rPr>
      <w:rFonts w:eastAsiaTheme="minorHAnsi"/>
      <w:lang w:eastAsia="en-US"/>
    </w:rPr>
  </w:style>
  <w:style w:type="paragraph" w:customStyle="1" w:styleId="1CB59F5FD4054BA6969AA1BCE7A0AB4738">
    <w:name w:val="1CB59F5FD4054BA6969AA1BCE7A0AB4738"/>
    <w:rsid w:val="00B572FA"/>
    <w:pPr>
      <w:spacing w:after="200" w:line="276" w:lineRule="auto"/>
    </w:pPr>
    <w:rPr>
      <w:rFonts w:eastAsiaTheme="minorHAnsi"/>
      <w:lang w:eastAsia="en-US"/>
    </w:rPr>
  </w:style>
  <w:style w:type="paragraph" w:customStyle="1" w:styleId="11881D963EA544319614BE67105B8ECD42">
    <w:name w:val="11881D963EA544319614BE67105B8ECD42"/>
    <w:rsid w:val="00B572FA"/>
    <w:pPr>
      <w:spacing w:after="200" w:line="276" w:lineRule="auto"/>
    </w:pPr>
    <w:rPr>
      <w:rFonts w:eastAsiaTheme="minorHAnsi"/>
      <w:lang w:eastAsia="en-US"/>
    </w:rPr>
  </w:style>
  <w:style w:type="paragraph" w:customStyle="1" w:styleId="3FE431964A974E17B23F08DCB8CBBE2612">
    <w:name w:val="3FE431964A974E17B23F08DCB8CBBE2612"/>
    <w:rsid w:val="00B572FA"/>
    <w:pPr>
      <w:spacing w:after="200" w:line="276" w:lineRule="auto"/>
    </w:pPr>
    <w:rPr>
      <w:rFonts w:eastAsiaTheme="minorHAnsi"/>
      <w:lang w:eastAsia="en-US"/>
    </w:rPr>
  </w:style>
  <w:style w:type="paragraph" w:customStyle="1" w:styleId="B8F048BA41A34E37A3212F263DA1728A12">
    <w:name w:val="B8F048BA41A34E37A3212F263DA1728A12"/>
    <w:rsid w:val="00B572FA"/>
    <w:pPr>
      <w:spacing w:after="200" w:line="276" w:lineRule="auto"/>
    </w:pPr>
    <w:rPr>
      <w:rFonts w:eastAsiaTheme="minorHAnsi"/>
      <w:lang w:eastAsia="en-US"/>
    </w:rPr>
  </w:style>
  <w:style w:type="paragraph" w:customStyle="1" w:styleId="4CA0515196054D5B996350F320FD8B5547">
    <w:name w:val="4CA0515196054D5B996350F320FD8B5547"/>
    <w:rsid w:val="00B572FA"/>
    <w:pPr>
      <w:spacing w:after="200" w:line="276" w:lineRule="auto"/>
    </w:pPr>
    <w:rPr>
      <w:rFonts w:eastAsiaTheme="minorHAnsi"/>
      <w:lang w:eastAsia="en-US"/>
    </w:rPr>
  </w:style>
  <w:style w:type="paragraph" w:customStyle="1" w:styleId="83E842C2D8EF40CDA17EE4F4E2C1628428">
    <w:name w:val="83E842C2D8EF40CDA17EE4F4E2C1628428"/>
    <w:rsid w:val="00B572FA"/>
    <w:pPr>
      <w:spacing w:after="200" w:line="276" w:lineRule="auto"/>
    </w:pPr>
    <w:rPr>
      <w:rFonts w:eastAsiaTheme="minorHAnsi"/>
      <w:lang w:eastAsia="en-US"/>
    </w:rPr>
  </w:style>
  <w:style w:type="paragraph" w:customStyle="1" w:styleId="1CAB632EA3234D4FA738A3BDC0765AEB28">
    <w:name w:val="1CAB632EA3234D4FA738A3BDC0765AEB28"/>
    <w:rsid w:val="00B572FA"/>
    <w:pPr>
      <w:spacing w:after="200" w:line="276" w:lineRule="auto"/>
    </w:pPr>
    <w:rPr>
      <w:rFonts w:eastAsiaTheme="minorHAnsi"/>
      <w:lang w:eastAsia="en-US"/>
    </w:rPr>
  </w:style>
  <w:style w:type="paragraph" w:customStyle="1" w:styleId="DCB59D5ECB5443858F627D4946804F6E43">
    <w:name w:val="DCB59D5ECB5443858F627D4946804F6E43"/>
    <w:rsid w:val="00B572FA"/>
    <w:pPr>
      <w:spacing w:after="200" w:line="276" w:lineRule="auto"/>
    </w:pPr>
    <w:rPr>
      <w:rFonts w:eastAsiaTheme="minorHAnsi"/>
      <w:lang w:eastAsia="en-US"/>
    </w:rPr>
  </w:style>
  <w:style w:type="paragraph" w:customStyle="1" w:styleId="0CD02D78A1824580A0193F898615C74643">
    <w:name w:val="0CD02D78A1824580A0193F898615C74643"/>
    <w:rsid w:val="00B572FA"/>
    <w:pPr>
      <w:spacing w:after="200" w:line="276" w:lineRule="auto"/>
    </w:pPr>
    <w:rPr>
      <w:rFonts w:eastAsiaTheme="minorHAnsi"/>
      <w:lang w:eastAsia="en-US"/>
    </w:rPr>
  </w:style>
  <w:style w:type="paragraph" w:customStyle="1" w:styleId="1B0C9DBBE2F244F890AD3E348E2B71CB44">
    <w:name w:val="1B0C9DBBE2F244F890AD3E348E2B71CB44"/>
    <w:rsid w:val="00B572FA"/>
    <w:pPr>
      <w:spacing w:after="200" w:line="276" w:lineRule="auto"/>
    </w:pPr>
    <w:rPr>
      <w:rFonts w:eastAsiaTheme="minorHAnsi"/>
      <w:lang w:eastAsia="en-US"/>
    </w:rPr>
  </w:style>
  <w:style w:type="paragraph" w:customStyle="1" w:styleId="DC919B47C1B147D0A9E3C1022D94C58946">
    <w:name w:val="DC919B47C1B147D0A9E3C1022D94C58946"/>
    <w:rsid w:val="00B572FA"/>
    <w:pPr>
      <w:spacing w:after="200" w:line="276" w:lineRule="auto"/>
    </w:pPr>
    <w:rPr>
      <w:rFonts w:eastAsiaTheme="minorHAnsi"/>
      <w:lang w:eastAsia="en-US"/>
    </w:rPr>
  </w:style>
  <w:style w:type="paragraph" w:customStyle="1" w:styleId="BE60488720F8404B92A4799AB0C708A631">
    <w:name w:val="BE60488720F8404B92A4799AB0C708A631"/>
    <w:rsid w:val="00B572FA"/>
    <w:pPr>
      <w:spacing w:after="200" w:line="276" w:lineRule="auto"/>
    </w:pPr>
    <w:rPr>
      <w:rFonts w:eastAsiaTheme="minorHAnsi"/>
      <w:lang w:eastAsia="en-US"/>
    </w:rPr>
  </w:style>
  <w:style w:type="paragraph" w:customStyle="1" w:styleId="5213857AE4C24D1DA88D9F94CBF6809C22">
    <w:name w:val="5213857AE4C24D1DA88D9F94CBF6809C22"/>
    <w:rsid w:val="00B572FA"/>
    <w:pPr>
      <w:spacing w:after="200" w:line="276" w:lineRule="auto"/>
    </w:pPr>
    <w:rPr>
      <w:rFonts w:eastAsiaTheme="minorHAnsi"/>
      <w:lang w:eastAsia="en-US"/>
    </w:rPr>
  </w:style>
  <w:style w:type="paragraph" w:customStyle="1" w:styleId="00EDFE24960E4F0684E6E289924ED0AF48">
    <w:name w:val="00EDFE24960E4F0684E6E289924ED0AF48"/>
    <w:rsid w:val="00B572FA"/>
    <w:pPr>
      <w:spacing w:after="200" w:line="276" w:lineRule="auto"/>
    </w:pPr>
    <w:rPr>
      <w:rFonts w:eastAsiaTheme="minorHAnsi"/>
      <w:lang w:eastAsia="en-US"/>
    </w:rPr>
  </w:style>
  <w:style w:type="paragraph" w:customStyle="1" w:styleId="FB5B74F33E8E49938EFA99482464DD2632">
    <w:name w:val="FB5B74F33E8E49938EFA99482464DD2632"/>
    <w:rsid w:val="00B572FA"/>
    <w:pPr>
      <w:spacing w:after="200" w:line="276" w:lineRule="auto"/>
    </w:pPr>
    <w:rPr>
      <w:rFonts w:eastAsiaTheme="minorHAnsi"/>
      <w:lang w:eastAsia="en-US"/>
    </w:rPr>
  </w:style>
  <w:style w:type="paragraph" w:customStyle="1" w:styleId="FC18CE40655C43E6A57BF1305C75F9A039">
    <w:name w:val="FC18CE40655C43E6A57BF1305C75F9A039"/>
    <w:rsid w:val="00B572FA"/>
    <w:pPr>
      <w:spacing w:after="200" w:line="276" w:lineRule="auto"/>
    </w:pPr>
    <w:rPr>
      <w:rFonts w:eastAsiaTheme="minorHAnsi"/>
      <w:lang w:eastAsia="en-US"/>
    </w:rPr>
  </w:style>
  <w:style w:type="paragraph" w:customStyle="1" w:styleId="F14E6B65570E49D59AC2CFF9B71EA02046">
    <w:name w:val="F14E6B65570E49D59AC2CFF9B71EA02046"/>
    <w:rsid w:val="00B572FA"/>
    <w:pPr>
      <w:spacing w:after="200" w:line="276" w:lineRule="auto"/>
    </w:pPr>
    <w:rPr>
      <w:rFonts w:eastAsiaTheme="minorHAnsi"/>
      <w:lang w:eastAsia="en-US"/>
    </w:rPr>
  </w:style>
  <w:style w:type="paragraph" w:customStyle="1" w:styleId="CC5A5DB336034CE99F65E4B0BA8B9D8546">
    <w:name w:val="CC5A5DB336034CE99F65E4B0BA8B9D8546"/>
    <w:rsid w:val="00B572FA"/>
    <w:pPr>
      <w:spacing w:after="200" w:line="276" w:lineRule="auto"/>
    </w:pPr>
    <w:rPr>
      <w:rFonts w:eastAsiaTheme="minorHAnsi"/>
      <w:lang w:eastAsia="en-US"/>
    </w:rPr>
  </w:style>
  <w:style w:type="paragraph" w:customStyle="1" w:styleId="3BC81311B5DA4757A0ECD131C80D488046">
    <w:name w:val="3BC81311B5DA4757A0ECD131C80D488046"/>
    <w:rsid w:val="00B572FA"/>
    <w:pPr>
      <w:spacing w:after="200" w:line="276" w:lineRule="auto"/>
    </w:pPr>
    <w:rPr>
      <w:rFonts w:eastAsiaTheme="minorHAnsi"/>
      <w:lang w:eastAsia="en-US"/>
    </w:rPr>
  </w:style>
  <w:style w:type="paragraph" w:customStyle="1" w:styleId="3DD3338871324C389F1BB6D96215DF2646">
    <w:name w:val="3DD3338871324C389F1BB6D96215DF2646"/>
    <w:rsid w:val="00B572FA"/>
    <w:pPr>
      <w:spacing w:after="200" w:line="276" w:lineRule="auto"/>
    </w:pPr>
    <w:rPr>
      <w:rFonts w:eastAsiaTheme="minorHAnsi"/>
      <w:lang w:eastAsia="en-US"/>
    </w:rPr>
  </w:style>
  <w:style w:type="paragraph" w:customStyle="1" w:styleId="AC1F0CC10E364AC898173ECADE3B5EE332">
    <w:name w:val="AC1F0CC10E364AC898173ECADE3B5EE332"/>
    <w:rsid w:val="00B572FA"/>
    <w:pPr>
      <w:spacing w:after="200" w:line="276" w:lineRule="auto"/>
    </w:pPr>
    <w:rPr>
      <w:rFonts w:eastAsiaTheme="minorHAnsi"/>
      <w:lang w:eastAsia="en-US"/>
    </w:rPr>
  </w:style>
  <w:style w:type="paragraph" w:customStyle="1" w:styleId="31D42E0BCD904979BF1FE62E7B2213B046">
    <w:name w:val="31D42E0BCD904979BF1FE62E7B2213B046"/>
    <w:rsid w:val="00B572FA"/>
    <w:pPr>
      <w:spacing w:after="200" w:line="276" w:lineRule="auto"/>
    </w:pPr>
    <w:rPr>
      <w:rFonts w:eastAsiaTheme="minorHAnsi"/>
      <w:lang w:eastAsia="en-US"/>
    </w:rPr>
  </w:style>
  <w:style w:type="paragraph" w:customStyle="1" w:styleId="958BA58AE1A24744A1B57819B5CC71D732">
    <w:name w:val="958BA58AE1A24744A1B57819B5CC71D732"/>
    <w:rsid w:val="00B572FA"/>
    <w:pPr>
      <w:spacing w:after="200" w:line="276" w:lineRule="auto"/>
    </w:pPr>
    <w:rPr>
      <w:rFonts w:eastAsiaTheme="minorHAnsi"/>
      <w:lang w:eastAsia="en-US"/>
    </w:rPr>
  </w:style>
  <w:style w:type="paragraph" w:customStyle="1" w:styleId="3F5F481407D1401EAEB7718F52B6995B46">
    <w:name w:val="3F5F481407D1401EAEB7718F52B6995B46"/>
    <w:rsid w:val="00B572FA"/>
    <w:pPr>
      <w:spacing w:after="200" w:line="276" w:lineRule="auto"/>
    </w:pPr>
    <w:rPr>
      <w:rFonts w:eastAsiaTheme="minorHAnsi"/>
      <w:lang w:eastAsia="en-US"/>
    </w:rPr>
  </w:style>
  <w:style w:type="paragraph" w:customStyle="1" w:styleId="FBEB73534E4D4118935DA06A1762237446">
    <w:name w:val="FBEB73534E4D4118935DA06A1762237446"/>
    <w:rsid w:val="00B572FA"/>
    <w:pPr>
      <w:spacing w:after="200" w:line="276" w:lineRule="auto"/>
    </w:pPr>
    <w:rPr>
      <w:rFonts w:eastAsiaTheme="minorHAnsi"/>
      <w:lang w:eastAsia="en-US"/>
    </w:rPr>
  </w:style>
  <w:style w:type="paragraph" w:customStyle="1" w:styleId="97E35C97B49E45B18E97FCE2EDF37B7F17">
    <w:name w:val="97E35C97B49E45B18E97FCE2EDF37B7F17"/>
    <w:rsid w:val="00B572FA"/>
    <w:pPr>
      <w:spacing w:after="200" w:line="276" w:lineRule="auto"/>
    </w:pPr>
    <w:rPr>
      <w:rFonts w:eastAsiaTheme="minorHAnsi"/>
      <w:lang w:eastAsia="en-US"/>
    </w:rPr>
  </w:style>
  <w:style w:type="paragraph" w:customStyle="1" w:styleId="3B6C55AB0D3D4B31974607ED75C5AEC915">
    <w:name w:val="3B6C55AB0D3D4B31974607ED75C5AEC915"/>
    <w:rsid w:val="00B572FA"/>
    <w:pPr>
      <w:spacing w:after="200" w:line="276" w:lineRule="auto"/>
    </w:pPr>
    <w:rPr>
      <w:rFonts w:eastAsiaTheme="minorHAnsi"/>
      <w:lang w:eastAsia="en-US"/>
    </w:rPr>
  </w:style>
  <w:style w:type="paragraph" w:customStyle="1" w:styleId="FCB94F4570644034A5CEEFEB69BDC6BA25">
    <w:name w:val="FCB94F4570644034A5CEEFEB69BDC6BA25"/>
    <w:rsid w:val="00B572FA"/>
    <w:pPr>
      <w:spacing w:after="200" w:line="276" w:lineRule="auto"/>
    </w:pPr>
    <w:rPr>
      <w:rFonts w:eastAsiaTheme="minorHAnsi"/>
      <w:lang w:eastAsia="en-US"/>
    </w:rPr>
  </w:style>
  <w:style w:type="paragraph" w:customStyle="1" w:styleId="AC073C7F12464B1EA93F06F6C5A6A46244">
    <w:name w:val="AC073C7F12464B1EA93F06F6C5A6A46244"/>
    <w:rsid w:val="00B572FA"/>
    <w:pPr>
      <w:spacing w:after="200" w:line="276" w:lineRule="auto"/>
    </w:pPr>
    <w:rPr>
      <w:rFonts w:eastAsiaTheme="minorHAnsi"/>
      <w:lang w:eastAsia="en-US"/>
    </w:rPr>
  </w:style>
  <w:style w:type="paragraph" w:customStyle="1" w:styleId="BB72F065998C47F99949CB9E518F1A3842">
    <w:name w:val="BB72F065998C47F99949CB9E518F1A3842"/>
    <w:rsid w:val="00B572FA"/>
    <w:pPr>
      <w:spacing w:after="200" w:line="276" w:lineRule="auto"/>
    </w:pPr>
    <w:rPr>
      <w:rFonts w:eastAsiaTheme="minorHAnsi"/>
      <w:lang w:eastAsia="en-US"/>
    </w:rPr>
  </w:style>
  <w:style w:type="paragraph" w:customStyle="1" w:styleId="9981986F279648A7A86E681668B5424042">
    <w:name w:val="9981986F279648A7A86E681668B5424042"/>
    <w:rsid w:val="00B572FA"/>
    <w:pPr>
      <w:spacing w:after="200" w:line="276" w:lineRule="auto"/>
    </w:pPr>
    <w:rPr>
      <w:rFonts w:eastAsiaTheme="minorHAnsi"/>
      <w:lang w:eastAsia="en-US"/>
    </w:rPr>
  </w:style>
  <w:style w:type="paragraph" w:customStyle="1" w:styleId="9CC351C3F5EA4CC486BC64634704CE605">
    <w:name w:val="9CC351C3F5EA4CC486BC64634704CE605"/>
    <w:rsid w:val="00B572FA"/>
    <w:pPr>
      <w:spacing w:after="200" w:line="276" w:lineRule="auto"/>
    </w:pPr>
    <w:rPr>
      <w:rFonts w:eastAsiaTheme="minorHAnsi"/>
      <w:lang w:eastAsia="en-US"/>
    </w:rPr>
  </w:style>
  <w:style w:type="paragraph" w:customStyle="1" w:styleId="93098FCB6D2D420C9033964071D3E24542">
    <w:name w:val="93098FCB6D2D420C9033964071D3E24542"/>
    <w:rsid w:val="00B572FA"/>
    <w:pPr>
      <w:spacing w:after="200" w:line="276" w:lineRule="auto"/>
    </w:pPr>
    <w:rPr>
      <w:rFonts w:eastAsiaTheme="minorHAnsi"/>
      <w:lang w:eastAsia="en-US"/>
    </w:rPr>
  </w:style>
  <w:style w:type="paragraph" w:customStyle="1" w:styleId="3BFE8B4FCBD14432BBE166BA459DF6D44">
    <w:name w:val="3BFE8B4FCBD14432BBE166BA459DF6D44"/>
    <w:rsid w:val="00B572FA"/>
    <w:pPr>
      <w:spacing w:after="200" w:line="276" w:lineRule="auto"/>
    </w:pPr>
    <w:rPr>
      <w:rFonts w:eastAsiaTheme="minorHAnsi"/>
      <w:lang w:eastAsia="en-US"/>
    </w:rPr>
  </w:style>
  <w:style w:type="paragraph" w:customStyle="1" w:styleId="21D147155700463BB5A9BD7545E0641041">
    <w:name w:val="21D147155700463BB5A9BD7545E0641041"/>
    <w:rsid w:val="00B572FA"/>
    <w:pPr>
      <w:spacing w:after="200" w:line="276" w:lineRule="auto"/>
    </w:pPr>
    <w:rPr>
      <w:rFonts w:eastAsiaTheme="minorHAnsi"/>
      <w:lang w:eastAsia="en-US"/>
    </w:rPr>
  </w:style>
  <w:style w:type="paragraph" w:customStyle="1" w:styleId="02CC479453BE42F68C5781B22FA4A8904">
    <w:name w:val="02CC479453BE42F68C5781B22FA4A8904"/>
    <w:rsid w:val="00B572FA"/>
    <w:pPr>
      <w:spacing w:after="200" w:line="276" w:lineRule="auto"/>
    </w:pPr>
    <w:rPr>
      <w:rFonts w:eastAsiaTheme="minorHAnsi"/>
      <w:lang w:eastAsia="en-US"/>
    </w:rPr>
  </w:style>
  <w:style w:type="paragraph" w:customStyle="1" w:styleId="8DFB4D3D5F02429BBC080CE2DCE8E58839">
    <w:name w:val="8DFB4D3D5F02429BBC080CE2DCE8E58839"/>
    <w:rsid w:val="00B572FA"/>
    <w:pPr>
      <w:spacing w:after="200" w:line="276" w:lineRule="auto"/>
    </w:pPr>
    <w:rPr>
      <w:rFonts w:eastAsiaTheme="minorHAnsi"/>
      <w:lang w:eastAsia="en-US"/>
    </w:rPr>
  </w:style>
  <w:style w:type="paragraph" w:customStyle="1" w:styleId="6D02D427F4254DB199276A19350B712E4">
    <w:name w:val="6D02D427F4254DB199276A19350B712E4"/>
    <w:rsid w:val="00B572FA"/>
    <w:pPr>
      <w:spacing w:after="200" w:line="276" w:lineRule="auto"/>
    </w:pPr>
    <w:rPr>
      <w:rFonts w:eastAsiaTheme="minorHAnsi"/>
      <w:lang w:eastAsia="en-US"/>
    </w:rPr>
  </w:style>
  <w:style w:type="paragraph" w:customStyle="1" w:styleId="1CB59F5FD4054BA6969AA1BCE7A0AB4739">
    <w:name w:val="1CB59F5FD4054BA6969AA1BCE7A0AB4739"/>
    <w:rsid w:val="00B572FA"/>
    <w:pPr>
      <w:spacing w:after="200" w:line="276" w:lineRule="auto"/>
    </w:pPr>
    <w:rPr>
      <w:rFonts w:eastAsiaTheme="minorHAnsi"/>
      <w:lang w:eastAsia="en-US"/>
    </w:rPr>
  </w:style>
  <w:style w:type="paragraph" w:customStyle="1" w:styleId="11881D963EA544319614BE67105B8ECD43">
    <w:name w:val="11881D963EA544319614BE67105B8ECD43"/>
    <w:rsid w:val="00B572FA"/>
    <w:pPr>
      <w:spacing w:after="200" w:line="276" w:lineRule="auto"/>
    </w:pPr>
    <w:rPr>
      <w:rFonts w:eastAsiaTheme="minorHAnsi"/>
      <w:lang w:eastAsia="en-US"/>
    </w:rPr>
  </w:style>
  <w:style w:type="paragraph" w:customStyle="1" w:styleId="3FE431964A974E17B23F08DCB8CBBE2613">
    <w:name w:val="3FE431964A974E17B23F08DCB8CBBE2613"/>
    <w:rsid w:val="00B572FA"/>
    <w:pPr>
      <w:spacing w:after="200" w:line="276" w:lineRule="auto"/>
    </w:pPr>
    <w:rPr>
      <w:rFonts w:eastAsiaTheme="minorHAnsi"/>
      <w:lang w:eastAsia="en-US"/>
    </w:rPr>
  </w:style>
  <w:style w:type="paragraph" w:customStyle="1" w:styleId="B8F048BA41A34E37A3212F263DA1728A13">
    <w:name w:val="B8F048BA41A34E37A3212F263DA1728A13"/>
    <w:rsid w:val="00B572FA"/>
    <w:pPr>
      <w:spacing w:after="200" w:line="276" w:lineRule="auto"/>
    </w:pPr>
    <w:rPr>
      <w:rFonts w:eastAsiaTheme="minorHAnsi"/>
      <w:lang w:eastAsia="en-US"/>
    </w:rPr>
  </w:style>
  <w:style w:type="paragraph" w:customStyle="1" w:styleId="4CA0515196054D5B996350F320FD8B5548">
    <w:name w:val="4CA0515196054D5B996350F320FD8B5548"/>
    <w:rsid w:val="00B572FA"/>
    <w:pPr>
      <w:spacing w:after="200" w:line="276" w:lineRule="auto"/>
    </w:pPr>
    <w:rPr>
      <w:rFonts w:eastAsiaTheme="minorHAnsi"/>
      <w:lang w:eastAsia="en-US"/>
    </w:rPr>
  </w:style>
  <w:style w:type="paragraph" w:customStyle="1" w:styleId="83E842C2D8EF40CDA17EE4F4E2C1628429">
    <w:name w:val="83E842C2D8EF40CDA17EE4F4E2C1628429"/>
    <w:rsid w:val="00B572FA"/>
    <w:pPr>
      <w:spacing w:after="200" w:line="276" w:lineRule="auto"/>
    </w:pPr>
    <w:rPr>
      <w:rFonts w:eastAsiaTheme="minorHAnsi"/>
      <w:lang w:eastAsia="en-US"/>
    </w:rPr>
  </w:style>
  <w:style w:type="paragraph" w:customStyle="1" w:styleId="1CAB632EA3234D4FA738A3BDC0765AEB29">
    <w:name w:val="1CAB632EA3234D4FA738A3BDC0765AEB29"/>
    <w:rsid w:val="00B572FA"/>
    <w:pPr>
      <w:spacing w:after="200" w:line="276" w:lineRule="auto"/>
    </w:pPr>
    <w:rPr>
      <w:rFonts w:eastAsiaTheme="minorHAnsi"/>
      <w:lang w:eastAsia="en-US"/>
    </w:rPr>
  </w:style>
  <w:style w:type="paragraph" w:customStyle="1" w:styleId="DCB59D5ECB5443858F627D4946804F6E44">
    <w:name w:val="DCB59D5ECB5443858F627D4946804F6E44"/>
    <w:rsid w:val="00B572FA"/>
    <w:pPr>
      <w:spacing w:after="200" w:line="276" w:lineRule="auto"/>
    </w:pPr>
    <w:rPr>
      <w:rFonts w:eastAsiaTheme="minorHAnsi"/>
      <w:lang w:eastAsia="en-US"/>
    </w:rPr>
  </w:style>
  <w:style w:type="paragraph" w:customStyle="1" w:styleId="0CD02D78A1824580A0193F898615C74644">
    <w:name w:val="0CD02D78A1824580A0193F898615C74644"/>
    <w:rsid w:val="00B572FA"/>
    <w:pPr>
      <w:spacing w:after="200" w:line="276" w:lineRule="auto"/>
    </w:pPr>
    <w:rPr>
      <w:rFonts w:eastAsiaTheme="minorHAnsi"/>
      <w:lang w:eastAsia="en-US"/>
    </w:rPr>
  </w:style>
  <w:style w:type="paragraph" w:customStyle="1" w:styleId="1B0C9DBBE2F244F890AD3E348E2B71CB45">
    <w:name w:val="1B0C9DBBE2F244F890AD3E348E2B71CB45"/>
    <w:rsid w:val="00B572FA"/>
    <w:pPr>
      <w:spacing w:after="200" w:line="276" w:lineRule="auto"/>
    </w:pPr>
    <w:rPr>
      <w:rFonts w:eastAsiaTheme="minorHAnsi"/>
      <w:lang w:eastAsia="en-US"/>
    </w:rPr>
  </w:style>
  <w:style w:type="paragraph" w:customStyle="1" w:styleId="DC919B47C1B147D0A9E3C1022D94C58947">
    <w:name w:val="DC919B47C1B147D0A9E3C1022D94C58947"/>
    <w:rsid w:val="00B572FA"/>
    <w:pPr>
      <w:spacing w:after="200" w:line="276" w:lineRule="auto"/>
    </w:pPr>
    <w:rPr>
      <w:rFonts w:eastAsiaTheme="minorHAnsi"/>
      <w:lang w:eastAsia="en-US"/>
    </w:rPr>
  </w:style>
  <w:style w:type="paragraph" w:customStyle="1" w:styleId="BE60488720F8404B92A4799AB0C708A632">
    <w:name w:val="BE60488720F8404B92A4799AB0C708A632"/>
    <w:rsid w:val="00B572FA"/>
    <w:pPr>
      <w:spacing w:after="200" w:line="276" w:lineRule="auto"/>
    </w:pPr>
    <w:rPr>
      <w:rFonts w:eastAsiaTheme="minorHAnsi"/>
      <w:lang w:eastAsia="en-US"/>
    </w:rPr>
  </w:style>
  <w:style w:type="paragraph" w:customStyle="1" w:styleId="5213857AE4C24D1DA88D9F94CBF6809C23">
    <w:name w:val="5213857AE4C24D1DA88D9F94CBF6809C23"/>
    <w:rsid w:val="00B572FA"/>
    <w:pPr>
      <w:spacing w:after="200" w:line="276" w:lineRule="auto"/>
    </w:pPr>
    <w:rPr>
      <w:rFonts w:eastAsiaTheme="minorHAnsi"/>
      <w:lang w:eastAsia="en-US"/>
    </w:rPr>
  </w:style>
  <w:style w:type="paragraph" w:customStyle="1" w:styleId="00EDFE24960E4F0684E6E289924ED0AF49">
    <w:name w:val="00EDFE24960E4F0684E6E289924ED0AF49"/>
    <w:rsid w:val="00B572FA"/>
    <w:pPr>
      <w:spacing w:after="200" w:line="276" w:lineRule="auto"/>
    </w:pPr>
    <w:rPr>
      <w:rFonts w:eastAsiaTheme="minorHAnsi"/>
      <w:lang w:eastAsia="en-US"/>
    </w:rPr>
  </w:style>
  <w:style w:type="paragraph" w:customStyle="1" w:styleId="FB5B74F33E8E49938EFA99482464DD2633">
    <w:name w:val="FB5B74F33E8E49938EFA99482464DD2633"/>
    <w:rsid w:val="00B572FA"/>
    <w:pPr>
      <w:spacing w:after="200" w:line="276" w:lineRule="auto"/>
    </w:pPr>
    <w:rPr>
      <w:rFonts w:eastAsiaTheme="minorHAnsi"/>
      <w:lang w:eastAsia="en-US"/>
    </w:rPr>
  </w:style>
  <w:style w:type="paragraph" w:customStyle="1" w:styleId="FC18CE40655C43E6A57BF1305C75F9A040">
    <w:name w:val="FC18CE40655C43E6A57BF1305C75F9A040"/>
    <w:rsid w:val="00B572FA"/>
    <w:pPr>
      <w:spacing w:after="200" w:line="276" w:lineRule="auto"/>
    </w:pPr>
    <w:rPr>
      <w:rFonts w:eastAsiaTheme="minorHAnsi"/>
      <w:lang w:eastAsia="en-US"/>
    </w:rPr>
  </w:style>
  <w:style w:type="paragraph" w:customStyle="1" w:styleId="F14E6B65570E49D59AC2CFF9B71EA02047">
    <w:name w:val="F14E6B65570E49D59AC2CFF9B71EA02047"/>
    <w:rsid w:val="00B572FA"/>
    <w:pPr>
      <w:spacing w:after="200" w:line="276" w:lineRule="auto"/>
    </w:pPr>
    <w:rPr>
      <w:rFonts w:eastAsiaTheme="minorHAnsi"/>
      <w:lang w:eastAsia="en-US"/>
    </w:rPr>
  </w:style>
  <w:style w:type="paragraph" w:customStyle="1" w:styleId="CC5A5DB336034CE99F65E4B0BA8B9D8547">
    <w:name w:val="CC5A5DB336034CE99F65E4B0BA8B9D8547"/>
    <w:rsid w:val="00B572FA"/>
    <w:pPr>
      <w:spacing w:after="200" w:line="276" w:lineRule="auto"/>
    </w:pPr>
    <w:rPr>
      <w:rFonts w:eastAsiaTheme="minorHAnsi"/>
      <w:lang w:eastAsia="en-US"/>
    </w:rPr>
  </w:style>
  <w:style w:type="paragraph" w:customStyle="1" w:styleId="3BC81311B5DA4757A0ECD131C80D488047">
    <w:name w:val="3BC81311B5DA4757A0ECD131C80D488047"/>
    <w:rsid w:val="00B572FA"/>
    <w:pPr>
      <w:spacing w:after="200" w:line="276" w:lineRule="auto"/>
    </w:pPr>
    <w:rPr>
      <w:rFonts w:eastAsiaTheme="minorHAnsi"/>
      <w:lang w:eastAsia="en-US"/>
    </w:rPr>
  </w:style>
  <w:style w:type="paragraph" w:customStyle="1" w:styleId="3DD3338871324C389F1BB6D96215DF2647">
    <w:name w:val="3DD3338871324C389F1BB6D96215DF2647"/>
    <w:rsid w:val="00B572FA"/>
    <w:pPr>
      <w:spacing w:after="200" w:line="276" w:lineRule="auto"/>
    </w:pPr>
    <w:rPr>
      <w:rFonts w:eastAsiaTheme="minorHAnsi"/>
      <w:lang w:eastAsia="en-US"/>
    </w:rPr>
  </w:style>
  <w:style w:type="paragraph" w:customStyle="1" w:styleId="AC1F0CC10E364AC898173ECADE3B5EE333">
    <w:name w:val="AC1F0CC10E364AC898173ECADE3B5EE333"/>
    <w:rsid w:val="00B572FA"/>
    <w:pPr>
      <w:spacing w:after="200" w:line="276" w:lineRule="auto"/>
    </w:pPr>
    <w:rPr>
      <w:rFonts w:eastAsiaTheme="minorHAnsi"/>
      <w:lang w:eastAsia="en-US"/>
    </w:rPr>
  </w:style>
  <w:style w:type="paragraph" w:customStyle="1" w:styleId="31D42E0BCD904979BF1FE62E7B2213B047">
    <w:name w:val="31D42E0BCD904979BF1FE62E7B2213B047"/>
    <w:rsid w:val="00B572FA"/>
    <w:pPr>
      <w:spacing w:after="200" w:line="276" w:lineRule="auto"/>
    </w:pPr>
    <w:rPr>
      <w:rFonts w:eastAsiaTheme="minorHAnsi"/>
      <w:lang w:eastAsia="en-US"/>
    </w:rPr>
  </w:style>
  <w:style w:type="paragraph" w:customStyle="1" w:styleId="958BA58AE1A24744A1B57819B5CC71D733">
    <w:name w:val="958BA58AE1A24744A1B57819B5CC71D733"/>
    <w:rsid w:val="00B572FA"/>
    <w:pPr>
      <w:spacing w:after="200" w:line="276" w:lineRule="auto"/>
    </w:pPr>
    <w:rPr>
      <w:rFonts w:eastAsiaTheme="minorHAnsi"/>
      <w:lang w:eastAsia="en-US"/>
    </w:rPr>
  </w:style>
  <w:style w:type="paragraph" w:customStyle="1" w:styleId="3F5F481407D1401EAEB7718F52B6995B47">
    <w:name w:val="3F5F481407D1401EAEB7718F52B6995B47"/>
    <w:rsid w:val="00B572FA"/>
    <w:pPr>
      <w:spacing w:after="200" w:line="276" w:lineRule="auto"/>
    </w:pPr>
    <w:rPr>
      <w:rFonts w:eastAsiaTheme="minorHAnsi"/>
      <w:lang w:eastAsia="en-US"/>
    </w:rPr>
  </w:style>
  <w:style w:type="paragraph" w:customStyle="1" w:styleId="FBEB73534E4D4118935DA06A1762237447">
    <w:name w:val="FBEB73534E4D4118935DA06A1762237447"/>
    <w:rsid w:val="00B572FA"/>
    <w:pPr>
      <w:spacing w:after="200" w:line="276" w:lineRule="auto"/>
    </w:pPr>
    <w:rPr>
      <w:rFonts w:eastAsiaTheme="minorHAnsi"/>
      <w:lang w:eastAsia="en-US"/>
    </w:rPr>
  </w:style>
  <w:style w:type="paragraph" w:customStyle="1" w:styleId="97E35C97B49E45B18E97FCE2EDF37B7F18">
    <w:name w:val="97E35C97B49E45B18E97FCE2EDF37B7F18"/>
    <w:rsid w:val="00B572FA"/>
    <w:pPr>
      <w:spacing w:after="200" w:line="276" w:lineRule="auto"/>
    </w:pPr>
    <w:rPr>
      <w:rFonts w:eastAsiaTheme="minorHAnsi"/>
      <w:lang w:eastAsia="en-US"/>
    </w:rPr>
  </w:style>
  <w:style w:type="paragraph" w:customStyle="1" w:styleId="3B6C55AB0D3D4B31974607ED75C5AEC916">
    <w:name w:val="3B6C55AB0D3D4B31974607ED75C5AEC916"/>
    <w:rsid w:val="00B572FA"/>
    <w:pPr>
      <w:spacing w:after="200" w:line="276" w:lineRule="auto"/>
    </w:pPr>
    <w:rPr>
      <w:rFonts w:eastAsiaTheme="minorHAnsi"/>
      <w:lang w:eastAsia="en-US"/>
    </w:rPr>
  </w:style>
  <w:style w:type="paragraph" w:customStyle="1" w:styleId="FCB94F4570644034A5CEEFEB69BDC6BA26">
    <w:name w:val="FCB94F4570644034A5CEEFEB69BDC6BA26"/>
    <w:rsid w:val="00B572FA"/>
    <w:pPr>
      <w:spacing w:after="200" w:line="276" w:lineRule="auto"/>
    </w:pPr>
    <w:rPr>
      <w:rFonts w:eastAsiaTheme="minorHAnsi"/>
      <w:lang w:eastAsia="en-US"/>
    </w:rPr>
  </w:style>
  <w:style w:type="paragraph" w:customStyle="1" w:styleId="AC073C7F12464B1EA93F06F6C5A6A46245">
    <w:name w:val="AC073C7F12464B1EA93F06F6C5A6A46245"/>
    <w:rsid w:val="00B572FA"/>
    <w:pPr>
      <w:spacing w:after="200" w:line="276" w:lineRule="auto"/>
    </w:pPr>
    <w:rPr>
      <w:rFonts w:eastAsiaTheme="minorHAnsi"/>
      <w:lang w:eastAsia="en-US"/>
    </w:rPr>
  </w:style>
  <w:style w:type="paragraph" w:customStyle="1" w:styleId="BB72F065998C47F99949CB9E518F1A3843">
    <w:name w:val="BB72F065998C47F99949CB9E518F1A3843"/>
    <w:rsid w:val="00B572FA"/>
    <w:pPr>
      <w:spacing w:after="200" w:line="276" w:lineRule="auto"/>
    </w:pPr>
    <w:rPr>
      <w:rFonts w:eastAsiaTheme="minorHAnsi"/>
      <w:lang w:eastAsia="en-US"/>
    </w:rPr>
  </w:style>
  <w:style w:type="paragraph" w:customStyle="1" w:styleId="9981986F279648A7A86E681668B5424043">
    <w:name w:val="9981986F279648A7A86E681668B5424043"/>
    <w:rsid w:val="00B572FA"/>
    <w:pPr>
      <w:spacing w:after="200" w:line="276" w:lineRule="auto"/>
    </w:pPr>
    <w:rPr>
      <w:rFonts w:eastAsiaTheme="minorHAnsi"/>
      <w:lang w:eastAsia="en-US"/>
    </w:rPr>
  </w:style>
  <w:style w:type="paragraph" w:customStyle="1" w:styleId="9CC351C3F5EA4CC486BC64634704CE606">
    <w:name w:val="9CC351C3F5EA4CC486BC64634704CE606"/>
    <w:rsid w:val="00B572FA"/>
    <w:pPr>
      <w:spacing w:after="200" w:line="276" w:lineRule="auto"/>
    </w:pPr>
    <w:rPr>
      <w:rFonts w:eastAsiaTheme="minorHAnsi"/>
      <w:lang w:eastAsia="en-US"/>
    </w:rPr>
  </w:style>
  <w:style w:type="paragraph" w:customStyle="1" w:styleId="93098FCB6D2D420C9033964071D3E24543">
    <w:name w:val="93098FCB6D2D420C9033964071D3E24543"/>
    <w:rsid w:val="00B572FA"/>
    <w:pPr>
      <w:spacing w:after="200" w:line="276" w:lineRule="auto"/>
    </w:pPr>
    <w:rPr>
      <w:rFonts w:eastAsiaTheme="minorHAnsi"/>
      <w:lang w:eastAsia="en-US"/>
    </w:rPr>
  </w:style>
  <w:style w:type="paragraph" w:customStyle="1" w:styleId="3BFE8B4FCBD14432BBE166BA459DF6D45">
    <w:name w:val="3BFE8B4FCBD14432BBE166BA459DF6D45"/>
    <w:rsid w:val="00B572FA"/>
    <w:pPr>
      <w:spacing w:after="200" w:line="276" w:lineRule="auto"/>
    </w:pPr>
    <w:rPr>
      <w:rFonts w:eastAsiaTheme="minorHAnsi"/>
      <w:lang w:eastAsia="en-US"/>
    </w:rPr>
  </w:style>
  <w:style w:type="paragraph" w:customStyle="1" w:styleId="21D147155700463BB5A9BD7545E0641042">
    <w:name w:val="21D147155700463BB5A9BD7545E0641042"/>
    <w:rsid w:val="00B572FA"/>
    <w:pPr>
      <w:spacing w:after="200" w:line="276" w:lineRule="auto"/>
    </w:pPr>
    <w:rPr>
      <w:rFonts w:eastAsiaTheme="minorHAnsi"/>
      <w:lang w:eastAsia="en-US"/>
    </w:rPr>
  </w:style>
  <w:style w:type="paragraph" w:customStyle="1" w:styleId="02CC479453BE42F68C5781B22FA4A8905">
    <w:name w:val="02CC479453BE42F68C5781B22FA4A8905"/>
    <w:rsid w:val="00B572FA"/>
    <w:pPr>
      <w:spacing w:after="200" w:line="276" w:lineRule="auto"/>
    </w:pPr>
    <w:rPr>
      <w:rFonts w:eastAsiaTheme="minorHAnsi"/>
      <w:lang w:eastAsia="en-US"/>
    </w:rPr>
  </w:style>
  <w:style w:type="paragraph" w:customStyle="1" w:styleId="8DFB4D3D5F02429BBC080CE2DCE8E58840">
    <w:name w:val="8DFB4D3D5F02429BBC080CE2DCE8E58840"/>
    <w:rsid w:val="00B572FA"/>
    <w:pPr>
      <w:spacing w:after="200" w:line="276" w:lineRule="auto"/>
    </w:pPr>
    <w:rPr>
      <w:rFonts w:eastAsiaTheme="minorHAnsi"/>
      <w:lang w:eastAsia="en-US"/>
    </w:rPr>
  </w:style>
  <w:style w:type="paragraph" w:customStyle="1" w:styleId="6D02D427F4254DB199276A19350B712E5">
    <w:name w:val="6D02D427F4254DB199276A19350B712E5"/>
    <w:rsid w:val="00B572FA"/>
    <w:pPr>
      <w:spacing w:after="200" w:line="276" w:lineRule="auto"/>
    </w:pPr>
    <w:rPr>
      <w:rFonts w:eastAsiaTheme="minorHAnsi"/>
      <w:lang w:eastAsia="en-US"/>
    </w:rPr>
  </w:style>
  <w:style w:type="paragraph" w:customStyle="1" w:styleId="1CB59F5FD4054BA6969AA1BCE7A0AB4740">
    <w:name w:val="1CB59F5FD4054BA6969AA1BCE7A0AB4740"/>
    <w:rsid w:val="00B572FA"/>
    <w:pPr>
      <w:spacing w:after="200" w:line="276" w:lineRule="auto"/>
    </w:pPr>
    <w:rPr>
      <w:rFonts w:eastAsiaTheme="minorHAnsi"/>
      <w:lang w:eastAsia="en-US"/>
    </w:rPr>
  </w:style>
  <w:style w:type="paragraph" w:customStyle="1" w:styleId="11881D963EA544319614BE67105B8ECD44">
    <w:name w:val="11881D963EA544319614BE67105B8ECD44"/>
    <w:rsid w:val="00B572FA"/>
    <w:pPr>
      <w:spacing w:after="200" w:line="276" w:lineRule="auto"/>
    </w:pPr>
    <w:rPr>
      <w:rFonts w:eastAsiaTheme="minorHAnsi"/>
      <w:lang w:eastAsia="en-US"/>
    </w:rPr>
  </w:style>
  <w:style w:type="paragraph" w:customStyle="1" w:styleId="3FE431964A974E17B23F08DCB8CBBE2614">
    <w:name w:val="3FE431964A974E17B23F08DCB8CBBE2614"/>
    <w:rsid w:val="00B572FA"/>
    <w:pPr>
      <w:spacing w:after="200" w:line="276" w:lineRule="auto"/>
    </w:pPr>
    <w:rPr>
      <w:rFonts w:eastAsiaTheme="minorHAnsi"/>
      <w:lang w:eastAsia="en-US"/>
    </w:rPr>
  </w:style>
  <w:style w:type="paragraph" w:customStyle="1" w:styleId="B8F048BA41A34E37A3212F263DA1728A14">
    <w:name w:val="B8F048BA41A34E37A3212F263DA1728A14"/>
    <w:rsid w:val="00B572FA"/>
    <w:pPr>
      <w:spacing w:after="200" w:line="276" w:lineRule="auto"/>
    </w:pPr>
    <w:rPr>
      <w:rFonts w:eastAsiaTheme="minorHAnsi"/>
      <w:lang w:eastAsia="en-US"/>
    </w:rPr>
  </w:style>
  <w:style w:type="paragraph" w:customStyle="1" w:styleId="4CA0515196054D5B996350F320FD8B5549">
    <w:name w:val="4CA0515196054D5B996350F320FD8B5549"/>
    <w:rsid w:val="00B572FA"/>
    <w:pPr>
      <w:spacing w:after="200" w:line="276" w:lineRule="auto"/>
    </w:pPr>
    <w:rPr>
      <w:rFonts w:eastAsiaTheme="minorHAnsi"/>
      <w:lang w:eastAsia="en-US"/>
    </w:rPr>
  </w:style>
  <w:style w:type="paragraph" w:customStyle="1" w:styleId="83E842C2D8EF40CDA17EE4F4E2C1628430">
    <w:name w:val="83E842C2D8EF40CDA17EE4F4E2C1628430"/>
    <w:rsid w:val="00B572FA"/>
    <w:pPr>
      <w:spacing w:after="200" w:line="276" w:lineRule="auto"/>
    </w:pPr>
    <w:rPr>
      <w:rFonts w:eastAsiaTheme="minorHAnsi"/>
      <w:lang w:eastAsia="en-US"/>
    </w:rPr>
  </w:style>
  <w:style w:type="paragraph" w:customStyle="1" w:styleId="1CAB632EA3234D4FA738A3BDC0765AEB30">
    <w:name w:val="1CAB632EA3234D4FA738A3BDC0765AEB30"/>
    <w:rsid w:val="00B572FA"/>
    <w:pPr>
      <w:spacing w:after="200" w:line="276" w:lineRule="auto"/>
    </w:pPr>
    <w:rPr>
      <w:rFonts w:eastAsiaTheme="minorHAnsi"/>
      <w:lang w:eastAsia="en-US"/>
    </w:rPr>
  </w:style>
  <w:style w:type="paragraph" w:customStyle="1" w:styleId="DCB59D5ECB5443858F627D4946804F6E45">
    <w:name w:val="DCB59D5ECB5443858F627D4946804F6E45"/>
    <w:rsid w:val="00B572FA"/>
    <w:pPr>
      <w:spacing w:after="200" w:line="276" w:lineRule="auto"/>
    </w:pPr>
    <w:rPr>
      <w:rFonts w:eastAsiaTheme="minorHAnsi"/>
      <w:lang w:eastAsia="en-US"/>
    </w:rPr>
  </w:style>
  <w:style w:type="paragraph" w:customStyle="1" w:styleId="0CD02D78A1824580A0193F898615C74645">
    <w:name w:val="0CD02D78A1824580A0193F898615C74645"/>
    <w:rsid w:val="00B572FA"/>
    <w:pPr>
      <w:spacing w:after="200" w:line="276" w:lineRule="auto"/>
    </w:pPr>
    <w:rPr>
      <w:rFonts w:eastAsiaTheme="minorHAnsi"/>
      <w:lang w:eastAsia="en-US"/>
    </w:rPr>
  </w:style>
  <w:style w:type="paragraph" w:customStyle="1" w:styleId="1B0C9DBBE2F244F890AD3E348E2B71CB46">
    <w:name w:val="1B0C9DBBE2F244F890AD3E348E2B71CB46"/>
    <w:rsid w:val="00B572FA"/>
    <w:pPr>
      <w:spacing w:after="200" w:line="276" w:lineRule="auto"/>
    </w:pPr>
    <w:rPr>
      <w:rFonts w:eastAsiaTheme="minorHAnsi"/>
      <w:lang w:eastAsia="en-US"/>
    </w:rPr>
  </w:style>
  <w:style w:type="paragraph" w:customStyle="1" w:styleId="DC919B47C1B147D0A9E3C1022D94C58948">
    <w:name w:val="DC919B47C1B147D0A9E3C1022D94C58948"/>
    <w:rsid w:val="00B572FA"/>
    <w:pPr>
      <w:spacing w:after="200" w:line="276" w:lineRule="auto"/>
    </w:pPr>
    <w:rPr>
      <w:rFonts w:eastAsiaTheme="minorHAnsi"/>
      <w:lang w:eastAsia="en-US"/>
    </w:rPr>
  </w:style>
  <w:style w:type="paragraph" w:customStyle="1" w:styleId="BE60488720F8404B92A4799AB0C708A633">
    <w:name w:val="BE60488720F8404B92A4799AB0C708A633"/>
    <w:rsid w:val="00B572FA"/>
    <w:pPr>
      <w:spacing w:after="200" w:line="276" w:lineRule="auto"/>
    </w:pPr>
    <w:rPr>
      <w:rFonts w:eastAsiaTheme="minorHAnsi"/>
      <w:lang w:eastAsia="en-US"/>
    </w:rPr>
  </w:style>
  <w:style w:type="paragraph" w:customStyle="1" w:styleId="5213857AE4C24D1DA88D9F94CBF6809C24">
    <w:name w:val="5213857AE4C24D1DA88D9F94CBF6809C24"/>
    <w:rsid w:val="00B572FA"/>
    <w:pPr>
      <w:spacing w:after="200" w:line="276" w:lineRule="auto"/>
    </w:pPr>
    <w:rPr>
      <w:rFonts w:eastAsiaTheme="minorHAnsi"/>
      <w:lang w:eastAsia="en-US"/>
    </w:rPr>
  </w:style>
  <w:style w:type="paragraph" w:customStyle="1" w:styleId="00EDFE24960E4F0684E6E289924ED0AF50">
    <w:name w:val="00EDFE24960E4F0684E6E289924ED0AF50"/>
    <w:rsid w:val="00B572FA"/>
    <w:pPr>
      <w:spacing w:after="200" w:line="276" w:lineRule="auto"/>
    </w:pPr>
    <w:rPr>
      <w:rFonts w:eastAsiaTheme="minorHAnsi"/>
      <w:lang w:eastAsia="en-US"/>
    </w:rPr>
  </w:style>
  <w:style w:type="paragraph" w:customStyle="1" w:styleId="FB5B74F33E8E49938EFA99482464DD2634">
    <w:name w:val="FB5B74F33E8E49938EFA99482464DD2634"/>
    <w:rsid w:val="00B572FA"/>
    <w:pPr>
      <w:spacing w:after="200" w:line="276" w:lineRule="auto"/>
    </w:pPr>
    <w:rPr>
      <w:rFonts w:eastAsiaTheme="minorHAnsi"/>
      <w:lang w:eastAsia="en-US"/>
    </w:rPr>
  </w:style>
  <w:style w:type="paragraph" w:customStyle="1" w:styleId="FC18CE40655C43E6A57BF1305C75F9A041">
    <w:name w:val="FC18CE40655C43E6A57BF1305C75F9A041"/>
    <w:rsid w:val="00B572FA"/>
    <w:pPr>
      <w:spacing w:after="200" w:line="276" w:lineRule="auto"/>
    </w:pPr>
    <w:rPr>
      <w:rFonts w:eastAsiaTheme="minorHAnsi"/>
      <w:lang w:eastAsia="en-US"/>
    </w:rPr>
  </w:style>
  <w:style w:type="paragraph" w:customStyle="1" w:styleId="F14E6B65570E49D59AC2CFF9B71EA02048">
    <w:name w:val="F14E6B65570E49D59AC2CFF9B71EA02048"/>
    <w:rsid w:val="00B572FA"/>
    <w:pPr>
      <w:spacing w:after="200" w:line="276" w:lineRule="auto"/>
    </w:pPr>
    <w:rPr>
      <w:rFonts w:eastAsiaTheme="minorHAnsi"/>
      <w:lang w:eastAsia="en-US"/>
    </w:rPr>
  </w:style>
  <w:style w:type="paragraph" w:customStyle="1" w:styleId="CC5A5DB336034CE99F65E4B0BA8B9D8548">
    <w:name w:val="CC5A5DB336034CE99F65E4B0BA8B9D8548"/>
    <w:rsid w:val="00B572FA"/>
    <w:pPr>
      <w:spacing w:after="200" w:line="276" w:lineRule="auto"/>
    </w:pPr>
    <w:rPr>
      <w:rFonts w:eastAsiaTheme="minorHAnsi"/>
      <w:lang w:eastAsia="en-US"/>
    </w:rPr>
  </w:style>
  <w:style w:type="paragraph" w:customStyle="1" w:styleId="3BC81311B5DA4757A0ECD131C80D488048">
    <w:name w:val="3BC81311B5DA4757A0ECD131C80D488048"/>
    <w:rsid w:val="00B572FA"/>
    <w:pPr>
      <w:spacing w:after="200" w:line="276" w:lineRule="auto"/>
    </w:pPr>
    <w:rPr>
      <w:rFonts w:eastAsiaTheme="minorHAnsi"/>
      <w:lang w:eastAsia="en-US"/>
    </w:rPr>
  </w:style>
  <w:style w:type="paragraph" w:customStyle="1" w:styleId="3DD3338871324C389F1BB6D96215DF2648">
    <w:name w:val="3DD3338871324C389F1BB6D96215DF2648"/>
    <w:rsid w:val="00B572FA"/>
    <w:pPr>
      <w:spacing w:after="200" w:line="276" w:lineRule="auto"/>
    </w:pPr>
    <w:rPr>
      <w:rFonts w:eastAsiaTheme="minorHAnsi"/>
      <w:lang w:eastAsia="en-US"/>
    </w:rPr>
  </w:style>
  <w:style w:type="paragraph" w:customStyle="1" w:styleId="AC1F0CC10E364AC898173ECADE3B5EE334">
    <w:name w:val="AC1F0CC10E364AC898173ECADE3B5EE334"/>
    <w:rsid w:val="00B572FA"/>
    <w:pPr>
      <w:spacing w:after="200" w:line="276" w:lineRule="auto"/>
    </w:pPr>
    <w:rPr>
      <w:rFonts w:eastAsiaTheme="minorHAnsi"/>
      <w:lang w:eastAsia="en-US"/>
    </w:rPr>
  </w:style>
  <w:style w:type="paragraph" w:customStyle="1" w:styleId="31D42E0BCD904979BF1FE62E7B2213B048">
    <w:name w:val="31D42E0BCD904979BF1FE62E7B2213B048"/>
    <w:rsid w:val="00B572FA"/>
    <w:pPr>
      <w:spacing w:after="200" w:line="276" w:lineRule="auto"/>
    </w:pPr>
    <w:rPr>
      <w:rFonts w:eastAsiaTheme="minorHAnsi"/>
      <w:lang w:eastAsia="en-US"/>
    </w:rPr>
  </w:style>
  <w:style w:type="paragraph" w:customStyle="1" w:styleId="958BA58AE1A24744A1B57819B5CC71D734">
    <w:name w:val="958BA58AE1A24744A1B57819B5CC71D734"/>
    <w:rsid w:val="00B572FA"/>
    <w:pPr>
      <w:spacing w:after="200" w:line="276" w:lineRule="auto"/>
    </w:pPr>
    <w:rPr>
      <w:rFonts w:eastAsiaTheme="minorHAnsi"/>
      <w:lang w:eastAsia="en-US"/>
    </w:rPr>
  </w:style>
  <w:style w:type="paragraph" w:customStyle="1" w:styleId="3F5F481407D1401EAEB7718F52B6995B48">
    <w:name w:val="3F5F481407D1401EAEB7718F52B6995B48"/>
    <w:rsid w:val="00B572FA"/>
    <w:pPr>
      <w:spacing w:after="200" w:line="276" w:lineRule="auto"/>
    </w:pPr>
    <w:rPr>
      <w:rFonts w:eastAsiaTheme="minorHAnsi"/>
      <w:lang w:eastAsia="en-US"/>
    </w:rPr>
  </w:style>
  <w:style w:type="paragraph" w:customStyle="1" w:styleId="FBEB73534E4D4118935DA06A1762237448">
    <w:name w:val="FBEB73534E4D4118935DA06A1762237448"/>
    <w:rsid w:val="00B572FA"/>
    <w:pPr>
      <w:spacing w:after="200" w:line="276" w:lineRule="auto"/>
    </w:pPr>
    <w:rPr>
      <w:rFonts w:eastAsiaTheme="minorHAnsi"/>
      <w:lang w:eastAsia="en-US"/>
    </w:rPr>
  </w:style>
  <w:style w:type="paragraph" w:customStyle="1" w:styleId="97E35C97B49E45B18E97FCE2EDF37B7F19">
    <w:name w:val="97E35C97B49E45B18E97FCE2EDF37B7F19"/>
    <w:rsid w:val="00B572FA"/>
    <w:pPr>
      <w:spacing w:after="200" w:line="276" w:lineRule="auto"/>
    </w:pPr>
    <w:rPr>
      <w:rFonts w:eastAsiaTheme="minorHAnsi"/>
      <w:lang w:eastAsia="en-US"/>
    </w:rPr>
  </w:style>
  <w:style w:type="paragraph" w:customStyle="1" w:styleId="3B6C55AB0D3D4B31974607ED75C5AEC917">
    <w:name w:val="3B6C55AB0D3D4B31974607ED75C5AEC917"/>
    <w:rsid w:val="00B572FA"/>
    <w:pPr>
      <w:spacing w:after="200" w:line="276" w:lineRule="auto"/>
    </w:pPr>
    <w:rPr>
      <w:rFonts w:eastAsiaTheme="minorHAnsi"/>
      <w:lang w:eastAsia="en-US"/>
    </w:rPr>
  </w:style>
  <w:style w:type="paragraph" w:customStyle="1" w:styleId="FCB94F4570644034A5CEEFEB69BDC6BA27">
    <w:name w:val="FCB94F4570644034A5CEEFEB69BDC6BA27"/>
    <w:rsid w:val="00B572FA"/>
    <w:pPr>
      <w:spacing w:after="200" w:line="276" w:lineRule="auto"/>
    </w:pPr>
    <w:rPr>
      <w:rFonts w:eastAsiaTheme="minorHAnsi"/>
      <w:lang w:eastAsia="en-US"/>
    </w:rPr>
  </w:style>
  <w:style w:type="paragraph" w:customStyle="1" w:styleId="AC073C7F12464B1EA93F06F6C5A6A46246">
    <w:name w:val="AC073C7F12464B1EA93F06F6C5A6A46246"/>
    <w:rsid w:val="00B572FA"/>
    <w:pPr>
      <w:spacing w:after="200" w:line="276" w:lineRule="auto"/>
    </w:pPr>
    <w:rPr>
      <w:rFonts w:eastAsiaTheme="minorHAnsi"/>
      <w:lang w:eastAsia="en-US"/>
    </w:rPr>
  </w:style>
  <w:style w:type="paragraph" w:customStyle="1" w:styleId="BB72F065998C47F99949CB9E518F1A3844">
    <w:name w:val="BB72F065998C47F99949CB9E518F1A3844"/>
    <w:rsid w:val="00B572FA"/>
    <w:pPr>
      <w:spacing w:after="200" w:line="276" w:lineRule="auto"/>
    </w:pPr>
    <w:rPr>
      <w:rFonts w:eastAsiaTheme="minorHAnsi"/>
      <w:lang w:eastAsia="en-US"/>
    </w:rPr>
  </w:style>
  <w:style w:type="paragraph" w:customStyle="1" w:styleId="9981986F279648A7A86E681668B5424044">
    <w:name w:val="9981986F279648A7A86E681668B5424044"/>
    <w:rsid w:val="00B572FA"/>
    <w:pPr>
      <w:spacing w:after="200" w:line="276" w:lineRule="auto"/>
    </w:pPr>
    <w:rPr>
      <w:rFonts w:eastAsiaTheme="minorHAnsi"/>
      <w:lang w:eastAsia="en-US"/>
    </w:rPr>
  </w:style>
  <w:style w:type="paragraph" w:customStyle="1" w:styleId="9CC351C3F5EA4CC486BC64634704CE607">
    <w:name w:val="9CC351C3F5EA4CC486BC64634704CE607"/>
    <w:rsid w:val="00B572FA"/>
    <w:pPr>
      <w:spacing w:after="200" w:line="276" w:lineRule="auto"/>
    </w:pPr>
    <w:rPr>
      <w:rFonts w:eastAsiaTheme="minorHAnsi"/>
      <w:lang w:eastAsia="en-US"/>
    </w:rPr>
  </w:style>
  <w:style w:type="paragraph" w:customStyle="1" w:styleId="93098FCB6D2D420C9033964071D3E24544">
    <w:name w:val="93098FCB6D2D420C9033964071D3E24544"/>
    <w:rsid w:val="00B572FA"/>
    <w:pPr>
      <w:spacing w:after="200" w:line="276" w:lineRule="auto"/>
    </w:pPr>
    <w:rPr>
      <w:rFonts w:eastAsiaTheme="minorHAnsi"/>
      <w:lang w:eastAsia="en-US"/>
    </w:rPr>
  </w:style>
  <w:style w:type="paragraph" w:customStyle="1" w:styleId="3BFE8B4FCBD14432BBE166BA459DF6D46">
    <w:name w:val="3BFE8B4FCBD14432BBE166BA459DF6D46"/>
    <w:rsid w:val="00B572FA"/>
    <w:pPr>
      <w:spacing w:after="200" w:line="276" w:lineRule="auto"/>
    </w:pPr>
    <w:rPr>
      <w:rFonts w:eastAsiaTheme="minorHAnsi"/>
      <w:lang w:eastAsia="en-US"/>
    </w:rPr>
  </w:style>
  <w:style w:type="paragraph" w:customStyle="1" w:styleId="21D147155700463BB5A9BD7545E0641043">
    <w:name w:val="21D147155700463BB5A9BD7545E0641043"/>
    <w:rsid w:val="00B572FA"/>
    <w:pPr>
      <w:spacing w:after="200" w:line="276" w:lineRule="auto"/>
    </w:pPr>
    <w:rPr>
      <w:rFonts w:eastAsiaTheme="minorHAnsi"/>
      <w:lang w:eastAsia="en-US"/>
    </w:rPr>
  </w:style>
  <w:style w:type="paragraph" w:customStyle="1" w:styleId="02CC479453BE42F68C5781B22FA4A8906">
    <w:name w:val="02CC479453BE42F68C5781B22FA4A8906"/>
    <w:rsid w:val="00B572FA"/>
    <w:pPr>
      <w:spacing w:after="200" w:line="276" w:lineRule="auto"/>
    </w:pPr>
    <w:rPr>
      <w:rFonts w:eastAsiaTheme="minorHAnsi"/>
      <w:lang w:eastAsia="en-US"/>
    </w:rPr>
  </w:style>
  <w:style w:type="paragraph" w:customStyle="1" w:styleId="8DFB4D3D5F02429BBC080CE2DCE8E58841">
    <w:name w:val="8DFB4D3D5F02429BBC080CE2DCE8E58841"/>
    <w:rsid w:val="00B572FA"/>
    <w:pPr>
      <w:spacing w:after="200" w:line="276" w:lineRule="auto"/>
    </w:pPr>
    <w:rPr>
      <w:rFonts w:eastAsiaTheme="minorHAnsi"/>
      <w:lang w:eastAsia="en-US"/>
    </w:rPr>
  </w:style>
  <w:style w:type="paragraph" w:customStyle="1" w:styleId="6D02D427F4254DB199276A19350B712E6">
    <w:name w:val="6D02D427F4254DB199276A19350B712E6"/>
    <w:rsid w:val="00B572FA"/>
    <w:pPr>
      <w:spacing w:after="200" w:line="276" w:lineRule="auto"/>
    </w:pPr>
    <w:rPr>
      <w:rFonts w:eastAsiaTheme="minorHAnsi"/>
      <w:lang w:eastAsia="en-US"/>
    </w:rPr>
  </w:style>
  <w:style w:type="paragraph" w:customStyle="1" w:styleId="1CB59F5FD4054BA6969AA1BCE7A0AB4741">
    <w:name w:val="1CB59F5FD4054BA6969AA1BCE7A0AB4741"/>
    <w:rsid w:val="00B572FA"/>
    <w:pPr>
      <w:spacing w:after="200" w:line="276" w:lineRule="auto"/>
    </w:pPr>
    <w:rPr>
      <w:rFonts w:eastAsiaTheme="minorHAnsi"/>
      <w:lang w:eastAsia="en-US"/>
    </w:rPr>
  </w:style>
  <w:style w:type="paragraph" w:customStyle="1" w:styleId="11881D963EA544319614BE67105B8ECD45">
    <w:name w:val="11881D963EA544319614BE67105B8ECD45"/>
    <w:rsid w:val="00B572FA"/>
    <w:pPr>
      <w:spacing w:after="200" w:line="276" w:lineRule="auto"/>
    </w:pPr>
    <w:rPr>
      <w:rFonts w:eastAsiaTheme="minorHAnsi"/>
      <w:lang w:eastAsia="en-US"/>
    </w:rPr>
  </w:style>
  <w:style w:type="paragraph" w:customStyle="1" w:styleId="3FE431964A974E17B23F08DCB8CBBE2615">
    <w:name w:val="3FE431964A974E17B23F08DCB8CBBE2615"/>
    <w:rsid w:val="00B572FA"/>
    <w:pPr>
      <w:spacing w:after="200" w:line="276" w:lineRule="auto"/>
    </w:pPr>
    <w:rPr>
      <w:rFonts w:eastAsiaTheme="minorHAnsi"/>
      <w:lang w:eastAsia="en-US"/>
    </w:rPr>
  </w:style>
  <w:style w:type="paragraph" w:customStyle="1" w:styleId="B8F048BA41A34E37A3212F263DA1728A15">
    <w:name w:val="B8F048BA41A34E37A3212F263DA1728A15"/>
    <w:rsid w:val="00B572FA"/>
    <w:pPr>
      <w:spacing w:after="200" w:line="276" w:lineRule="auto"/>
    </w:pPr>
    <w:rPr>
      <w:rFonts w:eastAsiaTheme="minorHAnsi"/>
      <w:lang w:eastAsia="en-US"/>
    </w:rPr>
  </w:style>
  <w:style w:type="paragraph" w:customStyle="1" w:styleId="4CA0515196054D5B996350F320FD8B5550">
    <w:name w:val="4CA0515196054D5B996350F320FD8B5550"/>
    <w:rsid w:val="00B572FA"/>
    <w:pPr>
      <w:spacing w:after="200" w:line="276" w:lineRule="auto"/>
    </w:pPr>
    <w:rPr>
      <w:rFonts w:eastAsiaTheme="minorHAnsi"/>
      <w:lang w:eastAsia="en-US"/>
    </w:rPr>
  </w:style>
  <w:style w:type="paragraph" w:customStyle="1" w:styleId="83E842C2D8EF40CDA17EE4F4E2C1628431">
    <w:name w:val="83E842C2D8EF40CDA17EE4F4E2C1628431"/>
    <w:rsid w:val="00B572FA"/>
    <w:pPr>
      <w:spacing w:after="200" w:line="276" w:lineRule="auto"/>
    </w:pPr>
    <w:rPr>
      <w:rFonts w:eastAsiaTheme="minorHAnsi"/>
      <w:lang w:eastAsia="en-US"/>
    </w:rPr>
  </w:style>
  <w:style w:type="paragraph" w:customStyle="1" w:styleId="1CAB632EA3234D4FA738A3BDC0765AEB31">
    <w:name w:val="1CAB632EA3234D4FA738A3BDC0765AEB31"/>
    <w:rsid w:val="00B572FA"/>
    <w:pPr>
      <w:spacing w:after="200" w:line="276" w:lineRule="auto"/>
    </w:pPr>
    <w:rPr>
      <w:rFonts w:eastAsiaTheme="minorHAnsi"/>
      <w:lang w:eastAsia="en-US"/>
    </w:rPr>
  </w:style>
  <w:style w:type="paragraph" w:customStyle="1" w:styleId="DCB59D5ECB5443858F627D4946804F6E46">
    <w:name w:val="DCB59D5ECB5443858F627D4946804F6E46"/>
    <w:rsid w:val="00B572FA"/>
    <w:pPr>
      <w:spacing w:after="200" w:line="276" w:lineRule="auto"/>
    </w:pPr>
    <w:rPr>
      <w:rFonts w:eastAsiaTheme="minorHAnsi"/>
      <w:lang w:eastAsia="en-US"/>
    </w:rPr>
  </w:style>
  <w:style w:type="paragraph" w:customStyle="1" w:styleId="0CD02D78A1824580A0193F898615C74646">
    <w:name w:val="0CD02D78A1824580A0193F898615C74646"/>
    <w:rsid w:val="00B572FA"/>
    <w:pPr>
      <w:spacing w:after="200" w:line="276" w:lineRule="auto"/>
    </w:pPr>
    <w:rPr>
      <w:rFonts w:eastAsiaTheme="minorHAnsi"/>
      <w:lang w:eastAsia="en-US"/>
    </w:rPr>
  </w:style>
  <w:style w:type="paragraph" w:customStyle="1" w:styleId="1B0C9DBBE2F244F890AD3E348E2B71CB47">
    <w:name w:val="1B0C9DBBE2F244F890AD3E348E2B71CB47"/>
    <w:rsid w:val="00B572FA"/>
    <w:pPr>
      <w:spacing w:after="200" w:line="276" w:lineRule="auto"/>
    </w:pPr>
    <w:rPr>
      <w:rFonts w:eastAsiaTheme="minorHAnsi"/>
      <w:lang w:eastAsia="en-US"/>
    </w:rPr>
  </w:style>
  <w:style w:type="paragraph" w:customStyle="1" w:styleId="DC919B47C1B147D0A9E3C1022D94C58949">
    <w:name w:val="DC919B47C1B147D0A9E3C1022D94C58949"/>
    <w:rsid w:val="00B572FA"/>
    <w:pPr>
      <w:spacing w:after="200" w:line="276" w:lineRule="auto"/>
    </w:pPr>
    <w:rPr>
      <w:rFonts w:eastAsiaTheme="minorHAnsi"/>
      <w:lang w:eastAsia="en-US"/>
    </w:rPr>
  </w:style>
  <w:style w:type="paragraph" w:customStyle="1" w:styleId="BE60488720F8404B92A4799AB0C708A634">
    <w:name w:val="BE60488720F8404B92A4799AB0C708A634"/>
    <w:rsid w:val="00B572FA"/>
    <w:pPr>
      <w:spacing w:after="200" w:line="276" w:lineRule="auto"/>
    </w:pPr>
    <w:rPr>
      <w:rFonts w:eastAsiaTheme="minorHAnsi"/>
      <w:lang w:eastAsia="en-US"/>
    </w:rPr>
  </w:style>
  <w:style w:type="paragraph" w:customStyle="1" w:styleId="5213857AE4C24D1DA88D9F94CBF6809C25">
    <w:name w:val="5213857AE4C24D1DA88D9F94CBF6809C25"/>
    <w:rsid w:val="00B572FA"/>
    <w:pPr>
      <w:spacing w:after="200" w:line="276" w:lineRule="auto"/>
    </w:pPr>
    <w:rPr>
      <w:rFonts w:eastAsiaTheme="minorHAnsi"/>
      <w:lang w:eastAsia="en-US"/>
    </w:rPr>
  </w:style>
  <w:style w:type="paragraph" w:customStyle="1" w:styleId="00EDFE24960E4F0684E6E289924ED0AF51">
    <w:name w:val="00EDFE24960E4F0684E6E289924ED0AF51"/>
    <w:rsid w:val="00B572FA"/>
    <w:pPr>
      <w:spacing w:after="200" w:line="276" w:lineRule="auto"/>
    </w:pPr>
    <w:rPr>
      <w:rFonts w:eastAsiaTheme="minorHAnsi"/>
      <w:lang w:eastAsia="en-US"/>
    </w:rPr>
  </w:style>
  <w:style w:type="paragraph" w:customStyle="1" w:styleId="FB5B74F33E8E49938EFA99482464DD2635">
    <w:name w:val="FB5B74F33E8E49938EFA99482464DD2635"/>
    <w:rsid w:val="00B572FA"/>
    <w:pPr>
      <w:spacing w:after="200" w:line="276" w:lineRule="auto"/>
    </w:pPr>
    <w:rPr>
      <w:rFonts w:eastAsiaTheme="minorHAnsi"/>
      <w:lang w:eastAsia="en-US"/>
    </w:rPr>
  </w:style>
  <w:style w:type="paragraph" w:customStyle="1" w:styleId="FC18CE40655C43E6A57BF1305C75F9A042">
    <w:name w:val="FC18CE40655C43E6A57BF1305C75F9A042"/>
    <w:rsid w:val="00B572FA"/>
    <w:pPr>
      <w:spacing w:after="200" w:line="276" w:lineRule="auto"/>
    </w:pPr>
    <w:rPr>
      <w:rFonts w:eastAsiaTheme="minorHAnsi"/>
      <w:lang w:eastAsia="en-US"/>
    </w:rPr>
  </w:style>
  <w:style w:type="paragraph" w:customStyle="1" w:styleId="F14E6B65570E49D59AC2CFF9B71EA02049">
    <w:name w:val="F14E6B65570E49D59AC2CFF9B71EA02049"/>
    <w:rsid w:val="00B572FA"/>
    <w:pPr>
      <w:spacing w:after="200" w:line="276" w:lineRule="auto"/>
    </w:pPr>
    <w:rPr>
      <w:rFonts w:eastAsiaTheme="minorHAnsi"/>
      <w:lang w:eastAsia="en-US"/>
    </w:rPr>
  </w:style>
  <w:style w:type="paragraph" w:customStyle="1" w:styleId="CC5A5DB336034CE99F65E4B0BA8B9D8549">
    <w:name w:val="CC5A5DB336034CE99F65E4B0BA8B9D8549"/>
    <w:rsid w:val="00B572FA"/>
    <w:pPr>
      <w:spacing w:after="200" w:line="276" w:lineRule="auto"/>
    </w:pPr>
    <w:rPr>
      <w:rFonts w:eastAsiaTheme="minorHAnsi"/>
      <w:lang w:eastAsia="en-US"/>
    </w:rPr>
  </w:style>
  <w:style w:type="paragraph" w:customStyle="1" w:styleId="3BC81311B5DA4757A0ECD131C80D488049">
    <w:name w:val="3BC81311B5DA4757A0ECD131C80D488049"/>
    <w:rsid w:val="00B572FA"/>
    <w:pPr>
      <w:spacing w:after="200" w:line="276" w:lineRule="auto"/>
    </w:pPr>
    <w:rPr>
      <w:rFonts w:eastAsiaTheme="minorHAnsi"/>
      <w:lang w:eastAsia="en-US"/>
    </w:rPr>
  </w:style>
  <w:style w:type="paragraph" w:customStyle="1" w:styleId="3DD3338871324C389F1BB6D96215DF2649">
    <w:name w:val="3DD3338871324C389F1BB6D96215DF2649"/>
    <w:rsid w:val="00B572FA"/>
    <w:pPr>
      <w:spacing w:after="200" w:line="276" w:lineRule="auto"/>
    </w:pPr>
    <w:rPr>
      <w:rFonts w:eastAsiaTheme="minorHAnsi"/>
      <w:lang w:eastAsia="en-US"/>
    </w:rPr>
  </w:style>
  <w:style w:type="paragraph" w:customStyle="1" w:styleId="AC1F0CC10E364AC898173ECADE3B5EE335">
    <w:name w:val="AC1F0CC10E364AC898173ECADE3B5EE335"/>
    <w:rsid w:val="00B572FA"/>
    <w:pPr>
      <w:spacing w:after="200" w:line="276" w:lineRule="auto"/>
    </w:pPr>
    <w:rPr>
      <w:rFonts w:eastAsiaTheme="minorHAnsi"/>
      <w:lang w:eastAsia="en-US"/>
    </w:rPr>
  </w:style>
  <w:style w:type="paragraph" w:customStyle="1" w:styleId="31D42E0BCD904979BF1FE62E7B2213B049">
    <w:name w:val="31D42E0BCD904979BF1FE62E7B2213B049"/>
    <w:rsid w:val="00B572FA"/>
    <w:pPr>
      <w:spacing w:after="200" w:line="276" w:lineRule="auto"/>
    </w:pPr>
    <w:rPr>
      <w:rFonts w:eastAsiaTheme="minorHAnsi"/>
      <w:lang w:eastAsia="en-US"/>
    </w:rPr>
  </w:style>
  <w:style w:type="paragraph" w:customStyle="1" w:styleId="958BA58AE1A24744A1B57819B5CC71D735">
    <w:name w:val="958BA58AE1A24744A1B57819B5CC71D735"/>
    <w:rsid w:val="00B572FA"/>
    <w:pPr>
      <w:spacing w:after="200" w:line="276" w:lineRule="auto"/>
    </w:pPr>
    <w:rPr>
      <w:rFonts w:eastAsiaTheme="minorHAnsi"/>
      <w:lang w:eastAsia="en-US"/>
    </w:rPr>
  </w:style>
  <w:style w:type="paragraph" w:customStyle="1" w:styleId="3F5F481407D1401EAEB7718F52B6995B49">
    <w:name w:val="3F5F481407D1401EAEB7718F52B6995B49"/>
    <w:rsid w:val="00B572FA"/>
    <w:pPr>
      <w:spacing w:after="200" w:line="276" w:lineRule="auto"/>
    </w:pPr>
    <w:rPr>
      <w:rFonts w:eastAsiaTheme="minorHAnsi"/>
      <w:lang w:eastAsia="en-US"/>
    </w:rPr>
  </w:style>
  <w:style w:type="paragraph" w:customStyle="1" w:styleId="FBEB73534E4D4118935DA06A1762237449">
    <w:name w:val="FBEB73534E4D4118935DA06A1762237449"/>
    <w:rsid w:val="00B572FA"/>
    <w:pPr>
      <w:spacing w:after="200" w:line="276" w:lineRule="auto"/>
    </w:pPr>
    <w:rPr>
      <w:rFonts w:eastAsiaTheme="minorHAnsi"/>
      <w:lang w:eastAsia="en-US"/>
    </w:rPr>
  </w:style>
  <w:style w:type="paragraph" w:customStyle="1" w:styleId="97E35C97B49E45B18E97FCE2EDF37B7F20">
    <w:name w:val="97E35C97B49E45B18E97FCE2EDF37B7F20"/>
    <w:rsid w:val="00B572FA"/>
    <w:pPr>
      <w:spacing w:after="200" w:line="276" w:lineRule="auto"/>
    </w:pPr>
    <w:rPr>
      <w:rFonts w:eastAsiaTheme="minorHAnsi"/>
      <w:lang w:eastAsia="en-US"/>
    </w:rPr>
  </w:style>
  <w:style w:type="paragraph" w:customStyle="1" w:styleId="3B6C55AB0D3D4B31974607ED75C5AEC918">
    <w:name w:val="3B6C55AB0D3D4B31974607ED75C5AEC918"/>
    <w:rsid w:val="00B572FA"/>
    <w:pPr>
      <w:spacing w:after="200" w:line="276" w:lineRule="auto"/>
    </w:pPr>
    <w:rPr>
      <w:rFonts w:eastAsiaTheme="minorHAnsi"/>
      <w:lang w:eastAsia="en-US"/>
    </w:rPr>
  </w:style>
  <w:style w:type="paragraph" w:customStyle="1" w:styleId="FCB94F4570644034A5CEEFEB69BDC6BA28">
    <w:name w:val="FCB94F4570644034A5CEEFEB69BDC6BA28"/>
    <w:rsid w:val="00B572FA"/>
    <w:pPr>
      <w:spacing w:after="200" w:line="276" w:lineRule="auto"/>
    </w:pPr>
    <w:rPr>
      <w:rFonts w:eastAsiaTheme="minorHAnsi"/>
      <w:lang w:eastAsia="en-US"/>
    </w:rPr>
  </w:style>
  <w:style w:type="paragraph" w:customStyle="1" w:styleId="AC073C7F12464B1EA93F06F6C5A6A46247">
    <w:name w:val="AC073C7F12464B1EA93F06F6C5A6A46247"/>
    <w:rsid w:val="00B572FA"/>
    <w:pPr>
      <w:spacing w:after="200" w:line="276" w:lineRule="auto"/>
    </w:pPr>
    <w:rPr>
      <w:rFonts w:eastAsiaTheme="minorHAnsi"/>
      <w:lang w:eastAsia="en-US"/>
    </w:rPr>
  </w:style>
  <w:style w:type="paragraph" w:customStyle="1" w:styleId="BB72F065998C47F99949CB9E518F1A3845">
    <w:name w:val="BB72F065998C47F99949CB9E518F1A3845"/>
    <w:rsid w:val="00B572FA"/>
    <w:pPr>
      <w:spacing w:after="200" w:line="276" w:lineRule="auto"/>
    </w:pPr>
    <w:rPr>
      <w:rFonts w:eastAsiaTheme="minorHAnsi"/>
      <w:lang w:eastAsia="en-US"/>
    </w:rPr>
  </w:style>
  <w:style w:type="paragraph" w:customStyle="1" w:styleId="9981986F279648A7A86E681668B5424045">
    <w:name w:val="9981986F279648A7A86E681668B5424045"/>
    <w:rsid w:val="00B572FA"/>
    <w:pPr>
      <w:spacing w:after="200" w:line="276" w:lineRule="auto"/>
    </w:pPr>
    <w:rPr>
      <w:rFonts w:eastAsiaTheme="minorHAnsi"/>
      <w:lang w:eastAsia="en-US"/>
    </w:rPr>
  </w:style>
  <w:style w:type="paragraph" w:customStyle="1" w:styleId="9CC351C3F5EA4CC486BC64634704CE608">
    <w:name w:val="9CC351C3F5EA4CC486BC64634704CE608"/>
    <w:rsid w:val="00B572FA"/>
    <w:pPr>
      <w:spacing w:after="200" w:line="276" w:lineRule="auto"/>
    </w:pPr>
    <w:rPr>
      <w:rFonts w:eastAsiaTheme="minorHAnsi"/>
      <w:lang w:eastAsia="en-US"/>
    </w:rPr>
  </w:style>
  <w:style w:type="paragraph" w:customStyle="1" w:styleId="93098FCB6D2D420C9033964071D3E24545">
    <w:name w:val="93098FCB6D2D420C9033964071D3E24545"/>
    <w:rsid w:val="00B572FA"/>
    <w:pPr>
      <w:spacing w:after="200" w:line="276" w:lineRule="auto"/>
    </w:pPr>
    <w:rPr>
      <w:rFonts w:eastAsiaTheme="minorHAnsi"/>
      <w:lang w:eastAsia="en-US"/>
    </w:rPr>
  </w:style>
  <w:style w:type="paragraph" w:customStyle="1" w:styleId="3BFE8B4FCBD14432BBE166BA459DF6D47">
    <w:name w:val="3BFE8B4FCBD14432BBE166BA459DF6D47"/>
    <w:rsid w:val="00B572FA"/>
    <w:pPr>
      <w:spacing w:after="200" w:line="276" w:lineRule="auto"/>
    </w:pPr>
    <w:rPr>
      <w:rFonts w:eastAsiaTheme="minorHAnsi"/>
      <w:lang w:eastAsia="en-US"/>
    </w:rPr>
  </w:style>
  <w:style w:type="paragraph" w:customStyle="1" w:styleId="21D147155700463BB5A9BD7545E0641044">
    <w:name w:val="21D147155700463BB5A9BD7545E0641044"/>
    <w:rsid w:val="00B572FA"/>
    <w:pPr>
      <w:spacing w:after="200" w:line="276" w:lineRule="auto"/>
    </w:pPr>
    <w:rPr>
      <w:rFonts w:eastAsiaTheme="minorHAnsi"/>
      <w:lang w:eastAsia="en-US"/>
    </w:rPr>
  </w:style>
  <w:style w:type="paragraph" w:customStyle="1" w:styleId="02CC479453BE42F68C5781B22FA4A8907">
    <w:name w:val="02CC479453BE42F68C5781B22FA4A8907"/>
    <w:rsid w:val="00B572FA"/>
    <w:pPr>
      <w:spacing w:after="200" w:line="276" w:lineRule="auto"/>
    </w:pPr>
    <w:rPr>
      <w:rFonts w:eastAsiaTheme="minorHAnsi"/>
      <w:lang w:eastAsia="en-US"/>
    </w:rPr>
  </w:style>
  <w:style w:type="paragraph" w:customStyle="1" w:styleId="8DFB4D3D5F02429BBC080CE2DCE8E58842">
    <w:name w:val="8DFB4D3D5F02429BBC080CE2DCE8E58842"/>
    <w:rsid w:val="00B572FA"/>
    <w:pPr>
      <w:spacing w:after="200" w:line="276" w:lineRule="auto"/>
    </w:pPr>
    <w:rPr>
      <w:rFonts w:eastAsiaTheme="minorHAnsi"/>
      <w:lang w:eastAsia="en-US"/>
    </w:rPr>
  </w:style>
  <w:style w:type="paragraph" w:customStyle="1" w:styleId="6D02D427F4254DB199276A19350B712E7">
    <w:name w:val="6D02D427F4254DB199276A19350B712E7"/>
    <w:rsid w:val="00B572FA"/>
    <w:pPr>
      <w:spacing w:after="200" w:line="276" w:lineRule="auto"/>
    </w:pPr>
    <w:rPr>
      <w:rFonts w:eastAsiaTheme="minorHAnsi"/>
      <w:lang w:eastAsia="en-US"/>
    </w:rPr>
  </w:style>
  <w:style w:type="paragraph" w:customStyle="1" w:styleId="1CB59F5FD4054BA6969AA1BCE7A0AB4742">
    <w:name w:val="1CB59F5FD4054BA6969AA1BCE7A0AB4742"/>
    <w:rsid w:val="00B572FA"/>
    <w:pPr>
      <w:spacing w:after="200" w:line="276" w:lineRule="auto"/>
    </w:pPr>
    <w:rPr>
      <w:rFonts w:eastAsiaTheme="minorHAnsi"/>
      <w:lang w:eastAsia="en-US"/>
    </w:rPr>
  </w:style>
  <w:style w:type="paragraph" w:customStyle="1" w:styleId="11881D963EA544319614BE67105B8ECD46">
    <w:name w:val="11881D963EA544319614BE67105B8ECD46"/>
    <w:rsid w:val="00B572FA"/>
    <w:pPr>
      <w:spacing w:after="200" w:line="276" w:lineRule="auto"/>
    </w:pPr>
    <w:rPr>
      <w:rFonts w:eastAsiaTheme="minorHAnsi"/>
      <w:lang w:eastAsia="en-US"/>
    </w:rPr>
  </w:style>
  <w:style w:type="paragraph" w:customStyle="1" w:styleId="3FE431964A974E17B23F08DCB8CBBE2616">
    <w:name w:val="3FE431964A974E17B23F08DCB8CBBE2616"/>
    <w:rsid w:val="00B572FA"/>
    <w:pPr>
      <w:spacing w:after="200" w:line="276" w:lineRule="auto"/>
    </w:pPr>
    <w:rPr>
      <w:rFonts w:eastAsiaTheme="minorHAnsi"/>
      <w:lang w:eastAsia="en-US"/>
    </w:rPr>
  </w:style>
  <w:style w:type="paragraph" w:customStyle="1" w:styleId="B8F048BA41A34E37A3212F263DA1728A16">
    <w:name w:val="B8F048BA41A34E37A3212F263DA1728A16"/>
    <w:rsid w:val="00B572FA"/>
    <w:pPr>
      <w:spacing w:after="200" w:line="276" w:lineRule="auto"/>
    </w:pPr>
    <w:rPr>
      <w:rFonts w:eastAsiaTheme="minorHAnsi"/>
      <w:lang w:eastAsia="en-US"/>
    </w:rPr>
  </w:style>
  <w:style w:type="paragraph" w:customStyle="1" w:styleId="4CA0515196054D5B996350F320FD8B5551">
    <w:name w:val="4CA0515196054D5B996350F320FD8B5551"/>
    <w:rsid w:val="00B572FA"/>
    <w:pPr>
      <w:spacing w:after="200" w:line="276" w:lineRule="auto"/>
    </w:pPr>
    <w:rPr>
      <w:rFonts w:eastAsiaTheme="minorHAnsi"/>
      <w:lang w:eastAsia="en-US"/>
    </w:rPr>
  </w:style>
  <w:style w:type="paragraph" w:customStyle="1" w:styleId="83E842C2D8EF40CDA17EE4F4E2C1628432">
    <w:name w:val="83E842C2D8EF40CDA17EE4F4E2C1628432"/>
    <w:rsid w:val="00B572FA"/>
    <w:pPr>
      <w:spacing w:after="200" w:line="276" w:lineRule="auto"/>
    </w:pPr>
    <w:rPr>
      <w:rFonts w:eastAsiaTheme="minorHAnsi"/>
      <w:lang w:eastAsia="en-US"/>
    </w:rPr>
  </w:style>
  <w:style w:type="paragraph" w:customStyle="1" w:styleId="1CAB632EA3234D4FA738A3BDC0765AEB32">
    <w:name w:val="1CAB632EA3234D4FA738A3BDC0765AEB32"/>
    <w:rsid w:val="00B572FA"/>
    <w:pPr>
      <w:spacing w:after="200" w:line="276" w:lineRule="auto"/>
    </w:pPr>
    <w:rPr>
      <w:rFonts w:eastAsiaTheme="minorHAnsi"/>
      <w:lang w:eastAsia="en-US"/>
    </w:rPr>
  </w:style>
  <w:style w:type="paragraph" w:customStyle="1" w:styleId="DCB59D5ECB5443858F627D4946804F6E47">
    <w:name w:val="DCB59D5ECB5443858F627D4946804F6E47"/>
    <w:rsid w:val="00B572FA"/>
    <w:pPr>
      <w:spacing w:after="200" w:line="276" w:lineRule="auto"/>
    </w:pPr>
    <w:rPr>
      <w:rFonts w:eastAsiaTheme="minorHAnsi"/>
      <w:lang w:eastAsia="en-US"/>
    </w:rPr>
  </w:style>
  <w:style w:type="paragraph" w:customStyle="1" w:styleId="0CD02D78A1824580A0193F898615C74647">
    <w:name w:val="0CD02D78A1824580A0193F898615C74647"/>
    <w:rsid w:val="00B572FA"/>
    <w:pPr>
      <w:spacing w:after="200" w:line="276" w:lineRule="auto"/>
    </w:pPr>
    <w:rPr>
      <w:rFonts w:eastAsiaTheme="minorHAnsi"/>
      <w:lang w:eastAsia="en-US"/>
    </w:rPr>
  </w:style>
  <w:style w:type="paragraph" w:customStyle="1" w:styleId="1B0C9DBBE2F244F890AD3E348E2B71CB48">
    <w:name w:val="1B0C9DBBE2F244F890AD3E348E2B71CB48"/>
    <w:rsid w:val="00B572FA"/>
    <w:pPr>
      <w:spacing w:after="200" w:line="276" w:lineRule="auto"/>
    </w:pPr>
    <w:rPr>
      <w:rFonts w:eastAsiaTheme="minorHAnsi"/>
      <w:lang w:eastAsia="en-US"/>
    </w:rPr>
  </w:style>
  <w:style w:type="paragraph" w:customStyle="1" w:styleId="DC919B47C1B147D0A9E3C1022D94C58950">
    <w:name w:val="DC919B47C1B147D0A9E3C1022D94C58950"/>
    <w:rsid w:val="00B572FA"/>
    <w:pPr>
      <w:spacing w:after="200" w:line="276" w:lineRule="auto"/>
    </w:pPr>
    <w:rPr>
      <w:rFonts w:eastAsiaTheme="minorHAnsi"/>
      <w:lang w:eastAsia="en-US"/>
    </w:rPr>
  </w:style>
  <w:style w:type="paragraph" w:customStyle="1" w:styleId="BE60488720F8404B92A4799AB0C708A635">
    <w:name w:val="BE60488720F8404B92A4799AB0C708A635"/>
    <w:rsid w:val="00B572FA"/>
    <w:pPr>
      <w:spacing w:after="200" w:line="276" w:lineRule="auto"/>
    </w:pPr>
    <w:rPr>
      <w:rFonts w:eastAsiaTheme="minorHAnsi"/>
      <w:lang w:eastAsia="en-US"/>
    </w:rPr>
  </w:style>
  <w:style w:type="paragraph" w:customStyle="1" w:styleId="5213857AE4C24D1DA88D9F94CBF6809C26">
    <w:name w:val="5213857AE4C24D1DA88D9F94CBF6809C26"/>
    <w:rsid w:val="00B572FA"/>
    <w:pPr>
      <w:spacing w:after="200" w:line="276" w:lineRule="auto"/>
    </w:pPr>
    <w:rPr>
      <w:rFonts w:eastAsiaTheme="minorHAnsi"/>
      <w:lang w:eastAsia="en-US"/>
    </w:rPr>
  </w:style>
  <w:style w:type="paragraph" w:customStyle="1" w:styleId="00EDFE24960E4F0684E6E289924ED0AF52">
    <w:name w:val="00EDFE24960E4F0684E6E289924ED0AF52"/>
    <w:rsid w:val="00B572FA"/>
    <w:pPr>
      <w:spacing w:after="200" w:line="276" w:lineRule="auto"/>
    </w:pPr>
    <w:rPr>
      <w:rFonts w:eastAsiaTheme="minorHAnsi"/>
      <w:lang w:eastAsia="en-US"/>
    </w:rPr>
  </w:style>
  <w:style w:type="paragraph" w:customStyle="1" w:styleId="FB5B74F33E8E49938EFA99482464DD2636">
    <w:name w:val="FB5B74F33E8E49938EFA99482464DD2636"/>
    <w:rsid w:val="00B572FA"/>
    <w:pPr>
      <w:spacing w:after="200" w:line="276" w:lineRule="auto"/>
    </w:pPr>
    <w:rPr>
      <w:rFonts w:eastAsiaTheme="minorHAnsi"/>
      <w:lang w:eastAsia="en-US"/>
    </w:rPr>
  </w:style>
  <w:style w:type="paragraph" w:customStyle="1" w:styleId="FC18CE40655C43E6A57BF1305C75F9A043">
    <w:name w:val="FC18CE40655C43E6A57BF1305C75F9A043"/>
    <w:rsid w:val="00B572FA"/>
    <w:pPr>
      <w:spacing w:after="200" w:line="276" w:lineRule="auto"/>
    </w:pPr>
    <w:rPr>
      <w:rFonts w:eastAsiaTheme="minorHAnsi"/>
      <w:lang w:eastAsia="en-US"/>
    </w:rPr>
  </w:style>
  <w:style w:type="paragraph" w:customStyle="1" w:styleId="F14E6B65570E49D59AC2CFF9B71EA02050">
    <w:name w:val="F14E6B65570E49D59AC2CFF9B71EA02050"/>
    <w:rsid w:val="00B572FA"/>
    <w:pPr>
      <w:spacing w:after="200" w:line="276" w:lineRule="auto"/>
    </w:pPr>
    <w:rPr>
      <w:rFonts w:eastAsiaTheme="minorHAnsi"/>
      <w:lang w:eastAsia="en-US"/>
    </w:rPr>
  </w:style>
  <w:style w:type="paragraph" w:customStyle="1" w:styleId="CC5A5DB336034CE99F65E4B0BA8B9D8550">
    <w:name w:val="CC5A5DB336034CE99F65E4B0BA8B9D8550"/>
    <w:rsid w:val="00B572FA"/>
    <w:pPr>
      <w:spacing w:after="200" w:line="276" w:lineRule="auto"/>
    </w:pPr>
    <w:rPr>
      <w:rFonts w:eastAsiaTheme="minorHAnsi"/>
      <w:lang w:eastAsia="en-US"/>
    </w:rPr>
  </w:style>
  <w:style w:type="paragraph" w:customStyle="1" w:styleId="3BC81311B5DA4757A0ECD131C80D488050">
    <w:name w:val="3BC81311B5DA4757A0ECD131C80D488050"/>
    <w:rsid w:val="00B572FA"/>
    <w:pPr>
      <w:spacing w:after="200" w:line="276" w:lineRule="auto"/>
    </w:pPr>
    <w:rPr>
      <w:rFonts w:eastAsiaTheme="minorHAnsi"/>
      <w:lang w:eastAsia="en-US"/>
    </w:rPr>
  </w:style>
  <w:style w:type="paragraph" w:customStyle="1" w:styleId="3DD3338871324C389F1BB6D96215DF2650">
    <w:name w:val="3DD3338871324C389F1BB6D96215DF2650"/>
    <w:rsid w:val="00B572FA"/>
    <w:pPr>
      <w:spacing w:after="200" w:line="276" w:lineRule="auto"/>
    </w:pPr>
    <w:rPr>
      <w:rFonts w:eastAsiaTheme="minorHAnsi"/>
      <w:lang w:eastAsia="en-US"/>
    </w:rPr>
  </w:style>
  <w:style w:type="paragraph" w:customStyle="1" w:styleId="AC1F0CC10E364AC898173ECADE3B5EE336">
    <w:name w:val="AC1F0CC10E364AC898173ECADE3B5EE336"/>
    <w:rsid w:val="00B572FA"/>
    <w:pPr>
      <w:spacing w:after="200" w:line="276" w:lineRule="auto"/>
    </w:pPr>
    <w:rPr>
      <w:rFonts w:eastAsiaTheme="minorHAnsi"/>
      <w:lang w:eastAsia="en-US"/>
    </w:rPr>
  </w:style>
  <w:style w:type="paragraph" w:customStyle="1" w:styleId="31D42E0BCD904979BF1FE62E7B2213B050">
    <w:name w:val="31D42E0BCD904979BF1FE62E7B2213B050"/>
    <w:rsid w:val="00B572FA"/>
    <w:pPr>
      <w:spacing w:after="200" w:line="276" w:lineRule="auto"/>
    </w:pPr>
    <w:rPr>
      <w:rFonts w:eastAsiaTheme="minorHAnsi"/>
      <w:lang w:eastAsia="en-US"/>
    </w:rPr>
  </w:style>
  <w:style w:type="paragraph" w:customStyle="1" w:styleId="958BA58AE1A24744A1B57819B5CC71D736">
    <w:name w:val="958BA58AE1A24744A1B57819B5CC71D736"/>
    <w:rsid w:val="00B572FA"/>
    <w:pPr>
      <w:spacing w:after="200" w:line="276" w:lineRule="auto"/>
    </w:pPr>
    <w:rPr>
      <w:rFonts w:eastAsiaTheme="minorHAnsi"/>
      <w:lang w:eastAsia="en-US"/>
    </w:rPr>
  </w:style>
  <w:style w:type="paragraph" w:customStyle="1" w:styleId="3F5F481407D1401EAEB7718F52B6995B50">
    <w:name w:val="3F5F481407D1401EAEB7718F52B6995B50"/>
    <w:rsid w:val="00B572FA"/>
    <w:pPr>
      <w:spacing w:after="200" w:line="276" w:lineRule="auto"/>
    </w:pPr>
    <w:rPr>
      <w:rFonts w:eastAsiaTheme="minorHAnsi"/>
      <w:lang w:eastAsia="en-US"/>
    </w:rPr>
  </w:style>
  <w:style w:type="paragraph" w:customStyle="1" w:styleId="FBEB73534E4D4118935DA06A1762237450">
    <w:name w:val="FBEB73534E4D4118935DA06A1762237450"/>
    <w:rsid w:val="00B572FA"/>
    <w:pPr>
      <w:spacing w:after="200" w:line="276" w:lineRule="auto"/>
    </w:pPr>
    <w:rPr>
      <w:rFonts w:eastAsiaTheme="minorHAnsi"/>
      <w:lang w:eastAsia="en-US"/>
    </w:rPr>
  </w:style>
  <w:style w:type="paragraph" w:customStyle="1" w:styleId="97E35C97B49E45B18E97FCE2EDF37B7F21">
    <w:name w:val="97E35C97B49E45B18E97FCE2EDF37B7F21"/>
    <w:rsid w:val="00B572FA"/>
    <w:pPr>
      <w:spacing w:after="200" w:line="276" w:lineRule="auto"/>
    </w:pPr>
    <w:rPr>
      <w:rFonts w:eastAsiaTheme="minorHAnsi"/>
      <w:lang w:eastAsia="en-US"/>
    </w:rPr>
  </w:style>
  <w:style w:type="paragraph" w:customStyle="1" w:styleId="3B6C55AB0D3D4B31974607ED75C5AEC919">
    <w:name w:val="3B6C55AB0D3D4B31974607ED75C5AEC919"/>
    <w:rsid w:val="00B572FA"/>
    <w:pPr>
      <w:spacing w:after="200" w:line="276" w:lineRule="auto"/>
    </w:pPr>
    <w:rPr>
      <w:rFonts w:eastAsiaTheme="minorHAnsi"/>
      <w:lang w:eastAsia="en-US"/>
    </w:rPr>
  </w:style>
  <w:style w:type="paragraph" w:customStyle="1" w:styleId="FCB94F4570644034A5CEEFEB69BDC6BA29">
    <w:name w:val="FCB94F4570644034A5CEEFEB69BDC6BA29"/>
    <w:rsid w:val="00B572FA"/>
    <w:pPr>
      <w:spacing w:after="200" w:line="276" w:lineRule="auto"/>
    </w:pPr>
    <w:rPr>
      <w:rFonts w:eastAsiaTheme="minorHAnsi"/>
      <w:lang w:eastAsia="en-US"/>
    </w:rPr>
  </w:style>
  <w:style w:type="paragraph" w:customStyle="1" w:styleId="AC073C7F12464B1EA93F06F6C5A6A46248">
    <w:name w:val="AC073C7F12464B1EA93F06F6C5A6A46248"/>
    <w:rsid w:val="00B572FA"/>
    <w:pPr>
      <w:spacing w:after="200" w:line="276" w:lineRule="auto"/>
    </w:pPr>
    <w:rPr>
      <w:rFonts w:eastAsiaTheme="minorHAnsi"/>
      <w:lang w:eastAsia="en-US"/>
    </w:rPr>
  </w:style>
  <w:style w:type="paragraph" w:customStyle="1" w:styleId="BB72F065998C47F99949CB9E518F1A3846">
    <w:name w:val="BB72F065998C47F99949CB9E518F1A3846"/>
    <w:rsid w:val="00B572FA"/>
    <w:pPr>
      <w:spacing w:after="200" w:line="276" w:lineRule="auto"/>
    </w:pPr>
    <w:rPr>
      <w:rFonts w:eastAsiaTheme="minorHAnsi"/>
      <w:lang w:eastAsia="en-US"/>
    </w:rPr>
  </w:style>
  <w:style w:type="paragraph" w:customStyle="1" w:styleId="9981986F279648A7A86E681668B5424046">
    <w:name w:val="9981986F279648A7A86E681668B5424046"/>
    <w:rsid w:val="00B572FA"/>
    <w:pPr>
      <w:spacing w:after="200" w:line="276" w:lineRule="auto"/>
    </w:pPr>
    <w:rPr>
      <w:rFonts w:eastAsiaTheme="minorHAnsi"/>
      <w:lang w:eastAsia="en-US"/>
    </w:rPr>
  </w:style>
  <w:style w:type="paragraph" w:customStyle="1" w:styleId="9CC351C3F5EA4CC486BC64634704CE609">
    <w:name w:val="9CC351C3F5EA4CC486BC64634704CE609"/>
    <w:rsid w:val="00B572FA"/>
    <w:pPr>
      <w:spacing w:after="200" w:line="276" w:lineRule="auto"/>
    </w:pPr>
    <w:rPr>
      <w:rFonts w:eastAsiaTheme="minorHAnsi"/>
      <w:lang w:eastAsia="en-US"/>
    </w:rPr>
  </w:style>
  <w:style w:type="paragraph" w:customStyle="1" w:styleId="93098FCB6D2D420C9033964071D3E24546">
    <w:name w:val="93098FCB6D2D420C9033964071D3E24546"/>
    <w:rsid w:val="00B572FA"/>
    <w:pPr>
      <w:spacing w:after="200" w:line="276" w:lineRule="auto"/>
    </w:pPr>
    <w:rPr>
      <w:rFonts w:eastAsiaTheme="minorHAnsi"/>
      <w:lang w:eastAsia="en-US"/>
    </w:rPr>
  </w:style>
  <w:style w:type="paragraph" w:customStyle="1" w:styleId="3BFE8B4FCBD14432BBE166BA459DF6D48">
    <w:name w:val="3BFE8B4FCBD14432BBE166BA459DF6D48"/>
    <w:rsid w:val="00B572FA"/>
    <w:pPr>
      <w:spacing w:after="200" w:line="276" w:lineRule="auto"/>
    </w:pPr>
    <w:rPr>
      <w:rFonts w:eastAsiaTheme="minorHAnsi"/>
      <w:lang w:eastAsia="en-US"/>
    </w:rPr>
  </w:style>
  <w:style w:type="paragraph" w:customStyle="1" w:styleId="21D147155700463BB5A9BD7545E0641045">
    <w:name w:val="21D147155700463BB5A9BD7545E0641045"/>
    <w:rsid w:val="00B572FA"/>
    <w:pPr>
      <w:spacing w:after="200" w:line="276" w:lineRule="auto"/>
    </w:pPr>
    <w:rPr>
      <w:rFonts w:eastAsiaTheme="minorHAnsi"/>
      <w:lang w:eastAsia="en-US"/>
    </w:rPr>
  </w:style>
  <w:style w:type="paragraph" w:customStyle="1" w:styleId="02CC479453BE42F68C5781B22FA4A8908">
    <w:name w:val="02CC479453BE42F68C5781B22FA4A8908"/>
    <w:rsid w:val="00B572FA"/>
    <w:pPr>
      <w:spacing w:after="200" w:line="276" w:lineRule="auto"/>
    </w:pPr>
    <w:rPr>
      <w:rFonts w:eastAsiaTheme="minorHAnsi"/>
      <w:lang w:eastAsia="en-US"/>
    </w:rPr>
  </w:style>
  <w:style w:type="paragraph" w:customStyle="1" w:styleId="8DFB4D3D5F02429BBC080CE2DCE8E58843">
    <w:name w:val="8DFB4D3D5F02429BBC080CE2DCE8E58843"/>
    <w:rsid w:val="00B572FA"/>
    <w:pPr>
      <w:spacing w:after="200" w:line="276" w:lineRule="auto"/>
    </w:pPr>
    <w:rPr>
      <w:rFonts w:eastAsiaTheme="minorHAnsi"/>
      <w:lang w:eastAsia="en-US"/>
    </w:rPr>
  </w:style>
  <w:style w:type="paragraph" w:customStyle="1" w:styleId="6D02D427F4254DB199276A19350B712E8">
    <w:name w:val="6D02D427F4254DB199276A19350B712E8"/>
    <w:rsid w:val="00B572FA"/>
    <w:pPr>
      <w:spacing w:after="200" w:line="276" w:lineRule="auto"/>
    </w:pPr>
    <w:rPr>
      <w:rFonts w:eastAsiaTheme="minorHAnsi"/>
      <w:lang w:eastAsia="en-US"/>
    </w:rPr>
  </w:style>
  <w:style w:type="paragraph" w:customStyle="1" w:styleId="1CB59F5FD4054BA6969AA1BCE7A0AB4743">
    <w:name w:val="1CB59F5FD4054BA6969AA1BCE7A0AB4743"/>
    <w:rsid w:val="00B572FA"/>
    <w:pPr>
      <w:spacing w:after="200" w:line="276" w:lineRule="auto"/>
    </w:pPr>
    <w:rPr>
      <w:rFonts w:eastAsiaTheme="minorHAnsi"/>
      <w:lang w:eastAsia="en-US"/>
    </w:rPr>
  </w:style>
  <w:style w:type="paragraph" w:customStyle="1" w:styleId="11881D963EA544319614BE67105B8ECD47">
    <w:name w:val="11881D963EA544319614BE67105B8ECD47"/>
    <w:rsid w:val="00B572FA"/>
    <w:pPr>
      <w:spacing w:after="200" w:line="276" w:lineRule="auto"/>
    </w:pPr>
    <w:rPr>
      <w:rFonts w:eastAsiaTheme="minorHAnsi"/>
      <w:lang w:eastAsia="en-US"/>
    </w:rPr>
  </w:style>
  <w:style w:type="paragraph" w:customStyle="1" w:styleId="3FE431964A974E17B23F08DCB8CBBE2617">
    <w:name w:val="3FE431964A974E17B23F08DCB8CBBE2617"/>
    <w:rsid w:val="00B572FA"/>
    <w:pPr>
      <w:spacing w:after="200" w:line="276" w:lineRule="auto"/>
    </w:pPr>
    <w:rPr>
      <w:rFonts w:eastAsiaTheme="minorHAnsi"/>
      <w:lang w:eastAsia="en-US"/>
    </w:rPr>
  </w:style>
  <w:style w:type="paragraph" w:customStyle="1" w:styleId="B8F048BA41A34E37A3212F263DA1728A17">
    <w:name w:val="B8F048BA41A34E37A3212F263DA1728A17"/>
    <w:rsid w:val="00B572FA"/>
    <w:pPr>
      <w:spacing w:after="200" w:line="276" w:lineRule="auto"/>
    </w:pPr>
    <w:rPr>
      <w:rFonts w:eastAsiaTheme="minorHAnsi"/>
      <w:lang w:eastAsia="en-US"/>
    </w:rPr>
  </w:style>
  <w:style w:type="paragraph" w:customStyle="1" w:styleId="4CA0515196054D5B996350F320FD8B5552">
    <w:name w:val="4CA0515196054D5B996350F320FD8B5552"/>
    <w:rsid w:val="00B572FA"/>
    <w:pPr>
      <w:spacing w:after="200" w:line="276" w:lineRule="auto"/>
    </w:pPr>
    <w:rPr>
      <w:rFonts w:eastAsiaTheme="minorHAnsi"/>
      <w:lang w:eastAsia="en-US"/>
    </w:rPr>
  </w:style>
  <w:style w:type="paragraph" w:customStyle="1" w:styleId="83E842C2D8EF40CDA17EE4F4E2C1628433">
    <w:name w:val="83E842C2D8EF40CDA17EE4F4E2C1628433"/>
    <w:rsid w:val="00B572FA"/>
    <w:pPr>
      <w:spacing w:after="200" w:line="276" w:lineRule="auto"/>
    </w:pPr>
    <w:rPr>
      <w:rFonts w:eastAsiaTheme="minorHAnsi"/>
      <w:lang w:eastAsia="en-US"/>
    </w:rPr>
  </w:style>
  <w:style w:type="paragraph" w:customStyle="1" w:styleId="1CAB632EA3234D4FA738A3BDC0765AEB33">
    <w:name w:val="1CAB632EA3234D4FA738A3BDC0765AEB33"/>
    <w:rsid w:val="00B572FA"/>
    <w:pPr>
      <w:spacing w:after="200" w:line="276" w:lineRule="auto"/>
    </w:pPr>
    <w:rPr>
      <w:rFonts w:eastAsiaTheme="minorHAnsi"/>
      <w:lang w:eastAsia="en-US"/>
    </w:rPr>
  </w:style>
  <w:style w:type="paragraph" w:customStyle="1" w:styleId="DCB59D5ECB5443858F627D4946804F6E48">
    <w:name w:val="DCB59D5ECB5443858F627D4946804F6E48"/>
    <w:rsid w:val="00B572FA"/>
    <w:pPr>
      <w:spacing w:after="200" w:line="276" w:lineRule="auto"/>
    </w:pPr>
    <w:rPr>
      <w:rFonts w:eastAsiaTheme="minorHAnsi"/>
      <w:lang w:eastAsia="en-US"/>
    </w:rPr>
  </w:style>
  <w:style w:type="paragraph" w:customStyle="1" w:styleId="0CD02D78A1824580A0193F898615C74648">
    <w:name w:val="0CD02D78A1824580A0193F898615C74648"/>
    <w:rsid w:val="00B572FA"/>
    <w:pPr>
      <w:spacing w:after="200" w:line="276" w:lineRule="auto"/>
    </w:pPr>
    <w:rPr>
      <w:rFonts w:eastAsiaTheme="minorHAnsi"/>
      <w:lang w:eastAsia="en-US"/>
    </w:rPr>
  </w:style>
  <w:style w:type="paragraph" w:customStyle="1" w:styleId="1B0C9DBBE2F244F890AD3E348E2B71CB49">
    <w:name w:val="1B0C9DBBE2F244F890AD3E348E2B71CB49"/>
    <w:rsid w:val="00B572FA"/>
    <w:pPr>
      <w:spacing w:after="200" w:line="276" w:lineRule="auto"/>
    </w:pPr>
    <w:rPr>
      <w:rFonts w:eastAsiaTheme="minorHAnsi"/>
      <w:lang w:eastAsia="en-US"/>
    </w:rPr>
  </w:style>
  <w:style w:type="paragraph" w:customStyle="1" w:styleId="DC919B47C1B147D0A9E3C1022D94C58951">
    <w:name w:val="DC919B47C1B147D0A9E3C1022D94C58951"/>
    <w:rsid w:val="00B572FA"/>
    <w:pPr>
      <w:spacing w:after="200" w:line="276" w:lineRule="auto"/>
    </w:pPr>
    <w:rPr>
      <w:rFonts w:eastAsiaTheme="minorHAnsi"/>
      <w:lang w:eastAsia="en-US"/>
    </w:rPr>
  </w:style>
  <w:style w:type="paragraph" w:customStyle="1" w:styleId="BE60488720F8404B92A4799AB0C708A636">
    <w:name w:val="BE60488720F8404B92A4799AB0C708A636"/>
    <w:rsid w:val="00B572FA"/>
    <w:pPr>
      <w:spacing w:after="200" w:line="276" w:lineRule="auto"/>
    </w:pPr>
    <w:rPr>
      <w:rFonts w:eastAsiaTheme="minorHAnsi"/>
      <w:lang w:eastAsia="en-US"/>
    </w:rPr>
  </w:style>
  <w:style w:type="paragraph" w:customStyle="1" w:styleId="5213857AE4C24D1DA88D9F94CBF6809C27">
    <w:name w:val="5213857AE4C24D1DA88D9F94CBF6809C27"/>
    <w:rsid w:val="00B572FA"/>
    <w:pPr>
      <w:spacing w:after="200" w:line="276" w:lineRule="auto"/>
    </w:pPr>
    <w:rPr>
      <w:rFonts w:eastAsiaTheme="minorHAnsi"/>
      <w:lang w:eastAsia="en-US"/>
    </w:rPr>
  </w:style>
  <w:style w:type="paragraph" w:customStyle="1" w:styleId="00EDFE24960E4F0684E6E289924ED0AF53">
    <w:name w:val="00EDFE24960E4F0684E6E289924ED0AF53"/>
    <w:rsid w:val="00B572FA"/>
    <w:pPr>
      <w:spacing w:after="200" w:line="276" w:lineRule="auto"/>
    </w:pPr>
    <w:rPr>
      <w:rFonts w:eastAsiaTheme="minorHAnsi"/>
      <w:lang w:eastAsia="en-US"/>
    </w:rPr>
  </w:style>
  <w:style w:type="paragraph" w:customStyle="1" w:styleId="FB5B74F33E8E49938EFA99482464DD2637">
    <w:name w:val="FB5B74F33E8E49938EFA99482464DD2637"/>
    <w:rsid w:val="00B572FA"/>
    <w:pPr>
      <w:spacing w:after="200" w:line="276" w:lineRule="auto"/>
    </w:pPr>
    <w:rPr>
      <w:rFonts w:eastAsiaTheme="minorHAnsi"/>
      <w:lang w:eastAsia="en-US"/>
    </w:rPr>
  </w:style>
  <w:style w:type="paragraph" w:customStyle="1" w:styleId="FC18CE40655C43E6A57BF1305C75F9A044">
    <w:name w:val="FC18CE40655C43E6A57BF1305C75F9A044"/>
    <w:rsid w:val="00B572FA"/>
    <w:pPr>
      <w:spacing w:after="200" w:line="276" w:lineRule="auto"/>
    </w:pPr>
    <w:rPr>
      <w:rFonts w:eastAsiaTheme="minorHAnsi"/>
      <w:lang w:eastAsia="en-US"/>
    </w:rPr>
  </w:style>
  <w:style w:type="paragraph" w:customStyle="1" w:styleId="F14E6B65570E49D59AC2CFF9B71EA02051">
    <w:name w:val="F14E6B65570E49D59AC2CFF9B71EA02051"/>
    <w:rsid w:val="00B572FA"/>
    <w:pPr>
      <w:spacing w:after="200" w:line="276" w:lineRule="auto"/>
    </w:pPr>
    <w:rPr>
      <w:rFonts w:eastAsiaTheme="minorHAnsi"/>
      <w:lang w:eastAsia="en-US"/>
    </w:rPr>
  </w:style>
  <w:style w:type="paragraph" w:customStyle="1" w:styleId="CC5A5DB336034CE99F65E4B0BA8B9D8551">
    <w:name w:val="CC5A5DB336034CE99F65E4B0BA8B9D8551"/>
    <w:rsid w:val="00B572FA"/>
    <w:pPr>
      <w:spacing w:after="200" w:line="276" w:lineRule="auto"/>
    </w:pPr>
    <w:rPr>
      <w:rFonts w:eastAsiaTheme="minorHAnsi"/>
      <w:lang w:eastAsia="en-US"/>
    </w:rPr>
  </w:style>
  <w:style w:type="paragraph" w:customStyle="1" w:styleId="3BC81311B5DA4757A0ECD131C80D488051">
    <w:name w:val="3BC81311B5DA4757A0ECD131C80D488051"/>
    <w:rsid w:val="00B572FA"/>
    <w:pPr>
      <w:spacing w:after="200" w:line="276" w:lineRule="auto"/>
    </w:pPr>
    <w:rPr>
      <w:rFonts w:eastAsiaTheme="minorHAnsi"/>
      <w:lang w:eastAsia="en-US"/>
    </w:rPr>
  </w:style>
  <w:style w:type="paragraph" w:customStyle="1" w:styleId="3DD3338871324C389F1BB6D96215DF2651">
    <w:name w:val="3DD3338871324C389F1BB6D96215DF2651"/>
    <w:rsid w:val="00B572FA"/>
    <w:pPr>
      <w:spacing w:after="200" w:line="276" w:lineRule="auto"/>
    </w:pPr>
    <w:rPr>
      <w:rFonts w:eastAsiaTheme="minorHAnsi"/>
      <w:lang w:eastAsia="en-US"/>
    </w:rPr>
  </w:style>
  <w:style w:type="paragraph" w:customStyle="1" w:styleId="AC1F0CC10E364AC898173ECADE3B5EE337">
    <w:name w:val="AC1F0CC10E364AC898173ECADE3B5EE337"/>
    <w:rsid w:val="00B572FA"/>
    <w:pPr>
      <w:spacing w:after="200" w:line="276" w:lineRule="auto"/>
    </w:pPr>
    <w:rPr>
      <w:rFonts w:eastAsiaTheme="minorHAnsi"/>
      <w:lang w:eastAsia="en-US"/>
    </w:rPr>
  </w:style>
  <w:style w:type="paragraph" w:customStyle="1" w:styleId="31D42E0BCD904979BF1FE62E7B2213B051">
    <w:name w:val="31D42E0BCD904979BF1FE62E7B2213B051"/>
    <w:rsid w:val="00B572FA"/>
    <w:pPr>
      <w:spacing w:after="200" w:line="276" w:lineRule="auto"/>
    </w:pPr>
    <w:rPr>
      <w:rFonts w:eastAsiaTheme="minorHAnsi"/>
      <w:lang w:eastAsia="en-US"/>
    </w:rPr>
  </w:style>
  <w:style w:type="paragraph" w:customStyle="1" w:styleId="958BA58AE1A24744A1B57819B5CC71D737">
    <w:name w:val="958BA58AE1A24744A1B57819B5CC71D737"/>
    <w:rsid w:val="00B572FA"/>
    <w:pPr>
      <w:spacing w:after="200" w:line="276" w:lineRule="auto"/>
    </w:pPr>
    <w:rPr>
      <w:rFonts w:eastAsiaTheme="minorHAnsi"/>
      <w:lang w:eastAsia="en-US"/>
    </w:rPr>
  </w:style>
  <w:style w:type="paragraph" w:customStyle="1" w:styleId="3F5F481407D1401EAEB7718F52B6995B51">
    <w:name w:val="3F5F481407D1401EAEB7718F52B6995B51"/>
    <w:rsid w:val="00B572FA"/>
    <w:pPr>
      <w:spacing w:after="200" w:line="276" w:lineRule="auto"/>
    </w:pPr>
    <w:rPr>
      <w:rFonts w:eastAsiaTheme="minorHAnsi"/>
      <w:lang w:eastAsia="en-US"/>
    </w:rPr>
  </w:style>
  <w:style w:type="paragraph" w:customStyle="1" w:styleId="FBEB73534E4D4118935DA06A1762237451">
    <w:name w:val="FBEB73534E4D4118935DA06A1762237451"/>
    <w:rsid w:val="00B572FA"/>
    <w:pPr>
      <w:spacing w:after="200" w:line="276" w:lineRule="auto"/>
    </w:pPr>
    <w:rPr>
      <w:rFonts w:eastAsiaTheme="minorHAnsi"/>
      <w:lang w:eastAsia="en-US"/>
    </w:rPr>
  </w:style>
  <w:style w:type="paragraph" w:customStyle="1" w:styleId="97E35C97B49E45B18E97FCE2EDF37B7F22">
    <w:name w:val="97E35C97B49E45B18E97FCE2EDF37B7F22"/>
    <w:rsid w:val="00B572FA"/>
    <w:pPr>
      <w:spacing w:after="200" w:line="276" w:lineRule="auto"/>
    </w:pPr>
    <w:rPr>
      <w:rFonts w:eastAsiaTheme="minorHAnsi"/>
      <w:lang w:eastAsia="en-US"/>
    </w:rPr>
  </w:style>
  <w:style w:type="paragraph" w:customStyle="1" w:styleId="3B6C55AB0D3D4B31974607ED75C5AEC920">
    <w:name w:val="3B6C55AB0D3D4B31974607ED75C5AEC920"/>
    <w:rsid w:val="00B572FA"/>
    <w:pPr>
      <w:spacing w:after="200" w:line="276" w:lineRule="auto"/>
    </w:pPr>
    <w:rPr>
      <w:rFonts w:eastAsiaTheme="minorHAnsi"/>
      <w:lang w:eastAsia="en-US"/>
    </w:rPr>
  </w:style>
  <w:style w:type="paragraph" w:customStyle="1" w:styleId="FCB94F4570644034A5CEEFEB69BDC6BA30">
    <w:name w:val="FCB94F4570644034A5CEEFEB69BDC6BA30"/>
    <w:rsid w:val="00B572FA"/>
    <w:pPr>
      <w:spacing w:after="200" w:line="276" w:lineRule="auto"/>
    </w:pPr>
    <w:rPr>
      <w:rFonts w:eastAsiaTheme="minorHAnsi"/>
      <w:lang w:eastAsia="en-US"/>
    </w:rPr>
  </w:style>
  <w:style w:type="paragraph" w:customStyle="1" w:styleId="AC073C7F12464B1EA93F06F6C5A6A46249">
    <w:name w:val="AC073C7F12464B1EA93F06F6C5A6A46249"/>
    <w:rsid w:val="00B572FA"/>
    <w:pPr>
      <w:spacing w:after="200" w:line="276" w:lineRule="auto"/>
    </w:pPr>
    <w:rPr>
      <w:rFonts w:eastAsiaTheme="minorHAnsi"/>
      <w:lang w:eastAsia="en-US"/>
    </w:rPr>
  </w:style>
  <w:style w:type="paragraph" w:customStyle="1" w:styleId="BB72F065998C47F99949CB9E518F1A3847">
    <w:name w:val="BB72F065998C47F99949CB9E518F1A3847"/>
    <w:rsid w:val="00B572FA"/>
    <w:pPr>
      <w:spacing w:after="200" w:line="276" w:lineRule="auto"/>
    </w:pPr>
    <w:rPr>
      <w:rFonts w:eastAsiaTheme="minorHAnsi"/>
      <w:lang w:eastAsia="en-US"/>
    </w:rPr>
  </w:style>
  <w:style w:type="paragraph" w:customStyle="1" w:styleId="9981986F279648A7A86E681668B5424047">
    <w:name w:val="9981986F279648A7A86E681668B5424047"/>
    <w:rsid w:val="00B572FA"/>
    <w:pPr>
      <w:spacing w:after="200" w:line="276" w:lineRule="auto"/>
    </w:pPr>
    <w:rPr>
      <w:rFonts w:eastAsiaTheme="minorHAnsi"/>
      <w:lang w:eastAsia="en-US"/>
    </w:rPr>
  </w:style>
  <w:style w:type="paragraph" w:customStyle="1" w:styleId="9CC351C3F5EA4CC486BC64634704CE6010">
    <w:name w:val="9CC351C3F5EA4CC486BC64634704CE6010"/>
    <w:rsid w:val="00B572FA"/>
    <w:pPr>
      <w:spacing w:after="200" w:line="276" w:lineRule="auto"/>
    </w:pPr>
    <w:rPr>
      <w:rFonts w:eastAsiaTheme="minorHAnsi"/>
      <w:lang w:eastAsia="en-US"/>
    </w:rPr>
  </w:style>
  <w:style w:type="paragraph" w:customStyle="1" w:styleId="93098FCB6D2D420C9033964071D3E24547">
    <w:name w:val="93098FCB6D2D420C9033964071D3E24547"/>
    <w:rsid w:val="00B572FA"/>
    <w:pPr>
      <w:spacing w:after="200" w:line="276" w:lineRule="auto"/>
    </w:pPr>
    <w:rPr>
      <w:rFonts w:eastAsiaTheme="minorHAnsi"/>
      <w:lang w:eastAsia="en-US"/>
    </w:rPr>
  </w:style>
  <w:style w:type="paragraph" w:customStyle="1" w:styleId="3BFE8B4FCBD14432BBE166BA459DF6D49">
    <w:name w:val="3BFE8B4FCBD14432BBE166BA459DF6D49"/>
    <w:rsid w:val="00B572FA"/>
    <w:pPr>
      <w:spacing w:after="200" w:line="276" w:lineRule="auto"/>
    </w:pPr>
    <w:rPr>
      <w:rFonts w:eastAsiaTheme="minorHAnsi"/>
      <w:lang w:eastAsia="en-US"/>
    </w:rPr>
  </w:style>
  <w:style w:type="paragraph" w:customStyle="1" w:styleId="21D147155700463BB5A9BD7545E0641046">
    <w:name w:val="21D147155700463BB5A9BD7545E0641046"/>
    <w:rsid w:val="00B572FA"/>
    <w:pPr>
      <w:spacing w:after="200" w:line="276" w:lineRule="auto"/>
    </w:pPr>
    <w:rPr>
      <w:rFonts w:eastAsiaTheme="minorHAnsi"/>
      <w:lang w:eastAsia="en-US"/>
    </w:rPr>
  </w:style>
  <w:style w:type="paragraph" w:customStyle="1" w:styleId="02CC479453BE42F68C5781B22FA4A8909">
    <w:name w:val="02CC479453BE42F68C5781B22FA4A8909"/>
    <w:rsid w:val="00B572FA"/>
    <w:pPr>
      <w:spacing w:after="200" w:line="276" w:lineRule="auto"/>
    </w:pPr>
    <w:rPr>
      <w:rFonts w:eastAsiaTheme="minorHAnsi"/>
      <w:lang w:eastAsia="en-US"/>
    </w:rPr>
  </w:style>
  <w:style w:type="paragraph" w:customStyle="1" w:styleId="8DFB4D3D5F02429BBC080CE2DCE8E58844">
    <w:name w:val="8DFB4D3D5F02429BBC080CE2DCE8E58844"/>
    <w:rsid w:val="00B572FA"/>
    <w:pPr>
      <w:spacing w:after="200" w:line="276" w:lineRule="auto"/>
    </w:pPr>
    <w:rPr>
      <w:rFonts w:eastAsiaTheme="minorHAnsi"/>
      <w:lang w:eastAsia="en-US"/>
    </w:rPr>
  </w:style>
  <w:style w:type="paragraph" w:customStyle="1" w:styleId="6D02D427F4254DB199276A19350B712E9">
    <w:name w:val="6D02D427F4254DB199276A19350B712E9"/>
    <w:rsid w:val="00B572FA"/>
    <w:pPr>
      <w:spacing w:after="200" w:line="276" w:lineRule="auto"/>
    </w:pPr>
    <w:rPr>
      <w:rFonts w:eastAsiaTheme="minorHAnsi"/>
      <w:lang w:eastAsia="en-US"/>
    </w:rPr>
  </w:style>
  <w:style w:type="paragraph" w:customStyle="1" w:styleId="1CB59F5FD4054BA6969AA1BCE7A0AB4744">
    <w:name w:val="1CB59F5FD4054BA6969AA1BCE7A0AB4744"/>
    <w:rsid w:val="00B572FA"/>
    <w:pPr>
      <w:spacing w:after="200" w:line="276" w:lineRule="auto"/>
    </w:pPr>
    <w:rPr>
      <w:rFonts w:eastAsiaTheme="minorHAnsi"/>
      <w:lang w:eastAsia="en-US"/>
    </w:rPr>
  </w:style>
  <w:style w:type="paragraph" w:customStyle="1" w:styleId="11881D963EA544319614BE67105B8ECD48">
    <w:name w:val="11881D963EA544319614BE67105B8ECD48"/>
    <w:rsid w:val="00B572FA"/>
    <w:pPr>
      <w:spacing w:after="200" w:line="276" w:lineRule="auto"/>
    </w:pPr>
    <w:rPr>
      <w:rFonts w:eastAsiaTheme="minorHAnsi"/>
      <w:lang w:eastAsia="en-US"/>
    </w:rPr>
  </w:style>
  <w:style w:type="paragraph" w:customStyle="1" w:styleId="3FE431964A974E17B23F08DCB8CBBE2618">
    <w:name w:val="3FE431964A974E17B23F08DCB8CBBE2618"/>
    <w:rsid w:val="00B572FA"/>
    <w:pPr>
      <w:spacing w:after="200" w:line="276" w:lineRule="auto"/>
    </w:pPr>
    <w:rPr>
      <w:rFonts w:eastAsiaTheme="minorHAnsi"/>
      <w:lang w:eastAsia="en-US"/>
    </w:rPr>
  </w:style>
  <w:style w:type="paragraph" w:customStyle="1" w:styleId="B8F048BA41A34E37A3212F263DA1728A18">
    <w:name w:val="B8F048BA41A34E37A3212F263DA1728A18"/>
    <w:rsid w:val="00B572FA"/>
    <w:pPr>
      <w:spacing w:after="200" w:line="276" w:lineRule="auto"/>
    </w:pPr>
    <w:rPr>
      <w:rFonts w:eastAsiaTheme="minorHAnsi"/>
      <w:lang w:eastAsia="en-US"/>
    </w:rPr>
  </w:style>
  <w:style w:type="paragraph" w:customStyle="1" w:styleId="4CA0515196054D5B996350F320FD8B5553">
    <w:name w:val="4CA0515196054D5B996350F320FD8B5553"/>
    <w:rsid w:val="00B572FA"/>
    <w:pPr>
      <w:spacing w:after="200" w:line="276" w:lineRule="auto"/>
    </w:pPr>
    <w:rPr>
      <w:rFonts w:eastAsiaTheme="minorHAnsi"/>
      <w:lang w:eastAsia="en-US"/>
    </w:rPr>
  </w:style>
  <w:style w:type="paragraph" w:customStyle="1" w:styleId="83E842C2D8EF40CDA17EE4F4E2C1628434">
    <w:name w:val="83E842C2D8EF40CDA17EE4F4E2C1628434"/>
    <w:rsid w:val="00B572FA"/>
    <w:pPr>
      <w:spacing w:after="200" w:line="276" w:lineRule="auto"/>
    </w:pPr>
    <w:rPr>
      <w:rFonts w:eastAsiaTheme="minorHAnsi"/>
      <w:lang w:eastAsia="en-US"/>
    </w:rPr>
  </w:style>
  <w:style w:type="paragraph" w:customStyle="1" w:styleId="1CAB632EA3234D4FA738A3BDC0765AEB34">
    <w:name w:val="1CAB632EA3234D4FA738A3BDC0765AEB34"/>
    <w:rsid w:val="00B572FA"/>
    <w:pPr>
      <w:spacing w:after="200" w:line="276" w:lineRule="auto"/>
    </w:pPr>
    <w:rPr>
      <w:rFonts w:eastAsiaTheme="minorHAnsi"/>
      <w:lang w:eastAsia="en-US"/>
    </w:rPr>
  </w:style>
  <w:style w:type="paragraph" w:customStyle="1" w:styleId="DCB59D5ECB5443858F627D4946804F6E49">
    <w:name w:val="DCB59D5ECB5443858F627D4946804F6E49"/>
    <w:rsid w:val="00B572FA"/>
    <w:pPr>
      <w:spacing w:after="200" w:line="276" w:lineRule="auto"/>
    </w:pPr>
    <w:rPr>
      <w:rFonts w:eastAsiaTheme="minorHAnsi"/>
      <w:lang w:eastAsia="en-US"/>
    </w:rPr>
  </w:style>
  <w:style w:type="paragraph" w:customStyle="1" w:styleId="0CD02D78A1824580A0193F898615C74649">
    <w:name w:val="0CD02D78A1824580A0193F898615C74649"/>
    <w:rsid w:val="00B572FA"/>
    <w:pPr>
      <w:spacing w:after="200" w:line="276" w:lineRule="auto"/>
    </w:pPr>
    <w:rPr>
      <w:rFonts w:eastAsiaTheme="minorHAnsi"/>
      <w:lang w:eastAsia="en-US"/>
    </w:rPr>
  </w:style>
  <w:style w:type="paragraph" w:customStyle="1" w:styleId="1B0C9DBBE2F244F890AD3E348E2B71CB50">
    <w:name w:val="1B0C9DBBE2F244F890AD3E348E2B71CB50"/>
    <w:rsid w:val="00B572FA"/>
    <w:pPr>
      <w:spacing w:after="200" w:line="276" w:lineRule="auto"/>
    </w:pPr>
    <w:rPr>
      <w:rFonts w:eastAsiaTheme="minorHAnsi"/>
      <w:lang w:eastAsia="en-US"/>
    </w:rPr>
  </w:style>
  <w:style w:type="paragraph" w:customStyle="1" w:styleId="DC919B47C1B147D0A9E3C1022D94C58952">
    <w:name w:val="DC919B47C1B147D0A9E3C1022D94C58952"/>
    <w:rsid w:val="00B572FA"/>
    <w:pPr>
      <w:spacing w:after="200" w:line="276" w:lineRule="auto"/>
    </w:pPr>
    <w:rPr>
      <w:rFonts w:eastAsiaTheme="minorHAnsi"/>
      <w:lang w:eastAsia="en-US"/>
    </w:rPr>
  </w:style>
  <w:style w:type="paragraph" w:customStyle="1" w:styleId="BE60488720F8404B92A4799AB0C708A637">
    <w:name w:val="BE60488720F8404B92A4799AB0C708A637"/>
    <w:rsid w:val="00B572FA"/>
    <w:pPr>
      <w:spacing w:after="200" w:line="276" w:lineRule="auto"/>
    </w:pPr>
    <w:rPr>
      <w:rFonts w:eastAsiaTheme="minorHAnsi"/>
      <w:lang w:eastAsia="en-US"/>
    </w:rPr>
  </w:style>
  <w:style w:type="paragraph" w:customStyle="1" w:styleId="5213857AE4C24D1DA88D9F94CBF6809C28">
    <w:name w:val="5213857AE4C24D1DA88D9F94CBF6809C28"/>
    <w:rsid w:val="00B572FA"/>
    <w:pPr>
      <w:spacing w:after="200" w:line="276" w:lineRule="auto"/>
    </w:pPr>
    <w:rPr>
      <w:rFonts w:eastAsiaTheme="minorHAnsi"/>
      <w:lang w:eastAsia="en-US"/>
    </w:rPr>
  </w:style>
  <w:style w:type="paragraph" w:customStyle="1" w:styleId="00EDFE24960E4F0684E6E289924ED0AF54">
    <w:name w:val="00EDFE24960E4F0684E6E289924ED0AF54"/>
    <w:rsid w:val="00B572FA"/>
    <w:pPr>
      <w:spacing w:after="200" w:line="276" w:lineRule="auto"/>
    </w:pPr>
    <w:rPr>
      <w:rFonts w:eastAsiaTheme="minorHAnsi"/>
      <w:lang w:eastAsia="en-US"/>
    </w:rPr>
  </w:style>
  <w:style w:type="paragraph" w:customStyle="1" w:styleId="FB5B74F33E8E49938EFA99482464DD2638">
    <w:name w:val="FB5B74F33E8E49938EFA99482464DD2638"/>
    <w:rsid w:val="00B572FA"/>
    <w:pPr>
      <w:spacing w:after="200" w:line="276" w:lineRule="auto"/>
    </w:pPr>
    <w:rPr>
      <w:rFonts w:eastAsiaTheme="minorHAnsi"/>
      <w:lang w:eastAsia="en-US"/>
    </w:rPr>
  </w:style>
  <w:style w:type="paragraph" w:customStyle="1" w:styleId="FC18CE40655C43E6A57BF1305C75F9A045">
    <w:name w:val="FC18CE40655C43E6A57BF1305C75F9A045"/>
    <w:rsid w:val="00B572FA"/>
    <w:pPr>
      <w:spacing w:after="200" w:line="276" w:lineRule="auto"/>
    </w:pPr>
    <w:rPr>
      <w:rFonts w:eastAsiaTheme="minorHAnsi"/>
      <w:lang w:eastAsia="en-US"/>
    </w:rPr>
  </w:style>
  <w:style w:type="paragraph" w:customStyle="1" w:styleId="F14E6B65570E49D59AC2CFF9B71EA02052">
    <w:name w:val="F14E6B65570E49D59AC2CFF9B71EA02052"/>
    <w:rsid w:val="00B572FA"/>
    <w:pPr>
      <w:spacing w:after="200" w:line="276" w:lineRule="auto"/>
    </w:pPr>
    <w:rPr>
      <w:rFonts w:eastAsiaTheme="minorHAnsi"/>
      <w:lang w:eastAsia="en-US"/>
    </w:rPr>
  </w:style>
  <w:style w:type="paragraph" w:customStyle="1" w:styleId="CC5A5DB336034CE99F65E4B0BA8B9D8552">
    <w:name w:val="CC5A5DB336034CE99F65E4B0BA8B9D8552"/>
    <w:rsid w:val="00B572FA"/>
    <w:pPr>
      <w:spacing w:after="200" w:line="276" w:lineRule="auto"/>
    </w:pPr>
    <w:rPr>
      <w:rFonts w:eastAsiaTheme="minorHAnsi"/>
      <w:lang w:eastAsia="en-US"/>
    </w:rPr>
  </w:style>
  <w:style w:type="paragraph" w:customStyle="1" w:styleId="3BC81311B5DA4757A0ECD131C80D488052">
    <w:name w:val="3BC81311B5DA4757A0ECD131C80D488052"/>
    <w:rsid w:val="00B572FA"/>
    <w:pPr>
      <w:spacing w:after="200" w:line="276" w:lineRule="auto"/>
    </w:pPr>
    <w:rPr>
      <w:rFonts w:eastAsiaTheme="minorHAnsi"/>
      <w:lang w:eastAsia="en-US"/>
    </w:rPr>
  </w:style>
  <w:style w:type="paragraph" w:customStyle="1" w:styleId="3DD3338871324C389F1BB6D96215DF2652">
    <w:name w:val="3DD3338871324C389F1BB6D96215DF2652"/>
    <w:rsid w:val="00B572FA"/>
    <w:pPr>
      <w:spacing w:after="200" w:line="276" w:lineRule="auto"/>
    </w:pPr>
    <w:rPr>
      <w:rFonts w:eastAsiaTheme="minorHAnsi"/>
      <w:lang w:eastAsia="en-US"/>
    </w:rPr>
  </w:style>
  <w:style w:type="paragraph" w:customStyle="1" w:styleId="AC1F0CC10E364AC898173ECADE3B5EE338">
    <w:name w:val="AC1F0CC10E364AC898173ECADE3B5EE338"/>
    <w:rsid w:val="00B572FA"/>
    <w:pPr>
      <w:spacing w:after="200" w:line="276" w:lineRule="auto"/>
    </w:pPr>
    <w:rPr>
      <w:rFonts w:eastAsiaTheme="minorHAnsi"/>
      <w:lang w:eastAsia="en-US"/>
    </w:rPr>
  </w:style>
  <w:style w:type="paragraph" w:customStyle="1" w:styleId="31D42E0BCD904979BF1FE62E7B2213B052">
    <w:name w:val="31D42E0BCD904979BF1FE62E7B2213B052"/>
    <w:rsid w:val="00B572FA"/>
    <w:pPr>
      <w:spacing w:after="200" w:line="276" w:lineRule="auto"/>
    </w:pPr>
    <w:rPr>
      <w:rFonts w:eastAsiaTheme="minorHAnsi"/>
      <w:lang w:eastAsia="en-US"/>
    </w:rPr>
  </w:style>
  <w:style w:type="paragraph" w:customStyle="1" w:styleId="958BA58AE1A24744A1B57819B5CC71D738">
    <w:name w:val="958BA58AE1A24744A1B57819B5CC71D738"/>
    <w:rsid w:val="00B572FA"/>
    <w:pPr>
      <w:spacing w:after="200" w:line="276" w:lineRule="auto"/>
    </w:pPr>
    <w:rPr>
      <w:rFonts w:eastAsiaTheme="minorHAnsi"/>
      <w:lang w:eastAsia="en-US"/>
    </w:rPr>
  </w:style>
  <w:style w:type="paragraph" w:customStyle="1" w:styleId="3F5F481407D1401EAEB7718F52B6995B52">
    <w:name w:val="3F5F481407D1401EAEB7718F52B6995B52"/>
    <w:rsid w:val="00B572FA"/>
    <w:pPr>
      <w:spacing w:after="200" w:line="276" w:lineRule="auto"/>
    </w:pPr>
    <w:rPr>
      <w:rFonts w:eastAsiaTheme="minorHAnsi"/>
      <w:lang w:eastAsia="en-US"/>
    </w:rPr>
  </w:style>
  <w:style w:type="paragraph" w:customStyle="1" w:styleId="FBEB73534E4D4118935DA06A1762237452">
    <w:name w:val="FBEB73534E4D4118935DA06A1762237452"/>
    <w:rsid w:val="00B572FA"/>
    <w:pPr>
      <w:spacing w:after="200" w:line="276" w:lineRule="auto"/>
    </w:pPr>
    <w:rPr>
      <w:rFonts w:eastAsiaTheme="minorHAnsi"/>
      <w:lang w:eastAsia="en-US"/>
    </w:rPr>
  </w:style>
  <w:style w:type="paragraph" w:customStyle="1" w:styleId="97E35C97B49E45B18E97FCE2EDF37B7F23">
    <w:name w:val="97E35C97B49E45B18E97FCE2EDF37B7F23"/>
    <w:rsid w:val="00B572FA"/>
    <w:pPr>
      <w:spacing w:after="200" w:line="276" w:lineRule="auto"/>
    </w:pPr>
    <w:rPr>
      <w:rFonts w:eastAsiaTheme="minorHAnsi"/>
      <w:lang w:eastAsia="en-US"/>
    </w:rPr>
  </w:style>
  <w:style w:type="paragraph" w:customStyle="1" w:styleId="3B6C55AB0D3D4B31974607ED75C5AEC921">
    <w:name w:val="3B6C55AB0D3D4B31974607ED75C5AEC921"/>
    <w:rsid w:val="00B572FA"/>
    <w:pPr>
      <w:spacing w:after="200" w:line="276" w:lineRule="auto"/>
    </w:pPr>
    <w:rPr>
      <w:rFonts w:eastAsiaTheme="minorHAnsi"/>
      <w:lang w:eastAsia="en-US"/>
    </w:rPr>
  </w:style>
  <w:style w:type="paragraph" w:customStyle="1" w:styleId="FCB94F4570644034A5CEEFEB69BDC6BA31">
    <w:name w:val="FCB94F4570644034A5CEEFEB69BDC6BA31"/>
    <w:rsid w:val="00B572FA"/>
    <w:pPr>
      <w:spacing w:after="200" w:line="276" w:lineRule="auto"/>
    </w:pPr>
    <w:rPr>
      <w:rFonts w:eastAsiaTheme="minorHAnsi"/>
      <w:lang w:eastAsia="en-US"/>
    </w:rPr>
  </w:style>
  <w:style w:type="paragraph" w:customStyle="1" w:styleId="AC073C7F12464B1EA93F06F6C5A6A46250">
    <w:name w:val="AC073C7F12464B1EA93F06F6C5A6A46250"/>
    <w:rsid w:val="00B572FA"/>
    <w:pPr>
      <w:spacing w:after="200" w:line="276" w:lineRule="auto"/>
    </w:pPr>
    <w:rPr>
      <w:rFonts w:eastAsiaTheme="minorHAnsi"/>
      <w:lang w:eastAsia="en-US"/>
    </w:rPr>
  </w:style>
  <w:style w:type="paragraph" w:customStyle="1" w:styleId="BB72F065998C47F99949CB9E518F1A3848">
    <w:name w:val="BB72F065998C47F99949CB9E518F1A3848"/>
    <w:rsid w:val="00B572FA"/>
    <w:pPr>
      <w:spacing w:after="200" w:line="276" w:lineRule="auto"/>
    </w:pPr>
    <w:rPr>
      <w:rFonts w:eastAsiaTheme="minorHAnsi"/>
      <w:lang w:eastAsia="en-US"/>
    </w:rPr>
  </w:style>
  <w:style w:type="paragraph" w:customStyle="1" w:styleId="9981986F279648A7A86E681668B5424048">
    <w:name w:val="9981986F279648A7A86E681668B5424048"/>
    <w:rsid w:val="00B572FA"/>
    <w:pPr>
      <w:spacing w:after="200" w:line="276" w:lineRule="auto"/>
    </w:pPr>
    <w:rPr>
      <w:rFonts w:eastAsiaTheme="minorHAnsi"/>
      <w:lang w:eastAsia="en-US"/>
    </w:rPr>
  </w:style>
  <w:style w:type="paragraph" w:customStyle="1" w:styleId="9CC351C3F5EA4CC486BC64634704CE6011">
    <w:name w:val="9CC351C3F5EA4CC486BC64634704CE6011"/>
    <w:rsid w:val="00B572FA"/>
    <w:pPr>
      <w:spacing w:after="200" w:line="276" w:lineRule="auto"/>
    </w:pPr>
    <w:rPr>
      <w:rFonts w:eastAsiaTheme="minorHAnsi"/>
      <w:lang w:eastAsia="en-US"/>
    </w:rPr>
  </w:style>
  <w:style w:type="paragraph" w:customStyle="1" w:styleId="93098FCB6D2D420C9033964071D3E24548">
    <w:name w:val="93098FCB6D2D420C9033964071D3E24548"/>
    <w:rsid w:val="00B572FA"/>
    <w:pPr>
      <w:spacing w:after="200" w:line="276" w:lineRule="auto"/>
    </w:pPr>
    <w:rPr>
      <w:rFonts w:eastAsiaTheme="minorHAnsi"/>
      <w:lang w:eastAsia="en-US"/>
    </w:rPr>
  </w:style>
  <w:style w:type="paragraph" w:customStyle="1" w:styleId="3BFE8B4FCBD14432BBE166BA459DF6D410">
    <w:name w:val="3BFE8B4FCBD14432BBE166BA459DF6D410"/>
    <w:rsid w:val="00B572FA"/>
    <w:pPr>
      <w:spacing w:after="200" w:line="276" w:lineRule="auto"/>
    </w:pPr>
    <w:rPr>
      <w:rFonts w:eastAsiaTheme="minorHAnsi"/>
      <w:lang w:eastAsia="en-US"/>
    </w:rPr>
  </w:style>
  <w:style w:type="paragraph" w:customStyle="1" w:styleId="21D147155700463BB5A9BD7545E0641047">
    <w:name w:val="21D147155700463BB5A9BD7545E0641047"/>
    <w:rsid w:val="00B572FA"/>
    <w:pPr>
      <w:spacing w:after="200" w:line="276" w:lineRule="auto"/>
    </w:pPr>
    <w:rPr>
      <w:rFonts w:eastAsiaTheme="minorHAnsi"/>
      <w:lang w:eastAsia="en-US"/>
    </w:rPr>
  </w:style>
  <w:style w:type="paragraph" w:customStyle="1" w:styleId="02CC479453BE42F68C5781B22FA4A89010">
    <w:name w:val="02CC479453BE42F68C5781B22FA4A89010"/>
    <w:rsid w:val="00B572FA"/>
    <w:pPr>
      <w:spacing w:after="200" w:line="276" w:lineRule="auto"/>
    </w:pPr>
    <w:rPr>
      <w:rFonts w:eastAsiaTheme="minorHAnsi"/>
      <w:lang w:eastAsia="en-US"/>
    </w:rPr>
  </w:style>
  <w:style w:type="paragraph" w:customStyle="1" w:styleId="8DFB4D3D5F02429BBC080CE2DCE8E58845">
    <w:name w:val="8DFB4D3D5F02429BBC080CE2DCE8E58845"/>
    <w:rsid w:val="00B572FA"/>
    <w:pPr>
      <w:spacing w:after="200" w:line="276" w:lineRule="auto"/>
    </w:pPr>
    <w:rPr>
      <w:rFonts w:eastAsiaTheme="minorHAnsi"/>
      <w:lang w:eastAsia="en-US"/>
    </w:rPr>
  </w:style>
  <w:style w:type="paragraph" w:customStyle="1" w:styleId="6D02D427F4254DB199276A19350B712E10">
    <w:name w:val="6D02D427F4254DB199276A19350B712E10"/>
    <w:rsid w:val="00B572FA"/>
    <w:pPr>
      <w:spacing w:after="200" w:line="276" w:lineRule="auto"/>
    </w:pPr>
    <w:rPr>
      <w:rFonts w:eastAsiaTheme="minorHAnsi"/>
      <w:lang w:eastAsia="en-US"/>
    </w:rPr>
  </w:style>
  <w:style w:type="paragraph" w:customStyle="1" w:styleId="1CB59F5FD4054BA6969AA1BCE7A0AB4745">
    <w:name w:val="1CB59F5FD4054BA6969AA1BCE7A0AB4745"/>
    <w:rsid w:val="00B572FA"/>
    <w:pPr>
      <w:spacing w:after="200" w:line="276" w:lineRule="auto"/>
    </w:pPr>
    <w:rPr>
      <w:rFonts w:eastAsiaTheme="minorHAnsi"/>
      <w:lang w:eastAsia="en-US"/>
    </w:rPr>
  </w:style>
  <w:style w:type="paragraph" w:customStyle="1" w:styleId="11881D963EA544319614BE67105B8ECD49">
    <w:name w:val="11881D963EA544319614BE67105B8ECD49"/>
    <w:rsid w:val="00B572FA"/>
    <w:pPr>
      <w:spacing w:after="200" w:line="276" w:lineRule="auto"/>
    </w:pPr>
    <w:rPr>
      <w:rFonts w:eastAsiaTheme="minorHAnsi"/>
      <w:lang w:eastAsia="en-US"/>
    </w:rPr>
  </w:style>
  <w:style w:type="paragraph" w:customStyle="1" w:styleId="3FE431964A974E17B23F08DCB8CBBE2619">
    <w:name w:val="3FE431964A974E17B23F08DCB8CBBE2619"/>
    <w:rsid w:val="00B572FA"/>
    <w:pPr>
      <w:spacing w:after="200" w:line="276" w:lineRule="auto"/>
    </w:pPr>
    <w:rPr>
      <w:rFonts w:eastAsiaTheme="minorHAnsi"/>
      <w:lang w:eastAsia="en-US"/>
    </w:rPr>
  </w:style>
  <w:style w:type="paragraph" w:customStyle="1" w:styleId="B8F048BA41A34E37A3212F263DA1728A19">
    <w:name w:val="B8F048BA41A34E37A3212F263DA1728A19"/>
    <w:rsid w:val="00B572FA"/>
    <w:pPr>
      <w:spacing w:after="200" w:line="276" w:lineRule="auto"/>
    </w:pPr>
    <w:rPr>
      <w:rFonts w:eastAsiaTheme="minorHAnsi"/>
      <w:lang w:eastAsia="en-US"/>
    </w:rPr>
  </w:style>
  <w:style w:type="paragraph" w:customStyle="1" w:styleId="4CA0515196054D5B996350F320FD8B5554">
    <w:name w:val="4CA0515196054D5B996350F320FD8B5554"/>
    <w:rsid w:val="00B572FA"/>
    <w:pPr>
      <w:spacing w:after="200" w:line="276" w:lineRule="auto"/>
    </w:pPr>
    <w:rPr>
      <w:rFonts w:eastAsiaTheme="minorHAnsi"/>
      <w:lang w:eastAsia="en-US"/>
    </w:rPr>
  </w:style>
  <w:style w:type="paragraph" w:customStyle="1" w:styleId="83E842C2D8EF40CDA17EE4F4E2C1628435">
    <w:name w:val="83E842C2D8EF40CDA17EE4F4E2C1628435"/>
    <w:rsid w:val="00B572FA"/>
    <w:pPr>
      <w:spacing w:after="200" w:line="276" w:lineRule="auto"/>
    </w:pPr>
    <w:rPr>
      <w:rFonts w:eastAsiaTheme="minorHAnsi"/>
      <w:lang w:eastAsia="en-US"/>
    </w:rPr>
  </w:style>
  <w:style w:type="paragraph" w:customStyle="1" w:styleId="1CAB632EA3234D4FA738A3BDC0765AEB35">
    <w:name w:val="1CAB632EA3234D4FA738A3BDC0765AEB35"/>
    <w:rsid w:val="00B572FA"/>
    <w:pPr>
      <w:spacing w:after="200" w:line="276" w:lineRule="auto"/>
    </w:pPr>
    <w:rPr>
      <w:rFonts w:eastAsiaTheme="minorHAnsi"/>
      <w:lang w:eastAsia="en-US"/>
    </w:rPr>
  </w:style>
  <w:style w:type="paragraph" w:customStyle="1" w:styleId="DCB59D5ECB5443858F627D4946804F6E50">
    <w:name w:val="DCB59D5ECB5443858F627D4946804F6E50"/>
    <w:rsid w:val="00B572FA"/>
    <w:pPr>
      <w:spacing w:after="200" w:line="276" w:lineRule="auto"/>
    </w:pPr>
    <w:rPr>
      <w:rFonts w:eastAsiaTheme="minorHAnsi"/>
      <w:lang w:eastAsia="en-US"/>
    </w:rPr>
  </w:style>
  <w:style w:type="paragraph" w:customStyle="1" w:styleId="0CD02D78A1824580A0193F898615C74650">
    <w:name w:val="0CD02D78A1824580A0193F898615C74650"/>
    <w:rsid w:val="00B572FA"/>
    <w:pPr>
      <w:spacing w:after="200" w:line="276" w:lineRule="auto"/>
    </w:pPr>
    <w:rPr>
      <w:rFonts w:eastAsiaTheme="minorHAnsi"/>
      <w:lang w:eastAsia="en-US"/>
    </w:rPr>
  </w:style>
  <w:style w:type="paragraph" w:customStyle="1" w:styleId="1B0C9DBBE2F244F890AD3E348E2B71CB51">
    <w:name w:val="1B0C9DBBE2F244F890AD3E348E2B71CB51"/>
    <w:rsid w:val="00B572FA"/>
    <w:pPr>
      <w:spacing w:after="200" w:line="276" w:lineRule="auto"/>
    </w:pPr>
    <w:rPr>
      <w:rFonts w:eastAsiaTheme="minorHAnsi"/>
      <w:lang w:eastAsia="en-US"/>
    </w:rPr>
  </w:style>
  <w:style w:type="paragraph" w:customStyle="1" w:styleId="DC919B47C1B147D0A9E3C1022D94C58953">
    <w:name w:val="DC919B47C1B147D0A9E3C1022D94C58953"/>
    <w:rsid w:val="00B572FA"/>
    <w:pPr>
      <w:spacing w:after="200" w:line="276" w:lineRule="auto"/>
    </w:pPr>
    <w:rPr>
      <w:rFonts w:eastAsiaTheme="minorHAnsi"/>
      <w:lang w:eastAsia="en-US"/>
    </w:rPr>
  </w:style>
  <w:style w:type="paragraph" w:customStyle="1" w:styleId="BE60488720F8404B92A4799AB0C708A638">
    <w:name w:val="BE60488720F8404B92A4799AB0C708A638"/>
    <w:rsid w:val="00B572FA"/>
    <w:pPr>
      <w:spacing w:after="200" w:line="276" w:lineRule="auto"/>
    </w:pPr>
    <w:rPr>
      <w:rFonts w:eastAsiaTheme="minorHAnsi"/>
      <w:lang w:eastAsia="en-US"/>
    </w:rPr>
  </w:style>
  <w:style w:type="paragraph" w:customStyle="1" w:styleId="5213857AE4C24D1DA88D9F94CBF6809C29">
    <w:name w:val="5213857AE4C24D1DA88D9F94CBF6809C29"/>
    <w:rsid w:val="00B572FA"/>
    <w:pPr>
      <w:spacing w:after="200" w:line="276" w:lineRule="auto"/>
    </w:pPr>
    <w:rPr>
      <w:rFonts w:eastAsiaTheme="minorHAnsi"/>
      <w:lang w:eastAsia="en-US"/>
    </w:rPr>
  </w:style>
  <w:style w:type="paragraph" w:customStyle="1" w:styleId="00EDFE24960E4F0684E6E289924ED0AF55">
    <w:name w:val="00EDFE24960E4F0684E6E289924ED0AF55"/>
    <w:rsid w:val="00B572FA"/>
    <w:pPr>
      <w:spacing w:after="200" w:line="276" w:lineRule="auto"/>
    </w:pPr>
    <w:rPr>
      <w:rFonts w:eastAsiaTheme="minorHAnsi"/>
      <w:lang w:eastAsia="en-US"/>
    </w:rPr>
  </w:style>
  <w:style w:type="paragraph" w:customStyle="1" w:styleId="FB5B74F33E8E49938EFA99482464DD2639">
    <w:name w:val="FB5B74F33E8E49938EFA99482464DD2639"/>
    <w:rsid w:val="00B572FA"/>
    <w:pPr>
      <w:spacing w:after="200" w:line="276" w:lineRule="auto"/>
    </w:pPr>
    <w:rPr>
      <w:rFonts w:eastAsiaTheme="minorHAnsi"/>
      <w:lang w:eastAsia="en-US"/>
    </w:rPr>
  </w:style>
  <w:style w:type="paragraph" w:customStyle="1" w:styleId="FC18CE40655C43E6A57BF1305C75F9A046">
    <w:name w:val="FC18CE40655C43E6A57BF1305C75F9A046"/>
    <w:rsid w:val="00B572FA"/>
    <w:pPr>
      <w:spacing w:after="200" w:line="276" w:lineRule="auto"/>
    </w:pPr>
    <w:rPr>
      <w:rFonts w:eastAsiaTheme="minorHAnsi"/>
      <w:lang w:eastAsia="en-US"/>
    </w:rPr>
  </w:style>
  <w:style w:type="paragraph" w:customStyle="1" w:styleId="F14E6B65570E49D59AC2CFF9B71EA02053">
    <w:name w:val="F14E6B65570E49D59AC2CFF9B71EA02053"/>
    <w:rsid w:val="00B572FA"/>
    <w:pPr>
      <w:spacing w:after="200" w:line="276" w:lineRule="auto"/>
    </w:pPr>
    <w:rPr>
      <w:rFonts w:eastAsiaTheme="minorHAnsi"/>
      <w:lang w:eastAsia="en-US"/>
    </w:rPr>
  </w:style>
  <w:style w:type="paragraph" w:customStyle="1" w:styleId="CC5A5DB336034CE99F65E4B0BA8B9D8553">
    <w:name w:val="CC5A5DB336034CE99F65E4B0BA8B9D8553"/>
    <w:rsid w:val="00B572FA"/>
    <w:pPr>
      <w:spacing w:after="200" w:line="276" w:lineRule="auto"/>
    </w:pPr>
    <w:rPr>
      <w:rFonts w:eastAsiaTheme="minorHAnsi"/>
      <w:lang w:eastAsia="en-US"/>
    </w:rPr>
  </w:style>
  <w:style w:type="paragraph" w:customStyle="1" w:styleId="3BC81311B5DA4757A0ECD131C80D488053">
    <w:name w:val="3BC81311B5DA4757A0ECD131C80D488053"/>
    <w:rsid w:val="00B572FA"/>
    <w:pPr>
      <w:spacing w:after="200" w:line="276" w:lineRule="auto"/>
    </w:pPr>
    <w:rPr>
      <w:rFonts w:eastAsiaTheme="minorHAnsi"/>
      <w:lang w:eastAsia="en-US"/>
    </w:rPr>
  </w:style>
  <w:style w:type="paragraph" w:customStyle="1" w:styleId="3DD3338871324C389F1BB6D96215DF2653">
    <w:name w:val="3DD3338871324C389F1BB6D96215DF2653"/>
    <w:rsid w:val="00B572FA"/>
    <w:pPr>
      <w:spacing w:after="200" w:line="276" w:lineRule="auto"/>
    </w:pPr>
    <w:rPr>
      <w:rFonts w:eastAsiaTheme="minorHAnsi"/>
      <w:lang w:eastAsia="en-US"/>
    </w:rPr>
  </w:style>
  <w:style w:type="paragraph" w:customStyle="1" w:styleId="AC1F0CC10E364AC898173ECADE3B5EE339">
    <w:name w:val="AC1F0CC10E364AC898173ECADE3B5EE339"/>
    <w:rsid w:val="00B572FA"/>
    <w:pPr>
      <w:spacing w:after="200" w:line="276" w:lineRule="auto"/>
    </w:pPr>
    <w:rPr>
      <w:rFonts w:eastAsiaTheme="minorHAnsi"/>
      <w:lang w:eastAsia="en-US"/>
    </w:rPr>
  </w:style>
  <w:style w:type="paragraph" w:customStyle="1" w:styleId="31D42E0BCD904979BF1FE62E7B2213B053">
    <w:name w:val="31D42E0BCD904979BF1FE62E7B2213B053"/>
    <w:rsid w:val="00B572FA"/>
    <w:pPr>
      <w:spacing w:after="200" w:line="276" w:lineRule="auto"/>
    </w:pPr>
    <w:rPr>
      <w:rFonts w:eastAsiaTheme="minorHAnsi"/>
      <w:lang w:eastAsia="en-US"/>
    </w:rPr>
  </w:style>
  <w:style w:type="paragraph" w:customStyle="1" w:styleId="958BA58AE1A24744A1B57819B5CC71D739">
    <w:name w:val="958BA58AE1A24744A1B57819B5CC71D739"/>
    <w:rsid w:val="00B572FA"/>
    <w:pPr>
      <w:spacing w:after="200" w:line="276" w:lineRule="auto"/>
    </w:pPr>
    <w:rPr>
      <w:rFonts w:eastAsiaTheme="minorHAnsi"/>
      <w:lang w:eastAsia="en-US"/>
    </w:rPr>
  </w:style>
  <w:style w:type="paragraph" w:customStyle="1" w:styleId="3F5F481407D1401EAEB7718F52B6995B53">
    <w:name w:val="3F5F481407D1401EAEB7718F52B6995B53"/>
    <w:rsid w:val="00B572FA"/>
    <w:pPr>
      <w:spacing w:after="200" w:line="276" w:lineRule="auto"/>
    </w:pPr>
    <w:rPr>
      <w:rFonts w:eastAsiaTheme="minorHAnsi"/>
      <w:lang w:eastAsia="en-US"/>
    </w:rPr>
  </w:style>
  <w:style w:type="paragraph" w:customStyle="1" w:styleId="FBEB73534E4D4118935DA06A1762237453">
    <w:name w:val="FBEB73534E4D4118935DA06A1762237453"/>
    <w:rsid w:val="00B572FA"/>
    <w:pPr>
      <w:spacing w:after="200" w:line="276" w:lineRule="auto"/>
    </w:pPr>
    <w:rPr>
      <w:rFonts w:eastAsiaTheme="minorHAnsi"/>
      <w:lang w:eastAsia="en-US"/>
    </w:rPr>
  </w:style>
  <w:style w:type="paragraph" w:customStyle="1" w:styleId="97E35C97B49E45B18E97FCE2EDF37B7F24">
    <w:name w:val="97E35C97B49E45B18E97FCE2EDF37B7F24"/>
    <w:rsid w:val="00B572FA"/>
    <w:pPr>
      <w:spacing w:after="200" w:line="276" w:lineRule="auto"/>
    </w:pPr>
    <w:rPr>
      <w:rFonts w:eastAsiaTheme="minorHAnsi"/>
      <w:lang w:eastAsia="en-US"/>
    </w:rPr>
  </w:style>
  <w:style w:type="paragraph" w:customStyle="1" w:styleId="3B6C55AB0D3D4B31974607ED75C5AEC922">
    <w:name w:val="3B6C55AB0D3D4B31974607ED75C5AEC922"/>
    <w:rsid w:val="00B572FA"/>
    <w:pPr>
      <w:spacing w:after="200" w:line="276" w:lineRule="auto"/>
    </w:pPr>
    <w:rPr>
      <w:rFonts w:eastAsiaTheme="minorHAnsi"/>
      <w:lang w:eastAsia="en-US"/>
    </w:rPr>
  </w:style>
  <w:style w:type="paragraph" w:customStyle="1" w:styleId="FCB94F4570644034A5CEEFEB69BDC6BA32">
    <w:name w:val="FCB94F4570644034A5CEEFEB69BDC6BA32"/>
    <w:rsid w:val="00B572FA"/>
    <w:pPr>
      <w:spacing w:after="200" w:line="276" w:lineRule="auto"/>
    </w:pPr>
    <w:rPr>
      <w:rFonts w:eastAsiaTheme="minorHAnsi"/>
      <w:lang w:eastAsia="en-US"/>
    </w:rPr>
  </w:style>
  <w:style w:type="paragraph" w:customStyle="1" w:styleId="AC073C7F12464B1EA93F06F6C5A6A46251">
    <w:name w:val="AC073C7F12464B1EA93F06F6C5A6A46251"/>
    <w:rsid w:val="00B572FA"/>
    <w:pPr>
      <w:spacing w:after="200" w:line="276" w:lineRule="auto"/>
    </w:pPr>
    <w:rPr>
      <w:rFonts w:eastAsiaTheme="minorHAnsi"/>
      <w:lang w:eastAsia="en-US"/>
    </w:rPr>
  </w:style>
  <w:style w:type="paragraph" w:customStyle="1" w:styleId="BB72F065998C47F99949CB9E518F1A3849">
    <w:name w:val="BB72F065998C47F99949CB9E518F1A3849"/>
    <w:rsid w:val="00B572FA"/>
    <w:pPr>
      <w:spacing w:after="200" w:line="276" w:lineRule="auto"/>
    </w:pPr>
    <w:rPr>
      <w:rFonts w:eastAsiaTheme="minorHAnsi"/>
      <w:lang w:eastAsia="en-US"/>
    </w:rPr>
  </w:style>
  <w:style w:type="paragraph" w:customStyle="1" w:styleId="9981986F279648A7A86E681668B5424049">
    <w:name w:val="9981986F279648A7A86E681668B5424049"/>
    <w:rsid w:val="00B572FA"/>
    <w:pPr>
      <w:spacing w:after="200" w:line="276" w:lineRule="auto"/>
    </w:pPr>
    <w:rPr>
      <w:rFonts w:eastAsiaTheme="minorHAnsi"/>
      <w:lang w:eastAsia="en-US"/>
    </w:rPr>
  </w:style>
  <w:style w:type="paragraph" w:customStyle="1" w:styleId="9CC351C3F5EA4CC486BC64634704CE6012">
    <w:name w:val="9CC351C3F5EA4CC486BC64634704CE6012"/>
    <w:rsid w:val="00B572FA"/>
    <w:pPr>
      <w:spacing w:after="200" w:line="276" w:lineRule="auto"/>
    </w:pPr>
    <w:rPr>
      <w:rFonts w:eastAsiaTheme="minorHAnsi"/>
      <w:lang w:eastAsia="en-US"/>
    </w:rPr>
  </w:style>
  <w:style w:type="paragraph" w:customStyle="1" w:styleId="93098FCB6D2D420C9033964071D3E24549">
    <w:name w:val="93098FCB6D2D420C9033964071D3E24549"/>
    <w:rsid w:val="00B572FA"/>
    <w:pPr>
      <w:spacing w:after="200" w:line="276" w:lineRule="auto"/>
    </w:pPr>
    <w:rPr>
      <w:rFonts w:eastAsiaTheme="minorHAnsi"/>
      <w:lang w:eastAsia="en-US"/>
    </w:rPr>
  </w:style>
  <w:style w:type="paragraph" w:customStyle="1" w:styleId="3BFE8B4FCBD14432BBE166BA459DF6D411">
    <w:name w:val="3BFE8B4FCBD14432BBE166BA459DF6D411"/>
    <w:rsid w:val="00B572FA"/>
    <w:pPr>
      <w:spacing w:after="200" w:line="276" w:lineRule="auto"/>
    </w:pPr>
    <w:rPr>
      <w:rFonts w:eastAsiaTheme="minorHAnsi"/>
      <w:lang w:eastAsia="en-US"/>
    </w:rPr>
  </w:style>
  <w:style w:type="paragraph" w:customStyle="1" w:styleId="21D147155700463BB5A9BD7545E0641048">
    <w:name w:val="21D147155700463BB5A9BD7545E0641048"/>
    <w:rsid w:val="00B572FA"/>
    <w:pPr>
      <w:spacing w:after="200" w:line="276" w:lineRule="auto"/>
    </w:pPr>
    <w:rPr>
      <w:rFonts w:eastAsiaTheme="minorHAnsi"/>
      <w:lang w:eastAsia="en-US"/>
    </w:rPr>
  </w:style>
  <w:style w:type="paragraph" w:customStyle="1" w:styleId="02CC479453BE42F68C5781B22FA4A89011">
    <w:name w:val="02CC479453BE42F68C5781B22FA4A89011"/>
    <w:rsid w:val="00B572FA"/>
    <w:pPr>
      <w:spacing w:after="200" w:line="276" w:lineRule="auto"/>
    </w:pPr>
    <w:rPr>
      <w:rFonts w:eastAsiaTheme="minorHAnsi"/>
      <w:lang w:eastAsia="en-US"/>
    </w:rPr>
  </w:style>
  <w:style w:type="paragraph" w:customStyle="1" w:styleId="8DFB4D3D5F02429BBC080CE2DCE8E58846">
    <w:name w:val="8DFB4D3D5F02429BBC080CE2DCE8E58846"/>
    <w:rsid w:val="00B572FA"/>
    <w:pPr>
      <w:spacing w:after="200" w:line="276" w:lineRule="auto"/>
    </w:pPr>
    <w:rPr>
      <w:rFonts w:eastAsiaTheme="minorHAnsi"/>
      <w:lang w:eastAsia="en-US"/>
    </w:rPr>
  </w:style>
  <w:style w:type="paragraph" w:customStyle="1" w:styleId="6D02D427F4254DB199276A19350B712E11">
    <w:name w:val="6D02D427F4254DB199276A19350B712E11"/>
    <w:rsid w:val="00B572FA"/>
    <w:pPr>
      <w:spacing w:after="200" w:line="276" w:lineRule="auto"/>
    </w:pPr>
    <w:rPr>
      <w:rFonts w:eastAsiaTheme="minorHAnsi"/>
      <w:lang w:eastAsia="en-US"/>
    </w:rPr>
  </w:style>
  <w:style w:type="paragraph" w:customStyle="1" w:styleId="1CB59F5FD4054BA6969AA1BCE7A0AB4746">
    <w:name w:val="1CB59F5FD4054BA6969AA1BCE7A0AB4746"/>
    <w:rsid w:val="00B572FA"/>
    <w:pPr>
      <w:spacing w:after="200" w:line="276" w:lineRule="auto"/>
    </w:pPr>
    <w:rPr>
      <w:rFonts w:eastAsiaTheme="minorHAnsi"/>
      <w:lang w:eastAsia="en-US"/>
    </w:rPr>
  </w:style>
  <w:style w:type="paragraph" w:customStyle="1" w:styleId="11881D963EA544319614BE67105B8ECD50">
    <w:name w:val="11881D963EA544319614BE67105B8ECD50"/>
    <w:rsid w:val="00B572FA"/>
    <w:pPr>
      <w:spacing w:after="200" w:line="276" w:lineRule="auto"/>
    </w:pPr>
    <w:rPr>
      <w:rFonts w:eastAsiaTheme="minorHAnsi"/>
      <w:lang w:eastAsia="en-US"/>
    </w:rPr>
  </w:style>
  <w:style w:type="paragraph" w:customStyle="1" w:styleId="3FE431964A974E17B23F08DCB8CBBE2620">
    <w:name w:val="3FE431964A974E17B23F08DCB8CBBE2620"/>
    <w:rsid w:val="00B572FA"/>
    <w:pPr>
      <w:spacing w:after="200" w:line="276" w:lineRule="auto"/>
    </w:pPr>
    <w:rPr>
      <w:rFonts w:eastAsiaTheme="minorHAnsi"/>
      <w:lang w:eastAsia="en-US"/>
    </w:rPr>
  </w:style>
  <w:style w:type="paragraph" w:customStyle="1" w:styleId="B8F048BA41A34E37A3212F263DA1728A20">
    <w:name w:val="B8F048BA41A34E37A3212F263DA1728A20"/>
    <w:rsid w:val="00B572FA"/>
    <w:pPr>
      <w:spacing w:after="200" w:line="276" w:lineRule="auto"/>
    </w:pPr>
    <w:rPr>
      <w:rFonts w:eastAsiaTheme="minorHAnsi"/>
      <w:lang w:eastAsia="en-US"/>
    </w:rPr>
  </w:style>
  <w:style w:type="paragraph" w:customStyle="1" w:styleId="4CA0515196054D5B996350F320FD8B5555">
    <w:name w:val="4CA0515196054D5B996350F320FD8B5555"/>
    <w:rsid w:val="00B572FA"/>
    <w:pPr>
      <w:spacing w:after="200" w:line="276" w:lineRule="auto"/>
    </w:pPr>
    <w:rPr>
      <w:rFonts w:eastAsiaTheme="minorHAnsi"/>
      <w:lang w:eastAsia="en-US"/>
    </w:rPr>
  </w:style>
  <w:style w:type="paragraph" w:customStyle="1" w:styleId="83E842C2D8EF40CDA17EE4F4E2C1628436">
    <w:name w:val="83E842C2D8EF40CDA17EE4F4E2C1628436"/>
    <w:rsid w:val="00B572FA"/>
    <w:pPr>
      <w:spacing w:after="200" w:line="276" w:lineRule="auto"/>
    </w:pPr>
    <w:rPr>
      <w:rFonts w:eastAsiaTheme="minorHAnsi"/>
      <w:lang w:eastAsia="en-US"/>
    </w:rPr>
  </w:style>
  <w:style w:type="paragraph" w:customStyle="1" w:styleId="1CAB632EA3234D4FA738A3BDC0765AEB36">
    <w:name w:val="1CAB632EA3234D4FA738A3BDC0765AEB36"/>
    <w:rsid w:val="00B572FA"/>
    <w:pPr>
      <w:spacing w:after="200" w:line="276" w:lineRule="auto"/>
    </w:pPr>
    <w:rPr>
      <w:rFonts w:eastAsiaTheme="minorHAnsi"/>
      <w:lang w:eastAsia="en-US"/>
    </w:rPr>
  </w:style>
  <w:style w:type="paragraph" w:customStyle="1" w:styleId="DCB59D5ECB5443858F627D4946804F6E51">
    <w:name w:val="DCB59D5ECB5443858F627D4946804F6E51"/>
    <w:rsid w:val="00B572FA"/>
    <w:pPr>
      <w:spacing w:after="200" w:line="276" w:lineRule="auto"/>
    </w:pPr>
    <w:rPr>
      <w:rFonts w:eastAsiaTheme="minorHAnsi"/>
      <w:lang w:eastAsia="en-US"/>
    </w:rPr>
  </w:style>
  <w:style w:type="paragraph" w:customStyle="1" w:styleId="0CD02D78A1824580A0193F898615C74651">
    <w:name w:val="0CD02D78A1824580A0193F898615C74651"/>
    <w:rsid w:val="00B572FA"/>
    <w:pPr>
      <w:spacing w:after="200" w:line="276" w:lineRule="auto"/>
    </w:pPr>
    <w:rPr>
      <w:rFonts w:eastAsiaTheme="minorHAnsi"/>
      <w:lang w:eastAsia="en-US"/>
    </w:rPr>
  </w:style>
  <w:style w:type="paragraph" w:customStyle="1" w:styleId="1B0C9DBBE2F244F890AD3E348E2B71CB52">
    <w:name w:val="1B0C9DBBE2F244F890AD3E348E2B71CB52"/>
    <w:rsid w:val="00B572FA"/>
    <w:pPr>
      <w:spacing w:after="200" w:line="276" w:lineRule="auto"/>
    </w:pPr>
    <w:rPr>
      <w:rFonts w:eastAsiaTheme="minorHAnsi"/>
      <w:lang w:eastAsia="en-US"/>
    </w:rPr>
  </w:style>
  <w:style w:type="paragraph" w:customStyle="1" w:styleId="DC919B47C1B147D0A9E3C1022D94C58954">
    <w:name w:val="DC919B47C1B147D0A9E3C1022D94C58954"/>
    <w:rsid w:val="00B572FA"/>
    <w:pPr>
      <w:spacing w:after="200" w:line="276" w:lineRule="auto"/>
    </w:pPr>
    <w:rPr>
      <w:rFonts w:eastAsiaTheme="minorHAnsi"/>
      <w:lang w:eastAsia="en-US"/>
    </w:rPr>
  </w:style>
  <w:style w:type="paragraph" w:customStyle="1" w:styleId="BE60488720F8404B92A4799AB0C708A639">
    <w:name w:val="BE60488720F8404B92A4799AB0C708A639"/>
    <w:rsid w:val="00B572FA"/>
    <w:pPr>
      <w:spacing w:after="200" w:line="276" w:lineRule="auto"/>
    </w:pPr>
    <w:rPr>
      <w:rFonts w:eastAsiaTheme="minorHAnsi"/>
      <w:lang w:eastAsia="en-US"/>
    </w:rPr>
  </w:style>
  <w:style w:type="paragraph" w:customStyle="1" w:styleId="5213857AE4C24D1DA88D9F94CBF6809C30">
    <w:name w:val="5213857AE4C24D1DA88D9F94CBF6809C30"/>
    <w:rsid w:val="00B572FA"/>
    <w:pPr>
      <w:spacing w:after="200" w:line="276" w:lineRule="auto"/>
    </w:pPr>
    <w:rPr>
      <w:rFonts w:eastAsiaTheme="minorHAnsi"/>
      <w:lang w:eastAsia="en-US"/>
    </w:rPr>
  </w:style>
  <w:style w:type="paragraph" w:customStyle="1" w:styleId="00EDFE24960E4F0684E6E289924ED0AF56">
    <w:name w:val="00EDFE24960E4F0684E6E289924ED0AF56"/>
    <w:rsid w:val="00B572FA"/>
    <w:pPr>
      <w:spacing w:after="200" w:line="276" w:lineRule="auto"/>
    </w:pPr>
    <w:rPr>
      <w:rFonts w:eastAsiaTheme="minorHAnsi"/>
      <w:lang w:eastAsia="en-US"/>
    </w:rPr>
  </w:style>
  <w:style w:type="paragraph" w:customStyle="1" w:styleId="FB5B74F33E8E49938EFA99482464DD2640">
    <w:name w:val="FB5B74F33E8E49938EFA99482464DD2640"/>
    <w:rsid w:val="00B572FA"/>
    <w:pPr>
      <w:spacing w:after="200" w:line="276" w:lineRule="auto"/>
    </w:pPr>
    <w:rPr>
      <w:rFonts w:eastAsiaTheme="minorHAnsi"/>
      <w:lang w:eastAsia="en-US"/>
    </w:rPr>
  </w:style>
  <w:style w:type="paragraph" w:customStyle="1" w:styleId="FC18CE40655C43E6A57BF1305C75F9A047">
    <w:name w:val="FC18CE40655C43E6A57BF1305C75F9A047"/>
    <w:rsid w:val="00B572FA"/>
    <w:pPr>
      <w:spacing w:after="200" w:line="276" w:lineRule="auto"/>
    </w:pPr>
    <w:rPr>
      <w:rFonts w:eastAsiaTheme="minorHAnsi"/>
      <w:lang w:eastAsia="en-US"/>
    </w:rPr>
  </w:style>
  <w:style w:type="paragraph" w:customStyle="1" w:styleId="F14E6B65570E49D59AC2CFF9B71EA02054">
    <w:name w:val="F14E6B65570E49D59AC2CFF9B71EA02054"/>
    <w:rsid w:val="00B572FA"/>
    <w:pPr>
      <w:spacing w:after="200" w:line="276" w:lineRule="auto"/>
    </w:pPr>
    <w:rPr>
      <w:rFonts w:eastAsiaTheme="minorHAnsi"/>
      <w:lang w:eastAsia="en-US"/>
    </w:rPr>
  </w:style>
  <w:style w:type="paragraph" w:customStyle="1" w:styleId="CC5A5DB336034CE99F65E4B0BA8B9D8554">
    <w:name w:val="CC5A5DB336034CE99F65E4B0BA8B9D8554"/>
    <w:rsid w:val="00B572FA"/>
    <w:pPr>
      <w:spacing w:after="200" w:line="276" w:lineRule="auto"/>
    </w:pPr>
    <w:rPr>
      <w:rFonts w:eastAsiaTheme="minorHAnsi"/>
      <w:lang w:eastAsia="en-US"/>
    </w:rPr>
  </w:style>
  <w:style w:type="paragraph" w:customStyle="1" w:styleId="3BC81311B5DA4757A0ECD131C80D488054">
    <w:name w:val="3BC81311B5DA4757A0ECD131C80D488054"/>
    <w:rsid w:val="00B572FA"/>
    <w:pPr>
      <w:spacing w:after="200" w:line="276" w:lineRule="auto"/>
    </w:pPr>
    <w:rPr>
      <w:rFonts w:eastAsiaTheme="minorHAnsi"/>
      <w:lang w:eastAsia="en-US"/>
    </w:rPr>
  </w:style>
  <w:style w:type="paragraph" w:customStyle="1" w:styleId="3DD3338871324C389F1BB6D96215DF2654">
    <w:name w:val="3DD3338871324C389F1BB6D96215DF2654"/>
    <w:rsid w:val="00B572FA"/>
    <w:pPr>
      <w:spacing w:after="200" w:line="276" w:lineRule="auto"/>
    </w:pPr>
    <w:rPr>
      <w:rFonts w:eastAsiaTheme="minorHAnsi"/>
      <w:lang w:eastAsia="en-US"/>
    </w:rPr>
  </w:style>
  <w:style w:type="paragraph" w:customStyle="1" w:styleId="AC1F0CC10E364AC898173ECADE3B5EE340">
    <w:name w:val="AC1F0CC10E364AC898173ECADE3B5EE340"/>
    <w:rsid w:val="00B572FA"/>
    <w:pPr>
      <w:spacing w:after="200" w:line="276" w:lineRule="auto"/>
    </w:pPr>
    <w:rPr>
      <w:rFonts w:eastAsiaTheme="minorHAnsi"/>
      <w:lang w:eastAsia="en-US"/>
    </w:rPr>
  </w:style>
  <w:style w:type="paragraph" w:customStyle="1" w:styleId="31D42E0BCD904979BF1FE62E7B2213B054">
    <w:name w:val="31D42E0BCD904979BF1FE62E7B2213B054"/>
    <w:rsid w:val="00B572FA"/>
    <w:pPr>
      <w:spacing w:after="200" w:line="276" w:lineRule="auto"/>
    </w:pPr>
    <w:rPr>
      <w:rFonts w:eastAsiaTheme="minorHAnsi"/>
      <w:lang w:eastAsia="en-US"/>
    </w:rPr>
  </w:style>
  <w:style w:type="paragraph" w:customStyle="1" w:styleId="958BA58AE1A24744A1B57819B5CC71D740">
    <w:name w:val="958BA58AE1A24744A1B57819B5CC71D740"/>
    <w:rsid w:val="00B572FA"/>
    <w:pPr>
      <w:spacing w:after="200" w:line="276" w:lineRule="auto"/>
    </w:pPr>
    <w:rPr>
      <w:rFonts w:eastAsiaTheme="minorHAnsi"/>
      <w:lang w:eastAsia="en-US"/>
    </w:rPr>
  </w:style>
  <w:style w:type="paragraph" w:customStyle="1" w:styleId="3F5F481407D1401EAEB7718F52B6995B54">
    <w:name w:val="3F5F481407D1401EAEB7718F52B6995B54"/>
    <w:rsid w:val="00B572FA"/>
    <w:pPr>
      <w:spacing w:after="200" w:line="276" w:lineRule="auto"/>
    </w:pPr>
    <w:rPr>
      <w:rFonts w:eastAsiaTheme="minorHAnsi"/>
      <w:lang w:eastAsia="en-US"/>
    </w:rPr>
  </w:style>
  <w:style w:type="paragraph" w:customStyle="1" w:styleId="FBEB73534E4D4118935DA06A1762237454">
    <w:name w:val="FBEB73534E4D4118935DA06A1762237454"/>
    <w:rsid w:val="00B572FA"/>
    <w:pPr>
      <w:spacing w:after="200" w:line="276" w:lineRule="auto"/>
    </w:pPr>
    <w:rPr>
      <w:rFonts w:eastAsiaTheme="minorHAnsi"/>
      <w:lang w:eastAsia="en-US"/>
    </w:rPr>
  </w:style>
  <w:style w:type="paragraph" w:customStyle="1" w:styleId="97E35C97B49E45B18E97FCE2EDF37B7F25">
    <w:name w:val="97E35C97B49E45B18E97FCE2EDF37B7F25"/>
    <w:rsid w:val="00B572FA"/>
    <w:pPr>
      <w:spacing w:after="200" w:line="276" w:lineRule="auto"/>
    </w:pPr>
    <w:rPr>
      <w:rFonts w:eastAsiaTheme="minorHAnsi"/>
      <w:lang w:eastAsia="en-US"/>
    </w:rPr>
  </w:style>
  <w:style w:type="paragraph" w:customStyle="1" w:styleId="3B6C55AB0D3D4B31974607ED75C5AEC923">
    <w:name w:val="3B6C55AB0D3D4B31974607ED75C5AEC923"/>
    <w:rsid w:val="00B572FA"/>
    <w:pPr>
      <w:spacing w:after="200" w:line="276" w:lineRule="auto"/>
    </w:pPr>
    <w:rPr>
      <w:rFonts w:eastAsiaTheme="minorHAnsi"/>
      <w:lang w:eastAsia="en-US"/>
    </w:rPr>
  </w:style>
  <w:style w:type="paragraph" w:customStyle="1" w:styleId="FCB94F4570644034A5CEEFEB69BDC6BA33">
    <w:name w:val="FCB94F4570644034A5CEEFEB69BDC6BA33"/>
    <w:rsid w:val="00B572FA"/>
    <w:pPr>
      <w:spacing w:after="200" w:line="276" w:lineRule="auto"/>
    </w:pPr>
    <w:rPr>
      <w:rFonts w:eastAsiaTheme="minorHAnsi"/>
      <w:lang w:eastAsia="en-US"/>
    </w:rPr>
  </w:style>
  <w:style w:type="paragraph" w:customStyle="1" w:styleId="AC073C7F12464B1EA93F06F6C5A6A46252">
    <w:name w:val="AC073C7F12464B1EA93F06F6C5A6A46252"/>
    <w:rsid w:val="00B572FA"/>
    <w:pPr>
      <w:spacing w:after="200" w:line="276" w:lineRule="auto"/>
    </w:pPr>
    <w:rPr>
      <w:rFonts w:eastAsiaTheme="minorHAnsi"/>
      <w:lang w:eastAsia="en-US"/>
    </w:rPr>
  </w:style>
  <w:style w:type="paragraph" w:customStyle="1" w:styleId="BB72F065998C47F99949CB9E518F1A3850">
    <w:name w:val="BB72F065998C47F99949CB9E518F1A3850"/>
    <w:rsid w:val="00B572FA"/>
    <w:pPr>
      <w:spacing w:after="200" w:line="276" w:lineRule="auto"/>
    </w:pPr>
    <w:rPr>
      <w:rFonts w:eastAsiaTheme="minorHAnsi"/>
      <w:lang w:eastAsia="en-US"/>
    </w:rPr>
  </w:style>
  <w:style w:type="paragraph" w:customStyle="1" w:styleId="9981986F279648A7A86E681668B5424050">
    <w:name w:val="9981986F279648A7A86E681668B5424050"/>
    <w:rsid w:val="00B572FA"/>
    <w:pPr>
      <w:spacing w:after="200" w:line="276" w:lineRule="auto"/>
    </w:pPr>
    <w:rPr>
      <w:rFonts w:eastAsiaTheme="minorHAnsi"/>
      <w:lang w:eastAsia="en-US"/>
    </w:rPr>
  </w:style>
  <w:style w:type="paragraph" w:customStyle="1" w:styleId="9CC351C3F5EA4CC486BC64634704CE6013">
    <w:name w:val="9CC351C3F5EA4CC486BC64634704CE6013"/>
    <w:rsid w:val="00B572FA"/>
    <w:pPr>
      <w:spacing w:after="200" w:line="276" w:lineRule="auto"/>
    </w:pPr>
    <w:rPr>
      <w:rFonts w:eastAsiaTheme="minorHAnsi"/>
      <w:lang w:eastAsia="en-US"/>
    </w:rPr>
  </w:style>
  <w:style w:type="paragraph" w:customStyle="1" w:styleId="93098FCB6D2D420C9033964071D3E24550">
    <w:name w:val="93098FCB6D2D420C9033964071D3E24550"/>
    <w:rsid w:val="00B572FA"/>
    <w:pPr>
      <w:spacing w:after="200" w:line="276" w:lineRule="auto"/>
    </w:pPr>
    <w:rPr>
      <w:rFonts w:eastAsiaTheme="minorHAnsi"/>
      <w:lang w:eastAsia="en-US"/>
    </w:rPr>
  </w:style>
  <w:style w:type="paragraph" w:customStyle="1" w:styleId="3BFE8B4FCBD14432BBE166BA459DF6D412">
    <w:name w:val="3BFE8B4FCBD14432BBE166BA459DF6D412"/>
    <w:rsid w:val="00B572FA"/>
    <w:pPr>
      <w:spacing w:after="200" w:line="276" w:lineRule="auto"/>
    </w:pPr>
    <w:rPr>
      <w:rFonts w:eastAsiaTheme="minorHAnsi"/>
      <w:lang w:eastAsia="en-US"/>
    </w:rPr>
  </w:style>
  <w:style w:type="paragraph" w:customStyle="1" w:styleId="21D147155700463BB5A9BD7545E0641049">
    <w:name w:val="21D147155700463BB5A9BD7545E0641049"/>
    <w:rsid w:val="00B572FA"/>
    <w:pPr>
      <w:spacing w:after="200" w:line="276" w:lineRule="auto"/>
    </w:pPr>
    <w:rPr>
      <w:rFonts w:eastAsiaTheme="minorHAnsi"/>
      <w:lang w:eastAsia="en-US"/>
    </w:rPr>
  </w:style>
  <w:style w:type="paragraph" w:customStyle="1" w:styleId="02CC479453BE42F68C5781B22FA4A89012">
    <w:name w:val="02CC479453BE42F68C5781B22FA4A89012"/>
    <w:rsid w:val="00B572FA"/>
    <w:pPr>
      <w:spacing w:after="200" w:line="276" w:lineRule="auto"/>
    </w:pPr>
    <w:rPr>
      <w:rFonts w:eastAsiaTheme="minorHAnsi"/>
      <w:lang w:eastAsia="en-US"/>
    </w:rPr>
  </w:style>
  <w:style w:type="paragraph" w:customStyle="1" w:styleId="8DFB4D3D5F02429BBC080CE2DCE8E58847">
    <w:name w:val="8DFB4D3D5F02429BBC080CE2DCE8E58847"/>
    <w:rsid w:val="00B572FA"/>
    <w:pPr>
      <w:spacing w:after="200" w:line="276" w:lineRule="auto"/>
    </w:pPr>
    <w:rPr>
      <w:rFonts w:eastAsiaTheme="minorHAnsi"/>
      <w:lang w:eastAsia="en-US"/>
    </w:rPr>
  </w:style>
  <w:style w:type="paragraph" w:customStyle="1" w:styleId="6D02D427F4254DB199276A19350B712E12">
    <w:name w:val="6D02D427F4254DB199276A19350B712E12"/>
    <w:rsid w:val="00B572FA"/>
    <w:pPr>
      <w:spacing w:after="200" w:line="276" w:lineRule="auto"/>
    </w:pPr>
    <w:rPr>
      <w:rFonts w:eastAsiaTheme="minorHAnsi"/>
      <w:lang w:eastAsia="en-US"/>
    </w:rPr>
  </w:style>
  <w:style w:type="paragraph" w:customStyle="1" w:styleId="1CB59F5FD4054BA6969AA1BCE7A0AB4747">
    <w:name w:val="1CB59F5FD4054BA6969AA1BCE7A0AB4747"/>
    <w:rsid w:val="00B572FA"/>
    <w:pPr>
      <w:spacing w:after="200" w:line="276" w:lineRule="auto"/>
    </w:pPr>
    <w:rPr>
      <w:rFonts w:eastAsiaTheme="minorHAnsi"/>
      <w:lang w:eastAsia="en-US"/>
    </w:rPr>
  </w:style>
  <w:style w:type="paragraph" w:customStyle="1" w:styleId="11881D963EA544319614BE67105B8ECD51">
    <w:name w:val="11881D963EA544319614BE67105B8ECD51"/>
    <w:rsid w:val="00B572FA"/>
    <w:pPr>
      <w:spacing w:after="200" w:line="276" w:lineRule="auto"/>
    </w:pPr>
    <w:rPr>
      <w:rFonts w:eastAsiaTheme="minorHAnsi"/>
      <w:lang w:eastAsia="en-US"/>
    </w:rPr>
  </w:style>
  <w:style w:type="paragraph" w:customStyle="1" w:styleId="3FE431964A974E17B23F08DCB8CBBE2621">
    <w:name w:val="3FE431964A974E17B23F08DCB8CBBE2621"/>
    <w:rsid w:val="00B572FA"/>
    <w:pPr>
      <w:spacing w:after="200" w:line="276" w:lineRule="auto"/>
    </w:pPr>
    <w:rPr>
      <w:rFonts w:eastAsiaTheme="minorHAnsi"/>
      <w:lang w:eastAsia="en-US"/>
    </w:rPr>
  </w:style>
  <w:style w:type="paragraph" w:customStyle="1" w:styleId="B8F048BA41A34E37A3212F263DA1728A21">
    <w:name w:val="B8F048BA41A34E37A3212F263DA1728A21"/>
    <w:rsid w:val="00B572FA"/>
    <w:pPr>
      <w:spacing w:after="200" w:line="276" w:lineRule="auto"/>
    </w:pPr>
    <w:rPr>
      <w:rFonts w:eastAsiaTheme="minorHAnsi"/>
      <w:lang w:eastAsia="en-US"/>
    </w:rPr>
  </w:style>
  <w:style w:type="paragraph" w:customStyle="1" w:styleId="4CA0515196054D5B996350F320FD8B5556">
    <w:name w:val="4CA0515196054D5B996350F320FD8B5556"/>
    <w:rsid w:val="00B572FA"/>
    <w:pPr>
      <w:spacing w:after="200" w:line="276" w:lineRule="auto"/>
    </w:pPr>
    <w:rPr>
      <w:rFonts w:eastAsiaTheme="minorHAnsi"/>
      <w:lang w:eastAsia="en-US"/>
    </w:rPr>
  </w:style>
  <w:style w:type="paragraph" w:customStyle="1" w:styleId="83E842C2D8EF40CDA17EE4F4E2C1628437">
    <w:name w:val="83E842C2D8EF40CDA17EE4F4E2C1628437"/>
    <w:rsid w:val="00B572FA"/>
    <w:pPr>
      <w:spacing w:after="200" w:line="276" w:lineRule="auto"/>
    </w:pPr>
    <w:rPr>
      <w:rFonts w:eastAsiaTheme="minorHAnsi"/>
      <w:lang w:eastAsia="en-US"/>
    </w:rPr>
  </w:style>
  <w:style w:type="paragraph" w:customStyle="1" w:styleId="1CAB632EA3234D4FA738A3BDC0765AEB37">
    <w:name w:val="1CAB632EA3234D4FA738A3BDC0765AEB37"/>
    <w:rsid w:val="00B572FA"/>
    <w:pPr>
      <w:spacing w:after="200" w:line="276" w:lineRule="auto"/>
    </w:pPr>
    <w:rPr>
      <w:rFonts w:eastAsiaTheme="minorHAnsi"/>
      <w:lang w:eastAsia="en-US"/>
    </w:rPr>
  </w:style>
  <w:style w:type="paragraph" w:customStyle="1" w:styleId="DCB59D5ECB5443858F627D4946804F6E52">
    <w:name w:val="DCB59D5ECB5443858F627D4946804F6E52"/>
    <w:rsid w:val="00B572FA"/>
    <w:pPr>
      <w:spacing w:after="200" w:line="276" w:lineRule="auto"/>
    </w:pPr>
    <w:rPr>
      <w:rFonts w:eastAsiaTheme="minorHAnsi"/>
      <w:lang w:eastAsia="en-US"/>
    </w:rPr>
  </w:style>
  <w:style w:type="paragraph" w:customStyle="1" w:styleId="0CD02D78A1824580A0193F898615C74652">
    <w:name w:val="0CD02D78A1824580A0193F898615C74652"/>
    <w:rsid w:val="00B572FA"/>
    <w:pPr>
      <w:spacing w:after="200" w:line="276" w:lineRule="auto"/>
    </w:pPr>
    <w:rPr>
      <w:rFonts w:eastAsiaTheme="minorHAnsi"/>
      <w:lang w:eastAsia="en-US"/>
    </w:rPr>
  </w:style>
  <w:style w:type="paragraph" w:customStyle="1" w:styleId="1B0C9DBBE2F244F890AD3E348E2B71CB53">
    <w:name w:val="1B0C9DBBE2F244F890AD3E348E2B71CB53"/>
    <w:rsid w:val="00B572FA"/>
    <w:pPr>
      <w:spacing w:after="200" w:line="276" w:lineRule="auto"/>
    </w:pPr>
    <w:rPr>
      <w:rFonts w:eastAsiaTheme="minorHAnsi"/>
      <w:lang w:eastAsia="en-US"/>
    </w:rPr>
  </w:style>
  <w:style w:type="paragraph" w:customStyle="1" w:styleId="DC919B47C1B147D0A9E3C1022D94C58955">
    <w:name w:val="DC919B47C1B147D0A9E3C1022D94C58955"/>
    <w:rsid w:val="00B572FA"/>
    <w:pPr>
      <w:spacing w:after="200" w:line="276" w:lineRule="auto"/>
    </w:pPr>
    <w:rPr>
      <w:rFonts w:eastAsiaTheme="minorHAnsi"/>
      <w:lang w:eastAsia="en-US"/>
    </w:rPr>
  </w:style>
  <w:style w:type="paragraph" w:customStyle="1" w:styleId="BE60488720F8404B92A4799AB0C708A640">
    <w:name w:val="BE60488720F8404B92A4799AB0C708A640"/>
    <w:rsid w:val="00B572FA"/>
    <w:pPr>
      <w:spacing w:after="200" w:line="276" w:lineRule="auto"/>
    </w:pPr>
    <w:rPr>
      <w:rFonts w:eastAsiaTheme="minorHAnsi"/>
      <w:lang w:eastAsia="en-US"/>
    </w:rPr>
  </w:style>
  <w:style w:type="paragraph" w:customStyle="1" w:styleId="5213857AE4C24D1DA88D9F94CBF6809C31">
    <w:name w:val="5213857AE4C24D1DA88D9F94CBF6809C31"/>
    <w:rsid w:val="00B572FA"/>
    <w:pPr>
      <w:spacing w:after="200" w:line="276" w:lineRule="auto"/>
    </w:pPr>
    <w:rPr>
      <w:rFonts w:eastAsiaTheme="minorHAnsi"/>
      <w:lang w:eastAsia="en-US"/>
    </w:rPr>
  </w:style>
  <w:style w:type="paragraph" w:customStyle="1" w:styleId="00EDFE24960E4F0684E6E289924ED0AF57">
    <w:name w:val="00EDFE24960E4F0684E6E289924ED0AF57"/>
    <w:rsid w:val="00B572FA"/>
    <w:pPr>
      <w:spacing w:after="200" w:line="276" w:lineRule="auto"/>
    </w:pPr>
    <w:rPr>
      <w:rFonts w:eastAsiaTheme="minorHAnsi"/>
      <w:lang w:eastAsia="en-US"/>
    </w:rPr>
  </w:style>
  <w:style w:type="paragraph" w:customStyle="1" w:styleId="FB5B74F33E8E49938EFA99482464DD2641">
    <w:name w:val="FB5B74F33E8E49938EFA99482464DD2641"/>
    <w:rsid w:val="00B572FA"/>
    <w:pPr>
      <w:spacing w:after="200" w:line="276" w:lineRule="auto"/>
    </w:pPr>
    <w:rPr>
      <w:rFonts w:eastAsiaTheme="minorHAnsi"/>
      <w:lang w:eastAsia="en-US"/>
    </w:rPr>
  </w:style>
  <w:style w:type="paragraph" w:customStyle="1" w:styleId="FC18CE40655C43E6A57BF1305C75F9A048">
    <w:name w:val="FC18CE40655C43E6A57BF1305C75F9A048"/>
    <w:rsid w:val="00B572FA"/>
    <w:pPr>
      <w:spacing w:after="200" w:line="276" w:lineRule="auto"/>
    </w:pPr>
    <w:rPr>
      <w:rFonts w:eastAsiaTheme="minorHAnsi"/>
      <w:lang w:eastAsia="en-US"/>
    </w:rPr>
  </w:style>
  <w:style w:type="paragraph" w:customStyle="1" w:styleId="F14E6B65570E49D59AC2CFF9B71EA02055">
    <w:name w:val="F14E6B65570E49D59AC2CFF9B71EA02055"/>
    <w:rsid w:val="00B572FA"/>
    <w:pPr>
      <w:spacing w:after="200" w:line="276" w:lineRule="auto"/>
    </w:pPr>
    <w:rPr>
      <w:rFonts w:eastAsiaTheme="minorHAnsi"/>
      <w:lang w:eastAsia="en-US"/>
    </w:rPr>
  </w:style>
  <w:style w:type="paragraph" w:customStyle="1" w:styleId="CC5A5DB336034CE99F65E4B0BA8B9D8555">
    <w:name w:val="CC5A5DB336034CE99F65E4B0BA8B9D8555"/>
    <w:rsid w:val="00B572FA"/>
    <w:pPr>
      <w:spacing w:after="200" w:line="276" w:lineRule="auto"/>
    </w:pPr>
    <w:rPr>
      <w:rFonts w:eastAsiaTheme="minorHAnsi"/>
      <w:lang w:eastAsia="en-US"/>
    </w:rPr>
  </w:style>
  <w:style w:type="paragraph" w:customStyle="1" w:styleId="3BC81311B5DA4757A0ECD131C80D488055">
    <w:name w:val="3BC81311B5DA4757A0ECD131C80D488055"/>
    <w:rsid w:val="00B572FA"/>
    <w:pPr>
      <w:spacing w:after="200" w:line="276" w:lineRule="auto"/>
    </w:pPr>
    <w:rPr>
      <w:rFonts w:eastAsiaTheme="minorHAnsi"/>
      <w:lang w:eastAsia="en-US"/>
    </w:rPr>
  </w:style>
  <w:style w:type="paragraph" w:customStyle="1" w:styleId="3DD3338871324C389F1BB6D96215DF2655">
    <w:name w:val="3DD3338871324C389F1BB6D96215DF2655"/>
    <w:rsid w:val="00B572FA"/>
    <w:pPr>
      <w:spacing w:after="200" w:line="276" w:lineRule="auto"/>
    </w:pPr>
    <w:rPr>
      <w:rFonts w:eastAsiaTheme="minorHAnsi"/>
      <w:lang w:eastAsia="en-US"/>
    </w:rPr>
  </w:style>
  <w:style w:type="paragraph" w:customStyle="1" w:styleId="AC1F0CC10E364AC898173ECADE3B5EE341">
    <w:name w:val="AC1F0CC10E364AC898173ECADE3B5EE341"/>
    <w:rsid w:val="00B572FA"/>
    <w:pPr>
      <w:spacing w:after="200" w:line="276" w:lineRule="auto"/>
    </w:pPr>
    <w:rPr>
      <w:rFonts w:eastAsiaTheme="minorHAnsi"/>
      <w:lang w:eastAsia="en-US"/>
    </w:rPr>
  </w:style>
  <w:style w:type="paragraph" w:customStyle="1" w:styleId="31D42E0BCD904979BF1FE62E7B2213B055">
    <w:name w:val="31D42E0BCD904979BF1FE62E7B2213B055"/>
    <w:rsid w:val="00B572FA"/>
    <w:pPr>
      <w:spacing w:after="200" w:line="276" w:lineRule="auto"/>
    </w:pPr>
    <w:rPr>
      <w:rFonts w:eastAsiaTheme="minorHAnsi"/>
      <w:lang w:eastAsia="en-US"/>
    </w:rPr>
  </w:style>
  <w:style w:type="paragraph" w:customStyle="1" w:styleId="958BA58AE1A24744A1B57819B5CC71D741">
    <w:name w:val="958BA58AE1A24744A1B57819B5CC71D741"/>
    <w:rsid w:val="00B572FA"/>
    <w:pPr>
      <w:spacing w:after="200" w:line="276" w:lineRule="auto"/>
    </w:pPr>
    <w:rPr>
      <w:rFonts w:eastAsiaTheme="minorHAnsi"/>
      <w:lang w:eastAsia="en-US"/>
    </w:rPr>
  </w:style>
  <w:style w:type="paragraph" w:customStyle="1" w:styleId="3F5F481407D1401EAEB7718F52B6995B55">
    <w:name w:val="3F5F481407D1401EAEB7718F52B6995B55"/>
    <w:rsid w:val="00B572FA"/>
    <w:pPr>
      <w:spacing w:after="200" w:line="276" w:lineRule="auto"/>
    </w:pPr>
    <w:rPr>
      <w:rFonts w:eastAsiaTheme="minorHAnsi"/>
      <w:lang w:eastAsia="en-US"/>
    </w:rPr>
  </w:style>
  <w:style w:type="paragraph" w:customStyle="1" w:styleId="FBEB73534E4D4118935DA06A1762237455">
    <w:name w:val="FBEB73534E4D4118935DA06A1762237455"/>
    <w:rsid w:val="00B572FA"/>
    <w:pPr>
      <w:spacing w:after="200" w:line="276" w:lineRule="auto"/>
    </w:pPr>
    <w:rPr>
      <w:rFonts w:eastAsiaTheme="minorHAnsi"/>
      <w:lang w:eastAsia="en-US"/>
    </w:rPr>
  </w:style>
  <w:style w:type="paragraph" w:customStyle="1" w:styleId="97E35C97B49E45B18E97FCE2EDF37B7F26">
    <w:name w:val="97E35C97B49E45B18E97FCE2EDF37B7F26"/>
    <w:rsid w:val="00B572FA"/>
    <w:pPr>
      <w:spacing w:after="200" w:line="276" w:lineRule="auto"/>
    </w:pPr>
    <w:rPr>
      <w:rFonts w:eastAsiaTheme="minorHAnsi"/>
      <w:lang w:eastAsia="en-US"/>
    </w:rPr>
  </w:style>
  <w:style w:type="paragraph" w:customStyle="1" w:styleId="3B6C55AB0D3D4B31974607ED75C5AEC924">
    <w:name w:val="3B6C55AB0D3D4B31974607ED75C5AEC924"/>
    <w:rsid w:val="00B572FA"/>
    <w:pPr>
      <w:spacing w:after="200" w:line="276" w:lineRule="auto"/>
    </w:pPr>
    <w:rPr>
      <w:rFonts w:eastAsiaTheme="minorHAnsi"/>
      <w:lang w:eastAsia="en-US"/>
    </w:rPr>
  </w:style>
  <w:style w:type="paragraph" w:customStyle="1" w:styleId="FCB94F4570644034A5CEEFEB69BDC6BA34">
    <w:name w:val="FCB94F4570644034A5CEEFEB69BDC6BA34"/>
    <w:rsid w:val="00B572FA"/>
    <w:pPr>
      <w:spacing w:after="200" w:line="276" w:lineRule="auto"/>
    </w:pPr>
    <w:rPr>
      <w:rFonts w:eastAsiaTheme="minorHAnsi"/>
      <w:lang w:eastAsia="en-US"/>
    </w:rPr>
  </w:style>
  <w:style w:type="paragraph" w:customStyle="1" w:styleId="AC073C7F12464B1EA93F06F6C5A6A46253">
    <w:name w:val="AC073C7F12464B1EA93F06F6C5A6A46253"/>
    <w:rsid w:val="00B572FA"/>
    <w:pPr>
      <w:spacing w:after="200" w:line="276" w:lineRule="auto"/>
    </w:pPr>
    <w:rPr>
      <w:rFonts w:eastAsiaTheme="minorHAnsi"/>
      <w:lang w:eastAsia="en-US"/>
    </w:rPr>
  </w:style>
  <w:style w:type="paragraph" w:customStyle="1" w:styleId="BB72F065998C47F99949CB9E518F1A3851">
    <w:name w:val="BB72F065998C47F99949CB9E518F1A3851"/>
    <w:rsid w:val="00B572FA"/>
    <w:pPr>
      <w:spacing w:after="200" w:line="276" w:lineRule="auto"/>
    </w:pPr>
    <w:rPr>
      <w:rFonts w:eastAsiaTheme="minorHAnsi"/>
      <w:lang w:eastAsia="en-US"/>
    </w:rPr>
  </w:style>
  <w:style w:type="paragraph" w:customStyle="1" w:styleId="9981986F279648A7A86E681668B5424051">
    <w:name w:val="9981986F279648A7A86E681668B5424051"/>
    <w:rsid w:val="00B572FA"/>
    <w:pPr>
      <w:spacing w:after="200" w:line="276" w:lineRule="auto"/>
    </w:pPr>
    <w:rPr>
      <w:rFonts w:eastAsiaTheme="minorHAnsi"/>
      <w:lang w:eastAsia="en-US"/>
    </w:rPr>
  </w:style>
  <w:style w:type="paragraph" w:customStyle="1" w:styleId="9CC351C3F5EA4CC486BC64634704CE6014">
    <w:name w:val="9CC351C3F5EA4CC486BC64634704CE6014"/>
    <w:rsid w:val="00B572FA"/>
    <w:pPr>
      <w:spacing w:after="200" w:line="276" w:lineRule="auto"/>
    </w:pPr>
    <w:rPr>
      <w:rFonts w:eastAsiaTheme="minorHAnsi"/>
      <w:lang w:eastAsia="en-US"/>
    </w:rPr>
  </w:style>
  <w:style w:type="paragraph" w:customStyle="1" w:styleId="93098FCB6D2D420C9033964071D3E24551">
    <w:name w:val="93098FCB6D2D420C9033964071D3E24551"/>
    <w:rsid w:val="00B572FA"/>
    <w:pPr>
      <w:spacing w:after="200" w:line="276" w:lineRule="auto"/>
    </w:pPr>
    <w:rPr>
      <w:rFonts w:eastAsiaTheme="minorHAnsi"/>
      <w:lang w:eastAsia="en-US"/>
    </w:rPr>
  </w:style>
  <w:style w:type="paragraph" w:customStyle="1" w:styleId="3BFE8B4FCBD14432BBE166BA459DF6D413">
    <w:name w:val="3BFE8B4FCBD14432BBE166BA459DF6D413"/>
    <w:rsid w:val="00B572FA"/>
    <w:pPr>
      <w:spacing w:after="200" w:line="276" w:lineRule="auto"/>
    </w:pPr>
    <w:rPr>
      <w:rFonts w:eastAsiaTheme="minorHAnsi"/>
      <w:lang w:eastAsia="en-US"/>
    </w:rPr>
  </w:style>
  <w:style w:type="paragraph" w:customStyle="1" w:styleId="21D147155700463BB5A9BD7545E0641050">
    <w:name w:val="21D147155700463BB5A9BD7545E0641050"/>
    <w:rsid w:val="00B572FA"/>
    <w:pPr>
      <w:spacing w:after="200" w:line="276" w:lineRule="auto"/>
    </w:pPr>
    <w:rPr>
      <w:rFonts w:eastAsiaTheme="minorHAnsi"/>
      <w:lang w:eastAsia="en-US"/>
    </w:rPr>
  </w:style>
  <w:style w:type="paragraph" w:customStyle="1" w:styleId="02CC479453BE42F68C5781B22FA4A89013">
    <w:name w:val="02CC479453BE42F68C5781B22FA4A89013"/>
    <w:rsid w:val="00B572FA"/>
    <w:pPr>
      <w:spacing w:after="200" w:line="276" w:lineRule="auto"/>
    </w:pPr>
    <w:rPr>
      <w:rFonts w:eastAsiaTheme="minorHAnsi"/>
      <w:lang w:eastAsia="en-US"/>
    </w:rPr>
  </w:style>
  <w:style w:type="paragraph" w:customStyle="1" w:styleId="8DFB4D3D5F02429BBC080CE2DCE8E58848">
    <w:name w:val="8DFB4D3D5F02429BBC080CE2DCE8E58848"/>
    <w:rsid w:val="00B572FA"/>
    <w:pPr>
      <w:spacing w:after="200" w:line="276" w:lineRule="auto"/>
    </w:pPr>
    <w:rPr>
      <w:rFonts w:eastAsiaTheme="minorHAnsi"/>
      <w:lang w:eastAsia="en-US"/>
    </w:rPr>
  </w:style>
  <w:style w:type="paragraph" w:customStyle="1" w:styleId="6D02D427F4254DB199276A19350B712E13">
    <w:name w:val="6D02D427F4254DB199276A19350B712E13"/>
    <w:rsid w:val="00B572FA"/>
    <w:pPr>
      <w:spacing w:after="200" w:line="276" w:lineRule="auto"/>
    </w:pPr>
    <w:rPr>
      <w:rFonts w:eastAsiaTheme="minorHAnsi"/>
      <w:lang w:eastAsia="en-US"/>
    </w:rPr>
  </w:style>
  <w:style w:type="paragraph" w:customStyle="1" w:styleId="1CB59F5FD4054BA6969AA1BCE7A0AB4748">
    <w:name w:val="1CB59F5FD4054BA6969AA1BCE7A0AB4748"/>
    <w:rsid w:val="00B572FA"/>
    <w:pPr>
      <w:spacing w:after="200" w:line="276" w:lineRule="auto"/>
    </w:pPr>
    <w:rPr>
      <w:rFonts w:eastAsiaTheme="minorHAnsi"/>
      <w:lang w:eastAsia="en-US"/>
    </w:rPr>
  </w:style>
  <w:style w:type="paragraph" w:customStyle="1" w:styleId="11881D963EA544319614BE67105B8ECD52">
    <w:name w:val="11881D963EA544319614BE67105B8ECD52"/>
    <w:rsid w:val="00B572FA"/>
    <w:pPr>
      <w:spacing w:after="200" w:line="276" w:lineRule="auto"/>
    </w:pPr>
    <w:rPr>
      <w:rFonts w:eastAsiaTheme="minorHAnsi"/>
      <w:lang w:eastAsia="en-US"/>
    </w:rPr>
  </w:style>
  <w:style w:type="paragraph" w:customStyle="1" w:styleId="3FE431964A974E17B23F08DCB8CBBE2622">
    <w:name w:val="3FE431964A974E17B23F08DCB8CBBE2622"/>
    <w:rsid w:val="00B572FA"/>
    <w:pPr>
      <w:spacing w:after="200" w:line="276" w:lineRule="auto"/>
    </w:pPr>
    <w:rPr>
      <w:rFonts w:eastAsiaTheme="minorHAnsi"/>
      <w:lang w:eastAsia="en-US"/>
    </w:rPr>
  </w:style>
  <w:style w:type="paragraph" w:customStyle="1" w:styleId="B8F048BA41A34E37A3212F263DA1728A22">
    <w:name w:val="B8F048BA41A34E37A3212F263DA1728A22"/>
    <w:rsid w:val="00B572FA"/>
    <w:pPr>
      <w:spacing w:after="200" w:line="276" w:lineRule="auto"/>
    </w:pPr>
    <w:rPr>
      <w:rFonts w:eastAsiaTheme="minorHAnsi"/>
      <w:lang w:eastAsia="en-US"/>
    </w:rPr>
  </w:style>
  <w:style w:type="paragraph" w:customStyle="1" w:styleId="4CA0515196054D5B996350F320FD8B5557">
    <w:name w:val="4CA0515196054D5B996350F320FD8B5557"/>
    <w:rsid w:val="00B572FA"/>
    <w:pPr>
      <w:spacing w:after="200" w:line="276" w:lineRule="auto"/>
    </w:pPr>
    <w:rPr>
      <w:rFonts w:eastAsiaTheme="minorHAnsi"/>
      <w:lang w:eastAsia="en-US"/>
    </w:rPr>
  </w:style>
  <w:style w:type="paragraph" w:customStyle="1" w:styleId="83E842C2D8EF40CDA17EE4F4E2C1628438">
    <w:name w:val="83E842C2D8EF40CDA17EE4F4E2C1628438"/>
    <w:rsid w:val="00B572FA"/>
    <w:pPr>
      <w:spacing w:after="200" w:line="276" w:lineRule="auto"/>
    </w:pPr>
    <w:rPr>
      <w:rFonts w:eastAsiaTheme="minorHAnsi"/>
      <w:lang w:eastAsia="en-US"/>
    </w:rPr>
  </w:style>
  <w:style w:type="paragraph" w:customStyle="1" w:styleId="1CAB632EA3234D4FA738A3BDC0765AEB38">
    <w:name w:val="1CAB632EA3234D4FA738A3BDC0765AEB38"/>
    <w:rsid w:val="00B572FA"/>
    <w:pPr>
      <w:spacing w:after="200" w:line="276" w:lineRule="auto"/>
    </w:pPr>
    <w:rPr>
      <w:rFonts w:eastAsiaTheme="minorHAnsi"/>
      <w:lang w:eastAsia="en-US"/>
    </w:rPr>
  </w:style>
  <w:style w:type="paragraph" w:customStyle="1" w:styleId="DCB59D5ECB5443858F627D4946804F6E53">
    <w:name w:val="DCB59D5ECB5443858F627D4946804F6E53"/>
    <w:rsid w:val="00B572FA"/>
    <w:pPr>
      <w:spacing w:after="200" w:line="276" w:lineRule="auto"/>
    </w:pPr>
    <w:rPr>
      <w:rFonts w:eastAsiaTheme="minorHAnsi"/>
      <w:lang w:eastAsia="en-US"/>
    </w:rPr>
  </w:style>
  <w:style w:type="paragraph" w:customStyle="1" w:styleId="0CD02D78A1824580A0193F898615C74653">
    <w:name w:val="0CD02D78A1824580A0193F898615C74653"/>
    <w:rsid w:val="00B572FA"/>
    <w:pPr>
      <w:spacing w:after="200" w:line="276" w:lineRule="auto"/>
    </w:pPr>
    <w:rPr>
      <w:rFonts w:eastAsiaTheme="minorHAnsi"/>
      <w:lang w:eastAsia="en-US"/>
    </w:rPr>
  </w:style>
  <w:style w:type="paragraph" w:customStyle="1" w:styleId="1B0C9DBBE2F244F890AD3E348E2B71CB54">
    <w:name w:val="1B0C9DBBE2F244F890AD3E348E2B71CB54"/>
    <w:rsid w:val="00B572FA"/>
    <w:pPr>
      <w:spacing w:after="200" w:line="276" w:lineRule="auto"/>
    </w:pPr>
    <w:rPr>
      <w:rFonts w:eastAsiaTheme="minorHAnsi"/>
      <w:lang w:eastAsia="en-US"/>
    </w:rPr>
  </w:style>
  <w:style w:type="paragraph" w:customStyle="1" w:styleId="DC919B47C1B147D0A9E3C1022D94C58956">
    <w:name w:val="DC919B47C1B147D0A9E3C1022D94C58956"/>
    <w:rsid w:val="00B572FA"/>
    <w:pPr>
      <w:spacing w:after="200" w:line="276" w:lineRule="auto"/>
    </w:pPr>
    <w:rPr>
      <w:rFonts w:eastAsiaTheme="minorHAnsi"/>
      <w:lang w:eastAsia="en-US"/>
    </w:rPr>
  </w:style>
  <w:style w:type="paragraph" w:customStyle="1" w:styleId="BE60488720F8404B92A4799AB0C708A641">
    <w:name w:val="BE60488720F8404B92A4799AB0C708A641"/>
    <w:rsid w:val="00B572FA"/>
    <w:pPr>
      <w:spacing w:after="200" w:line="276" w:lineRule="auto"/>
    </w:pPr>
    <w:rPr>
      <w:rFonts w:eastAsiaTheme="minorHAnsi"/>
      <w:lang w:eastAsia="en-US"/>
    </w:rPr>
  </w:style>
  <w:style w:type="paragraph" w:customStyle="1" w:styleId="5213857AE4C24D1DA88D9F94CBF6809C32">
    <w:name w:val="5213857AE4C24D1DA88D9F94CBF6809C32"/>
    <w:rsid w:val="00B572FA"/>
    <w:pPr>
      <w:spacing w:after="200" w:line="276" w:lineRule="auto"/>
    </w:pPr>
    <w:rPr>
      <w:rFonts w:eastAsiaTheme="minorHAnsi"/>
      <w:lang w:eastAsia="en-US"/>
    </w:rPr>
  </w:style>
  <w:style w:type="paragraph" w:customStyle="1" w:styleId="00EDFE24960E4F0684E6E289924ED0AF58">
    <w:name w:val="00EDFE24960E4F0684E6E289924ED0AF58"/>
    <w:rsid w:val="00B572FA"/>
    <w:pPr>
      <w:spacing w:after="200" w:line="276" w:lineRule="auto"/>
    </w:pPr>
    <w:rPr>
      <w:rFonts w:eastAsiaTheme="minorHAnsi"/>
      <w:lang w:eastAsia="en-US"/>
    </w:rPr>
  </w:style>
  <w:style w:type="paragraph" w:customStyle="1" w:styleId="FB5B74F33E8E49938EFA99482464DD2642">
    <w:name w:val="FB5B74F33E8E49938EFA99482464DD2642"/>
    <w:rsid w:val="00B572FA"/>
    <w:pPr>
      <w:spacing w:after="200" w:line="276" w:lineRule="auto"/>
    </w:pPr>
    <w:rPr>
      <w:rFonts w:eastAsiaTheme="minorHAnsi"/>
      <w:lang w:eastAsia="en-US"/>
    </w:rPr>
  </w:style>
  <w:style w:type="paragraph" w:customStyle="1" w:styleId="FC18CE40655C43E6A57BF1305C75F9A049">
    <w:name w:val="FC18CE40655C43E6A57BF1305C75F9A049"/>
    <w:rsid w:val="00B572FA"/>
    <w:pPr>
      <w:spacing w:after="200" w:line="276" w:lineRule="auto"/>
    </w:pPr>
    <w:rPr>
      <w:rFonts w:eastAsiaTheme="minorHAnsi"/>
      <w:lang w:eastAsia="en-US"/>
    </w:rPr>
  </w:style>
  <w:style w:type="paragraph" w:customStyle="1" w:styleId="F14E6B65570E49D59AC2CFF9B71EA02056">
    <w:name w:val="F14E6B65570E49D59AC2CFF9B71EA02056"/>
    <w:rsid w:val="00B572FA"/>
    <w:pPr>
      <w:spacing w:after="200" w:line="276" w:lineRule="auto"/>
    </w:pPr>
    <w:rPr>
      <w:rFonts w:eastAsiaTheme="minorHAnsi"/>
      <w:lang w:eastAsia="en-US"/>
    </w:rPr>
  </w:style>
  <w:style w:type="paragraph" w:customStyle="1" w:styleId="CC5A5DB336034CE99F65E4B0BA8B9D8556">
    <w:name w:val="CC5A5DB336034CE99F65E4B0BA8B9D8556"/>
    <w:rsid w:val="00B572FA"/>
    <w:pPr>
      <w:spacing w:after="200" w:line="276" w:lineRule="auto"/>
    </w:pPr>
    <w:rPr>
      <w:rFonts w:eastAsiaTheme="minorHAnsi"/>
      <w:lang w:eastAsia="en-US"/>
    </w:rPr>
  </w:style>
  <w:style w:type="paragraph" w:customStyle="1" w:styleId="3BC81311B5DA4757A0ECD131C80D488056">
    <w:name w:val="3BC81311B5DA4757A0ECD131C80D488056"/>
    <w:rsid w:val="00B572FA"/>
    <w:pPr>
      <w:spacing w:after="200" w:line="276" w:lineRule="auto"/>
    </w:pPr>
    <w:rPr>
      <w:rFonts w:eastAsiaTheme="minorHAnsi"/>
      <w:lang w:eastAsia="en-US"/>
    </w:rPr>
  </w:style>
  <w:style w:type="paragraph" w:customStyle="1" w:styleId="3DD3338871324C389F1BB6D96215DF2656">
    <w:name w:val="3DD3338871324C389F1BB6D96215DF2656"/>
    <w:rsid w:val="00B572FA"/>
    <w:pPr>
      <w:spacing w:after="200" w:line="276" w:lineRule="auto"/>
    </w:pPr>
    <w:rPr>
      <w:rFonts w:eastAsiaTheme="minorHAnsi"/>
      <w:lang w:eastAsia="en-US"/>
    </w:rPr>
  </w:style>
  <w:style w:type="paragraph" w:customStyle="1" w:styleId="AC1F0CC10E364AC898173ECADE3B5EE342">
    <w:name w:val="AC1F0CC10E364AC898173ECADE3B5EE342"/>
    <w:rsid w:val="00B572FA"/>
    <w:pPr>
      <w:spacing w:after="200" w:line="276" w:lineRule="auto"/>
    </w:pPr>
    <w:rPr>
      <w:rFonts w:eastAsiaTheme="minorHAnsi"/>
      <w:lang w:eastAsia="en-US"/>
    </w:rPr>
  </w:style>
  <w:style w:type="paragraph" w:customStyle="1" w:styleId="31D42E0BCD904979BF1FE62E7B2213B056">
    <w:name w:val="31D42E0BCD904979BF1FE62E7B2213B056"/>
    <w:rsid w:val="00B572FA"/>
    <w:pPr>
      <w:spacing w:after="200" w:line="276" w:lineRule="auto"/>
    </w:pPr>
    <w:rPr>
      <w:rFonts w:eastAsiaTheme="minorHAnsi"/>
      <w:lang w:eastAsia="en-US"/>
    </w:rPr>
  </w:style>
  <w:style w:type="paragraph" w:customStyle="1" w:styleId="958BA58AE1A24744A1B57819B5CC71D742">
    <w:name w:val="958BA58AE1A24744A1B57819B5CC71D742"/>
    <w:rsid w:val="00B572FA"/>
    <w:pPr>
      <w:spacing w:after="200" w:line="276" w:lineRule="auto"/>
    </w:pPr>
    <w:rPr>
      <w:rFonts w:eastAsiaTheme="minorHAnsi"/>
      <w:lang w:eastAsia="en-US"/>
    </w:rPr>
  </w:style>
  <w:style w:type="paragraph" w:customStyle="1" w:styleId="3F5F481407D1401EAEB7718F52B6995B56">
    <w:name w:val="3F5F481407D1401EAEB7718F52B6995B56"/>
    <w:rsid w:val="00B572FA"/>
    <w:pPr>
      <w:spacing w:after="200" w:line="276" w:lineRule="auto"/>
    </w:pPr>
    <w:rPr>
      <w:rFonts w:eastAsiaTheme="minorHAnsi"/>
      <w:lang w:eastAsia="en-US"/>
    </w:rPr>
  </w:style>
  <w:style w:type="paragraph" w:customStyle="1" w:styleId="FBEB73534E4D4118935DA06A1762237456">
    <w:name w:val="FBEB73534E4D4118935DA06A1762237456"/>
    <w:rsid w:val="00B572FA"/>
    <w:pPr>
      <w:spacing w:after="200" w:line="276" w:lineRule="auto"/>
    </w:pPr>
    <w:rPr>
      <w:rFonts w:eastAsiaTheme="minorHAnsi"/>
      <w:lang w:eastAsia="en-US"/>
    </w:rPr>
  </w:style>
  <w:style w:type="paragraph" w:customStyle="1" w:styleId="97E35C97B49E45B18E97FCE2EDF37B7F27">
    <w:name w:val="97E35C97B49E45B18E97FCE2EDF37B7F27"/>
    <w:rsid w:val="00B572FA"/>
    <w:pPr>
      <w:spacing w:after="200" w:line="276" w:lineRule="auto"/>
    </w:pPr>
    <w:rPr>
      <w:rFonts w:eastAsiaTheme="minorHAnsi"/>
      <w:lang w:eastAsia="en-US"/>
    </w:rPr>
  </w:style>
  <w:style w:type="paragraph" w:customStyle="1" w:styleId="3B6C55AB0D3D4B31974607ED75C5AEC925">
    <w:name w:val="3B6C55AB0D3D4B31974607ED75C5AEC925"/>
    <w:rsid w:val="00B572FA"/>
    <w:pPr>
      <w:spacing w:after="200" w:line="276" w:lineRule="auto"/>
    </w:pPr>
    <w:rPr>
      <w:rFonts w:eastAsiaTheme="minorHAnsi"/>
      <w:lang w:eastAsia="en-US"/>
    </w:rPr>
  </w:style>
  <w:style w:type="paragraph" w:customStyle="1" w:styleId="FCB94F4570644034A5CEEFEB69BDC6BA35">
    <w:name w:val="FCB94F4570644034A5CEEFEB69BDC6BA35"/>
    <w:rsid w:val="00B572FA"/>
    <w:pPr>
      <w:spacing w:after="200" w:line="276" w:lineRule="auto"/>
    </w:pPr>
    <w:rPr>
      <w:rFonts w:eastAsiaTheme="minorHAnsi"/>
      <w:lang w:eastAsia="en-US"/>
    </w:rPr>
  </w:style>
  <w:style w:type="paragraph" w:customStyle="1" w:styleId="AC073C7F12464B1EA93F06F6C5A6A46254">
    <w:name w:val="AC073C7F12464B1EA93F06F6C5A6A46254"/>
    <w:rsid w:val="00B572FA"/>
    <w:pPr>
      <w:spacing w:after="200" w:line="276" w:lineRule="auto"/>
    </w:pPr>
    <w:rPr>
      <w:rFonts w:eastAsiaTheme="minorHAnsi"/>
      <w:lang w:eastAsia="en-US"/>
    </w:rPr>
  </w:style>
  <w:style w:type="paragraph" w:customStyle="1" w:styleId="BB72F065998C47F99949CB9E518F1A3852">
    <w:name w:val="BB72F065998C47F99949CB9E518F1A3852"/>
    <w:rsid w:val="00B572FA"/>
    <w:pPr>
      <w:spacing w:after="200" w:line="276" w:lineRule="auto"/>
    </w:pPr>
    <w:rPr>
      <w:rFonts w:eastAsiaTheme="minorHAnsi"/>
      <w:lang w:eastAsia="en-US"/>
    </w:rPr>
  </w:style>
  <w:style w:type="paragraph" w:customStyle="1" w:styleId="9981986F279648A7A86E681668B5424052">
    <w:name w:val="9981986F279648A7A86E681668B5424052"/>
    <w:rsid w:val="00B572FA"/>
    <w:pPr>
      <w:spacing w:after="200" w:line="276" w:lineRule="auto"/>
    </w:pPr>
    <w:rPr>
      <w:rFonts w:eastAsiaTheme="minorHAnsi"/>
      <w:lang w:eastAsia="en-US"/>
    </w:rPr>
  </w:style>
  <w:style w:type="paragraph" w:customStyle="1" w:styleId="9CC351C3F5EA4CC486BC64634704CE6015">
    <w:name w:val="9CC351C3F5EA4CC486BC64634704CE6015"/>
    <w:rsid w:val="00B572FA"/>
    <w:pPr>
      <w:spacing w:after="200" w:line="276" w:lineRule="auto"/>
    </w:pPr>
    <w:rPr>
      <w:rFonts w:eastAsiaTheme="minorHAnsi"/>
      <w:lang w:eastAsia="en-US"/>
    </w:rPr>
  </w:style>
  <w:style w:type="paragraph" w:customStyle="1" w:styleId="93098FCB6D2D420C9033964071D3E24552">
    <w:name w:val="93098FCB6D2D420C9033964071D3E24552"/>
    <w:rsid w:val="00B572FA"/>
    <w:pPr>
      <w:spacing w:after="200" w:line="276" w:lineRule="auto"/>
    </w:pPr>
    <w:rPr>
      <w:rFonts w:eastAsiaTheme="minorHAnsi"/>
      <w:lang w:eastAsia="en-US"/>
    </w:rPr>
  </w:style>
  <w:style w:type="paragraph" w:customStyle="1" w:styleId="3BFE8B4FCBD14432BBE166BA459DF6D414">
    <w:name w:val="3BFE8B4FCBD14432BBE166BA459DF6D414"/>
    <w:rsid w:val="00B572FA"/>
    <w:pPr>
      <w:spacing w:after="200" w:line="276" w:lineRule="auto"/>
    </w:pPr>
    <w:rPr>
      <w:rFonts w:eastAsiaTheme="minorHAnsi"/>
      <w:lang w:eastAsia="en-US"/>
    </w:rPr>
  </w:style>
  <w:style w:type="paragraph" w:customStyle="1" w:styleId="21D147155700463BB5A9BD7545E0641051">
    <w:name w:val="21D147155700463BB5A9BD7545E0641051"/>
    <w:rsid w:val="00B572FA"/>
    <w:pPr>
      <w:spacing w:after="200" w:line="276" w:lineRule="auto"/>
    </w:pPr>
    <w:rPr>
      <w:rFonts w:eastAsiaTheme="minorHAnsi"/>
      <w:lang w:eastAsia="en-US"/>
    </w:rPr>
  </w:style>
  <w:style w:type="paragraph" w:customStyle="1" w:styleId="02CC479453BE42F68C5781B22FA4A89014">
    <w:name w:val="02CC479453BE42F68C5781B22FA4A89014"/>
    <w:rsid w:val="00B572FA"/>
    <w:pPr>
      <w:spacing w:after="200" w:line="276" w:lineRule="auto"/>
    </w:pPr>
    <w:rPr>
      <w:rFonts w:eastAsiaTheme="minorHAnsi"/>
      <w:lang w:eastAsia="en-US"/>
    </w:rPr>
  </w:style>
  <w:style w:type="paragraph" w:customStyle="1" w:styleId="8DFB4D3D5F02429BBC080CE2DCE8E58849">
    <w:name w:val="8DFB4D3D5F02429BBC080CE2DCE8E58849"/>
    <w:rsid w:val="00B572FA"/>
    <w:pPr>
      <w:spacing w:after="200" w:line="276" w:lineRule="auto"/>
    </w:pPr>
    <w:rPr>
      <w:rFonts w:eastAsiaTheme="minorHAnsi"/>
      <w:lang w:eastAsia="en-US"/>
    </w:rPr>
  </w:style>
  <w:style w:type="paragraph" w:customStyle="1" w:styleId="6D02D427F4254DB199276A19350B712E14">
    <w:name w:val="6D02D427F4254DB199276A19350B712E14"/>
    <w:rsid w:val="00B572FA"/>
    <w:pPr>
      <w:spacing w:after="200" w:line="276" w:lineRule="auto"/>
    </w:pPr>
    <w:rPr>
      <w:rFonts w:eastAsiaTheme="minorHAnsi"/>
      <w:lang w:eastAsia="en-US"/>
    </w:rPr>
  </w:style>
  <w:style w:type="paragraph" w:customStyle="1" w:styleId="1CB59F5FD4054BA6969AA1BCE7A0AB4749">
    <w:name w:val="1CB59F5FD4054BA6969AA1BCE7A0AB4749"/>
    <w:rsid w:val="00B572FA"/>
    <w:pPr>
      <w:spacing w:after="200" w:line="276" w:lineRule="auto"/>
    </w:pPr>
    <w:rPr>
      <w:rFonts w:eastAsiaTheme="minorHAnsi"/>
      <w:lang w:eastAsia="en-US"/>
    </w:rPr>
  </w:style>
  <w:style w:type="paragraph" w:customStyle="1" w:styleId="11881D963EA544319614BE67105B8ECD53">
    <w:name w:val="11881D963EA544319614BE67105B8ECD53"/>
    <w:rsid w:val="00B572FA"/>
    <w:pPr>
      <w:spacing w:after="200" w:line="276" w:lineRule="auto"/>
    </w:pPr>
    <w:rPr>
      <w:rFonts w:eastAsiaTheme="minorHAnsi"/>
      <w:lang w:eastAsia="en-US"/>
    </w:rPr>
  </w:style>
  <w:style w:type="paragraph" w:customStyle="1" w:styleId="3FE431964A974E17B23F08DCB8CBBE2623">
    <w:name w:val="3FE431964A974E17B23F08DCB8CBBE2623"/>
    <w:rsid w:val="00B572FA"/>
    <w:pPr>
      <w:spacing w:after="200" w:line="276" w:lineRule="auto"/>
    </w:pPr>
    <w:rPr>
      <w:rFonts w:eastAsiaTheme="minorHAnsi"/>
      <w:lang w:eastAsia="en-US"/>
    </w:rPr>
  </w:style>
  <w:style w:type="paragraph" w:customStyle="1" w:styleId="B8F048BA41A34E37A3212F263DA1728A23">
    <w:name w:val="B8F048BA41A34E37A3212F263DA1728A23"/>
    <w:rsid w:val="00B572FA"/>
    <w:pPr>
      <w:spacing w:after="200" w:line="276" w:lineRule="auto"/>
    </w:pPr>
    <w:rPr>
      <w:rFonts w:eastAsiaTheme="minorHAnsi"/>
      <w:lang w:eastAsia="en-US"/>
    </w:rPr>
  </w:style>
  <w:style w:type="paragraph" w:customStyle="1" w:styleId="4CA0515196054D5B996350F320FD8B5558">
    <w:name w:val="4CA0515196054D5B996350F320FD8B5558"/>
    <w:rsid w:val="00B572FA"/>
    <w:pPr>
      <w:spacing w:after="200" w:line="276" w:lineRule="auto"/>
    </w:pPr>
    <w:rPr>
      <w:rFonts w:eastAsiaTheme="minorHAnsi"/>
      <w:lang w:eastAsia="en-US"/>
    </w:rPr>
  </w:style>
  <w:style w:type="paragraph" w:customStyle="1" w:styleId="83E842C2D8EF40CDA17EE4F4E2C1628439">
    <w:name w:val="83E842C2D8EF40CDA17EE4F4E2C1628439"/>
    <w:rsid w:val="00B572FA"/>
    <w:pPr>
      <w:spacing w:after="200" w:line="276" w:lineRule="auto"/>
    </w:pPr>
    <w:rPr>
      <w:rFonts w:eastAsiaTheme="minorHAnsi"/>
      <w:lang w:eastAsia="en-US"/>
    </w:rPr>
  </w:style>
  <w:style w:type="paragraph" w:customStyle="1" w:styleId="1CAB632EA3234D4FA738A3BDC0765AEB39">
    <w:name w:val="1CAB632EA3234D4FA738A3BDC0765AEB39"/>
    <w:rsid w:val="00B572FA"/>
    <w:pPr>
      <w:spacing w:after="200" w:line="276" w:lineRule="auto"/>
    </w:pPr>
    <w:rPr>
      <w:rFonts w:eastAsiaTheme="minorHAnsi"/>
      <w:lang w:eastAsia="en-US"/>
    </w:rPr>
  </w:style>
  <w:style w:type="paragraph" w:customStyle="1" w:styleId="DCB59D5ECB5443858F627D4946804F6E54">
    <w:name w:val="DCB59D5ECB5443858F627D4946804F6E54"/>
    <w:rsid w:val="00B572FA"/>
    <w:pPr>
      <w:spacing w:after="200" w:line="276" w:lineRule="auto"/>
    </w:pPr>
    <w:rPr>
      <w:rFonts w:eastAsiaTheme="minorHAnsi"/>
      <w:lang w:eastAsia="en-US"/>
    </w:rPr>
  </w:style>
  <w:style w:type="paragraph" w:customStyle="1" w:styleId="0CD02D78A1824580A0193F898615C74654">
    <w:name w:val="0CD02D78A1824580A0193F898615C74654"/>
    <w:rsid w:val="00B572FA"/>
    <w:pPr>
      <w:spacing w:after="200" w:line="276" w:lineRule="auto"/>
    </w:pPr>
    <w:rPr>
      <w:rFonts w:eastAsiaTheme="minorHAnsi"/>
      <w:lang w:eastAsia="en-US"/>
    </w:rPr>
  </w:style>
  <w:style w:type="paragraph" w:customStyle="1" w:styleId="1B0C9DBBE2F244F890AD3E348E2B71CB55">
    <w:name w:val="1B0C9DBBE2F244F890AD3E348E2B71CB55"/>
    <w:rsid w:val="00B572FA"/>
    <w:pPr>
      <w:spacing w:after="200" w:line="276" w:lineRule="auto"/>
    </w:pPr>
    <w:rPr>
      <w:rFonts w:eastAsiaTheme="minorHAnsi"/>
      <w:lang w:eastAsia="en-US"/>
    </w:rPr>
  </w:style>
  <w:style w:type="paragraph" w:customStyle="1" w:styleId="DC919B47C1B147D0A9E3C1022D94C58957">
    <w:name w:val="DC919B47C1B147D0A9E3C1022D94C58957"/>
    <w:rsid w:val="00B572FA"/>
    <w:pPr>
      <w:spacing w:after="200" w:line="276" w:lineRule="auto"/>
    </w:pPr>
    <w:rPr>
      <w:rFonts w:eastAsiaTheme="minorHAnsi"/>
      <w:lang w:eastAsia="en-US"/>
    </w:rPr>
  </w:style>
  <w:style w:type="paragraph" w:customStyle="1" w:styleId="BE60488720F8404B92A4799AB0C708A642">
    <w:name w:val="BE60488720F8404B92A4799AB0C708A642"/>
    <w:rsid w:val="00B572FA"/>
    <w:pPr>
      <w:spacing w:after="200" w:line="276" w:lineRule="auto"/>
    </w:pPr>
    <w:rPr>
      <w:rFonts w:eastAsiaTheme="minorHAnsi"/>
      <w:lang w:eastAsia="en-US"/>
    </w:rPr>
  </w:style>
  <w:style w:type="paragraph" w:customStyle="1" w:styleId="5213857AE4C24D1DA88D9F94CBF6809C33">
    <w:name w:val="5213857AE4C24D1DA88D9F94CBF6809C33"/>
    <w:rsid w:val="00B572FA"/>
    <w:pPr>
      <w:spacing w:after="200" w:line="276" w:lineRule="auto"/>
    </w:pPr>
    <w:rPr>
      <w:rFonts w:eastAsiaTheme="minorHAnsi"/>
      <w:lang w:eastAsia="en-US"/>
    </w:rPr>
  </w:style>
  <w:style w:type="paragraph" w:customStyle="1" w:styleId="00EDFE24960E4F0684E6E289924ED0AF59">
    <w:name w:val="00EDFE24960E4F0684E6E289924ED0AF59"/>
    <w:rsid w:val="00B572FA"/>
    <w:pPr>
      <w:spacing w:after="200" w:line="276" w:lineRule="auto"/>
    </w:pPr>
    <w:rPr>
      <w:rFonts w:eastAsiaTheme="minorHAnsi"/>
      <w:lang w:eastAsia="en-US"/>
    </w:rPr>
  </w:style>
  <w:style w:type="paragraph" w:customStyle="1" w:styleId="FB5B74F33E8E49938EFA99482464DD2643">
    <w:name w:val="FB5B74F33E8E49938EFA99482464DD2643"/>
    <w:rsid w:val="00B572FA"/>
    <w:pPr>
      <w:spacing w:after="200" w:line="276" w:lineRule="auto"/>
    </w:pPr>
    <w:rPr>
      <w:rFonts w:eastAsiaTheme="minorHAnsi"/>
      <w:lang w:eastAsia="en-US"/>
    </w:rPr>
  </w:style>
  <w:style w:type="paragraph" w:customStyle="1" w:styleId="FC18CE40655C43E6A57BF1305C75F9A050">
    <w:name w:val="FC18CE40655C43E6A57BF1305C75F9A050"/>
    <w:rsid w:val="00B572FA"/>
    <w:pPr>
      <w:spacing w:after="200" w:line="276" w:lineRule="auto"/>
    </w:pPr>
    <w:rPr>
      <w:rFonts w:eastAsiaTheme="minorHAnsi"/>
      <w:lang w:eastAsia="en-US"/>
    </w:rPr>
  </w:style>
  <w:style w:type="paragraph" w:customStyle="1" w:styleId="F14E6B65570E49D59AC2CFF9B71EA02057">
    <w:name w:val="F14E6B65570E49D59AC2CFF9B71EA02057"/>
    <w:rsid w:val="00B572FA"/>
    <w:pPr>
      <w:spacing w:after="200" w:line="276" w:lineRule="auto"/>
    </w:pPr>
    <w:rPr>
      <w:rFonts w:eastAsiaTheme="minorHAnsi"/>
      <w:lang w:eastAsia="en-US"/>
    </w:rPr>
  </w:style>
  <w:style w:type="paragraph" w:customStyle="1" w:styleId="CC5A5DB336034CE99F65E4B0BA8B9D8557">
    <w:name w:val="CC5A5DB336034CE99F65E4B0BA8B9D8557"/>
    <w:rsid w:val="00B572FA"/>
    <w:pPr>
      <w:spacing w:after="200" w:line="276" w:lineRule="auto"/>
    </w:pPr>
    <w:rPr>
      <w:rFonts w:eastAsiaTheme="minorHAnsi"/>
      <w:lang w:eastAsia="en-US"/>
    </w:rPr>
  </w:style>
  <w:style w:type="paragraph" w:customStyle="1" w:styleId="3BC81311B5DA4757A0ECD131C80D488057">
    <w:name w:val="3BC81311B5DA4757A0ECD131C80D488057"/>
    <w:rsid w:val="00B572FA"/>
    <w:pPr>
      <w:spacing w:after="200" w:line="276" w:lineRule="auto"/>
    </w:pPr>
    <w:rPr>
      <w:rFonts w:eastAsiaTheme="minorHAnsi"/>
      <w:lang w:eastAsia="en-US"/>
    </w:rPr>
  </w:style>
  <w:style w:type="paragraph" w:customStyle="1" w:styleId="3DD3338871324C389F1BB6D96215DF2657">
    <w:name w:val="3DD3338871324C389F1BB6D96215DF2657"/>
    <w:rsid w:val="00B572FA"/>
    <w:pPr>
      <w:spacing w:after="200" w:line="276" w:lineRule="auto"/>
    </w:pPr>
    <w:rPr>
      <w:rFonts w:eastAsiaTheme="minorHAnsi"/>
      <w:lang w:eastAsia="en-US"/>
    </w:rPr>
  </w:style>
  <w:style w:type="paragraph" w:customStyle="1" w:styleId="AC1F0CC10E364AC898173ECADE3B5EE343">
    <w:name w:val="AC1F0CC10E364AC898173ECADE3B5EE343"/>
    <w:rsid w:val="00B572FA"/>
    <w:pPr>
      <w:spacing w:after="200" w:line="276" w:lineRule="auto"/>
    </w:pPr>
    <w:rPr>
      <w:rFonts w:eastAsiaTheme="minorHAnsi"/>
      <w:lang w:eastAsia="en-US"/>
    </w:rPr>
  </w:style>
  <w:style w:type="paragraph" w:customStyle="1" w:styleId="31D42E0BCD904979BF1FE62E7B2213B057">
    <w:name w:val="31D42E0BCD904979BF1FE62E7B2213B057"/>
    <w:rsid w:val="00B572FA"/>
    <w:pPr>
      <w:spacing w:after="200" w:line="276" w:lineRule="auto"/>
    </w:pPr>
    <w:rPr>
      <w:rFonts w:eastAsiaTheme="minorHAnsi"/>
      <w:lang w:eastAsia="en-US"/>
    </w:rPr>
  </w:style>
  <w:style w:type="paragraph" w:customStyle="1" w:styleId="958BA58AE1A24744A1B57819B5CC71D743">
    <w:name w:val="958BA58AE1A24744A1B57819B5CC71D743"/>
    <w:rsid w:val="00B572FA"/>
    <w:pPr>
      <w:spacing w:after="200" w:line="276" w:lineRule="auto"/>
    </w:pPr>
    <w:rPr>
      <w:rFonts w:eastAsiaTheme="minorHAnsi"/>
      <w:lang w:eastAsia="en-US"/>
    </w:rPr>
  </w:style>
  <w:style w:type="paragraph" w:customStyle="1" w:styleId="3F5F481407D1401EAEB7718F52B6995B57">
    <w:name w:val="3F5F481407D1401EAEB7718F52B6995B57"/>
    <w:rsid w:val="00B572FA"/>
    <w:pPr>
      <w:spacing w:after="200" w:line="276" w:lineRule="auto"/>
    </w:pPr>
    <w:rPr>
      <w:rFonts w:eastAsiaTheme="minorHAnsi"/>
      <w:lang w:eastAsia="en-US"/>
    </w:rPr>
  </w:style>
  <w:style w:type="paragraph" w:customStyle="1" w:styleId="FBEB73534E4D4118935DA06A1762237457">
    <w:name w:val="FBEB73534E4D4118935DA06A1762237457"/>
    <w:rsid w:val="00B572FA"/>
    <w:pPr>
      <w:spacing w:after="200" w:line="276" w:lineRule="auto"/>
    </w:pPr>
    <w:rPr>
      <w:rFonts w:eastAsiaTheme="minorHAnsi"/>
      <w:lang w:eastAsia="en-US"/>
    </w:rPr>
  </w:style>
  <w:style w:type="paragraph" w:customStyle="1" w:styleId="97E35C97B49E45B18E97FCE2EDF37B7F28">
    <w:name w:val="97E35C97B49E45B18E97FCE2EDF37B7F28"/>
    <w:rsid w:val="00B572FA"/>
    <w:pPr>
      <w:spacing w:after="200" w:line="276" w:lineRule="auto"/>
    </w:pPr>
    <w:rPr>
      <w:rFonts w:eastAsiaTheme="minorHAnsi"/>
      <w:lang w:eastAsia="en-US"/>
    </w:rPr>
  </w:style>
  <w:style w:type="paragraph" w:customStyle="1" w:styleId="3B6C55AB0D3D4B31974607ED75C5AEC926">
    <w:name w:val="3B6C55AB0D3D4B31974607ED75C5AEC926"/>
    <w:rsid w:val="00B572FA"/>
    <w:pPr>
      <w:spacing w:after="200" w:line="276" w:lineRule="auto"/>
    </w:pPr>
    <w:rPr>
      <w:rFonts w:eastAsiaTheme="minorHAnsi"/>
      <w:lang w:eastAsia="en-US"/>
    </w:rPr>
  </w:style>
  <w:style w:type="paragraph" w:customStyle="1" w:styleId="FCB94F4570644034A5CEEFEB69BDC6BA36">
    <w:name w:val="FCB94F4570644034A5CEEFEB69BDC6BA36"/>
    <w:rsid w:val="00B572FA"/>
    <w:pPr>
      <w:spacing w:after="200" w:line="276" w:lineRule="auto"/>
    </w:pPr>
    <w:rPr>
      <w:rFonts w:eastAsiaTheme="minorHAnsi"/>
      <w:lang w:eastAsia="en-US"/>
    </w:rPr>
  </w:style>
  <w:style w:type="paragraph" w:customStyle="1" w:styleId="AC073C7F12464B1EA93F06F6C5A6A46255">
    <w:name w:val="AC073C7F12464B1EA93F06F6C5A6A46255"/>
    <w:rsid w:val="00B572FA"/>
    <w:pPr>
      <w:spacing w:after="200" w:line="276" w:lineRule="auto"/>
    </w:pPr>
    <w:rPr>
      <w:rFonts w:eastAsiaTheme="minorHAnsi"/>
      <w:lang w:eastAsia="en-US"/>
    </w:rPr>
  </w:style>
  <w:style w:type="paragraph" w:customStyle="1" w:styleId="BB72F065998C47F99949CB9E518F1A3853">
    <w:name w:val="BB72F065998C47F99949CB9E518F1A3853"/>
    <w:rsid w:val="00B572FA"/>
    <w:pPr>
      <w:spacing w:after="200" w:line="276" w:lineRule="auto"/>
    </w:pPr>
    <w:rPr>
      <w:rFonts w:eastAsiaTheme="minorHAnsi"/>
      <w:lang w:eastAsia="en-US"/>
    </w:rPr>
  </w:style>
  <w:style w:type="paragraph" w:customStyle="1" w:styleId="9981986F279648A7A86E681668B5424053">
    <w:name w:val="9981986F279648A7A86E681668B5424053"/>
    <w:rsid w:val="00B572FA"/>
    <w:pPr>
      <w:spacing w:after="200" w:line="276" w:lineRule="auto"/>
    </w:pPr>
    <w:rPr>
      <w:rFonts w:eastAsiaTheme="minorHAnsi"/>
      <w:lang w:eastAsia="en-US"/>
    </w:rPr>
  </w:style>
  <w:style w:type="paragraph" w:customStyle="1" w:styleId="9CC351C3F5EA4CC486BC64634704CE6016">
    <w:name w:val="9CC351C3F5EA4CC486BC64634704CE6016"/>
    <w:rsid w:val="00B572FA"/>
    <w:pPr>
      <w:spacing w:after="200" w:line="276" w:lineRule="auto"/>
    </w:pPr>
    <w:rPr>
      <w:rFonts w:eastAsiaTheme="minorHAnsi"/>
      <w:lang w:eastAsia="en-US"/>
    </w:rPr>
  </w:style>
  <w:style w:type="paragraph" w:customStyle="1" w:styleId="93098FCB6D2D420C9033964071D3E24553">
    <w:name w:val="93098FCB6D2D420C9033964071D3E24553"/>
    <w:rsid w:val="00B572FA"/>
    <w:pPr>
      <w:spacing w:after="200" w:line="276" w:lineRule="auto"/>
    </w:pPr>
    <w:rPr>
      <w:rFonts w:eastAsiaTheme="minorHAnsi"/>
      <w:lang w:eastAsia="en-US"/>
    </w:rPr>
  </w:style>
  <w:style w:type="paragraph" w:customStyle="1" w:styleId="3BFE8B4FCBD14432BBE166BA459DF6D415">
    <w:name w:val="3BFE8B4FCBD14432BBE166BA459DF6D415"/>
    <w:rsid w:val="00B572FA"/>
    <w:pPr>
      <w:spacing w:after="200" w:line="276" w:lineRule="auto"/>
    </w:pPr>
    <w:rPr>
      <w:rFonts w:eastAsiaTheme="minorHAnsi"/>
      <w:lang w:eastAsia="en-US"/>
    </w:rPr>
  </w:style>
  <w:style w:type="paragraph" w:customStyle="1" w:styleId="21D147155700463BB5A9BD7545E0641052">
    <w:name w:val="21D147155700463BB5A9BD7545E0641052"/>
    <w:rsid w:val="00B572FA"/>
    <w:pPr>
      <w:spacing w:after="200" w:line="276" w:lineRule="auto"/>
    </w:pPr>
    <w:rPr>
      <w:rFonts w:eastAsiaTheme="minorHAnsi"/>
      <w:lang w:eastAsia="en-US"/>
    </w:rPr>
  </w:style>
  <w:style w:type="paragraph" w:customStyle="1" w:styleId="02CC479453BE42F68C5781B22FA4A89015">
    <w:name w:val="02CC479453BE42F68C5781B22FA4A89015"/>
    <w:rsid w:val="00B572FA"/>
    <w:pPr>
      <w:spacing w:after="200" w:line="276" w:lineRule="auto"/>
    </w:pPr>
    <w:rPr>
      <w:rFonts w:eastAsiaTheme="minorHAnsi"/>
      <w:lang w:eastAsia="en-US"/>
    </w:rPr>
  </w:style>
  <w:style w:type="paragraph" w:customStyle="1" w:styleId="8DFB4D3D5F02429BBC080CE2DCE8E58850">
    <w:name w:val="8DFB4D3D5F02429BBC080CE2DCE8E58850"/>
    <w:rsid w:val="00B572FA"/>
    <w:pPr>
      <w:spacing w:after="200" w:line="276" w:lineRule="auto"/>
    </w:pPr>
    <w:rPr>
      <w:rFonts w:eastAsiaTheme="minorHAnsi"/>
      <w:lang w:eastAsia="en-US"/>
    </w:rPr>
  </w:style>
  <w:style w:type="paragraph" w:customStyle="1" w:styleId="6D02D427F4254DB199276A19350B712E15">
    <w:name w:val="6D02D427F4254DB199276A19350B712E15"/>
    <w:rsid w:val="00B572FA"/>
    <w:pPr>
      <w:spacing w:after="200" w:line="276" w:lineRule="auto"/>
    </w:pPr>
    <w:rPr>
      <w:rFonts w:eastAsiaTheme="minorHAnsi"/>
      <w:lang w:eastAsia="en-US"/>
    </w:rPr>
  </w:style>
  <w:style w:type="paragraph" w:customStyle="1" w:styleId="1CB59F5FD4054BA6969AA1BCE7A0AB4750">
    <w:name w:val="1CB59F5FD4054BA6969AA1BCE7A0AB4750"/>
    <w:rsid w:val="00B572FA"/>
    <w:pPr>
      <w:spacing w:after="200" w:line="276" w:lineRule="auto"/>
    </w:pPr>
    <w:rPr>
      <w:rFonts w:eastAsiaTheme="minorHAnsi"/>
      <w:lang w:eastAsia="en-US"/>
    </w:rPr>
  </w:style>
  <w:style w:type="paragraph" w:customStyle="1" w:styleId="11881D963EA544319614BE67105B8ECD54">
    <w:name w:val="11881D963EA544319614BE67105B8ECD54"/>
    <w:rsid w:val="00B572FA"/>
    <w:pPr>
      <w:spacing w:after="200" w:line="276" w:lineRule="auto"/>
    </w:pPr>
    <w:rPr>
      <w:rFonts w:eastAsiaTheme="minorHAnsi"/>
      <w:lang w:eastAsia="en-US"/>
    </w:rPr>
  </w:style>
  <w:style w:type="paragraph" w:customStyle="1" w:styleId="3FE431964A974E17B23F08DCB8CBBE2624">
    <w:name w:val="3FE431964A974E17B23F08DCB8CBBE2624"/>
    <w:rsid w:val="00B572FA"/>
    <w:pPr>
      <w:spacing w:after="200" w:line="276" w:lineRule="auto"/>
    </w:pPr>
    <w:rPr>
      <w:rFonts w:eastAsiaTheme="minorHAnsi"/>
      <w:lang w:eastAsia="en-US"/>
    </w:rPr>
  </w:style>
  <w:style w:type="paragraph" w:customStyle="1" w:styleId="B8F048BA41A34E37A3212F263DA1728A24">
    <w:name w:val="B8F048BA41A34E37A3212F263DA1728A24"/>
    <w:rsid w:val="00B572FA"/>
    <w:pPr>
      <w:spacing w:after="200" w:line="276" w:lineRule="auto"/>
    </w:pPr>
    <w:rPr>
      <w:rFonts w:eastAsiaTheme="minorHAnsi"/>
      <w:lang w:eastAsia="en-US"/>
    </w:rPr>
  </w:style>
  <w:style w:type="paragraph" w:customStyle="1" w:styleId="4CA0515196054D5B996350F320FD8B5559">
    <w:name w:val="4CA0515196054D5B996350F320FD8B5559"/>
    <w:rsid w:val="00B572FA"/>
    <w:pPr>
      <w:spacing w:after="200" w:line="276" w:lineRule="auto"/>
    </w:pPr>
    <w:rPr>
      <w:rFonts w:eastAsiaTheme="minorHAnsi"/>
      <w:lang w:eastAsia="en-US"/>
    </w:rPr>
  </w:style>
  <w:style w:type="paragraph" w:customStyle="1" w:styleId="83E842C2D8EF40CDA17EE4F4E2C1628440">
    <w:name w:val="83E842C2D8EF40CDA17EE4F4E2C1628440"/>
    <w:rsid w:val="00B572FA"/>
    <w:pPr>
      <w:spacing w:after="200" w:line="276" w:lineRule="auto"/>
    </w:pPr>
    <w:rPr>
      <w:rFonts w:eastAsiaTheme="minorHAnsi"/>
      <w:lang w:eastAsia="en-US"/>
    </w:rPr>
  </w:style>
  <w:style w:type="paragraph" w:customStyle="1" w:styleId="1CAB632EA3234D4FA738A3BDC0765AEB40">
    <w:name w:val="1CAB632EA3234D4FA738A3BDC0765AEB40"/>
    <w:rsid w:val="00B572FA"/>
    <w:pPr>
      <w:spacing w:after="200" w:line="276" w:lineRule="auto"/>
    </w:pPr>
    <w:rPr>
      <w:rFonts w:eastAsiaTheme="minorHAnsi"/>
      <w:lang w:eastAsia="en-US"/>
    </w:rPr>
  </w:style>
  <w:style w:type="paragraph" w:customStyle="1" w:styleId="DCB59D5ECB5443858F627D4946804F6E55">
    <w:name w:val="DCB59D5ECB5443858F627D4946804F6E55"/>
    <w:rsid w:val="00B572FA"/>
    <w:pPr>
      <w:spacing w:after="200" w:line="276" w:lineRule="auto"/>
    </w:pPr>
    <w:rPr>
      <w:rFonts w:eastAsiaTheme="minorHAnsi"/>
      <w:lang w:eastAsia="en-US"/>
    </w:rPr>
  </w:style>
  <w:style w:type="paragraph" w:customStyle="1" w:styleId="0CD02D78A1824580A0193F898615C74655">
    <w:name w:val="0CD02D78A1824580A0193F898615C74655"/>
    <w:rsid w:val="00B572FA"/>
    <w:pPr>
      <w:spacing w:after="200" w:line="276" w:lineRule="auto"/>
    </w:pPr>
    <w:rPr>
      <w:rFonts w:eastAsiaTheme="minorHAnsi"/>
      <w:lang w:eastAsia="en-US"/>
    </w:rPr>
  </w:style>
  <w:style w:type="paragraph" w:customStyle="1" w:styleId="1B0C9DBBE2F244F890AD3E348E2B71CB56">
    <w:name w:val="1B0C9DBBE2F244F890AD3E348E2B71CB56"/>
    <w:rsid w:val="00B572FA"/>
    <w:pPr>
      <w:spacing w:after="200" w:line="276" w:lineRule="auto"/>
    </w:pPr>
    <w:rPr>
      <w:rFonts w:eastAsiaTheme="minorHAnsi"/>
      <w:lang w:eastAsia="en-US"/>
    </w:rPr>
  </w:style>
  <w:style w:type="paragraph" w:customStyle="1" w:styleId="DC919B47C1B147D0A9E3C1022D94C58958">
    <w:name w:val="DC919B47C1B147D0A9E3C1022D94C58958"/>
    <w:rsid w:val="00B572FA"/>
    <w:pPr>
      <w:spacing w:after="200" w:line="276" w:lineRule="auto"/>
    </w:pPr>
    <w:rPr>
      <w:rFonts w:eastAsiaTheme="minorHAnsi"/>
      <w:lang w:eastAsia="en-US"/>
    </w:rPr>
  </w:style>
  <w:style w:type="paragraph" w:customStyle="1" w:styleId="AA5C32F6EBAC4DD5A692555A1F05A22A">
    <w:name w:val="AA5C32F6EBAC4DD5A692555A1F05A22A"/>
    <w:rsid w:val="00B572FA"/>
    <w:pPr>
      <w:spacing w:after="200" w:line="276" w:lineRule="auto"/>
    </w:pPr>
    <w:rPr>
      <w:rFonts w:eastAsiaTheme="minorHAnsi"/>
      <w:lang w:eastAsia="en-US"/>
    </w:rPr>
  </w:style>
  <w:style w:type="paragraph" w:customStyle="1" w:styleId="5213857AE4C24D1DA88D9F94CBF6809C34">
    <w:name w:val="5213857AE4C24D1DA88D9F94CBF6809C34"/>
    <w:rsid w:val="00B572FA"/>
    <w:pPr>
      <w:spacing w:after="200" w:line="276" w:lineRule="auto"/>
    </w:pPr>
    <w:rPr>
      <w:rFonts w:eastAsiaTheme="minorHAnsi"/>
      <w:lang w:eastAsia="en-US"/>
    </w:rPr>
  </w:style>
  <w:style w:type="paragraph" w:customStyle="1" w:styleId="00EDFE24960E4F0684E6E289924ED0AF60">
    <w:name w:val="00EDFE24960E4F0684E6E289924ED0AF60"/>
    <w:rsid w:val="00B572FA"/>
    <w:pPr>
      <w:spacing w:after="200" w:line="276" w:lineRule="auto"/>
    </w:pPr>
    <w:rPr>
      <w:rFonts w:eastAsiaTheme="minorHAnsi"/>
      <w:lang w:eastAsia="en-US"/>
    </w:rPr>
  </w:style>
  <w:style w:type="paragraph" w:customStyle="1" w:styleId="FB5B74F33E8E49938EFA99482464DD2644">
    <w:name w:val="FB5B74F33E8E49938EFA99482464DD2644"/>
    <w:rsid w:val="00B572FA"/>
    <w:pPr>
      <w:spacing w:after="200" w:line="276" w:lineRule="auto"/>
    </w:pPr>
    <w:rPr>
      <w:rFonts w:eastAsiaTheme="minorHAnsi"/>
      <w:lang w:eastAsia="en-US"/>
    </w:rPr>
  </w:style>
  <w:style w:type="paragraph" w:customStyle="1" w:styleId="FC18CE40655C43E6A57BF1305C75F9A051">
    <w:name w:val="FC18CE40655C43E6A57BF1305C75F9A051"/>
    <w:rsid w:val="00B572FA"/>
    <w:pPr>
      <w:spacing w:after="200" w:line="276" w:lineRule="auto"/>
    </w:pPr>
    <w:rPr>
      <w:rFonts w:eastAsiaTheme="minorHAnsi"/>
      <w:lang w:eastAsia="en-US"/>
    </w:rPr>
  </w:style>
  <w:style w:type="paragraph" w:customStyle="1" w:styleId="F14E6B65570E49D59AC2CFF9B71EA02058">
    <w:name w:val="F14E6B65570E49D59AC2CFF9B71EA02058"/>
    <w:rsid w:val="00B572FA"/>
    <w:pPr>
      <w:spacing w:after="200" w:line="276" w:lineRule="auto"/>
    </w:pPr>
    <w:rPr>
      <w:rFonts w:eastAsiaTheme="minorHAnsi"/>
      <w:lang w:eastAsia="en-US"/>
    </w:rPr>
  </w:style>
  <w:style w:type="paragraph" w:customStyle="1" w:styleId="CC5A5DB336034CE99F65E4B0BA8B9D8558">
    <w:name w:val="CC5A5DB336034CE99F65E4B0BA8B9D8558"/>
    <w:rsid w:val="00B572FA"/>
    <w:pPr>
      <w:spacing w:after="200" w:line="276" w:lineRule="auto"/>
    </w:pPr>
    <w:rPr>
      <w:rFonts w:eastAsiaTheme="minorHAnsi"/>
      <w:lang w:eastAsia="en-US"/>
    </w:rPr>
  </w:style>
  <w:style w:type="paragraph" w:customStyle="1" w:styleId="3BC81311B5DA4757A0ECD131C80D488058">
    <w:name w:val="3BC81311B5DA4757A0ECD131C80D488058"/>
    <w:rsid w:val="00B572FA"/>
    <w:pPr>
      <w:spacing w:after="200" w:line="276" w:lineRule="auto"/>
    </w:pPr>
    <w:rPr>
      <w:rFonts w:eastAsiaTheme="minorHAnsi"/>
      <w:lang w:eastAsia="en-US"/>
    </w:rPr>
  </w:style>
  <w:style w:type="paragraph" w:customStyle="1" w:styleId="3DD3338871324C389F1BB6D96215DF2658">
    <w:name w:val="3DD3338871324C389F1BB6D96215DF2658"/>
    <w:rsid w:val="00B572FA"/>
    <w:pPr>
      <w:spacing w:after="200" w:line="276" w:lineRule="auto"/>
    </w:pPr>
    <w:rPr>
      <w:rFonts w:eastAsiaTheme="minorHAnsi"/>
      <w:lang w:eastAsia="en-US"/>
    </w:rPr>
  </w:style>
  <w:style w:type="paragraph" w:customStyle="1" w:styleId="AC1F0CC10E364AC898173ECADE3B5EE344">
    <w:name w:val="AC1F0CC10E364AC898173ECADE3B5EE344"/>
    <w:rsid w:val="00B572FA"/>
    <w:pPr>
      <w:spacing w:after="200" w:line="276" w:lineRule="auto"/>
    </w:pPr>
    <w:rPr>
      <w:rFonts w:eastAsiaTheme="minorHAnsi"/>
      <w:lang w:eastAsia="en-US"/>
    </w:rPr>
  </w:style>
  <w:style w:type="paragraph" w:customStyle="1" w:styleId="31D42E0BCD904979BF1FE62E7B2213B058">
    <w:name w:val="31D42E0BCD904979BF1FE62E7B2213B058"/>
    <w:rsid w:val="00B572FA"/>
    <w:pPr>
      <w:spacing w:after="200" w:line="276" w:lineRule="auto"/>
    </w:pPr>
    <w:rPr>
      <w:rFonts w:eastAsiaTheme="minorHAnsi"/>
      <w:lang w:eastAsia="en-US"/>
    </w:rPr>
  </w:style>
  <w:style w:type="paragraph" w:customStyle="1" w:styleId="958BA58AE1A24744A1B57819B5CC71D744">
    <w:name w:val="958BA58AE1A24744A1B57819B5CC71D744"/>
    <w:rsid w:val="00B572FA"/>
    <w:pPr>
      <w:spacing w:after="200" w:line="276" w:lineRule="auto"/>
    </w:pPr>
    <w:rPr>
      <w:rFonts w:eastAsiaTheme="minorHAnsi"/>
      <w:lang w:eastAsia="en-US"/>
    </w:rPr>
  </w:style>
  <w:style w:type="paragraph" w:customStyle="1" w:styleId="3F5F481407D1401EAEB7718F52B6995B58">
    <w:name w:val="3F5F481407D1401EAEB7718F52B6995B58"/>
    <w:rsid w:val="00B572FA"/>
    <w:pPr>
      <w:spacing w:after="200" w:line="276" w:lineRule="auto"/>
    </w:pPr>
    <w:rPr>
      <w:rFonts w:eastAsiaTheme="minorHAnsi"/>
      <w:lang w:eastAsia="en-US"/>
    </w:rPr>
  </w:style>
  <w:style w:type="paragraph" w:customStyle="1" w:styleId="FBEB73534E4D4118935DA06A1762237458">
    <w:name w:val="FBEB73534E4D4118935DA06A1762237458"/>
    <w:rsid w:val="00B572FA"/>
    <w:pPr>
      <w:spacing w:after="200" w:line="276" w:lineRule="auto"/>
    </w:pPr>
    <w:rPr>
      <w:rFonts w:eastAsiaTheme="minorHAnsi"/>
      <w:lang w:eastAsia="en-US"/>
    </w:rPr>
  </w:style>
  <w:style w:type="paragraph" w:customStyle="1" w:styleId="97E35C97B49E45B18E97FCE2EDF37B7F29">
    <w:name w:val="97E35C97B49E45B18E97FCE2EDF37B7F29"/>
    <w:rsid w:val="00B572FA"/>
    <w:pPr>
      <w:spacing w:after="200" w:line="276" w:lineRule="auto"/>
    </w:pPr>
    <w:rPr>
      <w:rFonts w:eastAsiaTheme="minorHAnsi"/>
      <w:lang w:eastAsia="en-US"/>
    </w:rPr>
  </w:style>
  <w:style w:type="paragraph" w:customStyle="1" w:styleId="3B6C55AB0D3D4B31974607ED75C5AEC927">
    <w:name w:val="3B6C55AB0D3D4B31974607ED75C5AEC927"/>
    <w:rsid w:val="00B572FA"/>
    <w:pPr>
      <w:spacing w:after="200" w:line="276" w:lineRule="auto"/>
    </w:pPr>
    <w:rPr>
      <w:rFonts w:eastAsiaTheme="minorHAnsi"/>
      <w:lang w:eastAsia="en-US"/>
    </w:rPr>
  </w:style>
  <w:style w:type="paragraph" w:customStyle="1" w:styleId="FCB94F4570644034A5CEEFEB69BDC6BA37">
    <w:name w:val="FCB94F4570644034A5CEEFEB69BDC6BA37"/>
    <w:rsid w:val="00B572FA"/>
    <w:pPr>
      <w:spacing w:after="200" w:line="276" w:lineRule="auto"/>
    </w:pPr>
    <w:rPr>
      <w:rFonts w:eastAsiaTheme="minorHAnsi"/>
      <w:lang w:eastAsia="en-US"/>
    </w:rPr>
  </w:style>
  <w:style w:type="paragraph" w:customStyle="1" w:styleId="AC073C7F12464B1EA93F06F6C5A6A46256">
    <w:name w:val="AC073C7F12464B1EA93F06F6C5A6A46256"/>
    <w:rsid w:val="00B572FA"/>
    <w:pPr>
      <w:spacing w:after="200" w:line="276" w:lineRule="auto"/>
    </w:pPr>
    <w:rPr>
      <w:rFonts w:eastAsiaTheme="minorHAnsi"/>
      <w:lang w:eastAsia="en-US"/>
    </w:rPr>
  </w:style>
  <w:style w:type="paragraph" w:customStyle="1" w:styleId="BB72F065998C47F99949CB9E518F1A3854">
    <w:name w:val="BB72F065998C47F99949CB9E518F1A3854"/>
    <w:rsid w:val="00B572FA"/>
    <w:pPr>
      <w:spacing w:after="200" w:line="276" w:lineRule="auto"/>
    </w:pPr>
    <w:rPr>
      <w:rFonts w:eastAsiaTheme="minorHAnsi"/>
      <w:lang w:eastAsia="en-US"/>
    </w:rPr>
  </w:style>
  <w:style w:type="paragraph" w:customStyle="1" w:styleId="9981986F279648A7A86E681668B5424054">
    <w:name w:val="9981986F279648A7A86E681668B5424054"/>
    <w:rsid w:val="00B572FA"/>
    <w:pPr>
      <w:spacing w:after="200" w:line="276" w:lineRule="auto"/>
    </w:pPr>
    <w:rPr>
      <w:rFonts w:eastAsiaTheme="minorHAnsi"/>
      <w:lang w:eastAsia="en-US"/>
    </w:rPr>
  </w:style>
  <w:style w:type="paragraph" w:customStyle="1" w:styleId="9CC351C3F5EA4CC486BC64634704CE6017">
    <w:name w:val="9CC351C3F5EA4CC486BC64634704CE6017"/>
    <w:rsid w:val="00B572FA"/>
    <w:pPr>
      <w:spacing w:after="200" w:line="276" w:lineRule="auto"/>
    </w:pPr>
    <w:rPr>
      <w:rFonts w:eastAsiaTheme="minorHAnsi"/>
      <w:lang w:eastAsia="en-US"/>
    </w:rPr>
  </w:style>
  <w:style w:type="paragraph" w:customStyle="1" w:styleId="93098FCB6D2D420C9033964071D3E24554">
    <w:name w:val="93098FCB6D2D420C9033964071D3E24554"/>
    <w:rsid w:val="00B572FA"/>
    <w:pPr>
      <w:spacing w:after="200" w:line="276" w:lineRule="auto"/>
    </w:pPr>
    <w:rPr>
      <w:rFonts w:eastAsiaTheme="minorHAnsi"/>
      <w:lang w:eastAsia="en-US"/>
    </w:rPr>
  </w:style>
  <w:style w:type="paragraph" w:customStyle="1" w:styleId="3BFE8B4FCBD14432BBE166BA459DF6D416">
    <w:name w:val="3BFE8B4FCBD14432BBE166BA459DF6D416"/>
    <w:rsid w:val="00B572FA"/>
    <w:pPr>
      <w:spacing w:after="200" w:line="276" w:lineRule="auto"/>
    </w:pPr>
    <w:rPr>
      <w:rFonts w:eastAsiaTheme="minorHAnsi"/>
      <w:lang w:eastAsia="en-US"/>
    </w:rPr>
  </w:style>
  <w:style w:type="paragraph" w:customStyle="1" w:styleId="21D147155700463BB5A9BD7545E0641053">
    <w:name w:val="21D147155700463BB5A9BD7545E0641053"/>
    <w:rsid w:val="00B572FA"/>
    <w:pPr>
      <w:spacing w:after="200" w:line="276" w:lineRule="auto"/>
    </w:pPr>
    <w:rPr>
      <w:rFonts w:eastAsiaTheme="minorHAnsi"/>
      <w:lang w:eastAsia="en-US"/>
    </w:rPr>
  </w:style>
  <w:style w:type="paragraph" w:customStyle="1" w:styleId="02CC479453BE42F68C5781B22FA4A89016">
    <w:name w:val="02CC479453BE42F68C5781B22FA4A89016"/>
    <w:rsid w:val="00B572FA"/>
    <w:pPr>
      <w:spacing w:after="200" w:line="276" w:lineRule="auto"/>
    </w:pPr>
    <w:rPr>
      <w:rFonts w:eastAsiaTheme="minorHAnsi"/>
      <w:lang w:eastAsia="en-US"/>
    </w:rPr>
  </w:style>
  <w:style w:type="paragraph" w:customStyle="1" w:styleId="8DFB4D3D5F02429BBC080CE2DCE8E58851">
    <w:name w:val="8DFB4D3D5F02429BBC080CE2DCE8E58851"/>
    <w:rsid w:val="00B572FA"/>
    <w:pPr>
      <w:spacing w:after="200" w:line="276" w:lineRule="auto"/>
    </w:pPr>
    <w:rPr>
      <w:rFonts w:eastAsiaTheme="minorHAnsi"/>
      <w:lang w:eastAsia="en-US"/>
    </w:rPr>
  </w:style>
  <w:style w:type="paragraph" w:customStyle="1" w:styleId="6D02D427F4254DB199276A19350B712E16">
    <w:name w:val="6D02D427F4254DB199276A19350B712E16"/>
    <w:rsid w:val="00B572FA"/>
    <w:pPr>
      <w:spacing w:after="200" w:line="276" w:lineRule="auto"/>
    </w:pPr>
    <w:rPr>
      <w:rFonts w:eastAsiaTheme="minorHAnsi"/>
      <w:lang w:eastAsia="en-US"/>
    </w:rPr>
  </w:style>
  <w:style w:type="paragraph" w:customStyle="1" w:styleId="1CB59F5FD4054BA6969AA1BCE7A0AB4751">
    <w:name w:val="1CB59F5FD4054BA6969AA1BCE7A0AB4751"/>
    <w:rsid w:val="00B572FA"/>
    <w:pPr>
      <w:spacing w:after="200" w:line="276" w:lineRule="auto"/>
    </w:pPr>
    <w:rPr>
      <w:rFonts w:eastAsiaTheme="minorHAnsi"/>
      <w:lang w:eastAsia="en-US"/>
    </w:rPr>
  </w:style>
  <w:style w:type="paragraph" w:customStyle="1" w:styleId="11881D963EA544319614BE67105B8ECD55">
    <w:name w:val="11881D963EA544319614BE67105B8ECD55"/>
    <w:rsid w:val="00B572FA"/>
    <w:pPr>
      <w:spacing w:after="200" w:line="276" w:lineRule="auto"/>
    </w:pPr>
    <w:rPr>
      <w:rFonts w:eastAsiaTheme="minorHAnsi"/>
      <w:lang w:eastAsia="en-US"/>
    </w:rPr>
  </w:style>
  <w:style w:type="paragraph" w:customStyle="1" w:styleId="3FE431964A974E17B23F08DCB8CBBE2625">
    <w:name w:val="3FE431964A974E17B23F08DCB8CBBE2625"/>
    <w:rsid w:val="00B572FA"/>
    <w:pPr>
      <w:spacing w:after="200" w:line="276" w:lineRule="auto"/>
    </w:pPr>
    <w:rPr>
      <w:rFonts w:eastAsiaTheme="minorHAnsi"/>
      <w:lang w:eastAsia="en-US"/>
    </w:rPr>
  </w:style>
  <w:style w:type="paragraph" w:customStyle="1" w:styleId="B8F048BA41A34E37A3212F263DA1728A25">
    <w:name w:val="B8F048BA41A34E37A3212F263DA1728A25"/>
    <w:rsid w:val="00B572FA"/>
    <w:pPr>
      <w:spacing w:after="200" w:line="276" w:lineRule="auto"/>
    </w:pPr>
    <w:rPr>
      <w:rFonts w:eastAsiaTheme="minorHAnsi"/>
      <w:lang w:eastAsia="en-US"/>
    </w:rPr>
  </w:style>
  <w:style w:type="paragraph" w:customStyle="1" w:styleId="4CA0515196054D5B996350F320FD8B5560">
    <w:name w:val="4CA0515196054D5B996350F320FD8B5560"/>
    <w:rsid w:val="00B572FA"/>
    <w:pPr>
      <w:spacing w:after="200" w:line="276" w:lineRule="auto"/>
    </w:pPr>
    <w:rPr>
      <w:rFonts w:eastAsiaTheme="minorHAnsi"/>
      <w:lang w:eastAsia="en-US"/>
    </w:rPr>
  </w:style>
  <w:style w:type="paragraph" w:customStyle="1" w:styleId="83E842C2D8EF40CDA17EE4F4E2C1628441">
    <w:name w:val="83E842C2D8EF40CDA17EE4F4E2C1628441"/>
    <w:rsid w:val="00B572FA"/>
    <w:pPr>
      <w:spacing w:after="200" w:line="276" w:lineRule="auto"/>
    </w:pPr>
    <w:rPr>
      <w:rFonts w:eastAsiaTheme="minorHAnsi"/>
      <w:lang w:eastAsia="en-US"/>
    </w:rPr>
  </w:style>
  <w:style w:type="paragraph" w:customStyle="1" w:styleId="1CAB632EA3234D4FA738A3BDC0765AEB41">
    <w:name w:val="1CAB632EA3234D4FA738A3BDC0765AEB41"/>
    <w:rsid w:val="00B572FA"/>
    <w:pPr>
      <w:spacing w:after="200" w:line="276" w:lineRule="auto"/>
    </w:pPr>
    <w:rPr>
      <w:rFonts w:eastAsiaTheme="minorHAnsi"/>
      <w:lang w:eastAsia="en-US"/>
    </w:rPr>
  </w:style>
  <w:style w:type="paragraph" w:customStyle="1" w:styleId="DCB59D5ECB5443858F627D4946804F6E56">
    <w:name w:val="DCB59D5ECB5443858F627D4946804F6E56"/>
    <w:rsid w:val="00B572FA"/>
    <w:pPr>
      <w:spacing w:after="200" w:line="276" w:lineRule="auto"/>
    </w:pPr>
    <w:rPr>
      <w:rFonts w:eastAsiaTheme="minorHAnsi"/>
      <w:lang w:eastAsia="en-US"/>
    </w:rPr>
  </w:style>
  <w:style w:type="paragraph" w:customStyle="1" w:styleId="0CD02D78A1824580A0193F898615C74656">
    <w:name w:val="0CD02D78A1824580A0193F898615C74656"/>
    <w:rsid w:val="00B572FA"/>
    <w:pPr>
      <w:spacing w:after="200" w:line="276" w:lineRule="auto"/>
    </w:pPr>
    <w:rPr>
      <w:rFonts w:eastAsiaTheme="minorHAnsi"/>
      <w:lang w:eastAsia="en-US"/>
    </w:rPr>
  </w:style>
  <w:style w:type="paragraph" w:customStyle="1" w:styleId="1B0C9DBBE2F244F890AD3E348E2B71CB57">
    <w:name w:val="1B0C9DBBE2F244F890AD3E348E2B71CB57"/>
    <w:rsid w:val="00B572FA"/>
    <w:pPr>
      <w:spacing w:after="200" w:line="276" w:lineRule="auto"/>
    </w:pPr>
    <w:rPr>
      <w:rFonts w:eastAsiaTheme="minorHAnsi"/>
      <w:lang w:eastAsia="en-US"/>
    </w:rPr>
  </w:style>
  <w:style w:type="paragraph" w:customStyle="1" w:styleId="DC919B47C1B147D0A9E3C1022D94C58959">
    <w:name w:val="DC919B47C1B147D0A9E3C1022D94C58959"/>
    <w:rsid w:val="00B572FA"/>
    <w:pPr>
      <w:spacing w:after="200" w:line="276" w:lineRule="auto"/>
    </w:pPr>
    <w:rPr>
      <w:rFonts w:eastAsiaTheme="minorHAnsi"/>
      <w:lang w:eastAsia="en-US"/>
    </w:rPr>
  </w:style>
  <w:style w:type="paragraph" w:customStyle="1" w:styleId="AA5C32F6EBAC4DD5A692555A1F05A22A1">
    <w:name w:val="AA5C32F6EBAC4DD5A692555A1F05A22A1"/>
    <w:rsid w:val="00B572FA"/>
    <w:pPr>
      <w:spacing w:after="200" w:line="276" w:lineRule="auto"/>
    </w:pPr>
    <w:rPr>
      <w:rFonts w:eastAsiaTheme="minorHAnsi"/>
      <w:lang w:eastAsia="en-US"/>
    </w:rPr>
  </w:style>
  <w:style w:type="paragraph" w:customStyle="1" w:styleId="5213857AE4C24D1DA88D9F94CBF6809C35">
    <w:name w:val="5213857AE4C24D1DA88D9F94CBF6809C35"/>
    <w:rsid w:val="00B572FA"/>
    <w:pPr>
      <w:spacing w:after="200" w:line="276" w:lineRule="auto"/>
    </w:pPr>
    <w:rPr>
      <w:rFonts w:eastAsiaTheme="minorHAnsi"/>
      <w:lang w:eastAsia="en-US"/>
    </w:rPr>
  </w:style>
  <w:style w:type="paragraph" w:customStyle="1" w:styleId="00EDFE24960E4F0684E6E289924ED0AF61">
    <w:name w:val="00EDFE24960E4F0684E6E289924ED0AF61"/>
    <w:rsid w:val="00B572FA"/>
    <w:pPr>
      <w:spacing w:after="200" w:line="276" w:lineRule="auto"/>
    </w:pPr>
    <w:rPr>
      <w:rFonts w:eastAsiaTheme="minorHAnsi"/>
      <w:lang w:eastAsia="en-US"/>
    </w:rPr>
  </w:style>
  <w:style w:type="paragraph" w:customStyle="1" w:styleId="FB5B74F33E8E49938EFA99482464DD2645">
    <w:name w:val="FB5B74F33E8E49938EFA99482464DD2645"/>
    <w:rsid w:val="00B572FA"/>
    <w:pPr>
      <w:spacing w:after="200" w:line="276" w:lineRule="auto"/>
    </w:pPr>
    <w:rPr>
      <w:rFonts w:eastAsiaTheme="minorHAnsi"/>
      <w:lang w:eastAsia="en-US"/>
    </w:rPr>
  </w:style>
  <w:style w:type="paragraph" w:customStyle="1" w:styleId="FC18CE40655C43E6A57BF1305C75F9A052">
    <w:name w:val="FC18CE40655C43E6A57BF1305C75F9A052"/>
    <w:rsid w:val="00B572FA"/>
    <w:pPr>
      <w:spacing w:after="200" w:line="276" w:lineRule="auto"/>
    </w:pPr>
    <w:rPr>
      <w:rFonts w:eastAsiaTheme="minorHAnsi"/>
      <w:lang w:eastAsia="en-US"/>
    </w:rPr>
  </w:style>
  <w:style w:type="paragraph" w:customStyle="1" w:styleId="F14E6B65570E49D59AC2CFF9B71EA02059">
    <w:name w:val="F14E6B65570E49D59AC2CFF9B71EA02059"/>
    <w:rsid w:val="00B572FA"/>
    <w:pPr>
      <w:spacing w:after="200" w:line="276" w:lineRule="auto"/>
    </w:pPr>
    <w:rPr>
      <w:rFonts w:eastAsiaTheme="minorHAnsi"/>
      <w:lang w:eastAsia="en-US"/>
    </w:rPr>
  </w:style>
  <w:style w:type="paragraph" w:customStyle="1" w:styleId="CC5A5DB336034CE99F65E4B0BA8B9D8559">
    <w:name w:val="CC5A5DB336034CE99F65E4B0BA8B9D8559"/>
    <w:rsid w:val="00B572FA"/>
    <w:pPr>
      <w:spacing w:after="200" w:line="276" w:lineRule="auto"/>
    </w:pPr>
    <w:rPr>
      <w:rFonts w:eastAsiaTheme="minorHAnsi"/>
      <w:lang w:eastAsia="en-US"/>
    </w:rPr>
  </w:style>
  <w:style w:type="paragraph" w:customStyle="1" w:styleId="3BC81311B5DA4757A0ECD131C80D488059">
    <w:name w:val="3BC81311B5DA4757A0ECD131C80D488059"/>
    <w:rsid w:val="00B572FA"/>
    <w:pPr>
      <w:spacing w:after="200" w:line="276" w:lineRule="auto"/>
    </w:pPr>
    <w:rPr>
      <w:rFonts w:eastAsiaTheme="minorHAnsi"/>
      <w:lang w:eastAsia="en-US"/>
    </w:rPr>
  </w:style>
  <w:style w:type="paragraph" w:customStyle="1" w:styleId="3DD3338871324C389F1BB6D96215DF2659">
    <w:name w:val="3DD3338871324C389F1BB6D96215DF2659"/>
    <w:rsid w:val="00B572FA"/>
    <w:pPr>
      <w:spacing w:after="200" w:line="276" w:lineRule="auto"/>
    </w:pPr>
    <w:rPr>
      <w:rFonts w:eastAsiaTheme="minorHAnsi"/>
      <w:lang w:eastAsia="en-US"/>
    </w:rPr>
  </w:style>
  <w:style w:type="paragraph" w:customStyle="1" w:styleId="AC1F0CC10E364AC898173ECADE3B5EE345">
    <w:name w:val="AC1F0CC10E364AC898173ECADE3B5EE345"/>
    <w:rsid w:val="00B572FA"/>
    <w:pPr>
      <w:spacing w:after="200" w:line="276" w:lineRule="auto"/>
    </w:pPr>
    <w:rPr>
      <w:rFonts w:eastAsiaTheme="minorHAnsi"/>
      <w:lang w:eastAsia="en-US"/>
    </w:rPr>
  </w:style>
  <w:style w:type="paragraph" w:customStyle="1" w:styleId="31D42E0BCD904979BF1FE62E7B2213B059">
    <w:name w:val="31D42E0BCD904979BF1FE62E7B2213B059"/>
    <w:rsid w:val="00B572FA"/>
    <w:pPr>
      <w:spacing w:after="200" w:line="276" w:lineRule="auto"/>
    </w:pPr>
    <w:rPr>
      <w:rFonts w:eastAsiaTheme="minorHAnsi"/>
      <w:lang w:eastAsia="en-US"/>
    </w:rPr>
  </w:style>
  <w:style w:type="paragraph" w:customStyle="1" w:styleId="958BA58AE1A24744A1B57819B5CC71D745">
    <w:name w:val="958BA58AE1A24744A1B57819B5CC71D745"/>
    <w:rsid w:val="00B572FA"/>
    <w:pPr>
      <w:spacing w:after="200" w:line="276" w:lineRule="auto"/>
    </w:pPr>
    <w:rPr>
      <w:rFonts w:eastAsiaTheme="minorHAnsi"/>
      <w:lang w:eastAsia="en-US"/>
    </w:rPr>
  </w:style>
  <w:style w:type="paragraph" w:customStyle="1" w:styleId="3F5F481407D1401EAEB7718F52B6995B59">
    <w:name w:val="3F5F481407D1401EAEB7718F52B6995B59"/>
    <w:rsid w:val="00B572FA"/>
    <w:pPr>
      <w:spacing w:after="200" w:line="276" w:lineRule="auto"/>
    </w:pPr>
    <w:rPr>
      <w:rFonts w:eastAsiaTheme="minorHAnsi"/>
      <w:lang w:eastAsia="en-US"/>
    </w:rPr>
  </w:style>
  <w:style w:type="paragraph" w:customStyle="1" w:styleId="FBEB73534E4D4118935DA06A1762237459">
    <w:name w:val="FBEB73534E4D4118935DA06A1762237459"/>
    <w:rsid w:val="00B572FA"/>
    <w:pPr>
      <w:spacing w:after="200" w:line="276" w:lineRule="auto"/>
    </w:pPr>
    <w:rPr>
      <w:rFonts w:eastAsiaTheme="minorHAnsi"/>
      <w:lang w:eastAsia="en-US"/>
    </w:rPr>
  </w:style>
  <w:style w:type="paragraph" w:customStyle="1" w:styleId="97E35C97B49E45B18E97FCE2EDF37B7F30">
    <w:name w:val="97E35C97B49E45B18E97FCE2EDF37B7F30"/>
    <w:rsid w:val="00B572FA"/>
    <w:pPr>
      <w:spacing w:after="200" w:line="276" w:lineRule="auto"/>
    </w:pPr>
    <w:rPr>
      <w:rFonts w:eastAsiaTheme="minorHAnsi"/>
      <w:lang w:eastAsia="en-US"/>
    </w:rPr>
  </w:style>
  <w:style w:type="paragraph" w:customStyle="1" w:styleId="3B6C55AB0D3D4B31974607ED75C5AEC928">
    <w:name w:val="3B6C55AB0D3D4B31974607ED75C5AEC928"/>
    <w:rsid w:val="00B572FA"/>
    <w:pPr>
      <w:spacing w:after="200" w:line="276" w:lineRule="auto"/>
    </w:pPr>
    <w:rPr>
      <w:rFonts w:eastAsiaTheme="minorHAnsi"/>
      <w:lang w:eastAsia="en-US"/>
    </w:rPr>
  </w:style>
  <w:style w:type="paragraph" w:customStyle="1" w:styleId="FCB94F4570644034A5CEEFEB69BDC6BA38">
    <w:name w:val="FCB94F4570644034A5CEEFEB69BDC6BA38"/>
    <w:rsid w:val="00B572FA"/>
    <w:pPr>
      <w:spacing w:after="200" w:line="276" w:lineRule="auto"/>
    </w:pPr>
    <w:rPr>
      <w:rFonts w:eastAsiaTheme="minorHAnsi"/>
      <w:lang w:eastAsia="en-US"/>
    </w:rPr>
  </w:style>
  <w:style w:type="paragraph" w:customStyle="1" w:styleId="AC073C7F12464B1EA93F06F6C5A6A46257">
    <w:name w:val="AC073C7F12464B1EA93F06F6C5A6A46257"/>
    <w:rsid w:val="00B572FA"/>
    <w:pPr>
      <w:spacing w:after="200" w:line="276" w:lineRule="auto"/>
    </w:pPr>
    <w:rPr>
      <w:rFonts w:eastAsiaTheme="minorHAnsi"/>
      <w:lang w:eastAsia="en-US"/>
    </w:rPr>
  </w:style>
  <w:style w:type="paragraph" w:customStyle="1" w:styleId="BB72F065998C47F99949CB9E518F1A3855">
    <w:name w:val="BB72F065998C47F99949CB9E518F1A3855"/>
    <w:rsid w:val="00B572FA"/>
    <w:pPr>
      <w:spacing w:after="200" w:line="276" w:lineRule="auto"/>
    </w:pPr>
    <w:rPr>
      <w:rFonts w:eastAsiaTheme="minorHAnsi"/>
      <w:lang w:eastAsia="en-US"/>
    </w:rPr>
  </w:style>
  <w:style w:type="paragraph" w:customStyle="1" w:styleId="9981986F279648A7A86E681668B5424055">
    <w:name w:val="9981986F279648A7A86E681668B5424055"/>
    <w:rsid w:val="00B572FA"/>
    <w:pPr>
      <w:spacing w:after="200" w:line="276" w:lineRule="auto"/>
    </w:pPr>
    <w:rPr>
      <w:rFonts w:eastAsiaTheme="minorHAnsi"/>
      <w:lang w:eastAsia="en-US"/>
    </w:rPr>
  </w:style>
  <w:style w:type="paragraph" w:customStyle="1" w:styleId="9CC351C3F5EA4CC486BC64634704CE6018">
    <w:name w:val="9CC351C3F5EA4CC486BC64634704CE6018"/>
    <w:rsid w:val="00B572FA"/>
    <w:pPr>
      <w:spacing w:after="200" w:line="276" w:lineRule="auto"/>
    </w:pPr>
    <w:rPr>
      <w:rFonts w:eastAsiaTheme="minorHAnsi"/>
      <w:lang w:eastAsia="en-US"/>
    </w:rPr>
  </w:style>
  <w:style w:type="paragraph" w:customStyle="1" w:styleId="93098FCB6D2D420C9033964071D3E24555">
    <w:name w:val="93098FCB6D2D420C9033964071D3E24555"/>
    <w:rsid w:val="00B572FA"/>
    <w:pPr>
      <w:spacing w:after="200" w:line="276" w:lineRule="auto"/>
    </w:pPr>
    <w:rPr>
      <w:rFonts w:eastAsiaTheme="minorHAnsi"/>
      <w:lang w:eastAsia="en-US"/>
    </w:rPr>
  </w:style>
  <w:style w:type="paragraph" w:customStyle="1" w:styleId="3BFE8B4FCBD14432BBE166BA459DF6D417">
    <w:name w:val="3BFE8B4FCBD14432BBE166BA459DF6D417"/>
    <w:rsid w:val="00B572FA"/>
    <w:pPr>
      <w:spacing w:after="200" w:line="276" w:lineRule="auto"/>
    </w:pPr>
    <w:rPr>
      <w:rFonts w:eastAsiaTheme="minorHAnsi"/>
      <w:lang w:eastAsia="en-US"/>
    </w:rPr>
  </w:style>
  <w:style w:type="paragraph" w:customStyle="1" w:styleId="21D147155700463BB5A9BD7545E0641054">
    <w:name w:val="21D147155700463BB5A9BD7545E0641054"/>
    <w:rsid w:val="00B572FA"/>
    <w:pPr>
      <w:spacing w:after="200" w:line="276" w:lineRule="auto"/>
    </w:pPr>
    <w:rPr>
      <w:rFonts w:eastAsiaTheme="minorHAnsi"/>
      <w:lang w:eastAsia="en-US"/>
    </w:rPr>
  </w:style>
  <w:style w:type="paragraph" w:customStyle="1" w:styleId="02CC479453BE42F68C5781B22FA4A89017">
    <w:name w:val="02CC479453BE42F68C5781B22FA4A89017"/>
    <w:rsid w:val="00B572FA"/>
    <w:pPr>
      <w:spacing w:after="200" w:line="276" w:lineRule="auto"/>
    </w:pPr>
    <w:rPr>
      <w:rFonts w:eastAsiaTheme="minorHAnsi"/>
      <w:lang w:eastAsia="en-US"/>
    </w:rPr>
  </w:style>
  <w:style w:type="paragraph" w:customStyle="1" w:styleId="8DFB4D3D5F02429BBC080CE2DCE8E58852">
    <w:name w:val="8DFB4D3D5F02429BBC080CE2DCE8E58852"/>
    <w:rsid w:val="00B572FA"/>
    <w:pPr>
      <w:spacing w:after="200" w:line="276" w:lineRule="auto"/>
    </w:pPr>
    <w:rPr>
      <w:rFonts w:eastAsiaTheme="minorHAnsi"/>
      <w:lang w:eastAsia="en-US"/>
    </w:rPr>
  </w:style>
  <w:style w:type="paragraph" w:customStyle="1" w:styleId="6D02D427F4254DB199276A19350B712E17">
    <w:name w:val="6D02D427F4254DB199276A19350B712E17"/>
    <w:rsid w:val="00B572FA"/>
    <w:pPr>
      <w:spacing w:after="200" w:line="276" w:lineRule="auto"/>
    </w:pPr>
    <w:rPr>
      <w:rFonts w:eastAsiaTheme="minorHAnsi"/>
      <w:lang w:eastAsia="en-US"/>
    </w:rPr>
  </w:style>
  <w:style w:type="paragraph" w:customStyle="1" w:styleId="1CB59F5FD4054BA6969AA1BCE7A0AB4752">
    <w:name w:val="1CB59F5FD4054BA6969AA1BCE7A0AB4752"/>
    <w:rsid w:val="00B572FA"/>
    <w:pPr>
      <w:spacing w:after="200" w:line="276" w:lineRule="auto"/>
    </w:pPr>
    <w:rPr>
      <w:rFonts w:eastAsiaTheme="minorHAnsi"/>
      <w:lang w:eastAsia="en-US"/>
    </w:rPr>
  </w:style>
  <w:style w:type="paragraph" w:customStyle="1" w:styleId="11881D963EA544319614BE67105B8ECD56">
    <w:name w:val="11881D963EA544319614BE67105B8ECD56"/>
    <w:rsid w:val="00B572FA"/>
    <w:pPr>
      <w:spacing w:after="200" w:line="276" w:lineRule="auto"/>
    </w:pPr>
    <w:rPr>
      <w:rFonts w:eastAsiaTheme="minorHAnsi"/>
      <w:lang w:eastAsia="en-US"/>
    </w:rPr>
  </w:style>
  <w:style w:type="paragraph" w:customStyle="1" w:styleId="3FE431964A974E17B23F08DCB8CBBE2626">
    <w:name w:val="3FE431964A974E17B23F08DCB8CBBE2626"/>
    <w:rsid w:val="00B572FA"/>
    <w:pPr>
      <w:spacing w:after="200" w:line="276" w:lineRule="auto"/>
    </w:pPr>
    <w:rPr>
      <w:rFonts w:eastAsiaTheme="minorHAnsi"/>
      <w:lang w:eastAsia="en-US"/>
    </w:rPr>
  </w:style>
  <w:style w:type="paragraph" w:customStyle="1" w:styleId="B8F048BA41A34E37A3212F263DA1728A26">
    <w:name w:val="B8F048BA41A34E37A3212F263DA1728A26"/>
    <w:rsid w:val="00B572FA"/>
    <w:pPr>
      <w:spacing w:after="200" w:line="276" w:lineRule="auto"/>
    </w:pPr>
    <w:rPr>
      <w:rFonts w:eastAsiaTheme="minorHAnsi"/>
      <w:lang w:eastAsia="en-US"/>
    </w:rPr>
  </w:style>
  <w:style w:type="paragraph" w:customStyle="1" w:styleId="4CA0515196054D5B996350F320FD8B5561">
    <w:name w:val="4CA0515196054D5B996350F320FD8B5561"/>
    <w:rsid w:val="00B572FA"/>
    <w:pPr>
      <w:spacing w:after="200" w:line="276" w:lineRule="auto"/>
    </w:pPr>
    <w:rPr>
      <w:rFonts w:eastAsiaTheme="minorHAnsi"/>
      <w:lang w:eastAsia="en-US"/>
    </w:rPr>
  </w:style>
  <w:style w:type="paragraph" w:customStyle="1" w:styleId="83E842C2D8EF40CDA17EE4F4E2C1628442">
    <w:name w:val="83E842C2D8EF40CDA17EE4F4E2C1628442"/>
    <w:rsid w:val="00B572FA"/>
    <w:pPr>
      <w:spacing w:after="200" w:line="276" w:lineRule="auto"/>
    </w:pPr>
    <w:rPr>
      <w:rFonts w:eastAsiaTheme="minorHAnsi"/>
      <w:lang w:eastAsia="en-US"/>
    </w:rPr>
  </w:style>
  <w:style w:type="paragraph" w:customStyle="1" w:styleId="1CAB632EA3234D4FA738A3BDC0765AEB42">
    <w:name w:val="1CAB632EA3234D4FA738A3BDC0765AEB42"/>
    <w:rsid w:val="00B572FA"/>
    <w:pPr>
      <w:spacing w:after="200" w:line="276" w:lineRule="auto"/>
    </w:pPr>
    <w:rPr>
      <w:rFonts w:eastAsiaTheme="minorHAnsi"/>
      <w:lang w:eastAsia="en-US"/>
    </w:rPr>
  </w:style>
  <w:style w:type="paragraph" w:customStyle="1" w:styleId="DCB59D5ECB5443858F627D4946804F6E57">
    <w:name w:val="DCB59D5ECB5443858F627D4946804F6E57"/>
    <w:rsid w:val="00B572FA"/>
    <w:pPr>
      <w:spacing w:after="200" w:line="276" w:lineRule="auto"/>
    </w:pPr>
    <w:rPr>
      <w:rFonts w:eastAsiaTheme="minorHAnsi"/>
      <w:lang w:eastAsia="en-US"/>
    </w:rPr>
  </w:style>
  <w:style w:type="paragraph" w:customStyle="1" w:styleId="0CD02D78A1824580A0193F898615C74657">
    <w:name w:val="0CD02D78A1824580A0193F898615C74657"/>
    <w:rsid w:val="00B572FA"/>
    <w:pPr>
      <w:spacing w:after="200" w:line="276" w:lineRule="auto"/>
    </w:pPr>
    <w:rPr>
      <w:rFonts w:eastAsiaTheme="minorHAnsi"/>
      <w:lang w:eastAsia="en-US"/>
    </w:rPr>
  </w:style>
  <w:style w:type="paragraph" w:customStyle="1" w:styleId="1B0C9DBBE2F244F890AD3E348E2B71CB58">
    <w:name w:val="1B0C9DBBE2F244F890AD3E348E2B71CB58"/>
    <w:rsid w:val="00B572FA"/>
    <w:pPr>
      <w:spacing w:after="200" w:line="276" w:lineRule="auto"/>
    </w:pPr>
    <w:rPr>
      <w:rFonts w:eastAsiaTheme="minorHAnsi"/>
      <w:lang w:eastAsia="en-US"/>
    </w:rPr>
  </w:style>
  <w:style w:type="paragraph" w:customStyle="1" w:styleId="DC919B47C1B147D0A9E3C1022D94C58960">
    <w:name w:val="DC919B47C1B147D0A9E3C1022D94C58960"/>
    <w:rsid w:val="00B572FA"/>
    <w:pPr>
      <w:spacing w:after="200" w:line="276" w:lineRule="auto"/>
    </w:pPr>
    <w:rPr>
      <w:rFonts w:eastAsiaTheme="minorHAnsi"/>
      <w:lang w:eastAsia="en-US"/>
    </w:rPr>
  </w:style>
  <w:style w:type="paragraph" w:customStyle="1" w:styleId="AA5C32F6EBAC4DD5A692555A1F05A22A2">
    <w:name w:val="AA5C32F6EBAC4DD5A692555A1F05A22A2"/>
    <w:rsid w:val="00B572FA"/>
    <w:pPr>
      <w:spacing w:after="200" w:line="276" w:lineRule="auto"/>
    </w:pPr>
    <w:rPr>
      <w:rFonts w:eastAsiaTheme="minorHAnsi"/>
      <w:lang w:eastAsia="en-US"/>
    </w:rPr>
  </w:style>
  <w:style w:type="paragraph" w:customStyle="1" w:styleId="5213857AE4C24D1DA88D9F94CBF6809C36">
    <w:name w:val="5213857AE4C24D1DA88D9F94CBF6809C36"/>
    <w:rsid w:val="00B572FA"/>
    <w:pPr>
      <w:spacing w:after="200" w:line="276" w:lineRule="auto"/>
    </w:pPr>
    <w:rPr>
      <w:rFonts w:eastAsiaTheme="minorHAnsi"/>
      <w:lang w:eastAsia="en-US"/>
    </w:rPr>
  </w:style>
  <w:style w:type="paragraph" w:customStyle="1" w:styleId="00EDFE24960E4F0684E6E289924ED0AF62">
    <w:name w:val="00EDFE24960E4F0684E6E289924ED0AF62"/>
    <w:rsid w:val="00B572FA"/>
    <w:pPr>
      <w:spacing w:after="200" w:line="276" w:lineRule="auto"/>
    </w:pPr>
    <w:rPr>
      <w:rFonts w:eastAsiaTheme="minorHAnsi"/>
      <w:lang w:eastAsia="en-US"/>
    </w:rPr>
  </w:style>
  <w:style w:type="paragraph" w:customStyle="1" w:styleId="FB5B74F33E8E49938EFA99482464DD2646">
    <w:name w:val="FB5B74F33E8E49938EFA99482464DD2646"/>
    <w:rsid w:val="00B572FA"/>
    <w:pPr>
      <w:spacing w:after="200" w:line="276" w:lineRule="auto"/>
    </w:pPr>
    <w:rPr>
      <w:rFonts w:eastAsiaTheme="minorHAnsi"/>
      <w:lang w:eastAsia="en-US"/>
    </w:rPr>
  </w:style>
  <w:style w:type="paragraph" w:customStyle="1" w:styleId="FC18CE40655C43E6A57BF1305C75F9A053">
    <w:name w:val="FC18CE40655C43E6A57BF1305C75F9A053"/>
    <w:rsid w:val="00B572FA"/>
    <w:pPr>
      <w:spacing w:after="200" w:line="276" w:lineRule="auto"/>
    </w:pPr>
    <w:rPr>
      <w:rFonts w:eastAsiaTheme="minorHAnsi"/>
      <w:lang w:eastAsia="en-US"/>
    </w:rPr>
  </w:style>
  <w:style w:type="paragraph" w:customStyle="1" w:styleId="F14E6B65570E49D59AC2CFF9B71EA02060">
    <w:name w:val="F14E6B65570E49D59AC2CFF9B71EA02060"/>
    <w:rsid w:val="00B572FA"/>
    <w:pPr>
      <w:spacing w:after="200" w:line="276" w:lineRule="auto"/>
    </w:pPr>
    <w:rPr>
      <w:rFonts w:eastAsiaTheme="minorHAnsi"/>
      <w:lang w:eastAsia="en-US"/>
    </w:rPr>
  </w:style>
  <w:style w:type="paragraph" w:customStyle="1" w:styleId="CC5A5DB336034CE99F65E4B0BA8B9D8560">
    <w:name w:val="CC5A5DB336034CE99F65E4B0BA8B9D8560"/>
    <w:rsid w:val="00B572FA"/>
    <w:pPr>
      <w:spacing w:after="200" w:line="276" w:lineRule="auto"/>
    </w:pPr>
    <w:rPr>
      <w:rFonts w:eastAsiaTheme="minorHAnsi"/>
      <w:lang w:eastAsia="en-US"/>
    </w:rPr>
  </w:style>
  <w:style w:type="paragraph" w:customStyle="1" w:styleId="3BC81311B5DA4757A0ECD131C80D488060">
    <w:name w:val="3BC81311B5DA4757A0ECD131C80D488060"/>
    <w:rsid w:val="00B572FA"/>
    <w:pPr>
      <w:spacing w:after="200" w:line="276" w:lineRule="auto"/>
    </w:pPr>
    <w:rPr>
      <w:rFonts w:eastAsiaTheme="minorHAnsi"/>
      <w:lang w:eastAsia="en-US"/>
    </w:rPr>
  </w:style>
  <w:style w:type="paragraph" w:customStyle="1" w:styleId="3DD3338871324C389F1BB6D96215DF2660">
    <w:name w:val="3DD3338871324C389F1BB6D96215DF2660"/>
    <w:rsid w:val="00B572FA"/>
    <w:pPr>
      <w:spacing w:after="200" w:line="276" w:lineRule="auto"/>
    </w:pPr>
    <w:rPr>
      <w:rFonts w:eastAsiaTheme="minorHAnsi"/>
      <w:lang w:eastAsia="en-US"/>
    </w:rPr>
  </w:style>
  <w:style w:type="paragraph" w:customStyle="1" w:styleId="AC1F0CC10E364AC898173ECADE3B5EE346">
    <w:name w:val="AC1F0CC10E364AC898173ECADE3B5EE346"/>
    <w:rsid w:val="00B572FA"/>
    <w:pPr>
      <w:spacing w:after="200" w:line="276" w:lineRule="auto"/>
    </w:pPr>
    <w:rPr>
      <w:rFonts w:eastAsiaTheme="minorHAnsi"/>
      <w:lang w:eastAsia="en-US"/>
    </w:rPr>
  </w:style>
  <w:style w:type="paragraph" w:customStyle="1" w:styleId="31D42E0BCD904979BF1FE62E7B2213B060">
    <w:name w:val="31D42E0BCD904979BF1FE62E7B2213B060"/>
    <w:rsid w:val="00B572FA"/>
    <w:pPr>
      <w:spacing w:after="200" w:line="276" w:lineRule="auto"/>
    </w:pPr>
    <w:rPr>
      <w:rFonts w:eastAsiaTheme="minorHAnsi"/>
      <w:lang w:eastAsia="en-US"/>
    </w:rPr>
  </w:style>
  <w:style w:type="paragraph" w:customStyle="1" w:styleId="958BA58AE1A24744A1B57819B5CC71D746">
    <w:name w:val="958BA58AE1A24744A1B57819B5CC71D746"/>
    <w:rsid w:val="00B572FA"/>
    <w:pPr>
      <w:spacing w:after="200" w:line="276" w:lineRule="auto"/>
    </w:pPr>
    <w:rPr>
      <w:rFonts w:eastAsiaTheme="minorHAnsi"/>
      <w:lang w:eastAsia="en-US"/>
    </w:rPr>
  </w:style>
  <w:style w:type="paragraph" w:customStyle="1" w:styleId="3F5F481407D1401EAEB7718F52B6995B60">
    <w:name w:val="3F5F481407D1401EAEB7718F52B6995B60"/>
    <w:rsid w:val="00B572FA"/>
    <w:pPr>
      <w:spacing w:after="200" w:line="276" w:lineRule="auto"/>
    </w:pPr>
    <w:rPr>
      <w:rFonts w:eastAsiaTheme="minorHAnsi"/>
      <w:lang w:eastAsia="en-US"/>
    </w:rPr>
  </w:style>
  <w:style w:type="paragraph" w:customStyle="1" w:styleId="FBEB73534E4D4118935DA06A1762237460">
    <w:name w:val="FBEB73534E4D4118935DA06A1762237460"/>
    <w:rsid w:val="00B572FA"/>
    <w:pPr>
      <w:spacing w:after="200" w:line="276" w:lineRule="auto"/>
    </w:pPr>
    <w:rPr>
      <w:rFonts w:eastAsiaTheme="minorHAnsi"/>
      <w:lang w:eastAsia="en-US"/>
    </w:rPr>
  </w:style>
  <w:style w:type="paragraph" w:customStyle="1" w:styleId="97E35C97B49E45B18E97FCE2EDF37B7F31">
    <w:name w:val="97E35C97B49E45B18E97FCE2EDF37B7F31"/>
    <w:rsid w:val="00B572FA"/>
    <w:pPr>
      <w:spacing w:after="200" w:line="276" w:lineRule="auto"/>
    </w:pPr>
    <w:rPr>
      <w:rFonts w:eastAsiaTheme="minorHAnsi"/>
      <w:lang w:eastAsia="en-US"/>
    </w:rPr>
  </w:style>
  <w:style w:type="paragraph" w:customStyle="1" w:styleId="3B6C55AB0D3D4B31974607ED75C5AEC929">
    <w:name w:val="3B6C55AB0D3D4B31974607ED75C5AEC929"/>
    <w:rsid w:val="00B572FA"/>
    <w:pPr>
      <w:spacing w:after="200" w:line="276" w:lineRule="auto"/>
    </w:pPr>
    <w:rPr>
      <w:rFonts w:eastAsiaTheme="minorHAnsi"/>
      <w:lang w:eastAsia="en-US"/>
    </w:rPr>
  </w:style>
  <w:style w:type="paragraph" w:customStyle="1" w:styleId="FCB94F4570644034A5CEEFEB69BDC6BA39">
    <w:name w:val="FCB94F4570644034A5CEEFEB69BDC6BA39"/>
    <w:rsid w:val="00B572FA"/>
    <w:pPr>
      <w:spacing w:after="200" w:line="276" w:lineRule="auto"/>
    </w:pPr>
    <w:rPr>
      <w:rFonts w:eastAsiaTheme="minorHAnsi"/>
      <w:lang w:eastAsia="en-US"/>
    </w:rPr>
  </w:style>
  <w:style w:type="paragraph" w:customStyle="1" w:styleId="AC073C7F12464B1EA93F06F6C5A6A46258">
    <w:name w:val="AC073C7F12464B1EA93F06F6C5A6A46258"/>
    <w:rsid w:val="00B572FA"/>
    <w:pPr>
      <w:spacing w:after="200" w:line="276" w:lineRule="auto"/>
    </w:pPr>
    <w:rPr>
      <w:rFonts w:eastAsiaTheme="minorHAnsi"/>
      <w:lang w:eastAsia="en-US"/>
    </w:rPr>
  </w:style>
  <w:style w:type="paragraph" w:customStyle="1" w:styleId="BB72F065998C47F99949CB9E518F1A3856">
    <w:name w:val="BB72F065998C47F99949CB9E518F1A3856"/>
    <w:rsid w:val="00B572FA"/>
    <w:pPr>
      <w:spacing w:after="200" w:line="276" w:lineRule="auto"/>
    </w:pPr>
    <w:rPr>
      <w:rFonts w:eastAsiaTheme="minorHAnsi"/>
      <w:lang w:eastAsia="en-US"/>
    </w:rPr>
  </w:style>
  <w:style w:type="paragraph" w:customStyle="1" w:styleId="9981986F279648A7A86E681668B5424056">
    <w:name w:val="9981986F279648A7A86E681668B5424056"/>
    <w:rsid w:val="00B572FA"/>
    <w:pPr>
      <w:spacing w:after="200" w:line="276" w:lineRule="auto"/>
    </w:pPr>
    <w:rPr>
      <w:rFonts w:eastAsiaTheme="minorHAnsi"/>
      <w:lang w:eastAsia="en-US"/>
    </w:rPr>
  </w:style>
  <w:style w:type="paragraph" w:customStyle="1" w:styleId="9CC351C3F5EA4CC486BC64634704CE6019">
    <w:name w:val="9CC351C3F5EA4CC486BC64634704CE6019"/>
    <w:rsid w:val="00B572FA"/>
    <w:pPr>
      <w:spacing w:after="200" w:line="276" w:lineRule="auto"/>
    </w:pPr>
    <w:rPr>
      <w:rFonts w:eastAsiaTheme="minorHAnsi"/>
      <w:lang w:eastAsia="en-US"/>
    </w:rPr>
  </w:style>
  <w:style w:type="paragraph" w:customStyle="1" w:styleId="93098FCB6D2D420C9033964071D3E24556">
    <w:name w:val="93098FCB6D2D420C9033964071D3E24556"/>
    <w:rsid w:val="00B572FA"/>
    <w:pPr>
      <w:spacing w:after="200" w:line="276" w:lineRule="auto"/>
    </w:pPr>
    <w:rPr>
      <w:rFonts w:eastAsiaTheme="minorHAnsi"/>
      <w:lang w:eastAsia="en-US"/>
    </w:rPr>
  </w:style>
  <w:style w:type="paragraph" w:customStyle="1" w:styleId="3BFE8B4FCBD14432BBE166BA459DF6D418">
    <w:name w:val="3BFE8B4FCBD14432BBE166BA459DF6D418"/>
    <w:rsid w:val="00B572FA"/>
    <w:pPr>
      <w:spacing w:after="200" w:line="276" w:lineRule="auto"/>
    </w:pPr>
    <w:rPr>
      <w:rFonts w:eastAsiaTheme="minorHAnsi"/>
      <w:lang w:eastAsia="en-US"/>
    </w:rPr>
  </w:style>
  <w:style w:type="paragraph" w:customStyle="1" w:styleId="21D147155700463BB5A9BD7545E0641055">
    <w:name w:val="21D147155700463BB5A9BD7545E0641055"/>
    <w:rsid w:val="00B572FA"/>
    <w:pPr>
      <w:spacing w:after="200" w:line="276" w:lineRule="auto"/>
    </w:pPr>
    <w:rPr>
      <w:rFonts w:eastAsiaTheme="minorHAnsi"/>
      <w:lang w:eastAsia="en-US"/>
    </w:rPr>
  </w:style>
  <w:style w:type="paragraph" w:customStyle="1" w:styleId="02CC479453BE42F68C5781B22FA4A89018">
    <w:name w:val="02CC479453BE42F68C5781B22FA4A89018"/>
    <w:rsid w:val="00B572FA"/>
    <w:pPr>
      <w:spacing w:after="200" w:line="276" w:lineRule="auto"/>
    </w:pPr>
    <w:rPr>
      <w:rFonts w:eastAsiaTheme="minorHAnsi"/>
      <w:lang w:eastAsia="en-US"/>
    </w:rPr>
  </w:style>
  <w:style w:type="paragraph" w:customStyle="1" w:styleId="8DFB4D3D5F02429BBC080CE2DCE8E58853">
    <w:name w:val="8DFB4D3D5F02429BBC080CE2DCE8E58853"/>
    <w:rsid w:val="00B572FA"/>
    <w:pPr>
      <w:spacing w:after="200" w:line="276" w:lineRule="auto"/>
    </w:pPr>
    <w:rPr>
      <w:rFonts w:eastAsiaTheme="minorHAnsi"/>
      <w:lang w:eastAsia="en-US"/>
    </w:rPr>
  </w:style>
  <w:style w:type="paragraph" w:customStyle="1" w:styleId="6D02D427F4254DB199276A19350B712E18">
    <w:name w:val="6D02D427F4254DB199276A19350B712E18"/>
    <w:rsid w:val="00B572FA"/>
    <w:pPr>
      <w:spacing w:after="200" w:line="276" w:lineRule="auto"/>
    </w:pPr>
    <w:rPr>
      <w:rFonts w:eastAsiaTheme="minorHAnsi"/>
      <w:lang w:eastAsia="en-US"/>
    </w:rPr>
  </w:style>
  <w:style w:type="paragraph" w:customStyle="1" w:styleId="1CB59F5FD4054BA6969AA1BCE7A0AB4753">
    <w:name w:val="1CB59F5FD4054BA6969AA1BCE7A0AB4753"/>
    <w:rsid w:val="00B572FA"/>
    <w:pPr>
      <w:spacing w:after="200" w:line="276" w:lineRule="auto"/>
    </w:pPr>
    <w:rPr>
      <w:rFonts w:eastAsiaTheme="minorHAnsi"/>
      <w:lang w:eastAsia="en-US"/>
    </w:rPr>
  </w:style>
  <w:style w:type="paragraph" w:customStyle="1" w:styleId="11881D963EA544319614BE67105B8ECD57">
    <w:name w:val="11881D963EA544319614BE67105B8ECD57"/>
    <w:rsid w:val="00B572FA"/>
    <w:pPr>
      <w:spacing w:after="200" w:line="276" w:lineRule="auto"/>
    </w:pPr>
    <w:rPr>
      <w:rFonts w:eastAsiaTheme="minorHAnsi"/>
      <w:lang w:eastAsia="en-US"/>
    </w:rPr>
  </w:style>
  <w:style w:type="paragraph" w:customStyle="1" w:styleId="3FE431964A974E17B23F08DCB8CBBE2627">
    <w:name w:val="3FE431964A974E17B23F08DCB8CBBE2627"/>
    <w:rsid w:val="00B572FA"/>
    <w:pPr>
      <w:spacing w:after="200" w:line="276" w:lineRule="auto"/>
    </w:pPr>
    <w:rPr>
      <w:rFonts w:eastAsiaTheme="minorHAnsi"/>
      <w:lang w:eastAsia="en-US"/>
    </w:rPr>
  </w:style>
  <w:style w:type="paragraph" w:customStyle="1" w:styleId="B8F048BA41A34E37A3212F263DA1728A27">
    <w:name w:val="B8F048BA41A34E37A3212F263DA1728A27"/>
    <w:rsid w:val="00B572FA"/>
    <w:pPr>
      <w:spacing w:after="200" w:line="276" w:lineRule="auto"/>
    </w:pPr>
    <w:rPr>
      <w:rFonts w:eastAsiaTheme="minorHAnsi"/>
      <w:lang w:eastAsia="en-US"/>
    </w:rPr>
  </w:style>
  <w:style w:type="paragraph" w:customStyle="1" w:styleId="4CA0515196054D5B996350F320FD8B5562">
    <w:name w:val="4CA0515196054D5B996350F320FD8B5562"/>
    <w:rsid w:val="00B572FA"/>
    <w:pPr>
      <w:spacing w:after="200" w:line="276" w:lineRule="auto"/>
    </w:pPr>
    <w:rPr>
      <w:rFonts w:eastAsiaTheme="minorHAnsi"/>
      <w:lang w:eastAsia="en-US"/>
    </w:rPr>
  </w:style>
  <w:style w:type="paragraph" w:customStyle="1" w:styleId="83E842C2D8EF40CDA17EE4F4E2C1628443">
    <w:name w:val="83E842C2D8EF40CDA17EE4F4E2C1628443"/>
    <w:rsid w:val="00B572FA"/>
    <w:pPr>
      <w:spacing w:after="200" w:line="276" w:lineRule="auto"/>
    </w:pPr>
    <w:rPr>
      <w:rFonts w:eastAsiaTheme="minorHAnsi"/>
      <w:lang w:eastAsia="en-US"/>
    </w:rPr>
  </w:style>
  <w:style w:type="paragraph" w:customStyle="1" w:styleId="1CAB632EA3234D4FA738A3BDC0765AEB43">
    <w:name w:val="1CAB632EA3234D4FA738A3BDC0765AEB43"/>
    <w:rsid w:val="00B572FA"/>
    <w:pPr>
      <w:spacing w:after="200" w:line="276" w:lineRule="auto"/>
    </w:pPr>
    <w:rPr>
      <w:rFonts w:eastAsiaTheme="minorHAnsi"/>
      <w:lang w:eastAsia="en-US"/>
    </w:rPr>
  </w:style>
  <w:style w:type="paragraph" w:customStyle="1" w:styleId="DCB59D5ECB5443858F627D4946804F6E58">
    <w:name w:val="DCB59D5ECB5443858F627D4946804F6E58"/>
    <w:rsid w:val="00B572FA"/>
    <w:pPr>
      <w:spacing w:after="200" w:line="276" w:lineRule="auto"/>
    </w:pPr>
    <w:rPr>
      <w:rFonts w:eastAsiaTheme="minorHAnsi"/>
      <w:lang w:eastAsia="en-US"/>
    </w:rPr>
  </w:style>
  <w:style w:type="paragraph" w:customStyle="1" w:styleId="0CD02D78A1824580A0193F898615C74658">
    <w:name w:val="0CD02D78A1824580A0193F898615C74658"/>
    <w:rsid w:val="00B572FA"/>
    <w:pPr>
      <w:spacing w:after="200" w:line="276" w:lineRule="auto"/>
    </w:pPr>
    <w:rPr>
      <w:rFonts w:eastAsiaTheme="minorHAnsi"/>
      <w:lang w:eastAsia="en-US"/>
    </w:rPr>
  </w:style>
  <w:style w:type="paragraph" w:customStyle="1" w:styleId="1B0C9DBBE2F244F890AD3E348E2B71CB59">
    <w:name w:val="1B0C9DBBE2F244F890AD3E348E2B71CB59"/>
    <w:rsid w:val="00B572FA"/>
    <w:pPr>
      <w:spacing w:after="200" w:line="276" w:lineRule="auto"/>
    </w:pPr>
    <w:rPr>
      <w:rFonts w:eastAsiaTheme="minorHAnsi"/>
      <w:lang w:eastAsia="en-US"/>
    </w:rPr>
  </w:style>
  <w:style w:type="paragraph" w:customStyle="1" w:styleId="DC919B47C1B147D0A9E3C1022D94C58961">
    <w:name w:val="DC919B47C1B147D0A9E3C1022D94C58961"/>
    <w:rsid w:val="00B572FA"/>
    <w:pPr>
      <w:spacing w:after="200" w:line="276" w:lineRule="auto"/>
    </w:pPr>
    <w:rPr>
      <w:rFonts w:eastAsiaTheme="minorHAnsi"/>
      <w:lang w:eastAsia="en-US"/>
    </w:rPr>
  </w:style>
  <w:style w:type="paragraph" w:customStyle="1" w:styleId="AA5C32F6EBAC4DD5A692555A1F05A22A3">
    <w:name w:val="AA5C32F6EBAC4DD5A692555A1F05A22A3"/>
    <w:rsid w:val="00B572FA"/>
    <w:pPr>
      <w:spacing w:after="200" w:line="276" w:lineRule="auto"/>
    </w:pPr>
    <w:rPr>
      <w:rFonts w:eastAsiaTheme="minorHAnsi"/>
      <w:lang w:eastAsia="en-US"/>
    </w:rPr>
  </w:style>
  <w:style w:type="paragraph" w:customStyle="1" w:styleId="5213857AE4C24D1DA88D9F94CBF6809C37">
    <w:name w:val="5213857AE4C24D1DA88D9F94CBF6809C37"/>
    <w:rsid w:val="00B572FA"/>
    <w:pPr>
      <w:spacing w:after="200" w:line="276" w:lineRule="auto"/>
    </w:pPr>
    <w:rPr>
      <w:rFonts w:eastAsiaTheme="minorHAnsi"/>
      <w:lang w:eastAsia="en-US"/>
    </w:rPr>
  </w:style>
  <w:style w:type="paragraph" w:customStyle="1" w:styleId="00EDFE24960E4F0684E6E289924ED0AF63">
    <w:name w:val="00EDFE24960E4F0684E6E289924ED0AF63"/>
    <w:rsid w:val="00B572FA"/>
    <w:pPr>
      <w:spacing w:after="200" w:line="276" w:lineRule="auto"/>
    </w:pPr>
    <w:rPr>
      <w:rFonts w:eastAsiaTheme="minorHAnsi"/>
      <w:lang w:eastAsia="en-US"/>
    </w:rPr>
  </w:style>
  <w:style w:type="paragraph" w:customStyle="1" w:styleId="FB5B74F33E8E49938EFA99482464DD2647">
    <w:name w:val="FB5B74F33E8E49938EFA99482464DD2647"/>
    <w:rsid w:val="00B572FA"/>
    <w:pPr>
      <w:spacing w:after="200" w:line="276" w:lineRule="auto"/>
    </w:pPr>
    <w:rPr>
      <w:rFonts w:eastAsiaTheme="minorHAnsi"/>
      <w:lang w:eastAsia="en-US"/>
    </w:rPr>
  </w:style>
  <w:style w:type="paragraph" w:customStyle="1" w:styleId="FC18CE40655C43E6A57BF1305C75F9A054">
    <w:name w:val="FC18CE40655C43E6A57BF1305C75F9A054"/>
    <w:rsid w:val="00B572FA"/>
    <w:pPr>
      <w:spacing w:after="200" w:line="276" w:lineRule="auto"/>
    </w:pPr>
    <w:rPr>
      <w:rFonts w:eastAsiaTheme="minorHAnsi"/>
      <w:lang w:eastAsia="en-US"/>
    </w:rPr>
  </w:style>
  <w:style w:type="paragraph" w:customStyle="1" w:styleId="F14E6B65570E49D59AC2CFF9B71EA02061">
    <w:name w:val="F14E6B65570E49D59AC2CFF9B71EA02061"/>
    <w:rsid w:val="00B572FA"/>
    <w:pPr>
      <w:spacing w:after="200" w:line="276" w:lineRule="auto"/>
    </w:pPr>
    <w:rPr>
      <w:rFonts w:eastAsiaTheme="minorHAnsi"/>
      <w:lang w:eastAsia="en-US"/>
    </w:rPr>
  </w:style>
  <w:style w:type="paragraph" w:customStyle="1" w:styleId="CC5A5DB336034CE99F65E4B0BA8B9D8561">
    <w:name w:val="CC5A5DB336034CE99F65E4B0BA8B9D8561"/>
    <w:rsid w:val="00B572FA"/>
    <w:pPr>
      <w:spacing w:after="200" w:line="276" w:lineRule="auto"/>
    </w:pPr>
    <w:rPr>
      <w:rFonts w:eastAsiaTheme="minorHAnsi"/>
      <w:lang w:eastAsia="en-US"/>
    </w:rPr>
  </w:style>
  <w:style w:type="paragraph" w:customStyle="1" w:styleId="3BC81311B5DA4757A0ECD131C80D488061">
    <w:name w:val="3BC81311B5DA4757A0ECD131C80D488061"/>
    <w:rsid w:val="00B572FA"/>
    <w:pPr>
      <w:spacing w:after="200" w:line="276" w:lineRule="auto"/>
    </w:pPr>
    <w:rPr>
      <w:rFonts w:eastAsiaTheme="minorHAnsi"/>
      <w:lang w:eastAsia="en-US"/>
    </w:rPr>
  </w:style>
  <w:style w:type="paragraph" w:customStyle="1" w:styleId="3DD3338871324C389F1BB6D96215DF2661">
    <w:name w:val="3DD3338871324C389F1BB6D96215DF2661"/>
    <w:rsid w:val="00B572FA"/>
    <w:pPr>
      <w:spacing w:after="200" w:line="276" w:lineRule="auto"/>
    </w:pPr>
    <w:rPr>
      <w:rFonts w:eastAsiaTheme="minorHAnsi"/>
      <w:lang w:eastAsia="en-US"/>
    </w:rPr>
  </w:style>
  <w:style w:type="paragraph" w:customStyle="1" w:styleId="AC1F0CC10E364AC898173ECADE3B5EE347">
    <w:name w:val="AC1F0CC10E364AC898173ECADE3B5EE347"/>
    <w:rsid w:val="00B572FA"/>
    <w:pPr>
      <w:spacing w:after="200" w:line="276" w:lineRule="auto"/>
    </w:pPr>
    <w:rPr>
      <w:rFonts w:eastAsiaTheme="minorHAnsi"/>
      <w:lang w:eastAsia="en-US"/>
    </w:rPr>
  </w:style>
  <w:style w:type="paragraph" w:customStyle="1" w:styleId="31D42E0BCD904979BF1FE62E7B2213B061">
    <w:name w:val="31D42E0BCD904979BF1FE62E7B2213B061"/>
    <w:rsid w:val="00B572FA"/>
    <w:pPr>
      <w:spacing w:after="200" w:line="276" w:lineRule="auto"/>
    </w:pPr>
    <w:rPr>
      <w:rFonts w:eastAsiaTheme="minorHAnsi"/>
      <w:lang w:eastAsia="en-US"/>
    </w:rPr>
  </w:style>
  <w:style w:type="paragraph" w:customStyle="1" w:styleId="958BA58AE1A24744A1B57819B5CC71D747">
    <w:name w:val="958BA58AE1A24744A1B57819B5CC71D747"/>
    <w:rsid w:val="00B572FA"/>
    <w:pPr>
      <w:spacing w:after="200" w:line="276" w:lineRule="auto"/>
    </w:pPr>
    <w:rPr>
      <w:rFonts w:eastAsiaTheme="minorHAnsi"/>
      <w:lang w:eastAsia="en-US"/>
    </w:rPr>
  </w:style>
  <w:style w:type="paragraph" w:customStyle="1" w:styleId="3F5F481407D1401EAEB7718F52B6995B61">
    <w:name w:val="3F5F481407D1401EAEB7718F52B6995B61"/>
    <w:rsid w:val="00B572FA"/>
    <w:pPr>
      <w:spacing w:after="200" w:line="276" w:lineRule="auto"/>
    </w:pPr>
    <w:rPr>
      <w:rFonts w:eastAsiaTheme="minorHAnsi"/>
      <w:lang w:eastAsia="en-US"/>
    </w:rPr>
  </w:style>
  <w:style w:type="paragraph" w:customStyle="1" w:styleId="FBEB73534E4D4118935DA06A1762237461">
    <w:name w:val="FBEB73534E4D4118935DA06A1762237461"/>
    <w:rsid w:val="00B572FA"/>
    <w:pPr>
      <w:spacing w:after="200" w:line="276" w:lineRule="auto"/>
    </w:pPr>
    <w:rPr>
      <w:rFonts w:eastAsiaTheme="minorHAnsi"/>
      <w:lang w:eastAsia="en-US"/>
    </w:rPr>
  </w:style>
  <w:style w:type="paragraph" w:customStyle="1" w:styleId="97E35C97B49E45B18E97FCE2EDF37B7F32">
    <w:name w:val="97E35C97B49E45B18E97FCE2EDF37B7F32"/>
    <w:rsid w:val="00B572FA"/>
    <w:pPr>
      <w:spacing w:after="200" w:line="276" w:lineRule="auto"/>
    </w:pPr>
    <w:rPr>
      <w:rFonts w:eastAsiaTheme="minorHAnsi"/>
      <w:lang w:eastAsia="en-US"/>
    </w:rPr>
  </w:style>
  <w:style w:type="paragraph" w:customStyle="1" w:styleId="3B6C55AB0D3D4B31974607ED75C5AEC930">
    <w:name w:val="3B6C55AB0D3D4B31974607ED75C5AEC930"/>
    <w:rsid w:val="00B572FA"/>
    <w:pPr>
      <w:spacing w:after="200" w:line="276" w:lineRule="auto"/>
    </w:pPr>
    <w:rPr>
      <w:rFonts w:eastAsiaTheme="minorHAnsi"/>
      <w:lang w:eastAsia="en-US"/>
    </w:rPr>
  </w:style>
  <w:style w:type="paragraph" w:customStyle="1" w:styleId="FCB94F4570644034A5CEEFEB69BDC6BA40">
    <w:name w:val="FCB94F4570644034A5CEEFEB69BDC6BA40"/>
    <w:rsid w:val="00B572FA"/>
    <w:pPr>
      <w:spacing w:after="200" w:line="276" w:lineRule="auto"/>
    </w:pPr>
    <w:rPr>
      <w:rFonts w:eastAsiaTheme="minorHAnsi"/>
      <w:lang w:eastAsia="en-US"/>
    </w:rPr>
  </w:style>
  <w:style w:type="paragraph" w:customStyle="1" w:styleId="AC073C7F12464B1EA93F06F6C5A6A46259">
    <w:name w:val="AC073C7F12464B1EA93F06F6C5A6A46259"/>
    <w:rsid w:val="00B572FA"/>
    <w:pPr>
      <w:spacing w:after="200" w:line="276" w:lineRule="auto"/>
    </w:pPr>
    <w:rPr>
      <w:rFonts w:eastAsiaTheme="minorHAnsi"/>
      <w:lang w:eastAsia="en-US"/>
    </w:rPr>
  </w:style>
  <w:style w:type="paragraph" w:customStyle="1" w:styleId="BB72F065998C47F99949CB9E518F1A3857">
    <w:name w:val="BB72F065998C47F99949CB9E518F1A3857"/>
    <w:rsid w:val="00B572FA"/>
    <w:pPr>
      <w:spacing w:after="200" w:line="276" w:lineRule="auto"/>
    </w:pPr>
    <w:rPr>
      <w:rFonts w:eastAsiaTheme="minorHAnsi"/>
      <w:lang w:eastAsia="en-US"/>
    </w:rPr>
  </w:style>
  <w:style w:type="paragraph" w:customStyle="1" w:styleId="9981986F279648A7A86E681668B5424057">
    <w:name w:val="9981986F279648A7A86E681668B5424057"/>
    <w:rsid w:val="00B572FA"/>
    <w:pPr>
      <w:spacing w:after="200" w:line="276" w:lineRule="auto"/>
    </w:pPr>
    <w:rPr>
      <w:rFonts w:eastAsiaTheme="minorHAnsi"/>
      <w:lang w:eastAsia="en-US"/>
    </w:rPr>
  </w:style>
  <w:style w:type="paragraph" w:customStyle="1" w:styleId="9CC351C3F5EA4CC486BC64634704CE6020">
    <w:name w:val="9CC351C3F5EA4CC486BC64634704CE6020"/>
    <w:rsid w:val="00B572FA"/>
    <w:pPr>
      <w:spacing w:after="200" w:line="276" w:lineRule="auto"/>
    </w:pPr>
    <w:rPr>
      <w:rFonts w:eastAsiaTheme="minorHAnsi"/>
      <w:lang w:eastAsia="en-US"/>
    </w:rPr>
  </w:style>
  <w:style w:type="paragraph" w:customStyle="1" w:styleId="93098FCB6D2D420C9033964071D3E24557">
    <w:name w:val="93098FCB6D2D420C9033964071D3E24557"/>
    <w:rsid w:val="00B572FA"/>
    <w:pPr>
      <w:spacing w:after="200" w:line="276" w:lineRule="auto"/>
    </w:pPr>
    <w:rPr>
      <w:rFonts w:eastAsiaTheme="minorHAnsi"/>
      <w:lang w:eastAsia="en-US"/>
    </w:rPr>
  </w:style>
  <w:style w:type="paragraph" w:customStyle="1" w:styleId="3BFE8B4FCBD14432BBE166BA459DF6D419">
    <w:name w:val="3BFE8B4FCBD14432BBE166BA459DF6D419"/>
    <w:rsid w:val="00B572FA"/>
    <w:pPr>
      <w:spacing w:after="200" w:line="276" w:lineRule="auto"/>
    </w:pPr>
    <w:rPr>
      <w:rFonts w:eastAsiaTheme="minorHAnsi"/>
      <w:lang w:eastAsia="en-US"/>
    </w:rPr>
  </w:style>
  <w:style w:type="paragraph" w:customStyle="1" w:styleId="21D147155700463BB5A9BD7545E0641056">
    <w:name w:val="21D147155700463BB5A9BD7545E0641056"/>
    <w:rsid w:val="00B572FA"/>
    <w:pPr>
      <w:spacing w:after="200" w:line="276" w:lineRule="auto"/>
    </w:pPr>
    <w:rPr>
      <w:rFonts w:eastAsiaTheme="minorHAnsi"/>
      <w:lang w:eastAsia="en-US"/>
    </w:rPr>
  </w:style>
  <w:style w:type="paragraph" w:customStyle="1" w:styleId="02CC479453BE42F68C5781B22FA4A89019">
    <w:name w:val="02CC479453BE42F68C5781B22FA4A89019"/>
    <w:rsid w:val="00B572FA"/>
    <w:pPr>
      <w:spacing w:after="200" w:line="276" w:lineRule="auto"/>
    </w:pPr>
    <w:rPr>
      <w:rFonts w:eastAsiaTheme="minorHAnsi"/>
      <w:lang w:eastAsia="en-US"/>
    </w:rPr>
  </w:style>
  <w:style w:type="paragraph" w:customStyle="1" w:styleId="8DFB4D3D5F02429BBC080CE2DCE8E58854">
    <w:name w:val="8DFB4D3D5F02429BBC080CE2DCE8E58854"/>
    <w:rsid w:val="00B572FA"/>
    <w:pPr>
      <w:spacing w:after="200" w:line="276" w:lineRule="auto"/>
    </w:pPr>
    <w:rPr>
      <w:rFonts w:eastAsiaTheme="minorHAnsi"/>
      <w:lang w:eastAsia="en-US"/>
    </w:rPr>
  </w:style>
  <w:style w:type="paragraph" w:customStyle="1" w:styleId="6D02D427F4254DB199276A19350B712E19">
    <w:name w:val="6D02D427F4254DB199276A19350B712E19"/>
    <w:rsid w:val="00B572FA"/>
    <w:pPr>
      <w:spacing w:after="200" w:line="276" w:lineRule="auto"/>
    </w:pPr>
    <w:rPr>
      <w:rFonts w:eastAsiaTheme="minorHAnsi"/>
      <w:lang w:eastAsia="en-US"/>
    </w:rPr>
  </w:style>
  <w:style w:type="paragraph" w:customStyle="1" w:styleId="1CB59F5FD4054BA6969AA1BCE7A0AB4754">
    <w:name w:val="1CB59F5FD4054BA6969AA1BCE7A0AB4754"/>
    <w:rsid w:val="00B572FA"/>
    <w:pPr>
      <w:spacing w:after="200" w:line="276" w:lineRule="auto"/>
    </w:pPr>
    <w:rPr>
      <w:rFonts w:eastAsiaTheme="minorHAnsi"/>
      <w:lang w:eastAsia="en-US"/>
    </w:rPr>
  </w:style>
  <w:style w:type="paragraph" w:customStyle="1" w:styleId="11881D963EA544319614BE67105B8ECD58">
    <w:name w:val="11881D963EA544319614BE67105B8ECD58"/>
    <w:rsid w:val="00B572FA"/>
    <w:pPr>
      <w:spacing w:after="200" w:line="276" w:lineRule="auto"/>
    </w:pPr>
    <w:rPr>
      <w:rFonts w:eastAsiaTheme="minorHAnsi"/>
      <w:lang w:eastAsia="en-US"/>
    </w:rPr>
  </w:style>
  <w:style w:type="paragraph" w:customStyle="1" w:styleId="3FE431964A974E17B23F08DCB8CBBE2628">
    <w:name w:val="3FE431964A974E17B23F08DCB8CBBE2628"/>
    <w:rsid w:val="00B572FA"/>
    <w:pPr>
      <w:spacing w:after="200" w:line="276" w:lineRule="auto"/>
    </w:pPr>
    <w:rPr>
      <w:rFonts w:eastAsiaTheme="minorHAnsi"/>
      <w:lang w:eastAsia="en-US"/>
    </w:rPr>
  </w:style>
  <w:style w:type="paragraph" w:customStyle="1" w:styleId="B8F048BA41A34E37A3212F263DA1728A28">
    <w:name w:val="B8F048BA41A34E37A3212F263DA1728A28"/>
    <w:rsid w:val="00B572FA"/>
    <w:pPr>
      <w:spacing w:after="200" w:line="276" w:lineRule="auto"/>
    </w:pPr>
    <w:rPr>
      <w:rFonts w:eastAsiaTheme="minorHAnsi"/>
      <w:lang w:eastAsia="en-US"/>
    </w:rPr>
  </w:style>
  <w:style w:type="paragraph" w:customStyle="1" w:styleId="4CA0515196054D5B996350F320FD8B5563">
    <w:name w:val="4CA0515196054D5B996350F320FD8B5563"/>
    <w:rsid w:val="00B572FA"/>
    <w:pPr>
      <w:spacing w:after="200" w:line="276" w:lineRule="auto"/>
    </w:pPr>
    <w:rPr>
      <w:rFonts w:eastAsiaTheme="minorHAnsi"/>
      <w:lang w:eastAsia="en-US"/>
    </w:rPr>
  </w:style>
  <w:style w:type="paragraph" w:customStyle="1" w:styleId="83E842C2D8EF40CDA17EE4F4E2C1628444">
    <w:name w:val="83E842C2D8EF40CDA17EE4F4E2C1628444"/>
    <w:rsid w:val="00B572FA"/>
    <w:pPr>
      <w:spacing w:after="200" w:line="276" w:lineRule="auto"/>
    </w:pPr>
    <w:rPr>
      <w:rFonts w:eastAsiaTheme="minorHAnsi"/>
      <w:lang w:eastAsia="en-US"/>
    </w:rPr>
  </w:style>
  <w:style w:type="paragraph" w:customStyle="1" w:styleId="1CAB632EA3234D4FA738A3BDC0765AEB44">
    <w:name w:val="1CAB632EA3234D4FA738A3BDC0765AEB44"/>
    <w:rsid w:val="00B572FA"/>
    <w:pPr>
      <w:spacing w:after="200" w:line="276" w:lineRule="auto"/>
    </w:pPr>
    <w:rPr>
      <w:rFonts w:eastAsiaTheme="minorHAnsi"/>
      <w:lang w:eastAsia="en-US"/>
    </w:rPr>
  </w:style>
  <w:style w:type="paragraph" w:customStyle="1" w:styleId="DCB59D5ECB5443858F627D4946804F6E59">
    <w:name w:val="DCB59D5ECB5443858F627D4946804F6E59"/>
    <w:rsid w:val="00B572FA"/>
    <w:pPr>
      <w:spacing w:after="200" w:line="276" w:lineRule="auto"/>
    </w:pPr>
    <w:rPr>
      <w:rFonts w:eastAsiaTheme="minorHAnsi"/>
      <w:lang w:eastAsia="en-US"/>
    </w:rPr>
  </w:style>
  <w:style w:type="paragraph" w:customStyle="1" w:styleId="0CD02D78A1824580A0193F898615C74659">
    <w:name w:val="0CD02D78A1824580A0193F898615C74659"/>
    <w:rsid w:val="00B572FA"/>
    <w:pPr>
      <w:spacing w:after="200" w:line="276" w:lineRule="auto"/>
    </w:pPr>
    <w:rPr>
      <w:rFonts w:eastAsiaTheme="minorHAnsi"/>
      <w:lang w:eastAsia="en-US"/>
    </w:rPr>
  </w:style>
  <w:style w:type="paragraph" w:customStyle="1" w:styleId="1B0C9DBBE2F244F890AD3E348E2B71CB60">
    <w:name w:val="1B0C9DBBE2F244F890AD3E348E2B71CB60"/>
    <w:rsid w:val="00B572FA"/>
    <w:pPr>
      <w:spacing w:after="200" w:line="276" w:lineRule="auto"/>
    </w:pPr>
    <w:rPr>
      <w:rFonts w:eastAsiaTheme="minorHAnsi"/>
      <w:lang w:eastAsia="en-US"/>
    </w:rPr>
  </w:style>
  <w:style w:type="paragraph" w:customStyle="1" w:styleId="DC919B47C1B147D0A9E3C1022D94C58962">
    <w:name w:val="DC919B47C1B147D0A9E3C1022D94C58962"/>
    <w:rsid w:val="00B572FA"/>
    <w:pPr>
      <w:spacing w:after="200" w:line="276" w:lineRule="auto"/>
    </w:pPr>
    <w:rPr>
      <w:rFonts w:eastAsiaTheme="minorHAnsi"/>
      <w:lang w:eastAsia="en-US"/>
    </w:rPr>
  </w:style>
  <w:style w:type="paragraph" w:customStyle="1" w:styleId="AA5C32F6EBAC4DD5A692555A1F05A22A4">
    <w:name w:val="AA5C32F6EBAC4DD5A692555A1F05A22A4"/>
    <w:rsid w:val="00B572FA"/>
    <w:pPr>
      <w:spacing w:after="200" w:line="276" w:lineRule="auto"/>
    </w:pPr>
    <w:rPr>
      <w:rFonts w:eastAsiaTheme="minorHAnsi"/>
      <w:lang w:eastAsia="en-US"/>
    </w:rPr>
  </w:style>
  <w:style w:type="paragraph" w:customStyle="1" w:styleId="5213857AE4C24D1DA88D9F94CBF6809C38">
    <w:name w:val="5213857AE4C24D1DA88D9F94CBF6809C38"/>
    <w:rsid w:val="00B572FA"/>
    <w:pPr>
      <w:spacing w:after="200" w:line="276" w:lineRule="auto"/>
    </w:pPr>
    <w:rPr>
      <w:rFonts w:eastAsiaTheme="minorHAnsi"/>
      <w:lang w:eastAsia="en-US"/>
    </w:rPr>
  </w:style>
  <w:style w:type="paragraph" w:customStyle="1" w:styleId="00EDFE24960E4F0684E6E289924ED0AF64">
    <w:name w:val="00EDFE24960E4F0684E6E289924ED0AF64"/>
    <w:rsid w:val="00B572FA"/>
    <w:pPr>
      <w:spacing w:after="200" w:line="276" w:lineRule="auto"/>
    </w:pPr>
    <w:rPr>
      <w:rFonts w:eastAsiaTheme="minorHAnsi"/>
      <w:lang w:eastAsia="en-US"/>
    </w:rPr>
  </w:style>
  <w:style w:type="paragraph" w:customStyle="1" w:styleId="FB5B74F33E8E49938EFA99482464DD2648">
    <w:name w:val="FB5B74F33E8E49938EFA99482464DD2648"/>
    <w:rsid w:val="00B572FA"/>
    <w:pPr>
      <w:spacing w:after="200" w:line="276" w:lineRule="auto"/>
    </w:pPr>
    <w:rPr>
      <w:rFonts w:eastAsiaTheme="minorHAnsi"/>
      <w:lang w:eastAsia="en-US"/>
    </w:rPr>
  </w:style>
  <w:style w:type="paragraph" w:customStyle="1" w:styleId="FC18CE40655C43E6A57BF1305C75F9A055">
    <w:name w:val="FC18CE40655C43E6A57BF1305C75F9A055"/>
    <w:rsid w:val="00B572FA"/>
    <w:pPr>
      <w:spacing w:after="200" w:line="276" w:lineRule="auto"/>
    </w:pPr>
    <w:rPr>
      <w:rFonts w:eastAsiaTheme="minorHAnsi"/>
      <w:lang w:eastAsia="en-US"/>
    </w:rPr>
  </w:style>
  <w:style w:type="paragraph" w:customStyle="1" w:styleId="F14E6B65570E49D59AC2CFF9B71EA02062">
    <w:name w:val="F14E6B65570E49D59AC2CFF9B71EA02062"/>
    <w:rsid w:val="00B572FA"/>
    <w:pPr>
      <w:spacing w:after="200" w:line="276" w:lineRule="auto"/>
    </w:pPr>
    <w:rPr>
      <w:rFonts w:eastAsiaTheme="minorHAnsi"/>
      <w:lang w:eastAsia="en-US"/>
    </w:rPr>
  </w:style>
  <w:style w:type="paragraph" w:customStyle="1" w:styleId="CC5A5DB336034CE99F65E4B0BA8B9D8562">
    <w:name w:val="CC5A5DB336034CE99F65E4B0BA8B9D8562"/>
    <w:rsid w:val="00B572FA"/>
    <w:pPr>
      <w:spacing w:after="200" w:line="276" w:lineRule="auto"/>
    </w:pPr>
    <w:rPr>
      <w:rFonts w:eastAsiaTheme="minorHAnsi"/>
      <w:lang w:eastAsia="en-US"/>
    </w:rPr>
  </w:style>
  <w:style w:type="paragraph" w:customStyle="1" w:styleId="3BC81311B5DA4757A0ECD131C80D488062">
    <w:name w:val="3BC81311B5DA4757A0ECD131C80D488062"/>
    <w:rsid w:val="00B572FA"/>
    <w:pPr>
      <w:spacing w:after="200" w:line="276" w:lineRule="auto"/>
    </w:pPr>
    <w:rPr>
      <w:rFonts w:eastAsiaTheme="minorHAnsi"/>
      <w:lang w:eastAsia="en-US"/>
    </w:rPr>
  </w:style>
  <w:style w:type="paragraph" w:customStyle="1" w:styleId="3DD3338871324C389F1BB6D96215DF2662">
    <w:name w:val="3DD3338871324C389F1BB6D96215DF2662"/>
    <w:rsid w:val="00B572FA"/>
    <w:pPr>
      <w:spacing w:after="200" w:line="276" w:lineRule="auto"/>
    </w:pPr>
    <w:rPr>
      <w:rFonts w:eastAsiaTheme="minorHAnsi"/>
      <w:lang w:eastAsia="en-US"/>
    </w:rPr>
  </w:style>
  <w:style w:type="paragraph" w:customStyle="1" w:styleId="AC1F0CC10E364AC898173ECADE3B5EE348">
    <w:name w:val="AC1F0CC10E364AC898173ECADE3B5EE348"/>
    <w:rsid w:val="00B572FA"/>
    <w:pPr>
      <w:spacing w:after="200" w:line="276" w:lineRule="auto"/>
    </w:pPr>
    <w:rPr>
      <w:rFonts w:eastAsiaTheme="minorHAnsi"/>
      <w:lang w:eastAsia="en-US"/>
    </w:rPr>
  </w:style>
  <w:style w:type="paragraph" w:customStyle="1" w:styleId="31D42E0BCD904979BF1FE62E7B2213B062">
    <w:name w:val="31D42E0BCD904979BF1FE62E7B2213B062"/>
    <w:rsid w:val="00B572FA"/>
    <w:pPr>
      <w:spacing w:after="200" w:line="276" w:lineRule="auto"/>
    </w:pPr>
    <w:rPr>
      <w:rFonts w:eastAsiaTheme="minorHAnsi"/>
      <w:lang w:eastAsia="en-US"/>
    </w:rPr>
  </w:style>
  <w:style w:type="paragraph" w:customStyle="1" w:styleId="958BA58AE1A24744A1B57819B5CC71D748">
    <w:name w:val="958BA58AE1A24744A1B57819B5CC71D748"/>
    <w:rsid w:val="00B572FA"/>
    <w:pPr>
      <w:spacing w:after="200" w:line="276" w:lineRule="auto"/>
    </w:pPr>
    <w:rPr>
      <w:rFonts w:eastAsiaTheme="minorHAnsi"/>
      <w:lang w:eastAsia="en-US"/>
    </w:rPr>
  </w:style>
  <w:style w:type="paragraph" w:customStyle="1" w:styleId="3F5F481407D1401EAEB7718F52B6995B62">
    <w:name w:val="3F5F481407D1401EAEB7718F52B6995B62"/>
    <w:rsid w:val="00B572FA"/>
    <w:pPr>
      <w:spacing w:after="200" w:line="276" w:lineRule="auto"/>
    </w:pPr>
    <w:rPr>
      <w:rFonts w:eastAsiaTheme="minorHAnsi"/>
      <w:lang w:eastAsia="en-US"/>
    </w:rPr>
  </w:style>
  <w:style w:type="paragraph" w:customStyle="1" w:styleId="FBEB73534E4D4118935DA06A1762237462">
    <w:name w:val="FBEB73534E4D4118935DA06A1762237462"/>
    <w:rsid w:val="00B572FA"/>
    <w:pPr>
      <w:spacing w:after="200" w:line="276" w:lineRule="auto"/>
    </w:pPr>
    <w:rPr>
      <w:rFonts w:eastAsiaTheme="minorHAnsi"/>
      <w:lang w:eastAsia="en-US"/>
    </w:rPr>
  </w:style>
  <w:style w:type="paragraph" w:customStyle="1" w:styleId="97E35C97B49E45B18E97FCE2EDF37B7F33">
    <w:name w:val="97E35C97B49E45B18E97FCE2EDF37B7F33"/>
    <w:rsid w:val="00B572FA"/>
    <w:pPr>
      <w:spacing w:after="200" w:line="276" w:lineRule="auto"/>
    </w:pPr>
    <w:rPr>
      <w:rFonts w:eastAsiaTheme="minorHAnsi"/>
      <w:lang w:eastAsia="en-US"/>
    </w:rPr>
  </w:style>
  <w:style w:type="paragraph" w:customStyle="1" w:styleId="3B6C55AB0D3D4B31974607ED75C5AEC931">
    <w:name w:val="3B6C55AB0D3D4B31974607ED75C5AEC931"/>
    <w:rsid w:val="00B572FA"/>
    <w:pPr>
      <w:spacing w:after="200" w:line="276" w:lineRule="auto"/>
    </w:pPr>
    <w:rPr>
      <w:rFonts w:eastAsiaTheme="minorHAnsi"/>
      <w:lang w:eastAsia="en-US"/>
    </w:rPr>
  </w:style>
  <w:style w:type="paragraph" w:customStyle="1" w:styleId="FCB94F4570644034A5CEEFEB69BDC6BA41">
    <w:name w:val="FCB94F4570644034A5CEEFEB69BDC6BA41"/>
    <w:rsid w:val="00B572FA"/>
    <w:pPr>
      <w:spacing w:after="200" w:line="276" w:lineRule="auto"/>
    </w:pPr>
    <w:rPr>
      <w:rFonts w:eastAsiaTheme="minorHAnsi"/>
      <w:lang w:eastAsia="en-US"/>
    </w:rPr>
  </w:style>
  <w:style w:type="paragraph" w:customStyle="1" w:styleId="AC073C7F12464B1EA93F06F6C5A6A46260">
    <w:name w:val="AC073C7F12464B1EA93F06F6C5A6A46260"/>
    <w:rsid w:val="00B572FA"/>
    <w:pPr>
      <w:spacing w:after="200" w:line="276" w:lineRule="auto"/>
    </w:pPr>
    <w:rPr>
      <w:rFonts w:eastAsiaTheme="minorHAnsi"/>
      <w:lang w:eastAsia="en-US"/>
    </w:rPr>
  </w:style>
  <w:style w:type="paragraph" w:customStyle="1" w:styleId="BB72F065998C47F99949CB9E518F1A3858">
    <w:name w:val="BB72F065998C47F99949CB9E518F1A3858"/>
    <w:rsid w:val="00B572FA"/>
    <w:pPr>
      <w:spacing w:after="200" w:line="276" w:lineRule="auto"/>
    </w:pPr>
    <w:rPr>
      <w:rFonts w:eastAsiaTheme="minorHAnsi"/>
      <w:lang w:eastAsia="en-US"/>
    </w:rPr>
  </w:style>
  <w:style w:type="paragraph" w:customStyle="1" w:styleId="9981986F279648A7A86E681668B5424058">
    <w:name w:val="9981986F279648A7A86E681668B5424058"/>
    <w:rsid w:val="00B572FA"/>
    <w:pPr>
      <w:spacing w:after="200" w:line="276" w:lineRule="auto"/>
    </w:pPr>
    <w:rPr>
      <w:rFonts w:eastAsiaTheme="minorHAnsi"/>
      <w:lang w:eastAsia="en-US"/>
    </w:rPr>
  </w:style>
  <w:style w:type="paragraph" w:customStyle="1" w:styleId="9CC351C3F5EA4CC486BC64634704CE6021">
    <w:name w:val="9CC351C3F5EA4CC486BC64634704CE6021"/>
    <w:rsid w:val="00B572FA"/>
    <w:pPr>
      <w:spacing w:after="200" w:line="276" w:lineRule="auto"/>
    </w:pPr>
    <w:rPr>
      <w:rFonts w:eastAsiaTheme="minorHAnsi"/>
      <w:lang w:eastAsia="en-US"/>
    </w:rPr>
  </w:style>
  <w:style w:type="paragraph" w:customStyle="1" w:styleId="93098FCB6D2D420C9033964071D3E24558">
    <w:name w:val="93098FCB6D2D420C9033964071D3E24558"/>
    <w:rsid w:val="00B572FA"/>
    <w:pPr>
      <w:spacing w:after="200" w:line="276" w:lineRule="auto"/>
    </w:pPr>
    <w:rPr>
      <w:rFonts w:eastAsiaTheme="minorHAnsi"/>
      <w:lang w:eastAsia="en-US"/>
    </w:rPr>
  </w:style>
  <w:style w:type="paragraph" w:customStyle="1" w:styleId="3BFE8B4FCBD14432BBE166BA459DF6D420">
    <w:name w:val="3BFE8B4FCBD14432BBE166BA459DF6D420"/>
    <w:rsid w:val="00B572FA"/>
    <w:pPr>
      <w:spacing w:after="200" w:line="276" w:lineRule="auto"/>
    </w:pPr>
    <w:rPr>
      <w:rFonts w:eastAsiaTheme="minorHAnsi"/>
      <w:lang w:eastAsia="en-US"/>
    </w:rPr>
  </w:style>
  <w:style w:type="paragraph" w:customStyle="1" w:styleId="21D147155700463BB5A9BD7545E0641057">
    <w:name w:val="21D147155700463BB5A9BD7545E0641057"/>
    <w:rsid w:val="00B572FA"/>
    <w:pPr>
      <w:spacing w:after="200" w:line="276" w:lineRule="auto"/>
    </w:pPr>
    <w:rPr>
      <w:rFonts w:eastAsiaTheme="minorHAnsi"/>
      <w:lang w:eastAsia="en-US"/>
    </w:rPr>
  </w:style>
  <w:style w:type="paragraph" w:customStyle="1" w:styleId="02CC479453BE42F68C5781B22FA4A89020">
    <w:name w:val="02CC479453BE42F68C5781B22FA4A89020"/>
    <w:rsid w:val="00B572FA"/>
    <w:pPr>
      <w:spacing w:after="200" w:line="276" w:lineRule="auto"/>
    </w:pPr>
    <w:rPr>
      <w:rFonts w:eastAsiaTheme="minorHAnsi"/>
      <w:lang w:eastAsia="en-US"/>
    </w:rPr>
  </w:style>
  <w:style w:type="paragraph" w:customStyle="1" w:styleId="8DFB4D3D5F02429BBC080CE2DCE8E58855">
    <w:name w:val="8DFB4D3D5F02429BBC080CE2DCE8E58855"/>
    <w:rsid w:val="00B572FA"/>
    <w:pPr>
      <w:spacing w:after="200" w:line="276" w:lineRule="auto"/>
    </w:pPr>
    <w:rPr>
      <w:rFonts w:eastAsiaTheme="minorHAnsi"/>
      <w:lang w:eastAsia="en-US"/>
    </w:rPr>
  </w:style>
  <w:style w:type="paragraph" w:customStyle="1" w:styleId="6D02D427F4254DB199276A19350B712E20">
    <w:name w:val="6D02D427F4254DB199276A19350B712E20"/>
    <w:rsid w:val="00B572FA"/>
    <w:pPr>
      <w:spacing w:after="200" w:line="276" w:lineRule="auto"/>
    </w:pPr>
    <w:rPr>
      <w:rFonts w:eastAsiaTheme="minorHAnsi"/>
      <w:lang w:eastAsia="en-US"/>
    </w:rPr>
  </w:style>
  <w:style w:type="paragraph" w:customStyle="1" w:styleId="1CB59F5FD4054BA6969AA1BCE7A0AB4755">
    <w:name w:val="1CB59F5FD4054BA6969AA1BCE7A0AB4755"/>
    <w:rsid w:val="00B572FA"/>
    <w:pPr>
      <w:spacing w:after="200" w:line="276" w:lineRule="auto"/>
    </w:pPr>
    <w:rPr>
      <w:rFonts w:eastAsiaTheme="minorHAnsi"/>
      <w:lang w:eastAsia="en-US"/>
    </w:rPr>
  </w:style>
  <w:style w:type="paragraph" w:customStyle="1" w:styleId="11881D963EA544319614BE67105B8ECD59">
    <w:name w:val="11881D963EA544319614BE67105B8ECD59"/>
    <w:rsid w:val="00B572FA"/>
    <w:pPr>
      <w:spacing w:after="200" w:line="276" w:lineRule="auto"/>
    </w:pPr>
    <w:rPr>
      <w:rFonts w:eastAsiaTheme="minorHAnsi"/>
      <w:lang w:eastAsia="en-US"/>
    </w:rPr>
  </w:style>
  <w:style w:type="paragraph" w:customStyle="1" w:styleId="3FE431964A974E17B23F08DCB8CBBE2629">
    <w:name w:val="3FE431964A974E17B23F08DCB8CBBE2629"/>
    <w:rsid w:val="00B572FA"/>
    <w:pPr>
      <w:spacing w:after="200" w:line="276" w:lineRule="auto"/>
    </w:pPr>
    <w:rPr>
      <w:rFonts w:eastAsiaTheme="minorHAnsi"/>
      <w:lang w:eastAsia="en-US"/>
    </w:rPr>
  </w:style>
  <w:style w:type="paragraph" w:customStyle="1" w:styleId="B8F048BA41A34E37A3212F263DA1728A29">
    <w:name w:val="B8F048BA41A34E37A3212F263DA1728A29"/>
    <w:rsid w:val="00B572FA"/>
    <w:pPr>
      <w:spacing w:after="200" w:line="276" w:lineRule="auto"/>
    </w:pPr>
    <w:rPr>
      <w:rFonts w:eastAsiaTheme="minorHAnsi"/>
      <w:lang w:eastAsia="en-US"/>
    </w:rPr>
  </w:style>
  <w:style w:type="paragraph" w:customStyle="1" w:styleId="4CA0515196054D5B996350F320FD8B5564">
    <w:name w:val="4CA0515196054D5B996350F320FD8B5564"/>
    <w:rsid w:val="00B572FA"/>
    <w:pPr>
      <w:spacing w:after="200" w:line="276" w:lineRule="auto"/>
    </w:pPr>
    <w:rPr>
      <w:rFonts w:eastAsiaTheme="minorHAnsi"/>
      <w:lang w:eastAsia="en-US"/>
    </w:rPr>
  </w:style>
  <w:style w:type="paragraph" w:customStyle="1" w:styleId="83E842C2D8EF40CDA17EE4F4E2C1628445">
    <w:name w:val="83E842C2D8EF40CDA17EE4F4E2C1628445"/>
    <w:rsid w:val="00B572FA"/>
    <w:pPr>
      <w:spacing w:after="200" w:line="276" w:lineRule="auto"/>
    </w:pPr>
    <w:rPr>
      <w:rFonts w:eastAsiaTheme="minorHAnsi"/>
      <w:lang w:eastAsia="en-US"/>
    </w:rPr>
  </w:style>
  <w:style w:type="paragraph" w:customStyle="1" w:styleId="1CAB632EA3234D4FA738A3BDC0765AEB45">
    <w:name w:val="1CAB632EA3234D4FA738A3BDC0765AEB45"/>
    <w:rsid w:val="00B572FA"/>
    <w:pPr>
      <w:spacing w:after="200" w:line="276" w:lineRule="auto"/>
    </w:pPr>
    <w:rPr>
      <w:rFonts w:eastAsiaTheme="minorHAnsi"/>
      <w:lang w:eastAsia="en-US"/>
    </w:rPr>
  </w:style>
  <w:style w:type="paragraph" w:customStyle="1" w:styleId="DCB59D5ECB5443858F627D4946804F6E60">
    <w:name w:val="DCB59D5ECB5443858F627D4946804F6E60"/>
    <w:rsid w:val="00B572FA"/>
    <w:pPr>
      <w:spacing w:after="200" w:line="276" w:lineRule="auto"/>
    </w:pPr>
    <w:rPr>
      <w:rFonts w:eastAsiaTheme="minorHAnsi"/>
      <w:lang w:eastAsia="en-US"/>
    </w:rPr>
  </w:style>
  <w:style w:type="paragraph" w:customStyle="1" w:styleId="0CD02D78A1824580A0193F898615C74660">
    <w:name w:val="0CD02D78A1824580A0193F898615C74660"/>
    <w:rsid w:val="00B572FA"/>
    <w:pPr>
      <w:spacing w:after="200" w:line="276" w:lineRule="auto"/>
    </w:pPr>
    <w:rPr>
      <w:rFonts w:eastAsiaTheme="minorHAnsi"/>
      <w:lang w:eastAsia="en-US"/>
    </w:rPr>
  </w:style>
  <w:style w:type="paragraph" w:customStyle="1" w:styleId="1B0C9DBBE2F244F890AD3E348E2B71CB61">
    <w:name w:val="1B0C9DBBE2F244F890AD3E348E2B71CB61"/>
    <w:rsid w:val="00B572FA"/>
    <w:pPr>
      <w:spacing w:after="200" w:line="276" w:lineRule="auto"/>
    </w:pPr>
    <w:rPr>
      <w:rFonts w:eastAsiaTheme="minorHAnsi"/>
      <w:lang w:eastAsia="en-US"/>
    </w:rPr>
  </w:style>
  <w:style w:type="paragraph" w:customStyle="1" w:styleId="DC919B47C1B147D0A9E3C1022D94C58963">
    <w:name w:val="DC919B47C1B147D0A9E3C1022D94C58963"/>
    <w:rsid w:val="00B572FA"/>
    <w:pPr>
      <w:spacing w:after="200" w:line="276" w:lineRule="auto"/>
    </w:pPr>
    <w:rPr>
      <w:rFonts w:eastAsiaTheme="minorHAnsi"/>
      <w:lang w:eastAsia="en-US"/>
    </w:rPr>
  </w:style>
  <w:style w:type="paragraph" w:customStyle="1" w:styleId="AA5C32F6EBAC4DD5A692555A1F05A22A5">
    <w:name w:val="AA5C32F6EBAC4DD5A692555A1F05A22A5"/>
    <w:rsid w:val="00B572FA"/>
    <w:pPr>
      <w:spacing w:after="200" w:line="276" w:lineRule="auto"/>
    </w:pPr>
    <w:rPr>
      <w:rFonts w:eastAsiaTheme="minorHAnsi"/>
      <w:lang w:eastAsia="en-US"/>
    </w:rPr>
  </w:style>
  <w:style w:type="paragraph" w:customStyle="1" w:styleId="5213857AE4C24D1DA88D9F94CBF6809C39">
    <w:name w:val="5213857AE4C24D1DA88D9F94CBF6809C39"/>
    <w:rsid w:val="00B572FA"/>
    <w:pPr>
      <w:spacing w:after="200" w:line="276" w:lineRule="auto"/>
    </w:pPr>
    <w:rPr>
      <w:rFonts w:eastAsiaTheme="minorHAnsi"/>
      <w:lang w:eastAsia="en-US"/>
    </w:rPr>
  </w:style>
  <w:style w:type="paragraph" w:customStyle="1" w:styleId="00EDFE24960E4F0684E6E289924ED0AF65">
    <w:name w:val="00EDFE24960E4F0684E6E289924ED0AF65"/>
    <w:rsid w:val="00B572FA"/>
    <w:pPr>
      <w:spacing w:after="200" w:line="276" w:lineRule="auto"/>
    </w:pPr>
    <w:rPr>
      <w:rFonts w:eastAsiaTheme="minorHAnsi"/>
      <w:lang w:eastAsia="en-US"/>
    </w:rPr>
  </w:style>
  <w:style w:type="paragraph" w:customStyle="1" w:styleId="FB5B74F33E8E49938EFA99482464DD2649">
    <w:name w:val="FB5B74F33E8E49938EFA99482464DD2649"/>
    <w:rsid w:val="00B572FA"/>
    <w:pPr>
      <w:spacing w:after="200" w:line="276" w:lineRule="auto"/>
    </w:pPr>
    <w:rPr>
      <w:rFonts w:eastAsiaTheme="minorHAnsi"/>
      <w:lang w:eastAsia="en-US"/>
    </w:rPr>
  </w:style>
  <w:style w:type="paragraph" w:customStyle="1" w:styleId="FC18CE40655C43E6A57BF1305C75F9A056">
    <w:name w:val="FC18CE40655C43E6A57BF1305C75F9A056"/>
    <w:rsid w:val="00B572FA"/>
    <w:pPr>
      <w:spacing w:after="200" w:line="276" w:lineRule="auto"/>
    </w:pPr>
    <w:rPr>
      <w:rFonts w:eastAsiaTheme="minorHAnsi"/>
      <w:lang w:eastAsia="en-US"/>
    </w:rPr>
  </w:style>
  <w:style w:type="paragraph" w:customStyle="1" w:styleId="F14E6B65570E49D59AC2CFF9B71EA02063">
    <w:name w:val="F14E6B65570E49D59AC2CFF9B71EA02063"/>
    <w:rsid w:val="00B572FA"/>
    <w:pPr>
      <w:spacing w:after="200" w:line="276" w:lineRule="auto"/>
    </w:pPr>
    <w:rPr>
      <w:rFonts w:eastAsiaTheme="minorHAnsi"/>
      <w:lang w:eastAsia="en-US"/>
    </w:rPr>
  </w:style>
  <w:style w:type="paragraph" w:customStyle="1" w:styleId="CC5A5DB336034CE99F65E4B0BA8B9D8563">
    <w:name w:val="CC5A5DB336034CE99F65E4B0BA8B9D8563"/>
    <w:rsid w:val="00B572FA"/>
    <w:pPr>
      <w:spacing w:after="200" w:line="276" w:lineRule="auto"/>
    </w:pPr>
    <w:rPr>
      <w:rFonts w:eastAsiaTheme="minorHAnsi"/>
      <w:lang w:eastAsia="en-US"/>
    </w:rPr>
  </w:style>
  <w:style w:type="paragraph" w:customStyle="1" w:styleId="3BC81311B5DA4757A0ECD131C80D488063">
    <w:name w:val="3BC81311B5DA4757A0ECD131C80D488063"/>
    <w:rsid w:val="00B572FA"/>
    <w:pPr>
      <w:spacing w:after="200" w:line="276" w:lineRule="auto"/>
    </w:pPr>
    <w:rPr>
      <w:rFonts w:eastAsiaTheme="minorHAnsi"/>
      <w:lang w:eastAsia="en-US"/>
    </w:rPr>
  </w:style>
  <w:style w:type="paragraph" w:customStyle="1" w:styleId="3DD3338871324C389F1BB6D96215DF2663">
    <w:name w:val="3DD3338871324C389F1BB6D96215DF2663"/>
    <w:rsid w:val="00B572FA"/>
    <w:pPr>
      <w:spacing w:after="200" w:line="276" w:lineRule="auto"/>
    </w:pPr>
    <w:rPr>
      <w:rFonts w:eastAsiaTheme="minorHAnsi"/>
      <w:lang w:eastAsia="en-US"/>
    </w:rPr>
  </w:style>
  <w:style w:type="paragraph" w:customStyle="1" w:styleId="AC1F0CC10E364AC898173ECADE3B5EE349">
    <w:name w:val="AC1F0CC10E364AC898173ECADE3B5EE349"/>
    <w:rsid w:val="00B572FA"/>
    <w:pPr>
      <w:spacing w:after="200" w:line="276" w:lineRule="auto"/>
    </w:pPr>
    <w:rPr>
      <w:rFonts w:eastAsiaTheme="minorHAnsi"/>
      <w:lang w:eastAsia="en-US"/>
    </w:rPr>
  </w:style>
  <w:style w:type="paragraph" w:customStyle="1" w:styleId="31D42E0BCD904979BF1FE62E7B2213B063">
    <w:name w:val="31D42E0BCD904979BF1FE62E7B2213B063"/>
    <w:rsid w:val="00B572FA"/>
    <w:pPr>
      <w:spacing w:after="200" w:line="276" w:lineRule="auto"/>
    </w:pPr>
    <w:rPr>
      <w:rFonts w:eastAsiaTheme="minorHAnsi"/>
      <w:lang w:eastAsia="en-US"/>
    </w:rPr>
  </w:style>
  <w:style w:type="paragraph" w:customStyle="1" w:styleId="958BA58AE1A24744A1B57819B5CC71D749">
    <w:name w:val="958BA58AE1A24744A1B57819B5CC71D749"/>
    <w:rsid w:val="00B572FA"/>
    <w:pPr>
      <w:spacing w:after="200" w:line="276" w:lineRule="auto"/>
    </w:pPr>
    <w:rPr>
      <w:rFonts w:eastAsiaTheme="minorHAnsi"/>
      <w:lang w:eastAsia="en-US"/>
    </w:rPr>
  </w:style>
  <w:style w:type="paragraph" w:customStyle="1" w:styleId="3F5F481407D1401EAEB7718F52B6995B63">
    <w:name w:val="3F5F481407D1401EAEB7718F52B6995B63"/>
    <w:rsid w:val="00B572FA"/>
    <w:pPr>
      <w:spacing w:after="200" w:line="276" w:lineRule="auto"/>
    </w:pPr>
    <w:rPr>
      <w:rFonts w:eastAsiaTheme="minorHAnsi"/>
      <w:lang w:eastAsia="en-US"/>
    </w:rPr>
  </w:style>
  <w:style w:type="paragraph" w:customStyle="1" w:styleId="FBEB73534E4D4118935DA06A1762237463">
    <w:name w:val="FBEB73534E4D4118935DA06A1762237463"/>
    <w:rsid w:val="00B572FA"/>
    <w:pPr>
      <w:spacing w:after="200" w:line="276" w:lineRule="auto"/>
    </w:pPr>
    <w:rPr>
      <w:rFonts w:eastAsiaTheme="minorHAnsi"/>
      <w:lang w:eastAsia="en-US"/>
    </w:rPr>
  </w:style>
  <w:style w:type="paragraph" w:customStyle="1" w:styleId="97E35C97B49E45B18E97FCE2EDF37B7F34">
    <w:name w:val="97E35C97B49E45B18E97FCE2EDF37B7F34"/>
    <w:rsid w:val="00B572FA"/>
    <w:pPr>
      <w:spacing w:after="200" w:line="276" w:lineRule="auto"/>
    </w:pPr>
    <w:rPr>
      <w:rFonts w:eastAsiaTheme="minorHAnsi"/>
      <w:lang w:eastAsia="en-US"/>
    </w:rPr>
  </w:style>
  <w:style w:type="paragraph" w:customStyle="1" w:styleId="3B6C55AB0D3D4B31974607ED75C5AEC932">
    <w:name w:val="3B6C55AB0D3D4B31974607ED75C5AEC932"/>
    <w:rsid w:val="00B572FA"/>
    <w:pPr>
      <w:spacing w:after="200" w:line="276" w:lineRule="auto"/>
    </w:pPr>
    <w:rPr>
      <w:rFonts w:eastAsiaTheme="minorHAnsi"/>
      <w:lang w:eastAsia="en-US"/>
    </w:rPr>
  </w:style>
  <w:style w:type="paragraph" w:customStyle="1" w:styleId="FCB94F4570644034A5CEEFEB69BDC6BA42">
    <w:name w:val="FCB94F4570644034A5CEEFEB69BDC6BA42"/>
    <w:rsid w:val="00B572FA"/>
    <w:pPr>
      <w:spacing w:after="200" w:line="276" w:lineRule="auto"/>
    </w:pPr>
    <w:rPr>
      <w:rFonts w:eastAsiaTheme="minorHAnsi"/>
      <w:lang w:eastAsia="en-US"/>
    </w:rPr>
  </w:style>
  <w:style w:type="paragraph" w:customStyle="1" w:styleId="AC073C7F12464B1EA93F06F6C5A6A46261">
    <w:name w:val="AC073C7F12464B1EA93F06F6C5A6A46261"/>
    <w:rsid w:val="00B572FA"/>
    <w:pPr>
      <w:spacing w:after="200" w:line="276" w:lineRule="auto"/>
    </w:pPr>
    <w:rPr>
      <w:rFonts w:eastAsiaTheme="minorHAnsi"/>
      <w:lang w:eastAsia="en-US"/>
    </w:rPr>
  </w:style>
  <w:style w:type="paragraph" w:customStyle="1" w:styleId="BB72F065998C47F99949CB9E518F1A3859">
    <w:name w:val="BB72F065998C47F99949CB9E518F1A3859"/>
    <w:rsid w:val="00B572FA"/>
    <w:pPr>
      <w:spacing w:after="200" w:line="276" w:lineRule="auto"/>
    </w:pPr>
    <w:rPr>
      <w:rFonts w:eastAsiaTheme="minorHAnsi"/>
      <w:lang w:eastAsia="en-US"/>
    </w:rPr>
  </w:style>
  <w:style w:type="paragraph" w:customStyle="1" w:styleId="9981986F279648A7A86E681668B5424059">
    <w:name w:val="9981986F279648A7A86E681668B5424059"/>
    <w:rsid w:val="00B572FA"/>
    <w:pPr>
      <w:spacing w:after="200" w:line="276" w:lineRule="auto"/>
    </w:pPr>
    <w:rPr>
      <w:rFonts w:eastAsiaTheme="minorHAnsi"/>
      <w:lang w:eastAsia="en-US"/>
    </w:rPr>
  </w:style>
  <w:style w:type="paragraph" w:customStyle="1" w:styleId="9CC351C3F5EA4CC486BC64634704CE6022">
    <w:name w:val="9CC351C3F5EA4CC486BC64634704CE6022"/>
    <w:rsid w:val="00B572FA"/>
    <w:pPr>
      <w:spacing w:after="200" w:line="276" w:lineRule="auto"/>
    </w:pPr>
    <w:rPr>
      <w:rFonts w:eastAsiaTheme="minorHAnsi"/>
      <w:lang w:eastAsia="en-US"/>
    </w:rPr>
  </w:style>
  <w:style w:type="paragraph" w:customStyle="1" w:styleId="93098FCB6D2D420C9033964071D3E24559">
    <w:name w:val="93098FCB6D2D420C9033964071D3E24559"/>
    <w:rsid w:val="00B572FA"/>
    <w:pPr>
      <w:spacing w:after="200" w:line="276" w:lineRule="auto"/>
    </w:pPr>
    <w:rPr>
      <w:rFonts w:eastAsiaTheme="minorHAnsi"/>
      <w:lang w:eastAsia="en-US"/>
    </w:rPr>
  </w:style>
  <w:style w:type="paragraph" w:customStyle="1" w:styleId="3BFE8B4FCBD14432BBE166BA459DF6D421">
    <w:name w:val="3BFE8B4FCBD14432BBE166BA459DF6D421"/>
    <w:rsid w:val="00B572FA"/>
    <w:pPr>
      <w:spacing w:after="200" w:line="276" w:lineRule="auto"/>
    </w:pPr>
    <w:rPr>
      <w:rFonts w:eastAsiaTheme="minorHAnsi"/>
      <w:lang w:eastAsia="en-US"/>
    </w:rPr>
  </w:style>
  <w:style w:type="paragraph" w:customStyle="1" w:styleId="21D147155700463BB5A9BD7545E0641058">
    <w:name w:val="21D147155700463BB5A9BD7545E0641058"/>
    <w:rsid w:val="00B572FA"/>
    <w:pPr>
      <w:spacing w:after="200" w:line="276" w:lineRule="auto"/>
    </w:pPr>
    <w:rPr>
      <w:rFonts w:eastAsiaTheme="minorHAnsi"/>
      <w:lang w:eastAsia="en-US"/>
    </w:rPr>
  </w:style>
  <w:style w:type="paragraph" w:customStyle="1" w:styleId="02CC479453BE42F68C5781B22FA4A89021">
    <w:name w:val="02CC479453BE42F68C5781B22FA4A89021"/>
    <w:rsid w:val="00B572FA"/>
    <w:pPr>
      <w:spacing w:after="200" w:line="276" w:lineRule="auto"/>
    </w:pPr>
    <w:rPr>
      <w:rFonts w:eastAsiaTheme="minorHAnsi"/>
      <w:lang w:eastAsia="en-US"/>
    </w:rPr>
  </w:style>
  <w:style w:type="paragraph" w:customStyle="1" w:styleId="8DFB4D3D5F02429BBC080CE2DCE8E58856">
    <w:name w:val="8DFB4D3D5F02429BBC080CE2DCE8E58856"/>
    <w:rsid w:val="00B572FA"/>
    <w:pPr>
      <w:spacing w:after="200" w:line="276" w:lineRule="auto"/>
    </w:pPr>
    <w:rPr>
      <w:rFonts w:eastAsiaTheme="minorHAnsi"/>
      <w:lang w:eastAsia="en-US"/>
    </w:rPr>
  </w:style>
  <w:style w:type="paragraph" w:customStyle="1" w:styleId="6D02D427F4254DB199276A19350B712E21">
    <w:name w:val="6D02D427F4254DB199276A19350B712E21"/>
    <w:rsid w:val="00B572FA"/>
    <w:pPr>
      <w:spacing w:after="200" w:line="276" w:lineRule="auto"/>
    </w:pPr>
    <w:rPr>
      <w:rFonts w:eastAsiaTheme="minorHAnsi"/>
      <w:lang w:eastAsia="en-US"/>
    </w:rPr>
  </w:style>
  <w:style w:type="paragraph" w:customStyle="1" w:styleId="1CB59F5FD4054BA6969AA1BCE7A0AB4756">
    <w:name w:val="1CB59F5FD4054BA6969AA1BCE7A0AB4756"/>
    <w:rsid w:val="00B572FA"/>
    <w:pPr>
      <w:spacing w:after="200" w:line="276" w:lineRule="auto"/>
    </w:pPr>
    <w:rPr>
      <w:rFonts w:eastAsiaTheme="minorHAnsi"/>
      <w:lang w:eastAsia="en-US"/>
    </w:rPr>
  </w:style>
  <w:style w:type="paragraph" w:customStyle="1" w:styleId="11881D963EA544319614BE67105B8ECD60">
    <w:name w:val="11881D963EA544319614BE67105B8ECD60"/>
    <w:rsid w:val="00B572FA"/>
    <w:pPr>
      <w:spacing w:after="200" w:line="276" w:lineRule="auto"/>
    </w:pPr>
    <w:rPr>
      <w:rFonts w:eastAsiaTheme="minorHAnsi"/>
      <w:lang w:eastAsia="en-US"/>
    </w:rPr>
  </w:style>
  <w:style w:type="paragraph" w:customStyle="1" w:styleId="3FE431964A974E17B23F08DCB8CBBE2630">
    <w:name w:val="3FE431964A974E17B23F08DCB8CBBE2630"/>
    <w:rsid w:val="00B572FA"/>
    <w:pPr>
      <w:spacing w:after="200" w:line="276" w:lineRule="auto"/>
    </w:pPr>
    <w:rPr>
      <w:rFonts w:eastAsiaTheme="minorHAnsi"/>
      <w:lang w:eastAsia="en-US"/>
    </w:rPr>
  </w:style>
  <w:style w:type="paragraph" w:customStyle="1" w:styleId="B8F048BA41A34E37A3212F263DA1728A30">
    <w:name w:val="B8F048BA41A34E37A3212F263DA1728A30"/>
    <w:rsid w:val="00B572FA"/>
    <w:pPr>
      <w:spacing w:after="200" w:line="276" w:lineRule="auto"/>
    </w:pPr>
    <w:rPr>
      <w:rFonts w:eastAsiaTheme="minorHAnsi"/>
      <w:lang w:eastAsia="en-US"/>
    </w:rPr>
  </w:style>
  <w:style w:type="paragraph" w:customStyle="1" w:styleId="4CA0515196054D5B996350F320FD8B5565">
    <w:name w:val="4CA0515196054D5B996350F320FD8B5565"/>
    <w:rsid w:val="00B572FA"/>
    <w:pPr>
      <w:spacing w:after="200" w:line="276" w:lineRule="auto"/>
    </w:pPr>
    <w:rPr>
      <w:rFonts w:eastAsiaTheme="minorHAnsi"/>
      <w:lang w:eastAsia="en-US"/>
    </w:rPr>
  </w:style>
  <w:style w:type="paragraph" w:customStyle="1" w:styleId="83E842C2D8EF40CDA17EE4F4E2C1628446">
    <w:name w:val="83E842C2D8EF40CDA17EE4F4E2C1628446"/>
    <w:rsid w:val="00B572FA"/>
    <w:pPr>
      <w:spacing w:after="200" w:line="276" w:lineRule="auto"/>
    </w:pPr>
    <w:rPr>
      <w:rFonts w:eastAsiaTheme="minorHAnsi"/>
      <w:lang w:eastAsia="en-US"/>
    </w:rPr>
  </w:style>
  <w:style w:type="paragraph" w:customStyle="1" w:styleId="1CAB632EA3234D4FA738A3BDC0765AEB46">
    <w:name w:val="1CAB632EA3234D4FA738A3BDC0765AEB46"/>
    <w:rsid w:val="00B572FA"/>
    <w:pPr>
      <w:spacing w:after="200" w:line="276" w:lineRule="auto"/>
    </w:pPr>
    <w:rPr>
      <w:rFonts w:eastAsiaTheme="minorHAnsi"/>
      <w:lang w:eastAsia="en-US"/>
    </w:rPr>
  </w:style>
  <w:style w:type="paragraph" w:customStyle="1" w:styleId="DCB59D5ECB5443858F627D4946804F6E61">
    <w:name w:val="DCB59D5ECB5443858F627D4946804F6E61"/>
    <w:rsid w:val="00B572FA"/>
    <w:pPr>
      <w:spacing w:after="200" w:line="276" w:lineRule="auto"/>
    </w:pPr>
    <w:rPr>
      <w:rFonts w:eastAsiaTheme="minorHAnsi"/>
      <w:lang w:eastAsia="en-US"/>
    </w:rPr>
  </w:style>
  <w:style w:type="paragraph" w:customStyle="1" w:styleId="0CD02D78A1824580A0193F898615C74661">
    <w:name w:val="0CD02D78A1824580A0193F898615C74661"/>
    <w:rsid w:val="00B572FA"/>
    <w:pPr>
      <w:spacing w:after="200" w:line="276" w:lineRule="auto"/>
    </w:pPr>
    <w:rPr>
      <w:rFonts w:eastAsiaTheme="minorHAnsi"/>
      <w:lang w:eastAsia="en-US"/>
    </w:rPr>
  </w:style>
  <w:style w:type="paragraph" w:customStyle="1" w:styleId="1B0C9DBBE2F244F890AD3E348E2B71CB62">
    <w:name w:val="1B0C9DBBE2F244F890AD3E348E2B71CB62"/>
    <w:rsid w:val="00B572FA"/>
    <w:pPr>
      <w:spacing w:after="200" w:line="276" w:lineRule="auto"/>
    </w:pPr>
    <w:rPr>
      <w:rFonts w:eastAsiaTheme="minorHAnsi"/>
      <w:lang w:eastAsia="en-US"/>
    </w:rPr>
  </w:style>
  <w:style w:type="paragraph" w:customStyle="1" w:styleId="DC919B47C1B147D0A9E3C1022D94C58964">
    <w:name w:val="DC919B47C1B147D0A9E3C1022D94C58964"/>
    <w:rsid w:val="00B572FA"/>
    <w:pPr>
      <w:spacing w:after="200" w:line="276" w:lineRule="auto"/>
    </w:pPr>
    <w:rPr>
      <w:rFonts w:eastAsiaTheme="minorHAnsi"/>
      <w:lang w:eastAsia="en-US"/>
    </w:rPr>
  </w:style>
  <w:style w:type="paragraph" w:customStyle="1" w:styleId="AA5C32F6EBAC4DD5A692555A1F05A22A6">
    <w:name w:val="AA5C32F6EBAC4DD5A692555A1F05A22A6"/>
    <w:rsid w:val="00B572FA"/>
    <w:pPr>
      <w:spacing w:after="200" w:line="276" w:lineRule="auto"/>
    </w:pPr>
    <w:rPr>
      <w:rFonts w:eastAsiaTheme="minorHAnsi"/>
      <w:lang w:eastAsia="en-US"/>
    </w:rPr>
  </w:style>
  <w:style w:type="paragraph" w:customStyle="1" w:styleId="5213857AE4C24D1DA88D9F94CBF6809C40">
    <w:name w:val="5213857AE4C24D1DA88D9F94CBF6809C40"/>
    <w:rsid w:val="00B572FA"/>
    <w:pPr>
      <w:spacing w:after="200" w:line="276" w:lineRule="auto"/>
    </w:pPr>
    <w:rPr>
      <w:rFonts w:eastAsiaTheme="minorHAnsi"/>
      <w:lang w:eastAsia="en-US"/>
    </w:rPr>
  </w:style>
  <w:style w:type="paragraph" w:customStyle="1" w:styleId="00EDFE24960E4F0684E6E289924ED0AF66">
    <w:name w:val="00EDFE24960E4F0684E6E289924ED0AF66"/>
    <w:rsid w:val="00B572FA"/>
    <w:pPr>
      <w:spacing w:after="200" w:line="276" w:lineRule="auto"/>
    </w:pPr>
    <w:rPr>
      <w:rFonts w:eastAsiaTheme="minorHAnsi"/>
      <w:lang w:eastAsia="en-US"/>
    </w:rPr>
  </w:style>
  <w:style w:type="paragraph" w:customStyle="1" w:styleId="FB5B74F33E8E49938EFA99482464DD2650">
    <w:name w:val="FB5B74F33E8E49938EFA99482464DD2650"/>
    <w:rsid w:val="00B572FA"/>
    <w:pPr>
      <w:spacing w:after="200" w:line="276" w:lineRule="auto"/>
    </w:pPr>
    <w:rPr>
      <w:rFonts w:eastAsiaTheme="minorHAnsi"/>
      <w:lang w:eastAsia="en-US"/>
    </w:rPr>
  </w:style>
  <w:style w:type="paragraph" w:customStyle="1" w:styleId="FC18CE40655C43E6A57BF1305C75F9A057">
    <w:name w:val="FC18CE40655C43E6A57BF1305C75F9A057"/>
    <w:rsid w:val="00B572FA"/>
    <w:pPr>
      <w:spacing w:after="200" w:line="276" w:lineRule="auto"/>
    </w:pPr>
    <w:rPr>
      <w:rFonts w:eastAsiaTheme="minorHAnsi"/>
      <w:lang w:eastAsia="en-US"/>
    </w:rPr>
  </w:style>
  <w:style w:type="paragraph" w:customStyle="1" w:styleId="F14E6B65570E49D59AC2CFF9B71EA02064">
    <w:name w:val="F14E6B65570E49D59AC2CFF9B71EA02064"/>
    <w:rsid w:val="00B572FA"/>
    <w:pPr>
      <w:spacing w:after="200" w:line="276" w:lineRule="auto"/>
    </w:pPr>
    <w:rPr>
      <w:rFonts w:eastAsiaTheme="minorHAnsi"/>
      <w:lang w:eastAsia="en-US"/>
    </w:rPr>
  </w:style>
  <w:style w:type="paragraph" w:customStyle="1" w:styleId="CC5A5DB336034CE99F65E4B0BA8B9D8564">
    <w:name w:val="CC5A5DB336034CE99F65E4B0BA8B9D8564"/>
    <w:rsid w:val="00B572FA"/>
    <w:pPr>
      <w:spacing w:after="200" w:line="276" w:lineRule="auto"/>
    </w:pPr>
    <w:rPr>
      <w:rFonts w:eastAsiaTheme="minorHAnsi"/>
      <w:lang w:eastAsia="en-US"/>
    </w:rPr>
  </w:style>
  <w:style w:type="paragraph" w:customStyle="1" w:styleId="3BC81311B5DA4757A0ECD131C80D488064">
    <w:name w:val="3BC81311B5DA4757A0ECD131C80D488064"/>
    <w:rsid w:val="00B572FA"/>
    <w:pPr>
      <w:spacing w:after="200" w:line="276" w:lineRule="auto"/>
    </w:pPr>
    <w:rPr>
      <w:rFonts w:eastAsiaTheme="minorHAnsi"/>
      <w:lang w:eastAsia="en-US"/>
    </w:rPr>
  </w:style>
  <w:style w:type="paragraph" w:customStyle="1" w:styleId="3DD3338871324C389F1BB6D96215DF2664">
    <w:name w:val="3DD3338871324C389F1BB6D96215DF2664"/>
    <w:rsid w:val="00B572FA"/>
    <w:pPr>
      <w:spacing w:after="200" w:line="276" w:lineRule="auto"/>
    </w:pPr>
    <w:rPr>
      <w:rFonts w:eastAsiaTheme="minorHAnsi"/>
      <w:lang w:eastAsia="en-US"/>
    </w:rPr>
  </w:style>
  <w:style w:type="paragraph" w:customStyle="1" w:styleId="AC1F0CC10E364AC898173ECADE3B5EE350">
    <w:name w:val="AC1F0CC10E364AC898173ECADE3B5EE350"/>
    <w:rsid w:val="00B572FA"/>
    <w:pPr>
      <w:spacing w:after="200" w:line="276" w:lineRule="auto"/>
    </w:pPr>
    <w:rPr>
      <w:rFonts w:eastAsiaTheme="minorHAnsi"/>
      <w:lang w:eastAsia="en-US"/>
    </w:rPr>
  </w:style>
  <w:style w:type="paragraph" w:customStyle="1" w:styleId="31D42E0BCD904979BF1FE62E7B2213B064">
    <w:name w:val="31D42E0BCD904979BF1FE62E7B2213B064"/>
    <w:rsid w:val="00B572FA"/>
    <w:pPr>
      <w:spacing w:after="200" w:line="276" w:lineRule="auto"/>
    </w:pPr>
    <w:rPr>
      <w:rFonts w:eastAsiaTheme="minorHAnsi"/>
      <w:lang w:eastAsia="en-US"/>
    </w:rPr>
  </w:style>
  <w:style w:type="paragraph" w:customStyle="1" w:styleId="958BA58AE1A24744A1B57819B5CC71D750">
    <w:name w:val="958BA58AE1A24744A1B57819B5CC71D750"/>
    <w:rsid w:val="00B572FA"/>
    <w:pPr>
      <w:spacing w:after="200" w:line="276" w:lineRule="auto"/>
    </w:pPr>
    <w:rPr>
      <w:rFonts w:eastAsiaTheme="minorHAnsi"/>
      <w:lang w:eastAsia="en-US"/>
    </w:rPr>
  </w:style>
  <w:style w:type="paragraph" w:customStyle="1" w:styleId="3F5F481407D1401EAEB7718F52B6995B64">
    <w:name w:val="3F5F481407D1401EAEB7718F52B6995B64"/>
    <w:rsid w:val="00B572FA"/>
    <w:pPr>
      <w:spacing w:after="200" w:line="276" w:lineRule="auto"/>
    </w:pPr>
    <w:rPr>
      <w:rFonts w:eastAsiaTheme="minorHAnsi"/>
      <w:lang w:eastAsia="en-US"/>
    </w:rPr>
  </w:style>
  <w:style w:type="paragraph" w:customStyle="1" w:styleId="FBEB73534E4D4118935DA06A1762237464">
    <w:name w:val="FBEB73534E4D4118935DA06A1762237464"/>
    <w:rsid w:val="00B572FA"/>
    <w:pPr>
      <w:spacing w:after="200" w:line="276" w:lineRule="auto"/>
    </w:pPr>
    <w:rPr>
      <w:rFonts w:eastAsiaTheme="minorHAnsi"/>
      <w:lang w:eastAsia="en-US"/>
    </w:rPr>
  </w:style>
  <w:style w:type="paragraph" w:customStyle="1" w:styleId="97E35C97B49E45B18E97FCE2EDF37B7F35">
    <w:name w:val="97E35C97B49E45B18E97FCE2EDF37B7F35"/>
    <w:rsid w:val="00B572FA"/>
    <w:pPr>
      <w:spacing w:after="200" w:line="276" w:lineRule="auto"/>
    </w:pPr>
    <w:rPr>
      <w:rFonts w:eastAsiaTheme="minorHAnsi"/>
      <w:lang w:eastAsia="en-US"/>
    </w:rPr>
  </w:style>
  <w:style w:type="paragraph" w:customStyle="1" w:styleId="3B6C55AB0D3D4B31974607ED75C5AEC933">
    <w:name w:val="3B6C55AB0D3D4B31974607ED75C5AEC933"/>
    <w:rsid w:val="00B572FA"/>
    <w:pPr>
      <w:spacing w:after="200" w:line="276" w:lineRule="auto"/>
    </w:pPr>
    <w:rPr>
      <w:rFonts w:eastAsiaTheme="minorHAnsi"/>
      <w:lang w:eastAsia="en-US"/>
    </w:rPr>
  </w:style>
  <w:style w:type="paragraph" w:customStyle="1" w:styleId="FCB94F4570644034A5CEEFEB69BDC6BA43">
    <w:name w:val="FCB94F4570644034A5CEEFEB69BDC6BA43"/>
    <w:rsid w:val="00B572FA"/>
    <w:pPr>
      <w:spacing w:after="200" w:line="276" w:lineRule="auto"/>
    </w:pPr>
    <w:rPr>
      <w:rFonts w:eastAsiaTheme="minorHAnsi"/>
      <w:lang w:eastAsia="en-US"/>
    </w:rPr>
  </w:style>
  <w:style w:type="paragraph" w:customStyle="1" w:styleId="AC073C7F12464B1EA93F06F6C5A6A46262">
    <w:name w:val="AC073C7F12464B1EA93F06F6C5A6A46262"/>
    <w:rsid w:val="00B572FA"/>
    <w:pPr>
      <w:spacing w:after="200" w:line="276" w:lineRule="auto"/>
    </w:pPr>
    <w:rPr>
      <w:rFonts w:eastAsiaTheme="minorHAnsi"/>
      <w:lang w:eastAsia="en-US"/>
    </w:rPr>
  </w:style>
  <w:style w:type="paragraph" w:customStyle="1" w:styleId="BB72F065998C47F99949CB9E518F1A3860">
    <w:name w:val="BB72F065998C47F99949CB9E518F1A3860"/>
    <w:rsid w:val="00B572FA"/>
    <w:pPr>
      <w:spacing w:after="200" w:line="276" w:lineRule="auto"/>
    </w:pPr>
    <w:rPr>
      <w:rFonts w:eastAsiaTheme="minorHAnsi"/>
      <w:lang w:eastAsia="en-US"/>
    </w:rPr>
  </w:style>
  <w:style w:type="paragraph" w:customStyle="1" w:styleId="9981986F279648A7A86E681668B5424060">
    <w:name w:val="9981986F279648A7A86E681668B5424060"/>
    <w:rsid w:val="00B572FA"/>
    <w:pPr>
      <w:spacing w:after="200" w:line="276" w:lineRule="auto"/>
    </w:pPr>
    <w:rPr>
      <w:rFonts w:eastAsiaTheme="minorHAnsi"/>
      <w:lang w:eastAsia="en-US"/>
    </w:rPr>
  </w:style>
  <w:style w:type="paragraph" w:customStyle="1" w:styleId="9CC351C3F5EA4CC486BC64634704CE6023">
    <w:name w:val="9CC351C3F5EA4CC486BC64634704CE6023"/>
    <w:rsid w:val="00B572FA"/>
    <w:pPr>
      <w:spacing w:after="200" w:line="276" w:lineRule="auto"/>
    </w:pPr>
    <w:rPr>
      <w:rFonts w:eastAsiaTheme="minorHAnsi"/>
      <w:lang w:eastAsia="en-US"/>
    </w:rPr>
  </w:style>
  <w:style w:type="paragraph" w:customStyle="1" w:styleId="93098FCB6D2D420C9033964071D3E24560">
    <w:name w:val="93098FCB6D2D420C9033964071D3E24560"/>
    <w:rsid w:val="00B572FA"/>
    <w:pPr>
      <w:spacing w:after="200" w:line="276" w:lineRule="auto"/>
    </w:pPr>
    <w:rPr>
      <w:rFonts w:eastAsiaTheme="minorHAnsi"/>
      <w:lang w:eastAsia="en-US"/>
    </w:rPr>
  </w:style>
  <w:style w:type="paragraph" w:customStyle="1" w:styleId="3BFE8B4FCBD14432BBE166BA459DF6D422">
    <w:name w:val="3BFE8B4FCBD14432BBE166BA459DF6D422"/>
    <w:rsid w:val="00B572FA"/>
    <w:pPr>
      <w:spacing w:after="200" w:line="276" w:lineRule="auto"/>
    </w:pPr>
    <w:rPr>
      <w:rFonts w:eastAsiaTheme="minorHAnsi"/>
      <w:lang w:eastAsia="en-US"/>
    </w:rPr>
  </w:style>
  <w:style w:type="paragraph" w:customStyle="1" w:styleId="21D147155700463BB5A9BD7545E0641059">
    <w:name w:val="21D147155700463BB5A9BD7545E0641059"/>
    <w:rsid w:val="00B572FA"/>
    <w:pPr>
      <w:spacing w:after="200" w:line="276" w:lineRule="auto"/>
    </w:pPr>
    <w:rPr>
      <w:rFonts w:eastAsiaTheme="minorHAnsi"/>
      <w:lang w:eastAsia="en-US"/>
    </w:rPr>
  </w:style>
  <w:style w:type="paragraph" w:customStyle="1" w:styleId="02CC479453BE42F68C5781B22FA4A89022">
    <w:name w:val="02CC479453BE42F68C5781B22FA4A89022"/>
    <w:rsid w:val="00B572FA"/>
    <w:pPr>
      <w:spacing w:after="200" w:line="276" w:lineRule="auto"/>
    </w:pPr>
    <w:rPr>
      <w:rFonts w:eastAsiaTheme="minorHAnsi"/>
      <w:lang w:eastAsia="en-US"/>
    </w:rPr>
  </w:style>
  <w:style w:type="paragraph" w:customStyle="1" w:styleId="8DFB4D3D5F02429BBC080CE2DCE8E58857">
    <w:name w:val="8DFB4D3D5F02429BBC080CE2DCE8E58857"/>
    <w:rsid w:val="00B572FA"/>
    <w:pPr>
      <w:spacing w:after="200" w:line="276" w:lineRule="auto"/>
    </w:pPr>
    <w:rPr>
      <w:rFonts w:eastAsiaTheme="minorHAnsi"/>
      <w:lang w:eastAsia="en-US"/>
    </w:rPr>
  </w:style>
  <w:style w:type="paragraph" w:customStyle="1" w:styleId="6D02D427F4254DB199276A19350B712E22">
    <w:name w:val="6D02D427F4254DB199276A19350B712E22"/>
    <w:rsid w:val="00B572FA"/>
    <w:pPr>
      <w:spacing w:after="200" w:line="276" w:lineRule="auto"/>
    </w:pPr>
    <w:rPr>
      <w:rFonts w:eastAsiaTheme="minorHAnsi"/>
      <w:lang w:eastAsia="en-US"/>
    </w:rPr>
  </w:style>
  <w:style w:type="paragraph" w:customStyle="1" w:styleId="1CB59F5FD4054BA6969AA1BCE7A0AB4757">
    <w:name w:val="1CB59F5FD4054BA6969AA1BCE7A0AB4757"/>
    <w:rsid w:val="00B572FA"/>
    <w:pPr>
      <w:spacing w:after="200" w:line="276" w:lineRule="auto"/>
    </w:pPr>
    <w:rPr>
      <w:rFonts w:eastAsiaTheme="minorHAnsi"/>
      <w:lang w:eastAsia="en-US"/>
    </w:rPr>
  </w:style>
  <w:style w:type="paragraph" w:customStyle="1" w:styleId="11881D963EA544319614BE67105B8ECD61">
    <w:name w:val="11881D963EA544319614BE67105B8ECD61"/>
    <w:rsid w:val="00B572FA"/>
    <w:pPr>
      <w:spacing w:after="200" w:line="276" w:lineRule="auto"/>
    </w:pPr>
    <w:rPr>
      <w:rFonts w:eastAsiaTheme="minorHAnsi"/>
      <w:lang w:eastAsia="en-US"/>
    </w:rPr>
  </w:style>
  <w:style w:type="paragraph" w:customStyle="1" w:styleId="3FE431964A974E17B23F08DCB8CBBE2631">
    <w:name w:val="3FE431964A974E17B23F08DCB8CBBE2631"/>
    <w:rsid w:val="00B572FA"/>
    <w:pPr>
      <w:spacing w:after="200" w:line="276" w:lineRule="auto"/>
    </w:pPr>
    <w:rPr>
      <w:rFonts w:eastAsiaTheme="minorHAnsi"/>
      <w:lang w:eastAsia="en-US"/>
    </w:rPr>
  </w:style>
  <w:style w:type="paragraph" w:customStyle="1" w:styleId="B8F048BA41A34E37A3212F263DA1728A31">
    <w:name w:val="B8F048BA41A34E37A3212F263DA1728A31"/>
    <w:rsid w:val="00B572FA"/>
    <w:pPr>
      <w:spacing w:after="200" w:line="276" w:lineRule="auto"/>
    </w:pPr>
    <w:rPr>
      <w:rFonts w:eastAsiaTheme="minorHAnsi"/>
      <w:lang w:eastAsia="en-US"/>
    </w:rPr>
  </w:style>
  <w:style w:type="paragraph" w:customStyle="1" w:styleId="4CA0515196054D5B996350F320FD8B5566">
    <w:name w:val="4CA0515196054D5B996350F320FD8B5566"/>
    <w:rsid w:val="00B572FA"/>
    <w:pPr>
      <w:spacing w:after="200" w:line="276" w:lineRule="auto"/>
    </w:pPr>
    <w:rPr>
      <w:rFonts w:eastAsiaTheme="minorHAnsi"/>
      <w:lang w:eastAsia="en-US"/>
    </w:rPr>
  </w:style>
  <w:style w:type="paragraph" w:customStyle="1" w:styleId="83E842C2D8EF40CDA17EE4F4E2C1628447">
    <w:name w:val="83E842C2D8EF40CDA17EE4F4E2C1628447"/>
    <w:rsid w:val="00B572FA"/>
    <w:pPr>
      <w:spacing w:after="200" w:line="276" w:lineRule="auto"/>
    </w:pPr>
    <w:rPr>
      <w:rFonts w:eastAsiaTheme="minorHAnsi"/>
      <w:lang w:eastAsia="en-US"/>
    </w:rPr>
  </w:style>
  <w:style w:type="paragraph" w:customStyle="1" w:styleId="1CAB632EA3234D4FA738A3BDC0765AEB47">
    <w:name w:val="1CAB632EA3234D4FA738A3BDC0765AEB47"/>
    <w:rsid w:val="00B572FA"/>
    <w:pPr>
      <w:spacing w:after="200" w:line="276" w:lineRule="auto"/>
    </w:pPr>
    <w:rPr>
      <w:rFonts w:eastAsiaTheme="minorHAnsi"/>
      <w:lang w:eastAsia="en-US"/>
    </w:rPr>
  </w:style>
  <w:style w:type="paragraph" w:customStyle="1" w:styleId="DCB59D5ECB5443858F627D4946804F6E62">
    <w:name w:val="DCB59D5ECB5443858F627D4946804F6E62"/>
    <w:rsid w:val="00B572FA"/>
    <w:pPr>
      <w:spacing w:after="200" w:line="276" w:lineRule="auto"/>
    </w:pPr>
    <w:rPr>
      <w:rFonts w:eastAsiaTheme="minorHAnsi"/>
      <w:lang w:eastAsia="en-US"/>
    </w:rPr>
  </w:style>
  <w:style w:type="paragraph" w:customStyle="1" w:styleId="0CD02D78A1824580A0193F898615C74662">
    <w:name w:val="0CD02D78A1824580A0193F898615C74662"/>
    <w:rsid w:val="00B572FA"/>
    <w:pPr>
      <w:spacing w:after="200" w:line="276" w:lineRule="auto"/>
    </w:pPr>
    <w:rPr>
      <w:rFonts w:eastAsiaTheme="minorHAnsi"/>
      <w:lang w:eastAsia="en-US"/>
    </w:rPr>
  </w:style>
  <w:style w:type="paragraph" w:customStyle="1" w:styleId="1B0C9DBBE2F244F890AD3E348E2B71CB63">
    <w:name w:val="1B0C9DBBE2F244F890AD3E348E2B71CB63"/>
    <w:rsid w:val="00B572FA"/>
    <w:pPr>
      <w:spacing w:after="200" w:line="276" w:lineRule="auto"/>
    </w:pPr>
    <w:rPr>
      <w:rFonts w:eastAsiaTheme="minorHAnsi"/>
      <w:lang w:eastAsia="en-US"/>
    </w:rPr>
  </w:style>
  <w:style w:type="paragraph" w:customStyle="1" w:styleId="DC919B47C1B147D0A9E3C1022D94C58965">
    <w:name w:val="DC919B47C1B147D0A9E3C1022D94C58965"/>
    <w:rsid w:val="00B572FA"/>
    <w:pPr>
      <w:spacing w:after="200" w:line="276" w:lineRule="auto"/>
    </w:pPr>
    <w:rPr>
      <w:rFonts w:eastAsiaTheme="minorHAnsi"/>
      <w:lang w:eastAsia="en-US"/>
    </w:rPr>
  </w:style>
  <w:style w:type="paragraph" w:customStyle="1" w:styleId="AA5C32F6EBAC4DD5A692555A1F05A22A7">
    <w:name w:val="AA5C32F6EBAC4DD5A692555A1F05A22A7"/>
    <w:rsid w:val="00B572FA"/>
    <w:pPr>
      <w:spacing w:after="200" w:line="276" w:lineRule="auto"/>
    </w:pPr>
    <w:rPr>
      <w:rFonts w:eastAsiaTheme="minorHAnsi"/>
      <w:lang w:eastAsia="en-US"/>
    </w:rPr>
  </w:style>
  <w:style w:type="paragraph" w:customStyle="1" w:styleId="5213857AE4C24D1DA88D9F94CBF6809C41">
    <w:name w:val="5213857AE4C24D1DA88D9F94CBF6809C41"/>
    <w:rsid w:val="00B572FA"/>
    <w:pPr>
      <w:spacing w:after="200" w:line="276" w:lineRule="auto"/>
    </w:pPr>
    <w:rPr>
      <w:rFonts w:eastAsiaTheme="minorHAnsi"/>
      <w:lang w:eastAsia="en-US"/>
    </w:rPr>
  </w:style>
  <w:style w:type="paragraph" w:customStyle="1" w:styleId="00EDFE24960E4F0684E6E289924ED0AF67">
    <w:name w:val="00EDFE24960E4F0684E6E289924ED0AF67"/>
    <w:rsid w:val="00B572FA"/>
    <w:pPr>
      <w:spacing w:after="200" w:line="276" w:lineRule="auto"/>
    </w:pPr>
    <w:rPr>
      <w:rFonts w:eastAsiaTheme="minorHAnsi"/>
      <w:lang w:eastAsia="en-US"/>
    </w:rPr>
  </w:style>
  <w:style w:type="paragraph" w:customStyle="1" w:styleId="FB5B74F33E8E49938EFA99482464DD2651">
    <w:name w:val="FB5B74F33E8E49938EFA99482464DD2651"/>
    <w:rsid w:val="00B572FA"/>
    <w:pPr>
      <w:spacing w:after="200" w:line="276" w:lineRule="auto"/>
    </w:pPr>
    <w:rPr>
      <w:rFonts w:eastAsiaTheme="minorHAnsi"/>
      <w:lang w:eastAsia="en-US"/>
    </w:rPr>
  </w:style>
  <w:style w:type="paragraph" w:customStyle="1" w:styleId="FC18CE40655C43E6A57BF1305C75F9A058">
    <w:name w:val="FC18CE40655C43E6A57BF1305C75F9A058"/>
    <w:rsid w:val="00B572FA"/>
    <w:pPr>
      <w:spacing w:after="200" w:line="276" w:lineRule="auto"/>
    </w:pPr>
    <w:rPr>
      <w:rFonts w:eastAsiaTheme="minorHAnsi"/>
      <w:lang w:eastAsia="en-US"/>
    </w:rPr>
  </w:style>
  <w:style w:type="paragraph" w:customStyle="1" w:styleId="F14E6B65570E49D59AC2CFF9B71EA02065">
    <w:name w:val="F14E6B65570E49D59AC2CFF9B71EA02065"/>
    <w:rsid w:val="00B572FA"/>
    <w:pPr>
      <w:spacing w:after="200" w:line="276" w:lineRule="auto"/>
    </w:pPr>
    <w:rPr>
      <w:rFonts w:eastAsiaTheme="minorHAnsi"/>
      <w:lang w:eastAsia="en-US"/>
    </w:rPr>
  </w:style>
  <w:style w:type="paragraph" w:customStyle="1" w:styleId="CC5A5DB336034CE99F65E4B0BA8B9D8565">
    <w:name w:val="CC5A5DB336034CE99F65E4B0BA8B9D8565"/>
    <w:rsid w:val="00B572FA"/>
    <w:pPr>
      <w:spacing w:after="200" w:line="276" w:lineRule="auto"/>
    </w:pPr>
    <w:rPr>
      <w:rFonts w:eastAsiaTheme="minorHAnsi"/>
      <w:lang w:eastAsia="en-US"/>
    </w:rPr>
  </w:style>
  <w:style w:type="paragraph" w:customStyle="1" w:styleId="3BC81311B5DA4757A0ECD131C80D488065">
    <w:name w:val="3BC81311B5DA4757A0ECD131C80D488065"/>
    <w:rsid w:val="00B572FA"/>
    <w:pPr>
      <w:spacing w:after="200" w:line="276" w:lineRule="auto"/>
    </w:pPr>
    <w:rPr>
      <w:rFonts w:eastAsiaTheme="minorHAnsi"/>
      <w:lang w:eastAsia="en-US"/>
    </w:rPr>
  </w:style>
  <w:style w:type="paragraph" w:customStyle="1" w:styleId="3DD3338871324C389F1BB6D96215DF2665">
    <w:name w:val="3DD3338871324C389F1BB6D96215DF2665"/>
    <w:rsid w:val="00B572FA"/>
    <w:pPr>
      <w:spacing w:after="200" w:line="276" w:lineRule="auto"/>
    </w:pPr>
    <w:rPr>
      <w:rFonts w:eastAsiaTheme="minorHAnsi"/>
      <w:lang w:eastAsia="en-US"/>
    </w:rPr>
  </w:style>
  <w:style w:type="paragraph" w:customStyle="1" w:styleId="AC1F0CC10E364AC898173ECADE3B5EE351">
    <w:name w:val="AC1F0CC10E364AC898173ECADE3B5EE351"/>
    <w:rsid w:val="00B572FA"/>
    <w:pPr>
      <w:spacing w:after="200" w:line="276" w:lineRule="auto"/>
    </w:pPr>
    <w:rPr>
      <w:rFonts w:eastAsiaTheme="minorHAnsi"/>
      <w:lang w:eastAsia="en-US"/>
    </w:rPr>
  </w:style>
  <w:style w:type="paragraph" w:customStyle="1" w:styleId="31D42E0BCD904979BF1FE62E7B2213B065">
    <w:name w:val="31D42E0BCD904979BF1FE62E7B2213B065"/>
    <w:rsid w:val="00B572FA"/>
    <w:pPr>
      <w:spacing w:after="200" w:line="276" w:lineRule="auto"/>
    </w:pPr>
    <w:rPr>
      <w:rFonts w:eastAsiaTheme="minorHAnsi"/>
      <w:lang w:eastAsia="en-US"/>
    </w:rPr>
  </w:style>
  <w:style w:type="paragraph" w:customStyle="1" w:styleId="958BA58AE1A24744A1B57819B5CC71D751">
    <w:name w:val="958BA58AE1A24744A1B57819B5CC71D751"/>
    <w:rsid w:val="00B572FA"/>
    <w:pPr>
      <w:spacing w:after="200" w:line="276" w:lineRule="auto"/>
    </w:pPr>
    <w:rPr>
      <w:rFonts w:eastAsiaTheme="minorHAnsi"/>
      <w:lang w:eastAsia="en-US"/>
    </w:rPr>
  </w:style>
  <w:style w:type="paragraph" w:customStyle="1" w:styleId="3F5F481407D1401EAEB7718F52B6995B65">
    <w:name w:val="3F5F481407D1401EAEB7718F52B6995B65"/>
    <w:rsid w:val="00B572FA"/>
    <w:pPr>
      <w:spacing w:after="200" w:line="276" w:lineRule="auto"/>
    </w:pPr>
    <w:rPr>
      <w:rFonts w:eastAsiaTheme="minorHAnsi"/>
      <w:lang w:eastAsia="en-US"/>
    </w:rPr>
  </w:style>
  <w:style w:type="paragraph" w:customStyle="1" w:styleId="FBEB73534E4D4118935DA06A1762237465">
    <w:name w:val="FBEB73534E4D4118935DA06A1762237465"/>
    <w:rsid w:val="00B572FA"/>
    <w:pPr>
      <w:spacing w:after="200" w:line="276" w:lineRule="auto"/>
    </w:pPr>
    <w:rPr>
      <w:rFonts w:eastAsiaTheme="minorHAnsi"/>
      <w:lang w:eastAsia="en-US"/>
    </w:rPr>
  </w:style>
  <w:style w:type="paragraph" w:customStyle="1" w:styleId="97E35C97B49E45B18E97FCE2EDF37B7F36">
    <w:name w:val="97E35C97B49E45B18E97FCE2EDF37B7F36"/>
    <w:rsid w:val="00B572FA"/>
    <w:pPr>
      <w:spacing w:after="200" w:line="276" w:lineRule="auto"/>
    </w:pPr>
    <w:rPr>
      <w:rFonts w:eastAsiaTheme="minorHAnsi"/>
      <w:lang w:eastAsia="en-US"/>
    </w:rPr>
  </w:style>
  <w:style w:type="paragraph" w:customStyle="1" w:styleId="3B6C55AB0D3D4B31974607ED75C5AEC934">
    <w:name w:val="3B6C55AB0D3D4B31974607ED75C5AEC934"/>
    <w:rsid w:val="00B572FA"/>
    <w:pPr>
      <w:spacing w:after="200" w:line="276" w:lineRule="auto"/>
    </w:pPr>
    <w:rPr>
      <w:rFonts w:eastAsiaTheme="minorHAnsi"/>
      <w:lang w:eastAsia="en-US"/>
    </w:rPr>
  </w:style>
  <w:style w:type="paragraph" w:customStyle="1" w:styleId="FCB94F4570644034A5CEEFEB69BDC6BA44">
    <w:name w:val="FCB94F4570644034A5CEEFEB69BDC6BA44"/>
    <w:rsid w:val="00B572FA"/>
    <w:pPr>
      <w:spacing w:after="200" w:line="276" w:lineRule="auto"/>
    </w:pPr>
    <w:rPr>
      <w:rFonts w:eastAsiaTheme="minorHAnsi"/>
      <w:lang w:eastAsia="en-US"/>
    </w:rPr>
  </w:style>
  <w:style w:type="paragraph" w:customStyle="1" w:styleId="AC073C7F12464B1EA93F06F6C5A6A46263">
    <w:name w:val="AC073C7F12464B1EA93F06F6C5A6A46263"/>
    <w:rsid w:val="00B572FA"/>
    <w:pPr>
      <w:spacing w:after="200" w:line="276" w:lineRule="auto"/>
    </w:pPr>
    <w:rPr>
      <w:rFonts w:eastAsiaTheme="minorHAnsi"/>
      <w:lang w:eastAsia="en-US"/>
    </w:rPr>
  </w:style>
  <w:style w:type="paragraph" w:customStyle="1" w:styleId="BB72F065998C47F99949CB9E518F1A3861">
    <w:name w:val="BB72F065998C47F99949CB9E518F1A3861"/>
    <w:rsid w:val="00B572FA"/>
    <w:pPr>
      <w:spacing w:after="200" w:line="276" w:lineRule="auto"/>
    </w:pPr>
    <w:rPr>
      <w:rFonts w:eastAsiaTheme="minorHAnsi"/>
      <w:lang w:eastAsia="en-US"/>
    </w:rPr>
  </w:style>
  <w:style w:type="paragraph" w:customStyle="1" w:styleId="9981986F279648A7A86E681668B5424061">
    <w:name w:val="9981986F279648A7A86E681668B5424061"/>
    <w:rsid w:val="00B572FA"/>
    <w:pPr>
      <w:spacing w:after="200" w:line="276" w:lineRule="auto"/>
    </w:pPr>
    <w:rPr>
      <w:rFonts w:eastAsiaTheme="minorHAnsi"/>
      <w:lang w:eastAsia="en-US"/>
    </w:rPr>
  </w:style>
  <w:style w:type="paragraph" w:customStyle="1" w:styleId="9CC351C3F5EA4CC486BC64634704CE6024">
    <w:name w:val="9CC351C3F5EA4CC486BC64634704CE6024"/>
    <w:rsid w:val="00B572FA"/>
    <w:pPr>
      <w:spacing w:after="200" w:line="276" w:lineRule="auto"/>
    </w:pPr>
    <w:rPr>
      <w:rFonts w:eastAsiaTheme="minorHAnsi"/>
      <w:lang w:eastAsia="en-US"/>
    </w:rPr>
  </w:style>
  <w:style w:type="paragraph" w:customStyle="1" w:styleId="93098FCB6D2D420C9033964071D3E24561">
    <w:name w:val="93098FCB6D2D420C9033964071D3E24561"/>
    <w:rsid w:val="00B572FA"/>
    <w:pPr>
      <w:spacing w:after="200" w:line="276" w:lineRule="auto"/>
    </w:pPr>
    <w:rPr>
      <w:rFonts w:eastAsiaTheme="minorHAnsi"/>
      <w:lang w:eastAsia="en-US"/>
    </w:rPr>
  </w:style>
  <w:style w:type="paragraph" w:customStyle="1" w:styleId="3BFE8B4FCBD14432BBE166BA459DF6D423">
    <w:name w:val="3BFE8B4FCBD14432BBE166BA459DF6D423"/>
    <w:rsid w:val="00B572FA"/>
    <w:pPr>
      <w:spacing w:after="200" w:line="276" w:lineRule="auto"/>
    </w:pPr>
    <w:rPr>
      <w:rFonts w:eastAsiaTheme="minorHAnsi"/>
      <w:lang w:eastAsia="en-US"/>
    </w:rPr>
  </w:style>
  <w:style w:type="paragraph" w:customStyle="1" w:styleId="21D147155700463BB5A9BD7545E0641060">
    <w:name w:val="21D147155700463BB5A9BD7545E0641060"/>
    <w:rsid w:val="00B572FA"/>
    <w:pPr>
      <w:spacing w:after="200" w:line="276" w:lineRule="auto"/>
    </w:pPr>
    <w:rPr>
      <w:rFonts w:eastAsiaTheme="minorHAnsi"/>
      <w:lang w:eastAsia="en-US"/>
    </w:rPr>
  </w:style>
  <w:style w:type="paragraph" w:customStyle="1" w:styleId="02CC479453BE42F68C5781B22FA4A89023">
    <w:name w:val="02CC479453BE42F68C5781B22FA4A89023"/>
    <w:rsid w:val="00B572FA"/>
    <w:pPr>
      <w:spacing w:after="200" w:line="276" w:lineRule="auto"/>
    </w:pPr>
    <w:rPr>
      <w:rFonts w:eastAsiaTheme="minorHAnsi"/>
      <w:lang w:eastAsia="en-US"/>
    </w:rPr>
  </w:style>
  <w:style w:type="paragraph" w:customStyle="1" w:styleId="8DFB4D3D5F02429BBC080CE2DCE8E58858">
    <w:name w:val="8DFB4D3D5F02429BBC080CE2DCE8E58858"/>
    <w:rsid w:val="00B572FA"/>
    <w:pPr>
      <w:spacing w:after="200" w:line="276" w:lineRule="auto"/>
    </w:pPr>
    <w:rPr>
      <w:rFonts w:eastAsiaTheme="minorHAnsi"/>
      <w:lang w:eastAsia="en-US"/>
    </w:rPr>
  </w:style>
  <w:style w:type="paragraph" w:customStyle="1" w:styleId="6D02D427F4254DB199276A19350B712E23">
    <w:name w:val="6D02D427F4254DB199276A19350B712E23"/>
    <w:rsid w:val="00B572FA"/>
    <w:pPr>
      <w:spacing w:after="200" w:line="276" w:lineRule="auto"/>
    </w:pPr>
    <w:rPr>
      <w:rFonts w:eastAsiaTheme="minorHAnsi"/>
      <w:lang w:eastAsia="en-US"/>
    </w:rPr>
  </w:style>
  <w:style w:type="paragraph" w:customStyle="1" w:styleId="1CB59F5FD4054BA6969AA1BCE7A0AB4758">
    <w:name w:val="1CB59F5FD4054BA6969AA1BCE7A0AB4758"/>
    <w:rsid w:val="00B572FA"/>
    <w:pPr>
      <w:spacing w:after="200" w:line="276" w:lineRule="auto"/>
    </w:pPr>
    <w:rPr>
      <w:rFonts w:eastAsiaTheme="minorHAnsi"/>
      <w:lang w:eastAsia="en-US"/>
    </w:rPr>
  </w:style>
  <w:style w:type="paragraph" w:customStyle="1" w:styleId="11881D963EA544319614BE67105B8ECD62">
    <w:name w:val="11881D963EA544319614BE67105B8ECD62"/>
    <w:rsid w:val="00B572FA"/>
    <w:pPr>
      <w:spacing w:after="200" w:line="276" w:lineRule="auto"/>
    </w:pPr>
    <w:rPr>
      <w:rFonts w:eastAsiaTheme="minorHAnsi"/>
      <w:lang w:eastAsia="en-US"/>
    </w:rPr>
  </w:style>
  <w:style w:type="paragraph" w:customStyle="1" w:styleId="3FE431964A974E17B23F08DCB8CBBE2632">
    <w:name w:val="3FE431964A974E17B23F08DCB8CBBE2632"/>
    <w:rsid w:val="00B572FA"/>
    <w:pPr>
      <w:spacing w:after="200" w:line="276" w:lineRule="auto"/>
    </w:pPr>
    <w:rPr>
      <w:rFonts w:eastAsiaTheme="minorHAnsi"/>
      <w:lang w:eastAsia="en-US"/>
    </w:rPr>
  </w:style>
  <w:style w:type="paragraph" w:customStyle="1" w:styleId="B8F048BA41A34E37A3212F263DA1728A32">
    <w:name w:val="B8F048BA41A34E37A3212F263DA1728A32"/>
    <w:rsid w:val="00B572FA"/>
    <w:pPr>
      <w:spacing w:after="200" w:line="276" w:lineRule="auto"/>
    </w:pPr>
    <w:rPr>
      <w:rFonts w:eastAsiaTheme="minorHAnsi"/>
      <w:lang w:eastAsia="en-US"/>
    </w:rPr>
  </w:style>
  <w:style w:type="paragraph" w:customStyle="1" w:styleId="4CA0515196054D5B996350F320FD8B5567">
    <w:name w:val="4CA0515196054D5B996350F320FD8B5567"/>
    <w:rsid w:val="00B572FA"/>
    <w:pPr>
      <w:spacing w:after="200" w:line="276" w:lineRule="auto"/>
    </w:pPr>
    <w:rPr>
      <w:rFonts w:eastAsiaTheme="minorHAnsi"/>
      <w:lang w:eastAsia="en-US"/>
    </w:rPr>
  </w:style>
  <w:style w:type="paragraph" w:customStyle="1" w:styleId="83E842C2D8EF40CDA17EE4F4E2C1628448">
    <w:name w:val="83E842C2D8EF40CDA17EE4F4E2C1628448"/>
    <w:rsid w:val="00B572FA"/>
    <w:pPr>
      <w:spacing w:after="200" w:line="276" w:lineRule="auto"/>
    </w:pPr>
    <w:rPr>
      <w:rFonts w:eastAsiaTheme="minorHAnsi"/>
      <w:lang w:eastAsia="en-US"/>
    </w:rPr>
  </w:style>
  <w:style w:type="paragraph" w:customStyle="1" w:styleId="1CAB632EA3234D4FA738A3BDC0765AEB48">
    <w:name w:val="1CAB632EA3234D4FA738A3BDC0765AEB48"/>
    <w:rsid w:val="00B572FA"/>
    <w:pPr>
      <w:spacing w:after="200" w:line="276" w:lineRule="auto"/>
    </w:pPr>
    <w:rPr>
      <w:rFonts w:eastAsiaTheme="minorHAnsi"/>
      <w:lang w:eastAsia="en-US"/>
    </w:rPr>
  </w:style>
  <w:style w:type="paragraph" w:customStyle="1" w:styleId="DCB59D5ECB5443858F627D4946804F6E63">
    <w:name w:val="DCB59D5ECB5443858F627D4946804F6E63"/>
    <w:rsid w:val="00B572FA"/>
    <w:pPr>
      <w:spacing w:after="200" w:line="276" w:lineRule="auto"/>
    </w:pPr>
    <w:rPr>
      <w:rFonts w:eastAsiaTheme="minorHAnsi"/>
      <w:lang w:eastAsia="en-US"/>
    </w:rPr>
  </w:style>
  <w:style w:type="paragraph" w:customStyle="1" w:styleId="0CD02D78A1824580A0193F898615C74663">
    <w:name w:val="0CD02D78A1824580A0193F898615C74663"/>
    <w:rsid w:val="00B572FA"/>
    <w:pPr>
      <w:spacing w:after="200" w:line="276" w:lineRule="auto"/>
    </w:pPr>
    <w:rPr>
      <w:rFonts w:eastAsiaTheme="minorHAnsi"/>
      <w:lang w:eastAsia="en-US"/>
    </w:rPr>
  </w:style>
  <w:style w:type="paragraph" w:customStyle="1" w:styleId="1B0C9DBBE2F244F890AD3E348E2B71CB64">
    <w:name w:val="1B0C9DBBE2F244F890AD3E348E2B71CB64"/>
    <w:rsid w:val="00B572FA"/>
    <w:pPr>
      <w:spacing w:after="200" w:line="276" w:lineRule="auto"/>
    </w:pPr>
    <w:rPr>
      <w:rFonts w:eastAsiaTheme="minorHAnsi"/>
      <w:lang w:eastAsia="en-US"/>
    </w:rPr>
  </w:style>
  <w:style w:type="paragraph" w:customStyle="1" w:styleId="DC919B47C1B147D0A9E3C1022D94C58966">
    <w:name w:val="DC919B47C1B147D0A9E3C1022D94C58966"/>
    <w:rsid w:val="00B572FA"/>
    <w:pPr>
      <w:spacing w:after="200" w:line="276" w:lineRule="auto"/>
    </w:pPr>
    <w:rPr>
      <w:rFonts w:eastAsiaTheme="minorHAnsi"/>
      <w:lang w:eastAsia="en-US"/>
    </w:rPr>
  </w:style>
  <w:style w:type="paragraph" w:customStyle="1" w:styleId="AA5C32F6EBAC4DD5A692555A1F05A22A8">
    <w:name w:val="AA5C32F6EBAC4DD5A692555A1F05A22A8"/>
    <w:rsid w:val="00B572FA"/>
    <w:pPr>
      <w:spacing w:after="200" w:line="276" w:lineRule="auto"/>
    </w:pPr>
    <w:rPr>
      <w:rFonts w:eastAsiaTheme="minorHAnsi"/>
      <w:lang w:eastAsia="en-US"/>
    </w:rPr>
  </w:style>
  <w:style w:type="paragraph" w:customStyle="1" w:styleId="5213857AE4C24D1DA88D9F94CBF6809C42">
    <w:name w:val="5213857AE4C24D1DA88D9F94CBF6809C42"/>
    <w:rsid w:val="00B572FA"/>
    <w:pPr>
      <w:spacing w:after="200" w:line="276" w:lineRule="auto"/>
    </w:pPr>
    <w:rPr>
      <w:rFonts w:eastAsiaTheme="minorHAnsi"/>
      <w:lang w:eastAsia="en-US"/>
    </w:rPr>
  </w:style>
  <w:style w:type="paragraph" w:customStyle="1" w:styleId="00EDFE24960E4F0684E6E289924ED0AF68">
    <w:name w:val="00EDFE24960E4F0684E6E289924ED0AF68"/>
    <w:rsid w:val="00B572FA"/>
    <w:pPr>
      <w:spacing w:after="200" w:line="276" w:lineRule="auto"/>
    </w:pPr>
    <w:rPr>
      <w:rFonts w:eastAsiaTheme="minorHAnsi"/>
      <w:lang w:eastAsia="en-US"/>
    </w:rPr>
  </w:style>
  <w:style w:type="paragraph" w:customStyle="1" w:styleId="FB5B74F33E8E49938EFA99482464DD2652">
    <w:name w:val="FB5B74F33E8E49938EFA99482464DD2652"/>
    <w:rsid w:val="00B572FA"/>
    <w:pPr>
      <w:spacing w:after="200" w:line="276" w:lineRule="auto"/>
    </w:pPr>
    <w:rPr>
      <w:rFonts w:eastAsiaTheme="minorHAnsi"/>
      <w:lang w:eastAsia="en-US"/>
    </w:rPr>
  </w:style>
  <w:style w:type="paragraph" w:customStyle="1" w:styleId="FC18CE40655C43E6A57BF1305C75F9A059">
    <w:name w:val="FC18CE40655C43E6A57BF1305C75F9A059"/>
    <w:rsid w:val="00B572FA"/>
    <w:pPr>
      <w:spacing w:after="200" w:line="276" w:lineRule="auto"/>
    </w:pPr>
    <w:rPr>
      <w:rFonts w:eastAsiaTheme="minorHAnsi"/>
      <w:lang w:eastAsia="en-US"/>
    </w:rPr>
  </w:style>
  <w:style w:type="paragraph" w:customStyle="1" w:styleId="F14E6B65570E49D59AC2CFF9B71EA02066">
    <w:name w:val="F14E6B65570E49D59AC2CFF9B71EA02066"/>
    <w:rsid w:val="00B572FA"/>
    <w:pPr>
      <w:spacing w:after="200" w:line="276" w:lineRule="auto"/>
    </w:pPr>
    <w:rPr>
      <w:rFonts w:eastAsiaTheme="minorHAnsi"/>
      <w:lang w:eastAsia="en-US"/>
    </w:rPr>
  </w:style>
  <w:style w:type="paragraph" w:customStyle="1" w:styleId="CC5A5DB336034CE99F65E4B0BA8B9D8566">
    <w:name w:val="CC5A5DB336034CE99F65E4B0BA8B9D8566"/>
    <w:rsid w:val="00B572FA"/>
    <w:pPr>
      <w:spacing w:after="200" w:line="276" w:lineRule="auto"/>
    </w:pPr>
    <w:rPr>
      <w:rFonts w:eastAsiaTheme="minorHAnsi"/>
      <w:lang w:eastAsia="en-US"/>
    </w:rPr>
  </w:style>
  <w:style w:type="paragraph" w:customStyle="1" w:styleId="3BC81311B5DA4757A0ECD131C80D488066">
    <w:name w:val="3BC81311B5DA4757A0ECD131C80D488066"/>
    <w:rsid w:val="00B572FA"/>
    <w:pPr>
      <w:spacing w:after="200" w:line="276" w:lineRule="auto"/>
    </w:pPr>
    <w:rPr>
      <w:rFonts w:eastAsiaTheme="minorHAnsi"/>
      <w:lang w:eastAsia="en-US"/>
    </w:rPr>
  </w:style>
  <w:style w:type="paragraph" w:customStyle="1" w:styleId="3DD3338871324C389F1BB6D96215DF2666">
    <w:name w:val="3DD3338871324C389F1BB6D96215DF2666"/>
    <w:rsid w:val="00B572FA"/>
    <w:pPr>
      <w:spacing w:after="200" w:line="276" w:lineRule="auto"/>
    </w:pPr>
    <w:rPr>
      <w:rFonts w:eastAsiaTheme="minorHAnsi"/>
      <w:lang w:eastAsia="en-US"/>
    </w:rPr>
  </w:style>
  <w:style w:type="paragraph" w:customStyle="1" w:styleId="AC1F0CC10E364AC898173ECADE3B5EE352">
    <w:name w:val="AC1F0CC10E364AC898173ECADE3B5EE352"/>
    <w:rsid w:val="00B572FA"/>
    <w:pPr>
      <w:spacing w:after="200" w:line="276" w:lineRule="auto"/>
    </w:pPr>
    <w:rPr>
      <w:rFonts w:eastAsiaTheme="minorHAnsi"/>
      <w:lang w:eastAsia="en-US"/>
    </w:rPr>
  </w:style>
  <w:style w:type="paragraph" w:customStyle="1" w:styleId="31D42E0BCD904979BF1FE62E7B2213B066">
    <w:name w:val="31D42E0BCD904979BF1FE62E7B2213B066"/>
    <w:rsid w:val="00B572FA"/>
    <w:pPr>
      <w:spacing w:after="200" w:line="276" w:lineRule="auto"/>
    </w:pPr>
    <w:rPr>
      <w:rFonts w:eastAsiaTheme="minorHAnsi"/>
      <w:lang w:eastAsia="en-US"/>
    </w:rPr>
  </w:style>
  <w:style w:type="paragraph" w:customStyle="1" w:styleId="958BA58AE1A24744A1B57819B5CC71D752">
    <w:name w:val="958BA58AE1A24744A1B57819B5CC71D752"/>
    <w:rsid w:val="00B572FA"/>
    <w:pPr>
      <w:spacing w:after="200" w:line="276" w:lineRule="auto"/>
    </w:pPr>
    <w:rPr>
      <w:rFonts w:eastAsiaTheme="minorHAnsi"/>
      <w:lang w:eastAsia="en-US"/>
    </w:rPr>
  </w:style>
  <w:style w:type="paragraph" w:customStyle="1" w:styleId="3F5F481407D1401EAEB7718F52B6995B66">
    <w:name w:val="3F5F481407D1401EAEB7718F52B6995B66"/>
    <w:rsid w:val="00B572FA"/>
    <w:pPr>
      <w:spacing w:after="200" w:line="276" w:lineRule="auto"/>
    </w:pPr>
    <w:rPr>
      <w:rFonts w:eastAsiaTheme="minorHAnsi"/>
      <w:lang w:eastAsia="en-US"/>
    </w:rPr>
  </w:style>
  <w:style w:type="paragraph" w:customStyle="1" w:styleId="FBEB73534E4D4118935DA06A1762237466">
    <w:name w:val="FBEB73534E4D4118935DA06A1762237466"/>
    <w:rsid w:val="00B572FA"/>
    <w:pPr>
      <w:spacing w:after="200" w:line="276" w:lineRule="auto"/>
    </w:pPr>
    <w:rPr>
      <w:rFonts w:eastAsiaTheme="minorHAnsi"/>
      <w:lang w:eastAsia="en-US"/>
    </w:rPr>
  </w:style>
  <w:style w:type="paragraph" w:customStyle="1" w:styleId="97E35C97B49E45B18E97FCE2EDF37B7F37">
    <w:name w:val="97E35C97B49E45B18E97FCE2EDF37B7F37"/>
    <w:rsid w:val="00B572FA"/>
    <w:pPr>
      <w:spacing w:after="200" w:line="276" w:lineRule="auto"/>
    </w:pPr>
    <w:rPr>
      <w:rFonts w:eastAsiaTheme="minorHAnsi"/>
      <w:lang w:eastAsia="en-US"/>
    </w:rPr>
  </w:style>
  <w:style w:type="paragraph" w:customStyle="1" w:styleId="3B6C55AB0D3D4B31974607ED75C5AEC935">
    <w:name w:val="3B6C55AB0D3D4B31974607ED75C5AEC935"/>
    <w:rsid w:val="00B572FA"/>
    <w:pPr>
      <w:spacing w:after="200" w:line="276" w:lineRule="auto"/>
    </w:pPr>
    <w:rPr>
      <w:rFonts w:eastAsiaTheme="minorHAnsi"/>
      <w:lang w:eastAsia="en-US"/>
    </w:rPr>
  </w:style>
  <w:style w:type="paragraph" w:customStyle="1" w:styleId="FCB94F4570644034A5CEEFEB69BDC6BA45">
    <w:name w:val="FCB94F4570644034A5CEEFEB69BDC6BA45"/>
    <w:rsid w:val="00B572FA"/>
    <w:pPr>
      <w:spacing w:after="200" w:line="276" w:lineRule="auto"/>
    </w:pPr>
    <w:rPr>
      <w:rFonts w:eastAsiaTheme="minorHAnsi"/>
      <w:lang w:eastAsia="en-US"/>
    </w:rPr>
  </w:style>
  <w:style w:type="paragraph" w:customStyle="1" w:styleId="AC073C7F12464B1EA93F06F6C5A6A46264">
    <w:name w:val="AC073C7F12464B1EA93F06F6C5A6A46264"/>
    <w:rsid w:val="00B572FA"/>
    <w:pPr>
      <w:spacing w:after="200" w:line="276" w:lineRule="auto"/>
    </w:pPr>
    <w:rPr>
      <w:rFonts w:eastAsiaTheme="minorHAnsi"/>
      <w:lang w:eastAsia="en-US"/>
    </w:rPr>
  </w:style>
  <w:style w:type="paragraph" w:customStyle="1" w:styleId="BB72F065998C47F99949CB9E518F1A3862">
    <w:name w:val="BB72F065998C47F99949CB9E518F1A3862"/>
    <w:rsid w:val="00B572FA"/>
    <w:pPr>
      <w:spacing w:after="200" w:line="276" w:lineRule="auto"/>
    </w:pPr>
    <w:rPr>
      <w:rFonts w:eastAsiaTheme="minorHAnsi"/>
      <w:lang w:eastAsia="en-US"/>
    </w:rPr>
  </w:style>
  <w:style w:type="paragraph" w:customStyle="1" w:styleId="9981986F279648A7A86E681668B5424062">
    <w:name w:val="9981986F279648A7A86E681668B5424062"/>
    <w:rsid w:val="00B572FA"/>
    <w:pPr>
      <w:spacing w:after="200" w:line="276" w:lineRule="auto"/>
    </w:pPr>
    <w:rPr>
      <w:rFonts w:eastAsiaTheme="minorHAnsi"/>
      <w:lang w:eastAsia="en-US"/>
    </w:rPr>
  </w:style>
  <w:style w:type="paragraph" w:customStyle="1" w:styleId="9CC351C3F5EA4CC486BC64634704CE6025">
    <w:name w:val="9CC351C3F5EA4CC486BC64634704CE6025"/>
    <w:rsid w:val="00B572FA"/>
    <w:pPr>
      <w:spacing w:after="200" w:line="276" w:lineRule="auto"/>
    </w:pPr>
    <w:rPr>
      <w:rFonts w:eastAsiaTheme="minorHAnsi"/>
      <w:lang w:eastAsia="en-US"/>
    </w:rPr>
  </w:style>
  <w:style w:type="paragraph" w:customStyle="1" w:styleId="93098FCB6D2D420C9033964071D3E24562">
    <w:name w:val="93098FCB6D2D420C9033964071D3E24562"/>
    <w:rsid w:val="00B572FA"/>
    <w:pPr>
      <w:spacing w:after="200" w:line="276" w:lineRule="auto"/>
    </w:pPr>
    <w:rPr>
      <w:rFonts w:eastAsiaTheme="minorHAnsi"/>
      <w:lang w:eastAsia="en-US"/>
    </w:rPr>
  </w:style>
  <w:style w:type="paragraph" w:customStyle="1" w:styleId="3BFE8B4FCBD14432BBE166BA459DF6D424">
    <w:name w:val="3BFE8B4FCBD14432BBE166BA459DF6D424"/>
    <w:rsid w:val="00B572FA"/>
    <w:pPr>
      <w:spacing w:after="200" w:line="276" w:lineRule="auto"/>
    </w:pPr>
    <w:rPr>
      <w:rFonts w:eastAsiaTheme="minorHAnsi"/>
      <w:lang w:eastAsia="en-US"/>
    </w:rPr>
  </w:style>
  <w:style w:type="paragraph" w:customStyle="1" w:styleId="21D147155700463BB5A9BD7545E0641061">
    <w:name w:val="21D147155700463BB5A9BD7545E0641061"/>
    <w:rsid w:val="00B572FA"/>
    <w:pPr>
      <w:spacing w:after="200" w:line="276" w:lineRule="auto"/>
    </w:pPr>
    <w:rPr>
      <w:rFonts w:eastAsiaTheme="minorHAnsi"/>
      <w:lang w:eastAsia="en-US"/>
    </w:rPr>
  </w:style>
  <w:style w:type="paragraph" w:customStyle="1" w:styleId="02CC479453BE42F68C5781B22FA4A89024">
    <w:name w:val="02CC479453BE42F68C5781B22FA4A89024"/>
    <w:rsid w:val="00B572FA"/>
    <w:pPr>
      <w:spacing w:after="200" w:line="276" w:lineRule="auto"/>
    </w:pPr>
    <w:rPr>
      <w:rFonts w:eastAsiaTheme="minorHAnsi"/>
      <w:lang w:eastAsia="en-US"/>
    </w:rPr>
  </w:style>
  <w:style w:type="paragraph" w:customStyle="1" w:styleId="8DFB4D3D5F02429BBC080CE2DCE8E58859">
    <w:name w:val="8DFB4D3D5F02429BBC080CE2DCE8E58859"/>
    <w:rsid w:val="00B572FA"/>
    <w:pPr>
      <w:spacing w:after="200" w:line="276" w:lineRule="auto"/>
    </w:pPr>
    <w:rPr>
      <w:rFonts w:eastAsiaTheme="minorHAnsi"/>
      <w:lang w:eastAsia="en-US"/>
    </w:rPr>
  </w:style>
  <w:style w:type="paragraph" w:customStyle="1" w:styleId="6D02D427F4254DB199276A19350B712E24">
    <w:name w:val="6D02D427F4254DB199276A19350B712E24"/>
    <w:rsid w:val="00B572FA"/>
    <w:pPr>
      <w:spacing w:after="200" w:line="276" w:lineRule="auto"/>
    </w:pPr>
    <w:rPr>
      <w:rFonts w:eastAsiaTheme="minorHAnsi"/>
      <w:lang w:eastAsia="en-US"/>
    </w:rPr>
  </w:style>
  <w:style w:type="paragraph" w:customStyle="1" w:styleId="1CB59F5FD4054BA6969AA1BCE7A0AB4759">
    <w:name w:val="1CB59F5FD4054BA6969AA1BCE7A0AB4759"/>
    <w:rsid w:val="00B572FA"/>
    <w:pPr>
      <w:spacing w:after="200" w:line="276" w:lineRule="auto"/>
    </w:pPr>
    <w:rPr>
      <w:rFonts w:eastAsiaTheme="minorHAnsi"/>
      <w:lang w:eastAsia="en-US"/>
    </w:rPr>
  </w:style>
  <w:style w:type="paragraph" w:customStyle="1" w:styleId="11881D963EA544319614BE67105B8ECD63">
    <w:name w:val="11881D963EA544319614BE67105B8ECD63"/>
    <w:rsid w:val="00B572FA"/>
    <w:pPr>
      <w:spacing w:after="200" w:line="276" w:lineRule="auto"/>
    </w:pPr>
    <w:rPr>
      <w:rFonts w:eastAsiaTheme="minorHAnsi"/>
      <w:lang w:eastAsia="en-US"/>
    </w:rPr>
  </w:style>
  <w:style w:type="paragraph" w:customStyle="1" w:styleId="3FE431964A974E17B23F08DCB8CBBE2633">
    <w:name w:val="3FE431964A974E17B23F08DCB8CBBE2633"/>
    <w:rsid w:val="00B572FA"/>
    <w:pPr>
      <w:spacing w:after="200" w:line="276" w:lineRule="auto"/>
    </w:pPr>
    <w:rPr>
      <w:rFonts w:eastAsiaTheme="minorHAnsi"/>
      <w:lang w:eastAsia="en-US"/>
    </w:rPr>
  </w:style>
  <w:style w:type="paragraph" w:customStyle="1" w:styleId="B8F048BA41A34E37A3212F263DA1728A33">
    <w:name w:val="B8F048BA41A34E37A3212F263DA1728A33"/>
    <w:rsid w:val="00B572FA"/>
    <w:pPr>
      <w:spacing w:after="200" w:line="276" w:lineRule="auto"/>
    </w:pPr>
    <w:rPr>
      <w:rFonts w:eastAsiaTheme="minorHAnsi"/>
      <w:lang w:eastAsia="en-US"/>
    </w:rPr>
  </w:style>
  <w:style w:type="paragraph" w:customStyle="1" w:styleId="4CA0515196054D5B996350F320FD8B5568">
    <w:name w:val="4CA0515196054D5B996350F320FD8B5568"/>
    <w:rsid w:val="00B572FA"/>
    <w:pPr>
      <w:spacing w:after="200" w:line="276" w:lineRule="auto"/>
    </w:pPr>
    <w:rPr>
      <w:rFonts w:eastAsiaTheme="minorHAnsi"/>
      <w:lang w:eastAsia="en-US"/>
    </w:rPr>
  </w:style>
  <w:style w:type="paragraph" w:customStyle="1" w:styleId="83E842C2D8EF40CDA17EE4F4E2C1628449">
    <w:name w:val="83E842C2D8EF40CDA17EE4F4E2C1628449"/>
    <w:rsid w:val="00B572FA"/>
    <w:pPr>
      <w:spacing w:after="200" w:line="276" w:lineRule="auto"/>
    </w:pPr>
    <w:rPr>
      <w:rFonts w:eastAsiaTheme="minorHAnsi"/>
      <w:lang w:eastAsia="en-US"/>
    </w:rPr>
  </w:style>
  <w:style w:type="paragraph" w:customStyle="1" w:styleId="1CAB632EA3234D4FA738A3BDC0765AEB49">
    <w:name w:val="1CAB632EA3234D4FA738A3BDC0765AEB49"/>
    <w:rsid w:val="00B572FA"/>
    <w:pPr>
      <w:spacing w:after="200" w:line="276" w:lineRule="auto"/>
    </w:pPr>
    <w:rPr>
      <w:rFonts w:eastAsiaTheme="minorHAnsi"/>
      <w:lang w:eastAsia="en-US"/>
    </w:rPr>
  </w:style>
  <w:style w:type="paragraph" w:customStyle="1" w:styleId="DCB59D5ECB5443858F627D4946804F6E64">
    <w:name w:val="DCB59D5ECB5443858F627D4946804F6E64"/>
    <w:rsid w:val="00B572FA"/>
    <w:pPr>
      <w:spacing w:after="200" w:line="276" w:lineRule="auto"/>
    </w:pPr>
    <w:rPr>
      <w:rFonts w:eastAsiaTheme="minorHAnsi"/>
      <w:lang w:eastAsia="en-US"/>
    </w:rPr>
  </w:style>
  <w:style w:type="paragraph" w:customStyle="1" w:styleId="0CD02D78A1824580A0193F898615C74664">
    <w:name w:val="0CD02D78A1824580A0193F898615C74664"/>
    <w:rsid w:val="00B572FA"/>
    <w:pPr>
      <w:spacing w:after="200" w:line="276" w:lineRule="auto"/>
    </w:pPr>
    <w:rPr>
      <w:rFonts w:eastAsiaTheme="minorHAnsi"/>
      <w:lang w:eastAsia="en-US"/>
    </w:rPr>
  </w:style>
  <w:style w:type="paragraph" w:customStyle="1" w:styleId="1B0C9DBBE2F244F890AD3E348E2B71CB65">
    <w:name w:val="1B0C9DBBE2F244F890AD3E348E2B71CB65"/>
    <w:rsid w:val="00B572FA"/>
    <w:pPr>
      <w:spacing w:after="200" w:line="276" w:lineRule="auto"/>
    </w:pPr>
    <w:rPr>
      <w:rFonts w:eastAsiaTheme="minorHAnsi"/>
      <w:lang w:eastAsia="en-US"/>
    </w:rPr>
  </w:style>
  <w:style w:type="paragraph" w:customStyle="1" w:styleId="DC919B47C1B147D0A9E3C1022D94C58967">
    <w:name w:val="DC919B47C1B147D0A9E3C1022D94C58967"/>
    <w:rsid w:val="00B572FA"/>
    <w:pPr>
      <w:spacing w:after="200" w:line="276" w:lineRule="auto"/>
    </w:pPr>
    <w:rPr>
      <w:rFonts w:eastAsiaTheme="minorHAnsi"/>
      <w:lang w:eastAsia="en-US"/>
    </w:rPr>
  </w:style>
  <w:style w:type="paragraph" w:customStyle="1" w:styleId="AA5C32F6EBAC4DD5A692555A1F05A22A9">
    <w:name w:val="AA5C32F6EBAC4DD5A692555A1F05A22A9"/>
    <w:rsid w:val="00B572FA"/>
    <w:pPr>
      <w:spacing w:after="200" w:line="276" w:lineRule="auto"/>
    </w:pPr>
    <w:rPr>
      <w:rFonts w:eastAsiaTheme="minorHAnsi"/>
      <w:lang w:eastAsia="en-US"/>
    </w:rPr>
  </w:style>
  <w:style w:type="paragraph" w:customStyle="1" w:styleId="5213857AE4C24D1DA88D9F94CBF6809C43">
    <w:name w:val="5213857AE4C24D1DA88D9F94CBF6809C43"/>
    <w:rsid w:val="00B572FA"/>
    <w:pPr>
      <w:spacing w:after="200" w:line="276" w:lineRule="auto"/>
    </w:pPr>
    <w:rPr>
      <w:rFonts w:eastAsiaTheme="minorHAnsi"/>
      <w:lang w:eastAsia="en-US"/>
    </w:rPr>
  </w:style>
  <w:style w:type="paragraph" w:customStyle="1" w:styleId="00EDFE24960E4F0684E6E289924ED0AF69">
    <w:name w:val="00EDFE24960E4F0684E6E289924ED0AF69"/>
    <w:rsid w:val="00B572FA"/>
    <w:pPr>
      <w:spacing w:after="200" w:line="276" w:lineRule="auto"/>
    </w:pPr>
    <w:rPr>
      <w:rFonts w:eastAsiaTheme="minorHAnsi"/>
      <w:lang w:eastAsia="en-US"/>
    </w:rPr>
  </w:style>
  <w:style w:type="paragraph" w:customStyle="1" w:styleId="FB5B74F33E8E49938EFA99482464DD2653">
    <w:name w:val="FB5B74F33E8E49938EFA99482464DD2653"/>
    <w:rsid w:val="00B572FA"/>
    <w:pPr>
      <w:spacing w:after="200" w:line="276" w:lineRule="auto"/>
    </w:pPr>
    <w:rPr>
      <w:rFonts w:eastAsiaTheme="minorHAnsi"/>
      <w:lang w:eastAsia="en-US"/>
    </w:rPr>
  </w:style>
  <w:style w:type="paragraph" w:customStyle="1" w:styleId="FC18CE40655C43E6A57BF1305C75F9A060">
    <w:name w:val="FC18CE40655C43E6A57BF1305C75F9A060"/>
    <w:rsid w:val="00B572FA"/>
    <w:pPr>
      <w:spacing w:after="200" w:line="276" w:lineRule="auto"/>
    </w:pPr>
    <w:rPr>
      <w:rFonts w:eastAsiaTheme="minorHAnsi"/>
      <w:lang w:eastAsia="en-US"/>
    </w:rPr>
  </w:style>
  <w:style w:type="paragraph" w:customStyle="1" w:styleId="F14E6B65570E49D59AC2CFF9B71EA02067">
    <w:name w:val="F14E6B65570E49D59AC2CFF9B71EA02067"/>
    <w:rsid w:val="00B572FA"/>
    <w:pPr>
      <w:spacing w:after="200" w:line="276" w:lineRule="auto"/>
    </w:pPr>
    <w:rPr>
      <w:rFonts w:eastAsiaTheme="minorHAnsi"/>
      <w:lang w:eastAsia="en-US"/>
    </w:rPr>
  </w:style>
  <w:style w:type="paragraph" w:customStyle="1" w:styleId="CC5A5DB336034CE99F65E4B0BA8B9D8567">
    <w:name w:val="CC5A5DB336034CE99F65E4B0BA8B9D8567"/>
    <w:rsid w:val="00B572FA"/>
    <w:pPr>
      <w:spacing w:after="200" w:line="276" w:lineRule="auto"/>
    </w:pPr>
    <w:rPr>
      <w:rFonts w:eastAsiaTheme="minorHAnsi"/>
      <w:lang w:eastAsia="en-US"/>
    </w:rPr>
  </w:style>
  <w:style w:type="paragraph" w:customStyle="1" w:styleId="3BC81311B5DA4757A0ECD131C80D488067">
    <w:name w:val="3BC81311B5DA4757A0ECD131C80D488067"/>
    <w:rsid w:val="00B572FA"/>
    <w:pPr>
      <w:spacing w:after="200" w:line="276" w:lineRule="auto"/>
    </w:pPr>
    <w:rPr>
      <w:rFonts w:eastAsiaTheme="minorHAnsi"/>
      <w:lang w:eastAsia="en-US"/>
    </w:rPr>
  </w:style>
  <w:style w:type="paragraph" w:customStyle="1" w:styleId="3DD3338871324C389F1BB6D96215DF2667">
    <w:name w:val="3DD3338871324C389F1BB6D96215DF2667"/>
    <w:rsid w:val="00B572FA"/>
    <w:pPr>
      <w:spacing w:after="200" w:line="276" w:lineRule="auto"/>
    </w:pPr>
    <w:rPr>
      <w:rFonts w:eastAsiaTheme="minorHAnsi"/>
      <w:lang w:eastAsia="en-US"/>
    </w:rPr>
  </w:style>
  <w:style w:type="paragraph" w:customStyle="1" w:styleId="AC1F0CC10E364AC898173ECADE3B5EE353">
    <w:name w:val="AC1F0CC10E364AC898173ECADE3B5EE353"/>
    <w:rsid w:val="00B572FA"/>
    <w:pPr>
      <w:spacing w:after="200" w:line="276" w:lineRule="auto"/>
    </w:pPr>
    <w:rPr>
      <w:rFonts w:eastAsiaTheme="minorHAnsi"/>
      <w:lang w:eastAsia="en-US"/>
    </w:rPr>
  </w:style>
  <w:style w:type="paragraph" w:customStyle="1" w:styleId="31D42E0BCD904979BF1FE62E7B2213B067">
    <w:name w:val="31D42E0BCD904979BF1FE62E7B2213B067"/>
    <w:rsid w:val="00B572FA"/>
    <w:pPr>
      <w:spacing w:after="200" w:line="276" w:lineRule="auto"/>
    </w:pPr>
    <w:rPr>
      <w:rFonts w:eastAsiaTheme="minorHAnsi"/>
      <w:lang w:eastAsia="en-US"/>
    </w:rPr>
  </w:style>
  <w:style w:type="paragraph" w:customStyle="1" w:styleId="958BA58AE1A24744A1B57819B5CC71D753">
    <w:name w:val="958BA58AE1A24744A1B57819B5CC71D753"/>
    <w:rsid w:val="00B572FA"/>
    <w:pPr>
      <w:spacing w:after="200" w:line="276" w:lineRule="auto"/>
    </w:pPr>
    <w:rPr>
      <w:rFonts w:eastAsiaTheme="minorHAnsi"/>
      <w:lang w:eastAsia="en-US"/>
    </w:rPr>
  </w:style>
  <w:style w:type="paragraph" w:customStyle="1" w:styleId="3F5F481407D1401EAEB7718F52B6995B67">
    <w:name w:val="3F5F481407D1401EAEB7718F52B6995B67"/>
    <w:rsid w:val="00B572FA"/>
    <w:pPr>
      <w:spacing w:after="200" w:line="276" w:lineRule="auto"/>
    </w:pPr>
    <w:rPr>
      <w:rFonts w:eastAsiaTheme="minorHAnsi"/>
      <w:lang w:eastAsia="en-US"/>
    </w:rPr>
  </w:style>
  <w:style w:type="paragraph" w:customStyle="1" w:styleId="FBEB73534E4D4118935DA06A1762237467">
    <w:name w:val="FBEB73534E4D4118935DA06A1762237467"/>
    <w:rsid w:val="00B572FA"/>
    <w:pPr>
      <w:spacing w:after="200" w:line="276" w:lineRule="auto"/>
    </w:pPr>
    <w:rPr>
      <w:rFonts w:eastAsiaTheme="minorHAnsi"/>
      <w:lang w:eastAsia="en-US"/>
    </w:rPr>
  </w:style>
  <w:style w:type="paragraph" w:customStyle="1" w:styleId="97E35C97B49E45B18E97FCE2EDF37B7F38">
    <w:name w:val="97E35C97B49E45B18E97FCE2EDF37B7F38"/>
    <w:rsid w:val="00B572FA"/>
    <w:pPr>
      <w:spacing w:after="200" w:line="276" w:lineRule="auto"/>
    </w:pPr>
    <w:rPr>
      <w:rFonts w:eastAsiaTheme="minorHAnsi"/>
      <w:lang w:eastAsia="en-US"/>
    </w:rPr>
  </w:style>
  <w:style w:type="paragraph" w:customStyle="1" w:styleId="3B6C55AB0D3D4B31974607ED75C5AEC936">
    <w:name w:val="3B6C55AB0D3D4B31974607ED75C5AEC936"/>
    <w:rsid w:val="00B572FA"/>
    <w:pPr>
      <w:spacing w:after="200" w:line="276" w:lineRule="auto"/>
    </w:pPr>
    <w:rPr>
      <w:rFonts w:eastAsiaTheme="minorHAnsi"/>
      <w:lang w:eastAsia="en-US"/>
    </w:rPr>
  </w:style>
  <w:style w:type="paragraph" w:customStyle="1" w:styleId="FCB94F4570644034A5CEEFEB69BDC6BA46">
    <w:name w:val="FCB94F4570644034A5CEEFEB69BDC6BA46"/>
    <w:rsid w:val="00B572FA"/>
    <w:pPr>
      <w:spacing w:after="200" w:line="276" w:lineRule="auto"/>
    </w:pPr>
    <w:rPr>
      <w:rFonts w:eastAsiaTheme="minorHAnsi"/>
      <w:lang w:eastAsia="en-US"/>
    </w:rPr>
  </w:style>
  <w:style w:type="paragraph" w:customStyle="1" w:styleId="AC073C7F12464B1EA93F06F6C5A6A46265">
    <w:name w:val="AC073C7F12464B1EA93F06F6C5A6A46265"/>
    <w:rsid w:val="00B572FA"/>
    <w:pPr>
      <w:spacing w:after="200" w:line="276" w:lineRule="auto"/>
    </w:pPr>
    <w:rPr>
      <w:rFonts w:eastAsiaTheme="minorHAnsi"/>
      <w:lang w:eastAsia="en-US"/>
    </w:rPr>
  </w:style>
  <w:style w:type="paragraph" w:customStyle="1" w:styleId="BB72F065998C47F99949CB9E518F1A3863">
    <w:name w:val="BB72F065998C47F99949CB9E518F1A3863"/>
    <w:rsid w:val="00B572FA"/>
    <w:pPr>
      <w:spacing w:after="200" w:line="276" w:lineRule="auto"/>
    </w:pPr>
    <w:rPr>
      <w:rFonts w:eastAsiaTheme="minorHAnsi"/>
      <w:lang w:eastAsia="en-US"/>
    </w:rPr>
  </w:style>
  <w:style w:type="paragraph" w:customStyle="1" w:styleId="9981986F279648A7A86E681668B5424063">
    <w:name w:val="9981986F279648A7A86E681668B5424063"/>
    <w:rsid w:val="00B572FA"/>
    <w:pPr>
      <w:spacing w:after="200" w:line="276" w:lineRule="auto"/>
    </w:pPr>
    <w:rPr>
      <w:rFonts w:eastAsiaTheme="minorHAnsi"/>
      <w:lang w:eastAsia="en-US"/>
    </w:rPr>
  </w:style>
  <w:style w:type="paragraph" w:customStyle="1" w:styleId="9CC351C3F5EA4CC486BC64634704CE6026">
    <w:name w:val="9CC351C3F5EA4CC486BC64634704CE6026"/>
    <w:rsid w:val="00B572FA"/>
    <w:pPr>
      <w:spacing w:after="200" w:line="276" w:lineRule="auto"/>
    </w:pPr>
    <w:rPr>
      <w:rFonts w:eastAsiaTheme="minorHAnsi"/>
      <w:lang w:eastAsia="en-US"/>
    </w:rPr>
  </w:style>
  <w:style w:type="paragraph" w:customStyle="1" w:styleId="93098FCB6D2D420C9033964071D3E24563">
    <w:name w:val="93098FCB6D2D420C9033964071D3E24563"/>
    <w:rsid w:val="00B572FA"/>
    <w:pPr>
      <w:spacing w:after="200" w:line="276" w:lineRule="auto"/>
    </w:pPr>
    <w:rPr>
      <w:rFonts w:eastAsiaTheme="minorHAnsi"/>
      <w:lang w:eastAsia="en-US"/>
    </w:rPr>
  </w:style>
  <w:style w:type="paragraph" w:customStyle="1" w:styleId="3BFE8B4FCBD14432BBE166BA459DF6D425">
    <w:name w:val="3BFE8B4FCBD14432BBE166BA459DF6D425"/>
    <w:rsid w:val="00B572FA"/>
    <w:pPr>
      <w:spacing w:after="200" w:line="276" w:lineRule="auto"/>
    </w:pPr>
    <w:rPr>
      <w:rFonts w:eastAsiaTheme="minorHAnsi"/>
      <w:lang w:eastAsia="en-US"/>
    </w:rPr>
  </w:style>
  <w:style w:type="paragraph" w:customStyle="1" w:styleId="21D147155700463BB5A9BD7545E0641062">
    <w:name w:val="21D147155700463BB5A9BD7545E0641062"/>
    <w:rsid w:val="00B572FA"/>
    <w:pPr>
      <w:spacing w:after="200" w:line="276" w:lineRule="auto"/>
    </w:pPr>
    <w:rPr>
      <w:rFonts w:eastAsiaTheme="minorHAnsi"/>
      <w:lang w:eastAsia="en-US"/>
    </w:rPr>
  </w:style>
  <w:style w:type="paragraph" w:customStyle="1" w:styleId="02CC479453BE42F68C5781B22FA4A89025">
    <w:name w:val="02CC479453BE42F68C5781B22FA4A89025"/>
    <w:rsid w:val="00B572FA"/>
    <w:pPr>
      <w:spacing w:after="200" w:line="276" w:lineRule="auto"/>
    </w:pPr>
    <w:rPr>
      <w:rFonts w:eastAsiaTheme="minorHAnsi"/>
      <w:lang w:eastAsia="en-US"/>
    </w:rPr>
  </w:style>
  <w:style w:type="paragraph" w:customStyle="1" w:styleId="8DFB4D3D5F02429BBC080CE2DCE8E58860">
    <w:name w:val="8DFB4D3D5F02429BBC080CE2DCE8E58860"/>
    <w:rsid w:val="00B572FA"/>
    <w:pPr>
      <w:spacing w:after="200" w:line="276" w:lineRule="auto"/>
    </w:pPr>
    <w:rPr>
      <w:rFonts w:eastAsiaTheme="minorHAnsi"/>
      <w:lang w:eastAsia="en-US"/>
    </w:rPr>
  </w:style>
  <w:style w:type="paragraph" w:customStyle="1" w:styleId="6D02D427F4254DB199276A19350B712E25">
    <w:name w:val="6D02D427F4254DB199276A19350B712E25"/>
    <w:rsid w:val="00B572FA"/>
    <w:pPr>
      <w:spacing w:after="200" w:line="276" w:lineRule="auto"/>
    </w:pPr>
    <w:rPr>
      <w:rFonts w:eastAsiaTheme="minorHAnsi"/>
      <w:lang w:eastAsia="en-US"/>
    </w:rPr>
  </w:style>
  <w:style w:type="paragraph" w:customStyle="1" w:styleId="1CB59F5FD4054BA6969AA1BCE7A0AB4760">
    <w:name w:val="1CB59F5FD4054BA6969AA1BCE7A0AB4760"/>
    <w:rsid w:val="00B572FA"/>
    <w:pPr>
      <w:spacing w:after="200" w:line="276" w:lineRule="auto"/>
    </w:pPr>
    <w:rPr>
      <w:rFonts w:eastAsiaTheme="minorHAnsi"/>
      <w:lang w:eastAsia="en-US"/>
    </w:rPr>
  </w:style>
  <w:style w:type="paragraph" w:customStyle="1" w:styleId="11881D963EA544319614BE67105B8ECD64">
    <w:name w:val="11881D963EA544319614BE67105B8ECD64"/>
    <w:rsid w:val="00B572FA"/>
    <w:pPr>
      <w:spacing w:after="200" w:line="276" w:lineRule="auto"/>
    </w:pPr>
    <w:rPr>
      <w:rFonts w:eastAsiaTheme="minorHAnsi"/>
      <w:lang w:eastAsia="en-US"/>
    </w:rPr>
  </w:style>
  <w:style w:type="paragraph" w:customStyle="1" w:styleId="3FE431964A974E17B23F08DCB8CBBE2634">
    <w:name w:val="3FE431964A974E17B23F08DCB8CBBE2634"/>
    <w:rsid w:val="00B572FA"/>
    <w:pPr>
      <w:spacing w:after="200" w:line="276" w:lineRule="auto"/>
    </w:pPr>
    <w:rPr>
      <w:rFonts w:eastAsiaTheme="minorHAnsi"/>
      <w:lang w:eastAsia="en-US"/>
    </w:rPr>
  </w:style>
  <w:style w:type="paragraph" w:customStyle="1" w:styleId="B8F048BA41A34E37A3212F263DA1728A34">
    <w:name w:val="B8F048BA41A34E37A3212F263DA1728A34"/>
    <w:rsid w:val="00B572FA"/>
    <w:pPr>
      <w:spacing w:after="200" w:line="276" w:lineRule="auto"/>
    </w:pPr>
    <w:rPr>
      <w:rFonts w:eastAsiaTheme="minorHAnsi"/>
      <w:lang w:eastAsia="en-US"/>
    </w:rPr>
  </w:style>
  <w:style w:type="paragraph" w:customStyle="1" w:styleId="4CA0515196054D5B996350F320FD8B5569">
    <w:name w:val="4CA0515196054D5B996350F320FD8B5569"/>
    <w:rsid w:val="00B572FA"/>
    <w:pPr>
      <w:spacing w:after="200" w:line="276" w:lineRule="auto"/>
    </w:pPr>
    <w:rPr>
      <w:rFonts w:eastAsiaTheme="minorHAnsi"/>
      <w:lang w:eastAsia="en-US"/>
    </w:rPr>
  </w:style>
  <w:style w:type="paragraph" w:customStyle="1" w:styleId="83E842C2D8EF40CDA17EE4F4E2C1628450">
    <w:name w:val="83E842C2D8EF40CDA17EE4F4E2C1628450"/>
    <w:rsid w:val="00B572FA"/>
    <w:pPr>
      <w:spacing w:after="200" w:line="276" w:lineRule="auto"/>
    </w:pPr>
    <w:rPr>
      <w:rFonts w:eastAsiaTheme="minorHAnsi"/>
      <w:lang w:eastAsia="en-US"/>
    </w:rPr>
  </w:style>
  <w:style w:type="paragraph" w:customStyle="1" w:styleId="1CAB632EA3234D4FA738A3BDC0765AEB50">
    <w:name w:val="1CAB632EA3234D4FA738A3BDC0765AEB50"/>
    <w:rsid w:val="00B572FA"/>
    <w:pPr>
      <w:spacing w:after="200" w:line="276" w:lineRule="auto"/>
    </w:pPr>
    <w:rPr>
      <w:rFonts w:eastAsiaTheme="minorHAnsi"/>
      <w:lang w:eastAsia="en-US"/>
    </w:rPr>
  </w:style>
  <w:style w:type="paragraph" w:customStyle="1" w:styleId="DCB59D5ECB5443858F627D4946804F6E65">
    <w:name w:val="DCB59D5ECB5443858F627D4946804F6E65"/>
    <w:rsid w:val="00B572FA"/>
    <w:pPr>
      <w:spacing w:after="200" w:line="276" w:lineRule="auto"/>
    </w:pPr>
    <w:rPr>
      <w:rFonts w:eastAsiaTheme="minorHAnsi"/>
      <w:lang w:eastAsia="en-US"/>
    </w:rPr>
  </w:style>
  <w:style w:type="paragraph" w:customStyle="1" w:styleId="0CD02D78A1824580A0193F898615C74665">
    <w:name w:val="0CD02D78A1824580A0193F898615C74665"/>
    <w:rsid w:val="00B572FA"/>
    <w:pPr>
      <w:spacing w:after="200" w:line="276" w:lineRule="auto"/>
    </w:pPr>
    <w:rPr>
      <w:rFonts w:eastAsiaTheme="minorHAnsi"/>
      <w:lang w:eastAsia="en-US"/>
    </w:rPr>
  </w:style>
  <w:style w:type="paragraph" w:customStyle="1" w:styleId="1B0C9DBBE2F244F890AD3E348E2B71CB66">
    <w:name w:val="1B0C9DBBE2F244F890AD3E348E2B71CB66"/>
    <w:rsid w:val="00B572FA"/>
    <w:pPr>
      <w:spacing w:after="200" w:line="276" w:lineRule="auto"/>
    </w:pPr>
    <w:rPr>
      <w:rFonts w:eastAsiaTheme="minorHAnsi"/>
      <w:lang w:eastAsia="en-US"/>
    </w:rPr>
  </w:style>
  <w:style w:type="paragraph" w:customStyle="1" w:styleId="DC919B47C1B147D0A9E3C1022D94C58968">
    <w:name w:val="DC919B47C1B147D0A9E3C1022D94C58968"/>
    <w:rsid w:val="00B572FA"/>
    <w:pPr>
      <w:spacing w:after="200" w:line="276" w:lineRule="auto"/>
    </w:pPr>
    <w:rPr>
      <w:rFonts w:eastAsiaTheme="minorHAnsi"/>
      <w:lang w:eastAsia="en-US"/>
    </w:rPr>
  </w:style>
  <w:style w:type="paragraph" w:customStyle="1" w:styleId="AA5C32F6EBAC4DD5A692555A1F05A22A10">
    <w:name w:val="AA5C32F6EBAC4DD5A692555A1F05A22A10"/>
    <w:rsid w:val="00B572FA"/>
    <w:pPr>
      <w:spacing w:after="200" w:line="276" w:lineRule="auto"/>
    </w:pPr>
    <w:rPr>
      <w:rFonts w:eastAsiaTheme="minorHAnsi"/>
      <w:lang w:eastAsia="en-US"/>
    </w:rPr>
  </w:style>
  <w:style w:type="paragraph" w:customStyle="1" w:styleId="5213857AE4C24D1DA88D9F94CBF6809C44">
    <w:name w:val="5213857AE4C24D1DA88D9F94CBF6809C44"/>
    <w:rsid w:val="00B572FA"/>
    <w:pPr>
      <w:spacing w:after="200" w:line="276" w:lineRule="auto"/>
    </w:pPr>
    <w:rPr>
      <w:rFonts w:eastAsiaTheme="minorHAnsi"/>
      <w:lang w:eastAsia="en-US"/>
    </w:rPr>
  </w:style>
  <w:style w:type="paragraph" w:customStyle="1" w:styleId="00EDFE24960E4F0684E6E289924ED0AF70">
    <w:name w:val="00EDFE24960E4F0684E6E289924ED0AF70"/>
    <w:rsid w:val="00B572FA"/>
    <w:pPr>
      <w:spacing w:after="200" w:line="276" w:lineRule="auto"/>
    </w:pPr>
    <w:rPr>
      <w:rFonts w:eastAsiaTheme="minorHAnsi"/>
      <w:lang w:eastAsia="en-US"/>
    </w:rPr>
  </w:style>
  <w:style w:type="paragraph" w:customStyle="1" w:styleId="FB5B74F33E8E49938EFA99482464DD2654">
    <w:name w:val="FB5B74F33E8E49938EFA99482464DD2654"/>
    <w:rsid w:val="00B572FA"/>
    <w:pPr>
      <w:spacing w:after="200" w:line="276" w:lineRule="auto"/>
    </w:pPr>
    <w:rPr>
      <w:rFonts w:eastAsiaTheme="minorHAnsi"/>
      <w:lang w:eastAsia="en-US"/>
    </w:rPr>
  </w:style>
  <w:style w:type="paragraph" w:customStyle="1" w:styleId="FC18CE40655C43E6A57BF1305C75F9A061">
    <w:name w:val="FC18CE40655C43E6A57BF1305C75F9A061"/>
    <w:rsid w:val="00B572FA"/>
    <w:pPr>
      <w:spacing w:after="200" w:line="276" w:lineRule="auto"/>
    </w:pPr>
    <w:rPr>
      <w:rFonts w:eastAsiaTheme="minorHAnsi"/>
      <w:lang w:eastAsia="en-US"/>
    </w:rPr>
  </w:style>
  <w:style w:type="paragraph" w:customStyle="1" w:styleId="F14E6B65570E49D59AC2CFF9B71EA02068">
    <w:name w:val="F14E6B65570E49D59AC2CFF9B71EA02068"/>
    <w:rsid w:val="00B572FA"/>
    <w:pPr>
      <w:spacing w:after="200" w:line="276" w:lineRule="auto"/>
    </w:pPr>
    <w:rPr>
      <w:rFonts w:eastAsiaTheme="minorHAnsi"/>
      <w:lang w:eastAsia="en-US"/>
    </w:rPr>
  </w:style>
  <w:style w:type="paragraph" w:customStyle="1" w:styleId="CC5A5DB336034CE99F65E4B0BA8B9D8568">
    <w:name w:val="CC5A5DB336034CE99F65E4B0BA8B9D8568"/>
    <w:rsid w:val="00B572FA"/>
    <w:pPr>
      <w:spacing w:after="200" w:line="276" w:lineRule="auto"/>
    </w:pPr>
    <w:rPr>
      <w:rFonts w:eastAsiaTheme="minorHAnsi"/>
      <w:lang w:eastAsia="en-US"/>
    </w:rPr>
  </w:style>
  <w:style w:type="paragraph" w:customStyle="1" w:styleId="3BC81311B5DA4757A0ECD131C80D488068">
    <w:name w:val="3BC81311B5DA4757A0ECD131C80D488068"/>
    <w:rsid w:val="00B572FA"/>
    <w:pPr>
      <w:spacing w:after="200" w:line="276" w:lineRule="auto"/>
    </w:pPr>
    <w:rPr>
      <w:rFonts w:eastAsiaTheme="minorHAnsi"/>
      <w:lang w:eastAsia="en-US"/>
    </w:rPr>
  </w:style>
  <w:style w:type="paragraph" w:customStyle="1" w:styleId="3DD3338871324C389F1BB6D96215DF2668">
    <w:name w:val="3DD3338871324C389F1BB6D96215DF2668"/>
    <w:rsid w:val="00B572FA"/>
    <w:pPr>
      <w:spacing w:after="200" w:line="276" w:lineRule="auto"/>
    </w:pPr>
    <w:rPr>
      <w:rFonts w:eastAsiaTheme="minorHAnsi"/>
      <w:lang w:eastAsia="en-US"/>
    </w:rPr>
  </w:style>
  <w:style w:type="paragraph" w:customStyle="1" w:styleId="AC1F0CC10E364AC898173ECADE3B5EE354">
    <w:name w:val="AC1F0CC10E364AC898173ECADE3B5EE354"/>
    <w:rsid w:val="00B572FA"/>
    <w:pPr>
      <w:spacing w:after="200" w:line="276" w:lineRule="auto"/>
    </w:pPr>
    <w:rPr>
      <w:rFonts w:eastAsiaTheme="minorHAnsi"/>
      <w:lang w:eastAsia="en-US"/>
    </w:rPr>
  </w:style>
  <w:style w:type="paragraph" w:customStyle="1" w:styleId="31D42E0BCD904979BF1FE62E7B2213B068">
    <w:name w:val="31D42E0BCD904979BF1FE62E7B2213B068"/>
    <w:rsid w:val="00B572FA"/>
    <w:pPr>
      <w:spacing w:after="200" w:line="276" w:lineRule="auto"/>
    </w:pPr>
    <w:rPr>
      <w:rFonts w:eastAsiaTheme="minorHAnsi"/>
      <w:lang w:eastAsia="en-US"/>
    </w:rPr>
  </w:style>
  <w:style w:type="paragraph" w:customStyle="1" w:styleId="958BA58AE1A24744A1B57819B5CC71D754">
    <w:name w:val="958BA58AE1A24744A1B57819B5CC71D754"/>
    <w:rsid w:val="00B572FA"/>
    <w:pPr>
      <w:spacing w:after="200" w:line="276" w:lineRule="auto"/>
    </w:pPr>
    <w:rPr>
      <w:rFonts w:eastAsiaTheme="minorHAnsi"/>
      <w:lang w:eastAsia="en-US"/>
    </w:rPr>
  </w:style>
  <w:style w:type="paragraph" w:customStyle="1" w:styleId="3F5F481407D1401EAEB7718F52B6995B68">
    <w:name w:val="3F5F481407D1401EAEB7718F52B6995B68"/>
    <w:rsid w:val="00B572FA"/>
    <w:pPr>
      <w:spacing w:after="200" w:line="276" w:lineRule="auto"/>
    </w:pPr>
    <w:rPr>
      <w:rFonts w:eastAsiaTheme="minorHAnsi"/>
      <w:lang w:eastAsia="en-US"/>
    </w:rPr>
  </w:style>
  <w:style w:type="paragraph" w:customStyle="1" w:styleId="FBEB73534E4D4118935DA06A1762237468">
    <w:name w:val="FBEB73534E4D4118935DA06A1762237468"/>
    <w:rsid w:val="00B572FA"/>
    <w:pPr>
      <w:spacing w:after="200" w:line="276" w:lineRule="auto"/>
    </w:pPr>
    <w:rPr>
      <w:rFonts w:eastAsiaTheme="minorHAnsi"/>
      <w:lang w:eastAsia="en-US"/>
    </w:rPr>
  </w:style>
  <w:style w:type="paragraph" w:customStyle="1" w:styleId="97E35C97B49E45B18E97FCE2EDF37B7F39">
    <w:name w:val="97E35C97B49E45B18E97FCE2EDF37B7F39"/>
    <w:rsid w:val="00B572FA"/>
    <w:pPr>
      <w:spacing w:after="200" w:line="276" w:lineRule="auto"/>
    </w:pPr>
    <w:rPr>
      <w:rFonts w:eastAsiaTheme="minorHAnsi"/>
      <w:lang w:eastAsia="en-US"/>
    </w:rPr>
  </w:style>
  <w:style w:type="paragraph" w:customStyle="1" w:styleId="3B6C55AB0D3D4B31974607ED75C5AEC937">
    <w:name w:val="3B6C55AB0D3D4B31974607ED75C5AEC937"/>
    <w:rsid w:val="00B572FA"/>
    <w:pPr>
      <w:spacing w:after="200" w:line="276" w:lineRule="auto"/>
    </w:pPr>
    <w:rPr>
      <w:rFonts w:eastAsiaTheme="minorHAnsi"/>
      <w:lang w:eastAsia="en-US"/>
    </w:rPr>
  </w:style>
  <w:style w:type="paragraph" w:customStyle="1" w:styleId="FCB94F4570644034A5CEEFEB69BDC6BA47">
    <w:name w:val="FCB94F4570644034A5CEEFEB69BDC6BA47"/>
    <w:rsid w:val="00B572FA"/>
    <w:pPr>
      <w:spacing w:after="200" w:line="276" w:lineRule="auto"/>
    </w:pPr>
    <w:rPr>
      <w:rFonts w:eastAsiaTheme="minorHAnsi"/>
      <w:lang w:eastAsia="en-US"/>
    </w:rPr>
  </w:style>
  <w:style w:type="paragraph" w:customStyle="1" w:styleId="AC073C7F12464B1EA93F06F6C5A6A46266">
    <w:name w:val="AC073C7F12464B1EA93F06F6C5A6A46266"/>
    <w:rsid w:val="00B572FA"/>
    <w:pPr>
      <w:spacing w:after="200" w:line="276" w:lineRule="auto"/>
    </w:pPr>
    <w:rPr>
      <w:rFonts w:eastAsiaTheme="minorHAnsi"/>
      <w:lang w:eastAsia="en-US"/>
    </w:rPr>
  </w:style>
  <w:style w:type="paragraph" w:customStyle="1" w:styleId="BB72F065998C47F99949CB9E518F1A3864">
    <w:name w:val="BB72F065998C47F99949CB9E518F1A3864"/>
    <w:rsid w:val="00B572FA"/>
    <w:pPr>
      <w:spacing w:after="200" w:line="276" w:lineRule="auto"/>
    </w:pPr>
    <w:rPr>
      <w:rFonts w:eastAsiaTheme="minorHAnsi"/>
      <w:lang w:eastAsia="en-US"/>
    </w:rPr>
  </w:style>
  <w:style w:type="paragraph" w:customStyle="1" w:styleId="9981986F279648A7A86E681668B5424064">
    <w:name w:val="9981986F279648A7A86E681668B5424064"/>
    <w:rsid w:val="00B572FA"/>
    <w:pPr>
      <w:spacing w:after="200" w:line="276" w:lineRule="auto"/>
    </w:pPr>
    <w:rPr>
      <w:rFonts w:eastAsiaTheme="minorHAnsi"/>
      <w:lang w:eastAsia="en-US"/>
    </w:rPr>
  </w:style>
  <w:style w:type="paragraph" w:customStyle="1" w:styleId="9CC351C3F5EA4CC486BC64634704CE6027">
    <w:name w:val="9CC351C3F5EA4CC486BC64634704CE6027"/>
    <w:rsid w:val="00B572FA"/>
    <w:pPr>
      <w:spacing w:after="200" w:line="276" w:lineRule="auto"/>
    </w:pPr>
    <w:rPr>
      <w:rFonts w:eastAsiaTheme="minorHAnsi"/>
      <w:lang w:eastAsia="en-US"/>
    </w:rPr>
  </w:style>
  <w:style w:type="paragraph" w:customStyle="1" w:styleId="93098FCB6D2D420C9033964071D3E24564">
    <w:name w:val="93098FCB6D2D420C9033964071D3E24564"/>
    <w:rsid w:val="00B572FA"/>
    <w:pPr>
      <w:spacing w:after="200" w:line="276" w:lineRule="auto"/>
    </w:pPr>
    <w:rPr>
      <w:rFonts w:eastAsiaTheme="minorHAnsi"/>
      <w:lang w:eastAsia="en-US"/>
    </w:rPr>
  </w:style>
  <w:style w:type="paragraph" w:customStyle="1" w:styleId="3BFE8B4FCBD14432BBE166BA459DF6D426">
    <w:name w:val="3BFE8B4FCBD14432BBE166BA459DF6D426"/>
    <w:rsid w:val="00B572FA"/>
    <w:pPr>
      <w:spacing w:after="200" w:line="276" w:lineRule="auto"/>
    </w:pPr>
    <w:rPr>
      <w:rFonts w:eastAsiaTheme="minorHAnsi"/>
      <w:lang w:eastAsia="en-US"/>
    </w:rPr>
  </w:style>
  <w:style w:type="paragraph" w:customStyle="1" w:styleId="21D147155700463BB5A9BD7545E0641063">
    <w:name w:val="21D147155700463BB5A9BD7545E0641063"/>
    <w:rsid w:val="00B572FA"/>
    <w:pPr>
      <w:spacing w:after="200" w:line="276" w:lineRule="auto"/>
    </w:pPr>
    <w:rPr>
      <w:rFonts w:eastAsiaTheme="minorHAnsi"/>
      <w:lang w:eastAsia="en-US"/>
    </w:rPr>
  </w:style>
  <w:style w:type="paragraph" w:customStyle="1" w:styleId="02CC479453BE42F68C5781B22FA4A89026">
    <w:name w:val="02CC479453BE42F68C5781B22FA4A89026"/>
    <w:rsid w:val="00B572FA"/>
    <w:pPr>
      <w:spacing w:after="200" w:line="276" w:lineRule="auto"/>
    </w:pPr>
    <w:rPr>
      <w:rFonts w:eastAsiaTheme="minorHAnsi"/>
      <w:lang w:eastAsia="en-US"/>
    </w:rPr>
  </w:style>
  <w:style w:type="paragraph" w:customStyle="1" w:styleId="8DFB4D3D5F02429BBC080CE2DCE8E58861">
    <w:name w:val="8DFB4D3D5F02429BBC080CE2DCE8E58861"/>
    <w:rsid w:val="00B572FA"/>
    <w:pPr>
      <w:spacing w:after="200" w:line="276" w:lineRule="auto"/>
    </w:pPr>
    <w:rPr>
      <w:rFonts w:eastAsiaTheme="minorHAnsi"/>
      <w:lang w:eastAsia="en-US"/>
    </w:rPr>
  </w:style>
  <w:style w:type="paragraph" w:customStyle="1" w:styleId="6D02D427F4254DB199276A19350B712E26">
    <w:name w:val="6D02D427F4254DB199276A19350B712E26"/>
    <w:rsid w:val="00B572FA"/>
    <w:pPr>
      <w:spacing w:after="200" w:line="276" w:lineRule="auto"/>
    </w:pPr>
    <w:rPr>
      <w:rFonts w:eastAsiaTheme="minorHAnsi"/>
      <w:lang w:eastAsia="en-US"/>
    </w:rPr>
  </w:style>
  <w:style w:type="paragraph" w:customStyle="1" w:styleId="1CB59F5FD4054BA6969AA1BCE7A0AB4761">
    <w:name w:val="1CB59F5FD4054BA6969AA1BCE7A0AB4761"/>
    <w:rsid w:val="00B572FA"/>
    <w:pPr>
      <w:spacing w:after="200" w:line="276" w:lineRule="auto"/>
    </w:pPr>
    <w:rPr>
      <w:rFonts w:eastAsiaTheme="minorHAnsi"/>
      <w:lang w:eastAsia="en-US"/>
    </w:rPr>
  </w:style>
  <w:style w:type="paragraph" w:customStyle="1" w:styleId="11881D963EA544319614BE67105B8ECD65">
    <w:name w:val="11881D963EA544319614BE67105B8ECD65"/>
    <w:rsid w:val="00B572FA"/>
    <w:pPr>
      <w:spacing w:after="200" w:line="276" w:lineRule="auto"/>
    </w:pPr>
    <w:rPr>
      <w:rFonts w:eastAsiaTheme="minorHAnsi"/>
      <w:lang w:eastAsia="en-US"/>
    </w:rPr>
  </w:style>
  <w:style w:type="paragraph" w:customStyle="1" w:styleId="3FE431964A974E17B23F08DCB8CBBE2635">
    <w:name w:val="3FE431964A974E17B23F08DCB8CBBE2635"/>
    <w:rsid w:val="00B572FA"/>
    <w:pPr>
      <w:spacing w:after="200" w:line="276" w:lineRule="auto"/>
    </w:pPr>
    <w:rPr>
      <w:rFonts w:eastAsiaTheme="minorHAnsi"/>
      <w:lang w:eastAsia="en-US"/>
    </w:rPr>
  </w:style>
  <w:style w:type="paragraph" w:customStyle="1" w:styleId="B8F048BA41A34E37A3212F263DA1728A35">
    <w:name w:val="B8F048BA41A34E37A3212F263DA1728A35"/>
    <w:rsid w:val="00B572FA"/>
    <w:pPr>
      <w:spacing w:after="200" w:line="276" w:lineRule="auto"/>
    </w:pPr>
    <w:rPr>
      <w:rFonts w:eastAsiaTheme="minorHAnsi"/>
      <w:lang w:eastAsia="en-US"/>
    </w:rPr>
  </w:style>
  <w:style w:type="paragraph" w:customStyle="1" w:styleId="4CA0515196054D5B996350F320FD8B5570">
    <w:name w:val="4CA0515196054D5B996350F320FD8B5570"/>
    <w:rsid w:val="00B572FA"/>
    <w:pPr>
      <w:spacing w:after="200" w:line="276" w:lineRule="auto"/>
    </w:pPr>
    <w:rPr>
      <w:rFonts w:eastAsiaTheme="minorHAnsi"/>
      <w:lang w:eastAsia="en-US"/>
    </w:rPr>
  </w:style>
  <w:style w:type="paragraph" w:customStyle="1" w:styleId="83E842C2D8EF40CDA17EE4F4E2C1628451">
    <w:name w:val="83E842C2D8EF40CDA17EE4F4E2C1628451"/>
    <w:rsid w:val="00B572FA"/>
    <w:pPr>
      <w:spacing w:after="200" w:line="276" w:lineRule="auto"/>
    </w:pPr>
    <w:rPr>
      <w:rFonts w:eastAsiaTheme="minorHAnsi"/>
      <w:lang w:eastAsia="en-US"/>
    </w:rPr>
  </w:style>
  <w:style w:type="paragraph" w:customStyle="1" w:styleId="1CAB632EA3234D4FA738A3BDC0765AEB51">
    <w:name w:val="1CAB632EA3234D4FA738A3BDC0765AEB51"/>
    <w:rsid w:val="00B572FA"/>
    <w:pPr>
      <w:spacing w:after="200" w:line="276" w:lineRule="auto"/>
    </w:pPr>
    <w:rPr>
      <w:rFonts w:eastAsiaTheme="minorHAnsi"/>
      <w:lang w:eastAsia="en-US"/>
    </w:rPr>
  </w:style>
  <w:style w:type="paragraph" w:customStyle="1" w:styleId="DCB59D5ECB5443858F627D4946804F6E66">
    <w:name w:val="DCB59D5ECB5443858F627D4946804F6E66"/>
    <w:rsid w:val="00B572FA"/>
    <w:pPr>
      <w:spacing w:after="200" w:line="276" w:lineRule="auto"/>
    </w:pPr>
    <w:rPr>
      <w:rFonts w:eastAsiaTheme="minorHAnsi"/>
      <w:lang w:eastAsia="en-US"/>
    </w:rPr>
  </w:style>
  <w:style w:type="paragraph" w:customStyle="1" w:styleId="0CD02D78A1824580A0193F898615C74666">
    <w:name w:val="0CD02D78A1824580A0193F898615C74666"/>
    <w:rsid w:val="00B572FA"/>
    <w:pPr>
      <w:spacing w:after="200" w:line="276" w:lineRule="auto"/>
    </w:pPr>
    <w:rPr>
      <w:rFonts w:eastAsiaTheme="minorHAnsi"/>
      <w:lang w:eastAsia="en-US"/>
    </w:rPr>
  </w:style>
  <w:style w:type="paragraph" w:customStyle="1" w:styleId="1B0C9DBBE2F244F890AD3E348E2B71CB67">
    <w:name w:val="1B0C9DBBE2F244F890AD3E348E2B71CB67"/>
    <w:rsid w:val="00B572FA"/>
    <w:pPr>
      <w:spacing w:after="200" w:line="276" w:lineRule="auto"/>
    </w:pPr>
    <w:rPr>
      <w:rFonts w:eastAsiaTheme="minorHAnsi"/>
      <w:lang w:eastAsia="en-US"/>
    </w:rPr>
  </w:style>
  <w:style w:type="paragraph" w:customStyle="1" w:styleId="DC919B47C1B147D0A9E3C1022D94C58969">
    <w:name w:val="DC919B47C1B147D0A9E3C1022D94C58969"/>
    <w:rsid w:val="00B572FA"/>
    <w:pPr>
      <w:spacing w:after="200" w:line="276" w:lineRule="auto"/>
    </w:pPr>
    <w:rPr>
      <w:rFonts w:eastAsiaTheme="minorHAnsi"/>
      <w:lang w:eastAsia="en-US"/>
    </w:rPr>
  </w:style>
  <w:style w:type="paragraph" w:customStyle="1" w:styleId="AA5C32F6EBAC4DD5A692555A1F05A22A11">
    <w:name w:val="AA5C32F6EBAC4DD5A692555A1F05A22A11"/>
    <w:rsid w:val="00B572FA"/>
    <w:pPr>
      <w:spacing w:after="200" w:line="276" w:lineRule="auto"/>
    </w:pPr>
    <w:rPr>
      <w:rFonts w:eastAsiaTheme="minorHAnsi"/>
      <w:lang w:eastAsia="en-US"/>
    </w:rPr>
  </w:style>
  <w:style w:type="paragraph" w:customStyle="1" w:styleId="5213857AE4C24D1DA88D9F94CBF6809C45">
    <w:name w:val="5213857AE4C24D1DA88D9F94CBF6809C45"/>
    <w:rsid w:val="00B572FA"/>
    <w:pPr>
      <w:spacing w:after="200" w:line="276" w:lineRule="auto"/>
    </w:pPr>
    <w:rPr>
      <w:rFonts w:eastAsiaTheme="minorHAnsi"/>
      <w:lang w:eastAsia="en-US"/>
    </w:rPr>
  </w:style>
  <w:style w:type="paragraph" w:customStyle="1" w:styleId="00EDFE24960E4F0684E6E289924ED0AF71">
    <w:name w:val="00EDFE24960E4F0684E6E289924ED0AF71"/>
    <w:rsid w:val="00B572FA"/>
    <w:pPr>
      <w:spacing w:after="200" w:line="276" w:lineRule="auto"/>
    </w:pPr>
    <w:rPr>
      <w:rFonts w:eastAsiaTheme="minorHAnsi"/>
      <w:lang w:eastAsia="en-US"/>
    </w:rPr>
  </w:style>
  <w:style w:type="paragraph" w:customStyle="1" w:styleId="FB5B74F33E8E49938EFA99482464DD2655">
    <w:name w:val="FB5B74F33E8E49938EFA99482464DD2655"/>
    <w:rsid w:val="00B572FA"/>
    <w:pPr>
      <w:spacing w:after="200" w:line="276" w:lineRule="auto"/>
    </w:pPr>
    <w:rPr>
      <w:rFonts w:eastAsiaTheme="minorHAnsi"/>
      <w:lang w:eastAsia="en-US"/>
    </w:rPr>
  </w:style>
  <w:style w:type="paragraph" w:customStyle="1" w:styleId="FC18CE40655C43E6A57BF1305C75F9A062">
    <w:name w:val="FC18CE40655C43E6A57BF1305C75F9A062"/>
    <w:rsid w:val="00B572FA"/>
    <w:pPr>
      <w:spacing w:after="200" w:line="276" w:lineRule="auto"/>
    </w:pPr>
    <w:rPr>
      <w:rFonts w:eastAsiaTheme="minorHAnsi"/>
      <w:lang w:eastAsia="en-US"/>
    </w:rPr>
  </w:style>
  <w:style w:type="paragraph" w:customStyle="1" w:styleId="F14E6B65570E49D59AC2CFF9B71EA02069">
    <w:name w:val="F14E6B65570E49D59AC2CFF9B71EA02069"/>
    <w:rsid w:val="00B572FA"/>
    <w:pPr>
      <w:spacing w:after="200" w:line="276" w:lineRule="auto"/>
    </w:pPr>
    <w:rPr>
      <w:rFonts w:eastAsiaTheme="minorHAnsi"/>
      <w:lang w:eastAsia="en-US"/>
    </w:rPr>
  </w:style>
  <w:style w:type="paragraph" w:customStyle="1" w:styleId="CC5A5DB336034CE99F65E4B0BA8B9D8569">
    <w:name w:val="CC5A5DB336034CE99F65E4B0BA8B9D8569"/>
    <w:rsid w:val="00B572FA"/>
    <w:pPr>
      <w:spacing w:after="200" w:line="276" w:lineRule="auto"/>
    </w:pPr>
    <w:rPr>
      <w:rFonts w:eastAsiaTheme="minorHAnsi"/>
      <w:lang w:eastAsia="en-US"/>
    </w:rPr>
  </w:style>
  <w:style w:type="paragraph" w:customStyle="1" w:styleId="3BC81311B5DA4757A0ECD131C80D488069">
    <w:name w:val="3BC81311B5DA4757A0ECD131C80D488069"/>
    <w:rsid w:val="00B572FA"/>
    <w:pPr>
      <w:spacing w:after="200" w:line="276" w:lineRule="auto"/>
    </w:pPr>
    <w:rPr>
      <w:rFonts w:eastAsiaTheme="minorHAnsi"/>
      <w:lang w:eastAsia="en-US"/>
    </w:rPr>
  </w:style>
  <w:style w:type="paragraph" w:customStyle="1" w:styleId="3DD3338871324C389F1BB6D96215DF2669">
    <w:name w:val="3DD3338871324C389F1BB6D96215DF2669"/>
    <w:rsid w:val="00B572FA"/>
    <w:pPr>
      <w:spacing w:after="200" w:line="276" w:lineRule="auto"/>
    </w:pPr>
    <w:rPr>
      <w:rFonts w:eastAsiaTheme="minorHAnsi"/>
      <w:lang w:eastAsia="en-US"/>
    </w:rPr>
  </w:style>
  <w:style w:type="paragraph" w:customStyle="1" w:styleId="AC1F0CC10E364AC898173ECADE3B5EE355">
    <w:name w:val="AC1F0CC10E364AC898173ECADE3B5EE355"/>
    <w:rsid w:val="00B572FA"/>
    <w:pPr>
      <w:spacing w:after="200" w:line="276" w:lineRule="auto"/>
    </w:pPr>
    <w:rPr>
      <w:rFonts w:eastAsiaTheme="minorHAnsi"/>
      <w:lang w:eastAsia="en-US"/>
    </w:rPr>
  </w:style>
  <w:style w:type="paragraph" w:customStyle="1" w:styleId="31D42E0BCD904979BF1FE62E7B2213B069">
    <w:name w:val="31D42E0BCD904979BF1FE62E7B2213B069"/>
    <w:rsid w:val="00B572FA"/>
    <w:pPr>
      <w:spacing w:after="200" w:line="276" w:lineRule="auto"/>
    </w:pPr>
    <w:rPr>
      <w:rFonts w:eastAsiaTheme="minorHAnsi"/>
      <w:lang w:eastAsia="en-US"/>
    </w:rPr>
  </w:style>
  <w:style w:type="paragraph" w:customStyle="1" w:styleId="958BA58AE1A24744A1B57819B5CC71D755">
    <w:name w:val="958BA58AE1A24744A1B57819B5CC71D755"/>
    <w:rsid w:val="00B572FA"/>
    <w:pPr>
      <w:spacing w:after="200" w:line="276" w:lineRule="auto"/>
    </w:pPr>
    <w:rPr>
      <w:rFonts w:eastAsiaTheme="minorHAnsi"/>
      <w:lang w:eastAsia="en-US"/>
    </w:rPr>
  </w:style>
  <w:style w:type="paragraph" w:customStyle="1" w:styleId="3F5F481407D1401EAEB7718F52B6995B69">
    <w:name w:val="3F5F481407D1401EAEB7718F52B6995B69"/>
    <w:rsid w:val="00B572FA"/>
    <w:pPr>
      <w:spacing w:after="200" w:line="276" w:lineRule="auto"/>
    </w:pPr>
    <w:rPr>
      <w:rFonts w:eastAsiaTheme="minorHAnsi"/>
      <w:lang w:eastAsia="en-US"/>
    </w:rPr>
  </w:style>
  <w:style w:type="paragraph" w:customStyle="1" w:styleId="FBEB73534E4D4118935DA06A1762237469">
    <w:name w:val="FBEB73534E4D4118935DA06A1762237469"/>
    <w:rsid w:val="00B572FA"/>
    <w:pPr>
      <w:spacing w:after="200" w:line="276" w:lineRule="auto"/>
    </w:pPr>
    <w:rPr>
      <w:rFonts w:eastAsiaTheme="minorHAnsi"/>
      <w:lang w:eastAsia="en-US"/>
    </w:rPr>
  </w:style>
  <w:style w:type="paragraph" w:customStyle="1" w:styleId="97E35C97B49E45B18E97FCE2EDF37B7F40">
    <w:name w:val="97E35C97B49E45B18E97FCE2EDF37B7F40"/>
    <w:rsid w:val="00B572FA"/>
    <w:pPr>
      <w:spacing w:after="200" w:line="276" w:lineRule="auto"/>
    </w:pPr>
    <w:rPr>
      <w:rFonts w:eastAsiaTheme="minorHAnsi"/>
      <w:lang w:eastAsia="en-US"/>
    </w:rPr>
  </w:style>
  <w:style w:type="paragraph" w:customStyle="1" w:styleId="3B6C55AB0D3D4B31974607ED75C5AEC938">
    <w:name w:val="3B6C55AB0D3D4B31974607ED75C5AEC938"/>
    <w:rsid w:val="00B572FA"/>
    <w:pPr>
      <w:spacing w:after="200" w:line="276" w:lineRule="auto"/>
    </w:pPr>
    <w:rPr>
      <w:rFonts w:eastAsiaTheme="minorHAnsi"/>
      <w:lang w:eastAsia="en-US"/>
    </w:rPr>
  </w:style>
  <w:style w:type="paragraph" w:customStyle="1" w:styleId="FCB94F4570644034A5CEEFEB69BDC6BA48">
    <w:name w:val="FCB94F4570644034A5CEEFEB69BDC6BA48"/>
    <w:rsid w:val="00B572FA"/>
    <w:pPr>
      <w:spacing w:after="200" w:line="276" w:lineRule="auto"/>
    </w:pPr>
    <w:rPr>
      <w:rFonts w:eastAsiaTheme="minorHAnsi"/>
      <w:lang w:eastAsia="en-US"/>
    </w:rPr>
  </w:style>
  <w:style w:type="paragraph" w:customStyle="1" w:styleId="AC073C7F12464B1EA93F06F6C5A6A46267">
    <w:name w:val="AC073C7F12464B1EA93F06F6C5A6A46267"/>
    <w:rsid w:val="00B572FA"/>
    <w:pPr>
      <w:spacing w:after="200" w:line="276" w:lineRule="auto"/>
    </w:pPr>
    <w:rPr>
      <w:rFonts w:eastAsiaTheme="minorHAnsi"/>
      <w:lang w:eastAsia="en-US"/>
    </w:rPr>
  </w:style>
  <w:style w:type="paragraph" w:customStyle="1" w:styleId="BB72F065998C47F99949CB9E518F1A3865">
    <w:name w:val="BB72F065998C47F99949CB9E518F1A3865"/>
    <w:rsid w:val="00B572FA"/>
    <w:pPr>
      <w:spacing w:after="200" w:line="276" w:lineRule="auto"/>
    </w:pPr>
    <w:rPr>
      <w:rFonts w:eastAsiaTheme="minorHAnsi"/>
      <w:lang w:eastAsia="en-US"/>
    </w:rPr>
  </w:style>
  <w:style w:type="paragraph" w:customStyle="1" w:styleId="9981986F279648A7A86E681668B5424065">
    <w:name w:val="9981986F279648A7A86E681668B5424065"/>
    <w:rsid w:val="00B572FA"/>
    <w:pPr>
      <w:spacing w:after="200" w:line="276" w:lineRule="auto"/>
    </w:pPr>
    <w:rPr>
      <w:rFonts w:eastAsiaTheme="minorHAnsi"/>
      <w:lang w:eastAsia="en-US"/>
    </w:rPr>
  </w:style>
  <w:style w:type="paragraph" w:customStyle="1" w:styleId="9CC351C3F5EA4CC486BC64634704CE6028">
    <w:name w:val="9CC351C3F5EA4CC486BC64634704CE6028"/>
    <w:rsid w:val="00B572FA"/>
    <w:pPr>
      <w:spacing w:after="200" w:line="276" w:lineRule="auto"/>
    </w:pPr>
    <w:rPr>
      <w:rFonts w:eastAsiaTheme="minorHAnsi"/>
      <w:lang w:eastAsia="en-US"/>
    </w:rPr>
  </w:style>
  <w:style w:type="paragraph" w:customStyle="1" w:styleId="93098FCB6D2D420C9033964071D3E24565">
    <w:name w:val="93098FCB6D2D420C9033964071D3E24565"/>
    <w:rsid w:val="00B572FA"/>
    <w:pPr>
      <w:spacing w:after="200" w:line="276" w:lineRule="auto"/>
    </w:pPr>
    <w:rPr>
      <w:rFonts w:eastAsiaTheme="minorHAnsi"/>
      <w:lang w:eastAsia="en-US"/>
    </w:rPr>
  </w:style>
  <w:style w:type="paragraph" w:customStyle="1" w:styleId="3BFE8B4FCBD14432BBE166BA459DF6D427">
    <w:name w:val="3BFE8B4FCBD14432BBE166BA459DF6D427"/>
    <w:rsid w:val="00B572FA"/>
    <w:pPr>
      <w:spacing w:after="200" w:line="276" w:lineRule="auto"/>
    </w:pPr>
    <w:rPr>
      <w:rFonts w:eastAsiaTheme="minorHAnsi"/>
      <w:lang w:eastAsia="en-US"/>
    </w:rPr>
  </w:style>
  <w:style w:type="paragraph" w:customStyle="1" w:styleId="21D147155700463BB5A9BD7545E0641064">
    <w:name w:val="21D147155700463BB5A9BD7545E0641064"/>
    <w:rsid w:val="00B572FA"/>
    <w:pPr>
      <w:spacing w:after="200" w:line="276" w:lineRule="auto"/>
    </w:pPr>
    <w:rPr>
      <w:rFonts w:eastAsiaTheme="minorHAnsi"/>
      <w:lang w:eastAsia="en-US"/>
    </w:rPr>
  </w:style>
  <w:style w:type="paragraph" w:customStyle="1" w:styleId="02CC479453BE42F68C5781B22FA4A89027">
    <w:name w:val="02CC479453BE42F68C5781B22FA4A89027"/>
    <w:rsid w:val="00B572FA"/>
    <w:pPr>
      <w:spacing w:after="200" w:line="276" w:lineRule="auto"/>
    </w:pPr>
    <w:rPr>
      <w:rFonts w:eastAsiaTheme="minorHAnsi"/>
      <w:lang w:eastAsia="en-US"/>
    </w:rPr>
  </w:style>
  <w:style w:type="paragraph" w:customStyle="1" w:styleId="8DFB4D3D5F02429BBC080CE2DCE8E58862">
    <w:name w:val="8DFB4D3D5F02429BBC080CE2DCE8E58862"/>
    <w:rsid w:val="00B572FA"/>
    <w:pPr>
      <w:spacing w:after="200" w:line="276" w:lineRule="auto"/>
    </w:pPr>
    <w:rPr>
      <w:rFonts w:eastAsiaTheme="minorHAnsi"/>
      <w:lang w:eastAsia="en-US"/>
    </w:rPr>
  </w:style>
  <w:style w:type="paragraph" w:customStyle="1" w:styleId="6D02D427F4254DB199276A19350B712E27">
    <w:name w:val="6D02D427F4254DB199276A19350B712E27"/>
    <w:rsid w:val="00B572FA"/>
    <w:pPr>
      <w:spacing w:after="200" w:line="276" w:lineRule="auto"/>
    </w:pPr>
    <w:rPr>
      <w:rFonts w:eastAsiaTheme="minorHAnsi"/>
      <w:lang w:eastAsia="en-US"/>
    </w:rPr>
  </w:style>
  <w:style w:type="paragraph" w:customStyle="1" w:styleId="1CB59F5FD4054BA6969AA1BCE7A0AB4762">
    <w:name w:val="1CB59F5FD4054BA6969AA1BCE7A0AB4762"/>
    <w:rsid w:val="00B572FA"/>
    <w:pPr>
      <w:spacing w:after="200" w:line="276" w:lineRule="auto"/>
    </w:pPr>
    <w:rPr>
      <w:rFonts w:eastAsiaTheme="minorHAnsi"/>
      <w:lang w:eastAsia="en-US"/>
    </w:rPr>
  </w:style>
  <w:style w:type="paragraph" w:customStyle="1" w:styleId="11881D963EA544319614BE67105B8ECD66">
    <w:name w:val="11881D963EA544319614BE67105B8ECD66"/>
    <w:rsid w:val="00B572FA"/>
    <w:pPr>
      <w:spacing w:after="200" w:line="276" w:lineRule="auto"/>
    </w:pPr>
    <w:rPr>
      <w:rFonts w:eastAsiaTheme="minorHAnsi"/>
      <w:lang w:eastAsia="en-US"/>
    </w:rPr>
  </w:style>
  <w:style w:type="paragraph" w:customStyle="1" w:styleId="3FE431964A974E17B23F08DCB8CBBE2636">
    <w:name w:val="3FE431964A974E17B23F08DCB8CBBE2636"/>
    <w:rsid w:val="00B572FA"/>
    <w:pPr>
      <w:spacing w:after="200" w:line="276" w:lineRule="auto"/>
    </w:pPr>
    <w:rPr>
      <w:rFonts w:eastAsiaTheme="minorHAnsi"/>
      <w:lang w:eastAsia="en-US"/>
    </w:rPr>
  </w:style>
  <w:style w:type="paragraph" w:customStyle="1" w:styleId="B8F048BA41A34E37A3212F263DA1728A36">
    <w:name w:val="B8F048BA41A34E37A3212F263DA1728A36"/>
    <w:rsid w:val="00B572FA"/>
    <w:pPr>
      <w:spacing w:after="200" w:line="276" w:lineRule="auto"/>
    </w:pPr>
    <w:rPr>
      <w:rFonts w:eastAsiaTheme="minorHAnsi"/>
      <w:lang w:eastAsia="en-US"/>
    </w:rPr>
  </w:style>
  <w:style w:type="paragraph" w:customStyle="1" w:styleId="4CA0515196054D5B996350F320FD8B5571">
    <w:name w:val="4CA0515196054D5B996350F320FD8B5571"/>
    <w:rsid w:val="00B572FA"/>
    <w:pPr>
      <w:spacing w:after="200" w:line="276" w:lineRule="auto"/>
    </w:pPr>
    <w:rPr>
      <w:rFonts w:eastAsiaTheme="minorHAnsi"/>
      <w:lang w:eastAsia="en-US"/>
    </w:rPr>
  </w:style>
  <w:style w:type="paragraph" w:customStyle="1" w:styleId="83E842C2D8EF40CDA17EE4F4E2C1628452">
    <w:name w:val="83E842C2D8EF40CDA17EE4F4E2C1628452"/>
    <w:rsid w:val="00B572FA"/>
    <w:pPr>
      <w:spacing w:after="200" w:line="276" w:lineRule="auto"/>
    </w:pPr>
    <w:rPr>
      <w:rFonts w:eastAsiaTheme="minorHAnsi"/>
      <w:lang w:eastAsia="en-US"/>
    </w:rPr>
  </w:style>
  <w:style w:type="paragraph" w:customStyle="1" w:styleId="1CAB632EA3234D4FA738A3BDC0765AEB52">
    <w:name w:val="1CAB632EA3234D4FA738A3BDC0765AEB52"/>
    <w:rsid w:val="00B572FA"/>
    <w:pPr>
      <w:spacing w:after="200" w:line="276" w:lineRule="auto"/>
    </w:pPr>
    <w:rPr>
      <w:rFonts w:eastAsiaTheme="minorHAnsi"/>
      <w:lang w:eastAsia="en-US"/>
    </w:rPr>
  </w:style>
  <w:style w:type="paragraph" w:customStyle="1" w:styleId="DCB59D5ECB5443858F627D4946804F6E67">
    <w:name w:val="DCB59D5ECB5443858F627D4946804F6E67"/>
    <w:rsid w:val="00B572FA"/>
    <w:pPr>
      <w:spacing w:after="200" w:line="276" w:lineRule="auto"/>
    </w:pPr>
    <w:rPr>
      <w:rFonts w:eastAsiaTheme="minorHAnsi"/>
      <w:lang w:eastAsia="en-US"/>
    </w:rPr>
  </w:style>
  <w:style w:type="paragraph" w:customStyle="1" w:styleId="0CD02D78A1824580A0193F898615C74667">
    <w:name w:val="0CD02D78A1824580A0193F898615C74667"/>
    <w:rsid w:val="00B572FA"/>
    <w:pPr>
      <w:spacing w:after="200" w:line="276" w:lineRule="auto"/>
    </w:pPr>
    <w:rPr>
      <w:rFonts w:eastAsiaTheme="minorHAnsi"/>
      <w:lang w:eastAsia="en-US"/>
    </w:rPr>
  </w:style>
  <w:style w:type="paragraph" w:customStyle="1" w:styleId="1B0C9DBBE2F244F890AD3E348E2B71CB68">
    <w:name w:val="1B0C9DBBE2F244F890AD3E348E2B71CB68"/>
    <w:rsid w:val="00B572FA"/>
    <w:pPr>
      <w:spacing w:after="200" w:line="276" w:lineRule="auto"/>
    </w:pPr>
    <w:rPr>
      <w:rFonts w:eastAsiaTheme="minorHAnsi"/>
      <w:lang w:eastAsia="en-US"/>
    </w:rPr>
  </w:style>
  <w:style w:type="paragraph" w:customStyle="1" w:styleId="DC919B47C1B147D0A9E3C1022D94C58970">
    <w:name w:val="DC919B47C1B147D0A9E3C1022D94C58970"/>
    <w:rsid w:val="00B572FA"/>
    <w:pPr>
      <w:spacing w:after="200" w:line="276" w:lineRule="auto"/>
    </w:pPr>
    <w:rPr>
      <w:rFonts w:eastAsiaTheme="minorHAnsi"/>
      <w:lang w:eastAsia="en-US"/>
    </w:rPr>
  </w:style>
  <w:style w:type="paragraph" w:customStyle="1" w:styleId="AA5C32F6EBAC4DD5A692555A1F05A22A12">
    <w:name w:val="AA5C32F6EBAC4DD5A692555A1F05A22A12"/>
    <w:rsid w:val="00B572FA"/>
    <w:pPr>
      <w:spacing w:after="200" w:line="276" w:lineRule="auto"/>
    </w:pPr>
    <w:rPr>
      <w:rFonts w:eastAsiaTheme="minorHAnsi"/>
      <w:lang w:eastAsia="en-US"/>
    </w:rPr>
  </w:style>
  <w:style w:type="paragraph" w:customStyle="1" w:styleId="5213857AE4C24D1DA88D9F94CBF6809C46">
    <w:name w:val="5213857AE4C24D1DA88D9F94CBF6809C46"/>
    <w:rsid w:val="00B572FA"/>
    <w:pPr>
      <w:spacing w:after="200" w:line="276" w:lineRule="auto"/>
    </w:pPr>
    <w:rPr>
      <w:rFonts w:eastAsiaTheme="minorHAnsi"/>
      <w:lang w:eastAsia="en-US"/>
    </w:rPr>
  </w:style>
  <w:style w:type="paragraph" w:customStyle="1" w:styleId="00EDFE24960E4F0684E6E289924ED0AF72">
    <w:name w:val="00EDFE24960E4F0684E6E289924ED0AF72"/>
    <w:rsid w:val="00B572FA"/>
    <w:pPr>
      <w:spacing w:after="200" w:line="276" w:lineRule="auto"/>
    </w:pPr>
    <w:rPr>
      <w:rFonts w:eastAsiaTheme="minorHAnsi"/>
      <w:lang w:eastAsia="en-US"/>
    </w:rPr>
  </w:style>
  <w:style w:type="paragraph" w:customStyle="1" w:styleId="FB5B74F33E8E49938EFA99482464DD2656">
    <w:name w:val="FB5B74F33E8E49938EFA99482464DD2656"/>
    <w:rsid w:val="00B572FA"/>
    <w:pPr>
      <w:spacing w:after="200" w:line="276" w:lineRule="auto"/>
    </w:pPr>
    <w:rPr>
      <w:rFonts w:eastAsiaTheme="minorHAnsi"/>
      <w:lang w:eastAsia="en-US"/>
    </w:rPr>
  </w:style>
  <w:style w:type="paragraph" w:customStyle="1" w:styleId="FC18CE40655C43E6A57BF1305C75F9A063">
    <w:name w:val="FC18CE40655C43E6A57BF1305C75F9A063"/>
    <w:rsid w:val="00B572FA"/>
    <w:pPr>
      <w:spacing w:after="200" w:line="276" w:lineRule="auto"/>
    </w:pPr>
    <w:rPr>
      <w:rFonts w:eastAsiaTheme="minorHAnsi"/>
      <w:lang w:eastAsia="en-US"/>
    </w:rPr>
  </w:style>
  <w:style w:type="paragraph" w:customStyle="1" w:styleId="F14E6B65570E49D59AC2CFF9B71EA02070">
    <w:name w:val="F14E6B65570E49D59AC2CFF9B71EA02070"/>
    <w:rsid w:val="00B572FA"/>
    <w:pPr>
      <w:spacing w:after="200" w:line="276" w:lineRule="auto"/>
    </w:pPr>
    <w:rPr>
      <w:rFonts w:eastAsiaTheme="minorHAnsi"/>
      <w:lang w:eastAsia="en-US"/>
    </w:rPr>
  </w:style>
  <w:style w:type="paragraph" w:customStyle="1" w:styleId="CC5A5DB336034CE99F65E4B0BA8B9D8570">
    <w:name w:val="CC5A5DB336034CE99F65E4B0BA8B9D8570"/>
    <w:rsid w:val="00B572FA"/>
    <w:pPr>
      <w:spacing w:after="200" w:line="276" w:lineRule="auto"/>
    </w:pPr>
    <w:rPr>
      <w:rFonts w:eastAsiaTheme="minorHAnsi"/>
      <w:lang w:eastAsia="en-US"/>
    </w:rPr>
  </w:style>
  <w:style w:type="paragraph" w:customStyle="1" w:styleId="3BC81311B5DA4757A0ECD131C80D488070">
    <w:name w:val="3BC81311B5DA4757A0ECD131C80D488070"/>
    <w:rsid w:val="00B572FA"/>
    <w:pPr>
      <w:spacing w:after="200" w:line="276" w:lineRule="auto"/>
    </w:pPr>
    <w:rPr>
      <w:rFonts w:eastAsiaTheme="minorHAnsi"/>
      <w:lang w:eastAsia="en-US"/>
    </w:rPr>
  </w:style>
  <w:style w:type="paragraph" w:customStyle="1" w:styleId="3DD3338871324C389F1BB6D96215DF2670">
    <w:name w:val="3DD3338871324C389F1BB6D96215DF2670"/>
    <w:rsid w:val="00B572FA"/>
    <w:pPr>
      <w:spacing w:after="200" w:line="276" w:lineRule="auto"/>
    </w:pPr>
    <w:rPr>
      <w:rFonts w:eastAsiaTheme="minorHAnsi"/>
      <w:lang w:eastAsia="en-US"/>
    </w:rPr>
  </w:style>
  <w:style w:type="paragraph" w:customStyle="1" w:styleId="AC1F0CC10E364AC898173ECADE3B5EE356">
    <w:name w:val="AC1F0CC10E364AC898173ECADE3B5EE356"/>
    <w:rsid w:val="00B572FA"/>
    <w:pPr>
      <w:spacing w:after="200" w:line="276" w:lineRule="auto"/>
    </w:pPr>
    <w:rPr>
      <w:rFonts w:eastAsiaTheme="minorHAnsi"/>
      <w:lang w:eastAsia="en-US"/>
    </w:rPr>
  </w:style>
  <w:style w:type="paragraph" w:customStyle="1" w:styleId="31D42E0BCD904979BF1FE62E7B2213B070">
    <w:name w:val="31D42E0BCD904979BF1FE62E7B2213B070"/>
    <w:rsid w:val="00B572FA"/>
    <w:pPr>
      <w:spacing w:after="200" w:line="276" w:lineRule="auto"/>
    </w:pPr>
    <w:rPr>
      <w:rFonts w:eastAsiaTheme="minorHAnsi"/>
      <w:lang w:eastAsia="en-US"/>
    </w:rPr>
  </w:style>
  <w:style w:type="paragraph" w:customStyle="1" w:styleId="958BA58AE1A24744A1B57819B5CC71D756">
    <w:name w:val="958BA58AE1A24744A1B57819B5CC71D756"/>
    <w:rsid w:val="00B572FA"/>
    <w:pPr>
      <w:spacing w:after="200" w:line="276" w:lineRule="auto"/>
    </w:pPr>
    <w:rPr>
      <w:rFonts w:eastAsiaTheme="minorHAnsi"/>
      <w:lang w:eastAsia="en-US"/>
    </w:rPr>
  </w:style>
  <w:style w:type="paragraph" w:customStyle="1" w:styleId="3F5F481407D1401EAEB7718F52B6995B70">
    <w:name w:val="3F5F481407D1401EAEB7718F52B6995B70"/>
    <w:rsid w:val="00B572FA"/>
    <w:pPr>
      <w:spacing w:after="200" w:line="276" w:lineRule="auto"/>
    </w:pPr>
    <w:rPr>
      <w:rFonts w:eastAsiaTheme="minorHAnsi"/>
      <w:lang w:eastAsia="en-US"/>
    </w:rPr>
  </w:style>
  <w:style w:type="paragraph" w:customStyle="1" w:styleId="FBEB73534E4D4118935DA06A1762237470">
    <w:name w:val="FBEB73534E4D4118935DA06A1762237470"/>
    <w:rsid w:val="00B572FA"/>
    <w:pPr>
      <w:spacing w:after="200" w:line="276" w:lineRule="auto"/>
    </w:pPr>
    <w:rPr>
      <w:rFonts w:eastAsiaTheme="minorHAnsi"/>
      <w:lang w:eastAsia="en-US"/>
    </w:rPr>
  </w:style>
  <w:style w:type="paragraph" w:customStyle="1" w:styleId="97E35C97B49E45B18E97FCE2EDF37B7F41">
    <w:name w:val="97E35C97B49E45B18E97FCE2EDF37B7F41"/>
    <w:rsid w:val="00B572FA"/>
    <w:pPr>
      <w:spacing w:after="200" w:line="276" w:lineRule="auto"/>
    </w:pPr>
    <w:rPr>
      <w:rFonts w:eastAsiaTheme="minorHAnsi"/>
      <w:lang w:eastAsia="en-US"/>
    </w:rPr>
  </w:style>
  <w:style w:type="paragraph" w:customStyle="1" w:styleId="3B6C55AB0D3D4B31974607ED75C5AEC939">
    <w:name w:val="3B6C55AB0D3D4B31974607ED75C5AEC939"/>
    <w:rsid w:val="00B572FA"/>
    <w:pPr>
      <w:spacing w:after="200" w:line="276" w:lineRule="auto"/>
    </w:pPr>
    <w:rPr>
      <w:rFonts w:eastAsiaTheme="minorHAnsi"/>
      <w:lang w:eastAsia="en-US"/>
    </w:rPr>
  </w:style>
  <w:style w:type="paragraph" w:customStyle="1" w:styleId="FCB94F4570644034A5CEEFEB69BDC6BA49">
    <w:name w:val="FCB94F4570644034A5CEEFEB69BDC6BA49"/>
    <w:rsid w:val="00B572FA"/>
    <w:pPr>
      <w:spacing w:after="200" w:line="276" w:lineRule="auto"/>
    </w:pPr>
    <w:rPr>
      <w:rFonts w:eastAsiaTheme="minorHAnsi"/>
      <w:lang w:eastAsia="en-US"/>
    </w:rPr>
  </w:style>
  <w:style w:type="paragraph" w:customStyle="1" w:styleId="AC073C7F12464B1EA93F06F6C5A6A46268">
    <w:name w:val="AC073C7F12464B1EA93F06F6C5A6A46268"/>
    <w:rsid w:val="00B572FA"/>
    <w:pPr>
      <w:spacing w:after="200" w:line="276" w:lineRule="auto"/>
    </w:pPr>
    <w:rPr>
      <w:rFonts w:eastAsiaTheme="minorHAnsi"/>
      <w:lang w:eastAsia="en-US"/>
    </w:rPr>
  </w:style>
  <w:style w:type="paragraph" w:customStyle="1" w:styleId="BB72F065998C47F99949CB9E518F1A3866">
    <w:name w:val="BB72F065998C47F99949CB9E518F1A3866"/>
    <w:rsid w:val="00B572FA"/>
    <w:pPr>
      <w:spacing w:after="200" w:line="276" w:lineRule="auto"/>
    </w:pPr>
    <w:rPr>
      <w:rFonts w:eastAsiaTheme="minorHAnsi"/>
      <w:lang w:eastAsia="en-US"/>
    </w:rPr>
  </w:style>
  <w:style w:type="paragraph" w:customStyle="1" w:styleId="9981986F279648A7A86E681668B5424066">
    <w:name w:val="9981986F279648A7A86E681668B5424066"/>
    <w:rsid w:val="00B572FA"/>
    <w:pPr>
      <w:spacing w:after="200" w:line="276" w:lineRule="auto"/>
    </w:pPr>
    <w:rPr>
      <w:rFonts w:eastAsiaTheme="minorHAnsi"/>
      <w:lang w:eastAsia="en-US"/>
    </w:rPr>
  </w:style>
  <w:style w:type="paragraph" w:customStyle="1" w:styleId="9CC351C3F5EA4CC486BC64634704CE6029">
    <w:name w:val="9CC351C3F5EA4CC486BC64634704CE6029"/>
    <w:rsid w:val="00B572FA"/>
    <w:pPr>
      <w:spacing w:after="200" w:line="276" w:lineRule="auto"/>
    </w:pPr>
    <w:rPr>
      <w:rFonts w:eastAsiaTheme="minorHAnsi"/>
      <w:lang w:eastAsia="en-US"/>
    </w:rPr>
  </w:style>
  <w:style w:type="paragraph" w:customStyle="1" w:styleId="93098FCB6D2D420C9033964071D3E24566">
    <w:name w:val="93098FCB6D2D420C9033964071D3E24566"/>
    <w:rsid w:val="00B572FA"/>
    <w:pPr>
      <w:spacing w:after="200" w:line="276" w:lineRule="auto"/>
    </w:pPr>
    <w:rPr>
      <w:rFonts w:eastAsiaTheme="minorHAnsi"/>
      <w:lang w:eastAsia="en-US"/>
    </w:rPr>
  </w:style>
  <w:style w:type="paragraph" w:customStyle="1" w:styleId="3BFE8B4FCBD14432BBE166BA459DF6D428">
    <w:name w:val="3BFE8B4FCBD14432BBE166BA459DF6D428"/>
    <w:rsid w:val="00B572FA"/>
    <w:pPr>
      <w:spacing w:after="200" w:line="276" w:lineRule="auto"/>
    </w:pPr>
    <w:rPr>
      <w:rFonts w:eastAsiaTheme="minorHAnsi"/>
      <w:lang w:eastAsia="en-US"/>
    </w:rPr>
  </w:style>
  <w:style w:type="paragraph" w:customStyle="1" w:styleId="21D147155700463BB5A9BD7545E0641065">
    <w:name w:val="21D147155700463BB5A9BD7545E0641065"/>
    <w:rsid w:val="00B572FA"/>
    <w:pPr>
      <w:spacing w:after="200" w:line="276" w:lineRule="auto"/>
    </w:pPr>
    <w:rPr>
      <w:rFonts w:eastAsiaTheme="minorHAnsi"/>
      <w:lang w:eastAsia="en-US"/>
    </w:rPr>
  </w:style>
  <w:style w:type="paragraph" w:customStyle="1" w:styleId="02CC479453BE42F68C5781B22FA4A89028">
    <w:name w:val="02CC479453BE42F68C5781B22FA4A89028"/>
    <w:rsid w:val="00B572FA"/>
    <w:pPr>
      <w:spacing w:after="200" w:line="276" w:lineRule="auto"/>
    </w:pPr>
    <w:rPr>
      <w:rFonts w:eastAsiaTheme="minorHAnsi"/>
      <w:lang w:eastAsia="en-US"/>
    </w:rPr>
  </w:style>
  <w:style w:type="paragraph" w:customStyle="1" w:styleId="8DFB4D3D5F02429BBC080CE2DCE8E58863">
    <w:name w:val="8DFB4D3D5F02429BBC080CE2DCE8E58863"/>
    <w:rsid w:val="00B572FA"/>
    <w:pPr>
      <w:spacing w:after="200" w:line="276" w:lineRule="auto"/>
    </w:pPr>
    <w:rPr>
      <w:rFonts w:eastAsiaTheme="minorHAnsi"/>
      <w:lang w:eastAsia="en-US"/>
    </w:rPr>
  </w:style>
  <w:style w:type="paragraph" w:customStyle="1" w:styleId="6D02D427F4254DB199276A19350B712E28">
    <w:name w:val="6D02D427F4254DB199276A19350B712E28"/>
    <w:rsid w:val="00B572FA"/>
    <w:pPr>
      <w:spacing w:after="200" w:line="276" w:lineRule="auto"/>
    </w:pPr>
    <w:rPr>
      <w:rFonts w:eastAsiaTheme="minorHAnsi"/>
      <w:lang w:eastAsia="en-US"/>
    </w:rPr>
  </w:style>
  <w:style w:type="paragraph" w:customStyle="1" w:styleId="1CB59F5FD4054BA6969AA1BCE7A0AB4763">
    <w:name w:val="1CB59F5FD4054BA6969AA1BCE7A0AB4763"/>
    <w:rsid w:val="00B572FA"/>
    <w:pPr>
      <w:spacing w:after="200" w:line="276" w:lineRule="auto"/>
    </w:pPr>
    <w:rPr>
      <w:rFonts w:eastAsiaTheme="minorHAnsi"/>
      <w:lang w:eastAsia="en-US"/>
    </w:rPr>
  </w:style>
  <w:style w:type="paragraph" w:customStyle="1" w:styleId="11881D963EA544319614BE67105B8ECD67">
    <w:name w:val="11881D963EA544319614BE67105B8ECD67"/>
    <w:rsid w:val="00B572FA"/>
    <w:pPr>
      <w:spacing w:after="200" w:line="276" w:lineRule="auto"/>
    </w:pPr>
    <w:rPr>
      <w:rFonts w:eastAsiaTheme="minorHAnsi"/>
      <w:lang w:eastAsia="en-US"/>
    </w:rPr>
  </w:style>
  <w:style w:type="paragraph" w:customStyle="1" w:styleId="3FE431964A974E17B23F08DCB8CBBE2637">
    <w:name w:val="3FE431964A974E17B23F08DCB8CBBE2637"/>
    <w:rsid w:val="00B572FA"/>
    <w:pPr>
      <w:spacing w:after="200" w:line="276" w:lineRule="auto"/>
    </w:pPr>
    <w:rPr>
      <w:rFonts w:eastAsiaTheme="minorHAnsi"/>
      <w:lang w:eastAsia="en-US"/>
    </w:rPr>
  </w:style>
  <w:style w:type="paragraph" w:customStyle="1" w:styleId="B8F048BA41A34E37A3212F263DA1728A37">
    <w:name w:val="B8F048BA41A34E37A3212F263DA1728A37"/>
    <w:rsid w:val="00B572FA"/>
    <w:pPr>
      <w:spacing w:after="200" w:line="276" w:lineRule="auto"/>
    </w:pPr>
    <w:rPr>
      <w:rFonts w:eastAsiaTheme="minorHAnsi"/>
      <w:lang w:eastAsia="en-US"/>
    </w:rPr>
  </w:style>
  <w:style w:type="paragraph" w:customStyle="1" w:styleId="4CA0515196054D5B996350F320FD8B5572">
    <w:name w:val="4CA0515196054D5B996350F320FD8B5572"/>
    <w:rsid w:val="00B572FA"/>
    <w:pPr>
      <w:spacing w:after="200" w:line="276" w:lineRule="auto"/>
    </w:pPr>
    <w:rPr>
      <w:rFonts w:eastAsiaTheme="minorHAnsi"/>
      <w:lang w:eastAsia="en-US"/>
    </w:rPr>
  </w:style>
  <w:style w:type="paragraph" w:customStyle="1" w:styleId="83E842C2D8EF40CDA17EE4F4E2C1628453">
    <w:name w:val="83E842C2D8EF40CDA17EE4F4E2C1628453"/>
    <w:rsid w:val="00B572FA"/>
    <w:pPr>
      <w:spacing w:after="200" w:line="276" w:lineRule="auto"/>
    </w:pPr>
    <w:rPr>
      <w:rFonts w:eastAsiaTheme="minorHAnsi"/>
      <w:lang w:eastAsia="en-US"/>
    </w:rPr>
  </w:style>
  <w:style w:type="paragraph" w:customStyle="1" w:styleId="1CAB632EA3234D4FA738A3BDC0765AEB53">
    <w:name w:val="1CAB632EA3234D4FA738A3BDC0765AEB53"/>
    <w:rsid w:val="00B572FA"/>
    <w:pPr>
      <w:spacing w:after="200" w:line="276" w:lineRule="auto"/>
    </w:pPr>
    <w:rPr>
      <w:rFonts w:eastAsiaTheme="minorHAnsi"/>
      <w:lang w:eastAsia="en-US"/>
    </w:rPr>
  </w:style>
  <w:style w:type="paragraph" w:customStyle="1" w:styleId="DCB59D5ECB5443858F627D4946804F6E68">
    <w:name w:val="DCB59D5ECB5443858F627D4946804F6E68"/>
    <w:rsid w:val="00B572FA"/>
    <w:pPr>
      <w:spacing w:after="200" w:line="276" w:lineRule="auto"/>
    </w:pPr>
    <w:rPr>
      <w:rFonts w:eastAsiaTheme="minorHAnsi"/>
      <w:lang w:eastAsia="en-US"/>
    </w:rPr>
  </w:style>
  <w:style w:type="paragraph" w:customStyle="1" w:styleId="0CD02D78A1824580A0193F898615C74668">
    <w:name w:val="0CD02D78A1824580A0193F898615C74668"/>
    <w:rsid w:val="00B572FA"/>
    <w:pPr>
      <w:spacing w:after="200" w:line="276" w:lineRule="auto"/>
    </w:pPr>
    <w:rPr>
      <w:rFonts w:eastAsiaTheme="minorHAnsi"/>
      <w:lang w:eastAsia="en-US"/>
    </w:rPr>
  </w:style>
  <w:style w:type="paragraph" w:customStyle="1" w:styleId="1B0C9DBBE2F244F890AD3E348E2B71CB69">
    <w:name w:val="1B0C9DBBE2F244F890AD3E348E2B71CB69"/>
    <w:rsid w:val="00B572FA"/>
    <w:pPr>
      <w:spacing w:after="200" w:line="276" w:lineRule="auto"/>
    </w:pPr>
    <w:rPr>
      <w:rFonts w:eastAsiaTheme="minorHAnsi"/>
      <w:lang w:eastAsia="en-US"/>
    </w:rPr>
  </w:style>
  <w:style w:type="paragraph" w:customStyle="1" w:styleId="DC919B47C1B147D0A9E3C1022D94C58971">
    <w:name w:val="DC919B47C1B147D0A9E3C1022D94C58971"/>
    <w:rsid w:val="00B572FA"/>
    <w:pPr>
      <w:spacing w:after="200" w:line="276" w:lineRule="auto"/>
    </w:pPr>
    <w:rPr>
      <w:rFonts w:eastAsiaTheme="minorHAnsi"/>
      <w:lang w:eastAsia="en-US"/>
    </w:rPr>
  </w:style>
  <w:style w:type="paragraph" w:customStyle="1" w:styleId="AA5C32F6EBAC4DD5A692555A1F05A22A13">
    <w:name w:val="AA5C32F6EBAC4DD5A692555A1F05A22A13"/>
    <w:rsid w:val="00B572FA"/>
    <w:pPr>
      <w:spacing w:after="200" w:line="276" w:lineRule="auto"/>
    </w:pPr>
    <w:rPr>
      <w:rFonts w:eastAsiaTheme="minorHAnsi"/>
      <w:lang w:eastAsia="en-US"/>
    </w:rPr>
  </w:style>
  <w:style w:type="paragraph" w:customStyle="1" w:styleId="5213857AE4C24D1DA88D9F94CBF6809C47">
    <w:name w:val="5213857AE4C24D1DA88D9F94CBF6809C47"/>
    <w:rsid w:val="00B572FA"/>
    <w:pPr>
      <w:spacing w:after="200" w:line="276" w:lineRule="auto"/>
    </w:pPr>
    <w:rPr>
      <w:rFonts w:eastAsiaTheme="minorHAnsi"/>
      <w:lang w:eastAsia="en-US"/>
    </w:rPr>
  </w:style>
  <w:style w:type="paragraph" w:customStyle="1" w:styleId="00EDFE24960E4F0684E6E289924ED0AF73">
    <w:name w:val="00EDFE24960E4F0684E6E289924ED0AF73"/>
    <w:rsid w:val="00B572FA"/>
    <w:pPr>
      <w:spacing w:after="200" w:line="276" w:lineRule="auto"/>
    </w:pPr>
    <w:rPr>
      <w:rFonts w:eastAsiaTheme="minorHAnsi"/>
      <w:lang w:eastAsia="en-US"/>
    </w:rPr>
  </w:style>
  <w:style w:type="paragraph" w:customStyle="1" w:styleId="FB5B74F33E8E49938EFA99482464DD2657">
    <w:name w:val="FB5B74F33E8E49938EFA99482464DD2657"/>
    <w:rsid w:val="00B572FA"/>
    <w:pPr>
      <w:spacing w:after="200" w:line="276" w:lineRule="auto"/>
    </w:pPr>
    <w:rPr>
      <w:rFonts w:eastAsiaTheme="minorHAnsi"/>
      <w:lang w:eastAsia="en-US"/>
    </w:rPr>
  </w:style>
  <w:style w:type="paragraph" w:customStyle="1" w:styleId="FC18CE40655C43E6A57BF1305C75F9A064">
    <w:name w:val="FC18CE40655C43E6A57BF1305C75F9A064"/>
    <w:rsid w:val="00B572FA"/>
    <w:pPr>
      <w:spacing w:after="200" w:line="276" w:lineRule="auto"/>
    </w:pPr>
    <w:rPr>
      <w:rFonts w:eastAsiaTheme="minorHAnsi"/>
      <w:lang w:eastAsia="en-US"/>
    </w:rPr>
  </w:style>
  <w:style w:type="paragraph" w:customStyle="1" w:styleId="F14E6B65570E49D59AC2CFF9B71EA02071">
    <w:name w:val="F14E6B65570E49D59AC2CFF9B71EA02071"/>
    <w:rsid w:val="00B572FA"/>
    <w:pPr>
      <w:spacing w:after="200" w:line="276" w:lineRule="auto"/>
    </w:pPr>
    <w:rPr>
      <w:rFonts w:eastAsiaTheme="minorHAnsi"/>
      <w:lang w:eastAsia="en-US"/>
    </w:rPr>
  </w:style>
  <w:style w:type="paragraph" w:customStyle="1" w:styleId="CC5A5DB336034CE99F65E4B0BA8B9D8571">
    <w:name w:val="CC5A5DB336034CE99F65E4B0BA8B9D8571"/>
    <w:rsid w:val="00B572FA"/>
    <w:pPr>
      <w:spacing w:after="200" w:line="276" w:lineRule="auto"/>
    </w:pPr>
    <w:rPr>
      <w:rFonts w:eastAsiaTheme="minorHAnsi"/>
      <w:lang w:eastAsia="en-US"/>
    </w:rPr>
  </w:style>
  <w:style w:type="paragraph" w:customStyle="1" w:styleId="3BC81311B5DA4757A0ECD131C80D488071">
    <w:name w:val="3BC81311B5DA4757A0ECD131C80D488071"/>
    <w:rsid w:val="00B572FA"/>
    <w:pPr>
      <w:spacing w:after="200" w:line="276" w:lineRule="auto"/>
    </w:pPr>
    <w:rPr>
      <w:rFonts w:eastAsiaTheme="minorHAnsi"/>
      <w:lang w:eastAsia="en-US"/>
    </w:rPr>
  </w:style>
  <w:style w:type="paragraph" w:customStyle="1" w:styleId="3DD3338871324C389F1BB6D96215DF2671">
    <w:name w:val="3DD3338871324C389F1BB6D96215DF2671"/>
    <w:rsid w:val="00B572FA"/>
    <w:pPr>
      <w:spacing w:after="200" w:line="276" w:lineRule="auto"/>
    </w:pPr>
    <w:rPr>
      <w:rFonts w:eastAsiaTheme="minorHAnsi"/>
      <w:lang w:eastAsia="en-US"/>
    </w:rPr>
  </w:style>
  <w:style w:type="paragraph" w:customStyle="1" w:styleId="AC1F0CC10E364AC898173ECADE3B5EE357">
    <w:name w:val="AC1F0CC10E364AC898173ECADE3B5EE357"/>
    <w:rsid w:val="00B572FA"/>
    <w:pPr>
      <w:spacing w:after="200" w:line="276" w:lineRule="auto"/>
    </w:pPr>
    <w:rPr>
      <w:rFonts w:eastAsiaTheme="minorHAnsi"/>
      <w:lang w:eastAsia="en-US"/>
    </w:rPr>
  </w:style>
  <w:style w:type="paragraph" w:customStyle="1" w:styleId="31D42E0BCD904979BF1FE62E7B2213B071">
    <w:name w:val="31D42E0BCD904979BF1FE62E7B2213B071"/>
    <w:rsid w:val="00B572FA"/>
    <w:pPr>
      <w:spacing w:after="200" w:line="276" w:lineRule="auto"/>
    </w:pPr>
    <w:rPr>
      <w:rFonts w:eastAsiaTheme="minorHAnsi"/>
      <w:lang w:eastAsia="en-US"/>
    </w:rPr>
  </w:style>
  <w:style w:type="paragraph" w:customStyle="1" w:styleId="958BA58AE1A24744A1B57819B5CC71D757">
    <w:name w:val="958BA58AE1A24744A1B57819B5CC71D757"/>
    <w:rsid w:val="00B572FA"/>
    <w:pPr>
      <w:spacing w:after="200" w:line="276" w:lineRule="auto"/>
    </w:pPr>
    <w:rPr>
      <w:rFonts w:eastAsiaTheme="minorHAnsi"/>
      <w:lang w:eastAsia="en-US"/>
    </w:rPr>
  </w:style>
  <w:style w:type="paragraph" w:customStyle="1" w:styleId="3F5F481407D1401EAEB7718F52B6995B71">
    <w:name w:val="3F5F481407D1401EAEB7718F52B6995B71"/>
    <w:rsid w:val="00B572FA"/>
    <w:pPr>
      <w:spacing w:after="200" w:line="276" w:lineRule="auto"/>
    </w:pPr>
    <w:rPr>
      <w:rFonts w:eastAsiaTheme="minorHAnsi"/>
      <w:lang w:eastAsia="en-US"/>
    </w:rPr>
  </w:style>
  <w:style w:type="paragraph" w:customStyle="1" w:styleId="FBEB73534E4D4118935DA06A1762237471">
    <w:name w:val="FBEB73534E4D4118935DA06A1762237471"/>
    <w:rsid w:val="00B572FA"/>
    <w:pPr>
      <w:spacing w:after="200" w:line="276" w:lineRule="auto"/>
    </w:pPr>
    <w:rPr>
      <w:rFonts w:eastAsiaTheme="minorHAnsi"/>
      <w:lang w:eastAsia="en-US"/>
    </w:rPr>
  </w:style>
  <w:style w:type="paragraph" w:customStyle="1" w:styleId="97E35C97B49E45B18E97FCE2EDF37B7F42">
    <w:name w:val="97E35C97B49E45B18E97FCE2EDF37B7F42"/>
    <w:rsid w:val="00B572FA"/>
    <w:pPr>
      <w:spacing w:after="200" w:line="276" w:lineRule="auto"/>
    </w:pPr>
    <w:rPr>
      <w:rFonts w:eastAsiaTheme="minorHAnsi"/>
      <w:lang w:eastAsia="en-US"/>
    </w:rPr>
  </w:style>
  <w:style w:type="paragraph" w:customStyle="1" w:styleId="3B6C55AB0D3D4B31974607ED75C5AEC940">
    <w:name w:val="3B6C55AB0D3D4B31974607ED75C5AEC940"/>
    <w:rsid w:val="00B572FA"/>
    <w:pPr>
      <w:spacing w:after="200" w:line="276" w:lineRule="auto"/>
    </w:pPr>
    <w:rPr>
      <w:rFonts w:eastAsiaTheme="minorHAnsi"/>
      <w:lang w:eastAsia="en-US"/>
    </w:rPr>
  </w:style>
  <w:style w:type="paragraph" w:customStyle="1" w:styleId="FCB94F4570644034A5CEEFEB69BDC6BA50">
    <w:name w:val="FCB94F4570644034A5CEEFEB69BDC6BA50"/>
    <w:rsid w:val="00B572FA"/>
    <w:pPr>
      <w:spacing w:after="200" w:line="276" w:lineRule="auto"/>
    </w:pPr>
    <w:rPr>
      <w:rFonts w:eastAsiaTheme="minorHAnsi"/>
      <w:lang w:eastAsia="en-US"/>
    </w:rPr>
  </w:style>
  <w:style w:type="paragraph" w:customStyle="1" w:styleId="AC073C7F12464B1EA93F06F6C5A6A46269">
    <w:name w:val="AC073C7F12464B1EA93F06F6C5A6A46269"/>
    <w:rsid w:val="00B572FA"/>
    <w:pPr>
      <w:spacing w:after="200" w:line="276" w:lineRule="auto"/>
    </w:pPr>
    <w:rPr>
      <w:rFonts w:eastAsiaTheme="minorHAnsi"/>
      <w:lang w:eastAsia="en-US"/>
    </w:rPr>
  </w:style>
  <w:style w:type="paragraph" w:customStyle="1" w:styleId="BB72F065998C47F99949CB9E518F1A3867">
    <w:name w:val="BB72F065998C47F99949CB9E518F1A3867"/>
    <w:rsid w:val="00B572FA"/>
    <w:pPr>
      <w:spacing w:after="200" w:line="276" w:lineRule="auto"/>
    </w:pPr>
    <w:rPr>
      <w:rFonts w:eastAsiaTheme="minorHAnsi"/>
      <w:lang w:eastAsia="en-US"/>
    </w:rPr>
  </w:style>
  <w:style w:type="paragraph" w:customStyle="1" w:styleId="9981986F279648A7A86E681668B5424067">
    <w:name w:val="9981986F279648A7A86E681668B5424067"/>
    <w:rsid w:val="00B572FA"/>
    <w:pPr>
      <w:spacing w:after="200" w:line="276" w:lineRule="auto"/>
    </w:pPr>
    <w:rPr>
      <w:rFonts w:eastAsiaTheme="minorHAnsi"/>
      <w:lang w:eastAsia="en-US"/>
    </w:rPr>
  </w:style>
  <w:style w:type="paragraph" w:customStyle="1" w:styleId="9CC351C3F5EA4CC486BC64634704CE6030">
    <w:name w:val="9CC351C3F5EA4CC486BC64634704CE6030"/>
    <w:rsid w:val="00B572FA"/>
    <w:pPr>
      <w:spacing w:after="200" w:line="276" w:lineRule="auto"/>
    </w:pPr>
    <w:rPr>
      <w:rFonts w:eastAsiaTheme="minorHAnsi"/>
      <w:lang w:eastAsia="en-US"/>
    </w:rPr>
  </w:style>
  <w:style w:type="paragraph" w:customStyle="1" w:styleId="93098FCB6D2D420C9033964071D3E24567">
    <w:name w:val="93098FCB6D2D420C9033964071D3E24567"/>
    <w:rsid w:val="00B572FA"/>
    <w:pPr>
      <w:spacing w:after="200" w:line="276" w:lineRule="auto"/>
    </w:pPr>
    <w:rPr>
      <w:rFonts w:eastAsiaTheme="minorHAnsi"/>
      <w:lang w:eastAsia="en-US"/>
    </w:rPr>
  </w:style>
  <w:style w:type="paragraph" w:customStyle="1" w:styleId="3BFE8B4FCBD14432BBE166BA459DF6D429">
    <w:name w:val="3BFE8B4FCBD14432BBE166BA459DF6D429"/>
    <w:rsid w:val="00B572FA"/>
    <w:pPr>
      <w:spacing w:after="200" w:line="276" w:lineRule="auto"/>
    </w:pPr>
    <w:rPr>
      <w:rFonts w:eastAsiaTheme="minorHAnsi"/>
      <w:lang w:eastAsia="en-US"/>
    </w:rPr>
  </w:style>
  <w:style w:type="paragraph" w:customStyle="1" w:styleId="21D147155700463BB5A9BD7545E0641066">
    <w:name w:val="21D147155700463BB5A9BD7545E0641066"/>
    <w:rsid w:val="00B572FA"/>
    <w:pPr>
      <w:spacing w:after="200" w:line="276" w:lineRule="auto"/>
    </w:pPr>
    <w:rPr>
      <w:rFonts w:eastAsiaTheme="minorHAnsi"/>
      <w:lang w:eastAsia="en-US"/>
    </w:rPr>
  </w:style>
  <w:style w:type="paragraph" w:customStyle="1" w:styleId="02CC479453BE42F68C5781B22FA4A89029">
    <w:name w:val="02CC479453BE42F68C5781B22FA4A89029"/>
    <w:rsid w:val="00B572FA"/>
    <w:pPr>
      <w:spacing w:after="200" w:line="276" w:lineRule="auto"/>
    </w:pPr>
    <w:rPr>
      <w:rFonts w:eastAsiaTheme="minorHAnsi"/>
      <w:lang w:eastAsia="en-US"/>
    </w:rPr>
  </w:style>
  <w:style w:type="paragraph" w:customStyle="1" w:styleId="8DFB4D3D5F02429BBC080CE2DCE8E58864">
    <w:name w:val="8DFB4D3D5F02429BBC080CE2DCE8E58864"/>
    <w:rsid w:val="00B572FA"/>
    <w:pPr>
      <w:spacing w:after="200" w:line="276" w:lineRule="auto"/>
    </w:pPr>
    <w:rPr>
      <w:rFonts w:eastAsiaTheme="minorHAnsi"/>
      <w:lang w:eastAsia="en-US"/>
    </w:rPr>
  </w:style>
  <w:style w:type="paragraph" w:customStyle="1" w:styleId="6D02D427F4254DB199276A19350B712E29">
    <w:name w:val="6D02D427F4254DB199276A19350B712E29"/>
    <w:rsid w:val="00B572FA"/>
    <w:pPr>
      <w:spacing w:after="200" w:line="276" w:lineRule="auto"/>
    </w:pPr>
    <w:rPr>
      <w:rFonts w:eastAsiaTheme="minorHAnsi"/>
      <w:lang w:eastAsia="en-US"/>
    </w:rPr>
  </w:style>
  <w:style w:type="paragraph" w:customStyle="1" w:styleId="1CB59F5FD4054BA6969AA1BCE7A0AB4764">
    <w:name w:val="1CB59F5FD4054BA6969AA1BCE7A0AB4764"/>
    <w:rsid w:val="00B572FA"/>
    <w:pPr>
      <w:spacing w:after="200" w:line="276" w:lineRule="auto"/>
    </w:pPr>
    <w:rPr>
      <w:rFonts w:eastAsiaTheme="minorHAnsi"/>
      <w:lang w:eastAsia="en-US"/>
    </w:rPr>
  </w:style>
  <w:style w:type="paragraph" w:customStyle="1" w:styleId="11881D963EA544319614BE67105B8ECD68">
    <w:name w:val="11881D963EA544319614BE67105B8ECD68"/>
    <w:rsid w:val="00B572FA"/>
    <w:pPr>
      <w:spacing w:after="200" w:line="276" w:lineRule="auto"/>
    </w:pPr>
    <w:rPr>
      <w:rFonts w:eastAsiaTheme="minorHAnsi"/>
      <w:lang w:eastAsia="en-US"/>
    </w:rPr>
  </w:style>
  <w:style w:type="paragraph" w:customStyle="1" w:styleId="3FE431964A974E17B23F08DCB8CBBE2638">
    <w:name w:val="3FE431964A974E17B23F08DCB8CBBE2638"/>
    <w:rsid w:val="00B572FA"/>
    <w:pPr>
      <w:spacing w:after="200" w:line="276" w:lineRule="auto"/>
    </w:pPr>
    <w:rPr>
      <w:rFonts w:eastAsiaTheme="minorHAnsi"/>
      <w:lang w:eastAsia="en-US"/>
    </w:rPr>
  </w:style>
  <w:style w:type="paragraph" w:customStyle="1" w:styleId="B8F048BA41A34E37A3212F263DA1728A38">
    <w:name w:val="B8F048BA41A34E37A3212F263DA1728A38"/>
    <w:rsid w:val="00B572FA"/>
    <w:pPr>
      <w:spacing w:after="200" w:line="276" w:lineRule="auto"/>
    </w:pPr>
    <w:rPr>
      <w:rFonts w:eastAsiaTheme="minorHAnsi"/>
      <w:lang w:eastAsia="en-US"/>
    </w:rPr>
  </w:style>
  <w:style w:type="paragraph" w:customStyle="1" w:styleId="4CA0515196054D5B996350F320FD8B5573">
    <w:name w:val="4CA0515196054D5B996350F320FD8B5573"/>
    <w:rsid w:val="00B572FA"/>
    <w:pPr>
      <w:spacing w:after="200" w:line="276" w:lineRule="auto"/>
    </w:pPr>
    <w:rPr>
      <w:rFonts w:eastAsiaTheme="minorHAnsi"/>
      <w:lang w:eastAsia="en-US"/>
    </w:rPr>
  </w:style>
  <w:style w:type="paragraph" w:customStyle="1" w:styleId="83E842C2D8EF40CDA17EE4F4E2C1628454">
    <w:name w:val="83E842C2D8EF40CDA17EE4F4E2C1628454"/>
    <w:rsid w:val="00B572FA"/>
    <w:pPr>
      <w:spacing w:after="200" w:line="276" w:lineRule="auto"/>
    </w:pPr>
    <w:rPr>
      <w:rFonts w:eastAsiaTheme="minorHAnsi"/>
      <w:lang w:eastAsia="en-US"/>
    </w:rPr>
  </w:style>
  <w:style w:type="paragraph" w:customStyle="1" w:styleId="1CAB632EA3234D4FA738A3BDC0765AEB54">
    <w:name w:val="1CAB632EA3234D4FA738A3BDC0765AEB54"/>
    <w:rsid w:val="00B572FA"/>
    <w:pPr>
      <w:spacing w:after="200" w:line="276" w:lineRule="auto"/>
    </w:pPr>
    <w:rPr>
      <w:rFonts w:eastAsiaTheme="minorHAnsi"/>
      <w:lang w:eastAsia="en-US"/>
    </w:rPr>
  </w:style>
  <w:style w:type="paragraph" w:customStyle="1" w:styleId="DCB59D5ECB5443858F627D4946804F6E69">
    <w:name w:val="DCB59D5ECB5443858F627D4946804F6E69"/>
    <w:rsid w:val="00B572FA"/>
    <w:pPr>
      <w:spacing w:after="200" w:line="276" w:lineRule="auto"/>
    </w:pPr>
    <w:rPr>
      <w:rFonts w:eastAsiaTheme="minorHAnsi"/>
      <w:lang w:eastAsia="en-US"/>
    </w:rPr>
  </w:style>
  <w:style w:type="paragraph" w:customStyle="1" w:styleId="0CD02D78A1824580A0193F898615C74669">
    <w:name w:val="0CD02D78A1824580A0193F898615C74669"/>
    <w:rsid w:val="00B572FA"/>
    <w:pPr>
      <w:spacing w:after="200" w:line="276" w:lineRule="auto"/>
    </w:pPr>
    <w:rPr>
      <w:rFonts w:eastAsiaTheme="minorHAnsi"/>
      <w:lang w:eastAsia="en-US"/>
    </w:rPr>
  </w:style>
  <w:style w:type="paragraph" w:customStyle="1" w:styleId="1B0C9DBBE2F244F890AD3E348E2B71CB70">
    <w:name w:val="1B0C9DBBE2F244F890AD3E348E2B71CB70"/>
    <w:rsid w:val="00B572FA"/>
    <w:pPr>
      <w:spacing w:after="200" w:line="276" w:lineRule="auto"/>
    </w:pPr>
    <w:rPr>
      <w:rFonts w:eastAsiaTheme="minorHAnsi"/>
      <w:lang w:eastAsia="en-US"/>
    </w:rPr>
  </w:style>
  <w:style w:type="paragraph" w:customStyle="1" w:styleId="DC919B47C1B147D0A9E3C1022D94C58972">
    <w:name w:val="DC919B47C1B147D0A9E3C1022D94C58972"/>
    <w:rsid w:val="00B572FA"/>
    <w:pPr>
      <w:spacing w:after="200" w:line="276" w:lineRule="auto"/>
    </w:pPr>
    <w:rPr>
      <w:rFonts w:eastAsiaTheme="minorHAnsi"/>
      <w:lang w:eastAsia="en-US"/>
    </w:rPr>
  </w:style>
  <w:style w:type="paragraph" w:customStyle="1" w:styleId="AA5C32F6EBAC4DD5A692555A1F05A22A14">
    <w:name w:val="AA5C32F6EBAC4DD5A692555A1F05A22A14"/>
    <w:rsid w:val="00B572FA"/>
    <w:pPr>
      <w:spacing w:after="200" w:line="276" w:lineRule="auto"/>
    </w:pPr>
    <w:rPr>
      <w:rFonts w:eastAsiaTheme="minorHAnsi"/>
      <w:lang w:eastAsia="en-US"/>
    </w:rPr>
  </w:style>
  <w:style w:type="paragraph" w:customStyle="1" w:styleId="5213857AE4C24D1DA88D9F94CBF6809C48">
    <w:name w:val="5213857AE4C24D1DA88D9F94CBF6809C48"/>
    <w:rsid w:val="00B572FA"/>
    <w:pPr>
      <w:spacing w:after="200" w:line="276" w:lineRule="auto"/>
    </w:pPr>
    <w:rPr>
      <w:rFonts w:eastAsiaTheme="minorHAnsi"/>
      <w:lang w:eastAsia="en-US"/>
    </w:rPr>
  </w:style>
  <w:style w:type="paragraph" w:customStyle="1" w:styleId="00EDFE24960E4F0684E6E289924ED0AF74">
    <w:name w:val="00EDFE24960E4F0684E6E289924ED0AF74"/>
    <w:rsid w:val="00B572FA"/>
    <w:pPr>
      <w:spacing w:after="200" w:line="276" w:lineRule="auto"/>
    </w:pPr>
    <w:rPr>
      <w:rFonts w:eastAsiaTheme="minorHAnsi"/>
      <w:lang w:eastAsia="en-US"/>
    </w:rPr>
  </w:style>
  <w:style w:type="paragraph" w:customStyle="1" w:styleId="FB5B74F33E8E49938EFA99482464DD2658">
    <w:name w:val="FB5B74F33E8E49938EFA99482464DD2658"/>
    <w:rsid w:val="00B572FA"/>
    <w:pPr>
      <w:spacing w:after="200" w:line="276" w:lineRule="auto"/>
    </w:pPr>
    <w:rPr>
      <w:rFonts w:eastAsiaTheme="minorHAnsi"/>
      <w:lang w:eastAsia="en-US"/>
    </w:rPr>
  </w:style>
  <w:style w:type="paragraph" w:customStyle="1" w:styleId="FC18CE40655C43E6A57BF1305C75F9A065">
    <w:name w:val="FC18CE40655C43E6A57BF1305C75F9A065"/>
    <w:rsid w:val="00B572FA"/>
    <w:pPr>
      <w:spacing w:after="200" w:line="276" w:lineRule="auto"/>
    </w:pPr>
    <w:rPr>
      <w:rFonts w:eastAsiaTheme="minorHAnsi"/>
      <w:lang w:eastAsia="en-US"/>
    </w:rPr>
  </w:style>
  <w:style w:type="paragraph" w:customStyle="1" w:styleId="F14E6B65570E49D59AC2CFF9B71EA02072">
    <w:name w:val="F14E6B65570E49D59AC2CFF9B71EA02072"/>
    <w:rsid w:val="00B572FA"/>
    <w:pPr>
      <w:spacing w:after="200" w:line="276" w:lineRule="auto"/>
    </w:pPr>
    <w:rPr>
      <w:rFonts w:eastAsiaTheme="minorHAnsi"/>
      <w:lang w:eastAsia="en-US"/>
    </w:rPr>
  </w:style>
  <w:style w:type="paragraph" w:customStyle="1" w:styleId="CC5A5DB336034CE99F65E4B0BA8B9D8572">
    <w:name w:val="CC5A5DB336034CE99F65E4B0BA8B9D8572"/>
    <w:rsid w:val="00B572FA"/>
    <w:pPr>
      <w:spacing w:after="200" w:line="276" w:lineRule="auto"/>
    </w:pPr>
    <w:rPr>
      <w:rFonts w:eastAsiaTheme="minorHAnsi"/>
      <w:lang w:eastAsia="en-US"/>
    </w:rPr>
  </w:style>
  <w:style w:type="paragraph" w:customStyle="1" w:styleId="3BC81311B5DA4757A0ECD131C80D488072">
    <w:name w:val="3BC81311B5DA4757A0ECD131C80D488072"/>
    <w:rsid w:val="00B572FA"/>
    <w:pPr>
      <w:spacing w:after="200" w:line="276" w:lineRule="auto"/>
    </w:pPr>
    <w:rPr>
      <w:rFonts w:eastAsiaTheme="minorHAnsi"/>
      <w:lang w:eastAsia="en-US"/>
    </w:rPr>
  </w:style>
  <w:style w:type="paragraph" w:customStyle="1" w:styleId="3DD3338871324C389F1BB6D96215DF2672">
    <w:name w:val="3DD3338871324C389F1BB6D96215DF2672"/>
    <w:rsid w:val="00B572FA"/>
    <w:pPr>
      <w:spacing w:after="200" w:line="276" w:lineRule="auto"/>
    </w:pPr>
    <w:rPr>
      <w:rFonts w:eastAsiaTheme="minorHAnsi"/>
      <w:lang w:eastAsia="en-US"/>
    </w:rPr>
  </w:style>
  <w:style w:type="paragraph" w:customStyle="1" w:styleId="AC1F0CC10E364AC898173ECADE3B5EE358">
    <w:name w:val="AC1F0CC10E364AC898173ECADE3B5EE358"/>
    <w:rsid w:val="00B572FA"/>
    <w:pPr>
      <w:spacing w:after="200" w:line="276" w:lineRule="auto"/>
    </w:pPr>
    <w:rPr>
      <w:rFonts w:eastAsiaTheme="minorHAnsi"/>
      <w:lang w:eastAsia="en-US"/>
    </w:rPr>
  </w:style>
  <w:style w:type="paragraph" w:customStyle="1" w:styleId="31D42E0BCD904979BF1FE62E7B2213B072">
    <w:name w:val="31D42E0BCD904979BF1FE62E7B2213B072"/>
    <w:rsid w:val="00B572FA"/>
    <w:pPr>
      <w:spacing w:after="200" w:line="276" w:lineRule="auto"/>
    </w:pPr>
    <w:rPr>
      <w:rFonts w:eastAsiaTheme="minorHAnsi"/>
      <w:lang w:eastAsia="en-US"/>
    </w:rPr>
  </w:style>
  <w:style w:type="paragraph" w:customStyle="1" w:styleId="958BA58AE1A24744A1B57819B5CC71D758">
    <w:name w:val="958BA58AE1A24744A1B57819B5CC71D758"/>
    <w:rsid w:val="00B572FA"/>
    <w:pPr>
      <w:spacing w:after="200" w:line="276" w:lineRule="auto"/>
    </w:pPr>
    <w:rPr>
      <w:rFonts w:eastAsiaTheme="minorHAnsi"/>
      <w:lang w:eastAsia="en-US"/>
    </w:rPr>
  </w:style>
  <w:style w:type="paragraph" w:customStyle="1" w:styleId="3F5F481407D1401EAEB7718F52B6995B72">
    <w:name w:val="3F5F481407D1401EAEB7718F52B6995B72"/>
    <w:rsid w:val="00B572FA"/>
    <w:pPr>
      <w:spacing w:after="200" w:line="276" w:lineRule="auto"/>
    </w:pPr>
    <w:rPr>
      <w:rFonts w:eastAsiaTheme="minorHAnsi"/>
      <w:lang w:eastAsia="en-US"/>
    </w:rPr>
  </w:style>
  <w:style w:type="paragraph" w:customStyle="1" w:styleId="FBEB73534E4D4118935DA06A1762237472">
    <w:name w:val="FBEB73534E4D4118935DA06A1762237472"/>
    <w:rsid w:val="00B572FA"/>
    <w:pPr>
      <w:spacing w:after="200" w:line="276" w:lineRule="auto"/>
    </w:pPr>
    <w:rPr>
      <w:rFonts w:eastAsiaTheme="minorHAnsi"/>
      <w:lang w:eastAsia="en-US"/>
    </w:rPr>
  </w:style>
  <w:style w:type="paragraph" w:customStyle="1" w:styleId="97E35C97B49E45B18E97FCE2EDF37B7F43">
    <w:name w:val="97E35C97B49E45B18E97FCE2EDF37B7F43"/>
    <w:rsid w:val="00B572FA"/>
    <w:pPr>
      <w:spacing w:after="200" w:line="276" w:lineRule="auto"/>
    </w:pPr>
    <w:rPr>
      <w:rFonts w:eastAsiaTheme="minorHAnsi"/>
      <w:lang w:eastAsia="en-US"/>
    </w:rPr>
  </w:style>
  <w:style w:type="paragraph" w:customStyle="1" w:styleId="3B6C55AB0D3D4B31974607ED75C5AEC941">
    <w:name w:val="3B6C55AB0D3D4B31974607ED75C5AEC941"/>
    <w:rsid w:val="00B572FA"/>
    <w:pPr>
      <w:spacing w:after="200" w:line="276" w:lineRule="auto"/>
    </w:pPr>
    <w:rPr>
      <w:rFonts w:eastAsiaTheme="minorHAnsi"/>
      <w:lang w:eastAsia="en-US"/>
    </w:rPr>
  </w:style>
  <w:style w:type="paragraph" w:customStyle="1" w:styleId="FCB94F4570644034A5CEEFEB69BDC6BA51">
    <w:name w:val="FCB94F4570644034A5CEEFEB69BDC6BA51"/>
    <w:rsid w:val="00B572FA"/>
    <w:pPr>
      <w:spacing w:after="200" w:line="276" w:lineRule="auto"/>
    </w:pPr>
    <w:rPr>
      <w:rFonts w:eastAsiaTheme="minorHAnsi"/>
      <w:lang w:eastAsia="en-US"/>
    </w:rPr>
  </w:style>
  <w:style w:type="paragraph" w:customStyle="1" w:styleId="AC073C7F12464B1EA93F06F6C5A6A46270">
    <w:name w:val="AC073C7F12464B1EA93F06F6C5A6A46270"/>
    <w:rsid w:val="00B572FA"/>
    <w:pPr>
      <w:spacing w:after="200" w:line="276" w:lineRule="auto"/>
    </w:pPr>
    <w:rPr>
      <w:rFonts w:eastAsiaTheme="minorHAnsi"/>
      <w:lang w:eastAsia="en-US"/>
    </w:rPr>
  </w:style>
  <w:style w:type="paragraph" w:customStyle="1" w:styleId="BB72F065998C47F99949CB9E518F1A3868">
    <w:name w:val="BB72F065998C47F99949CB9E518F1A3868"/>
    <w:rsid w:val="00B572FA"/>
    <w:pPr>
      <w:spacing w:after="200" w:line="276" w:lineRule="auto"/>
    </w:pPr>
    <w:rPr>
      <w:rFonts w:eastAsiaTheme="minorHAnsi"/>
      <w:lang w:eastAsia="en-US"/>
    </w:rPr>
  </w:style>
  <w:style w:type="paragraph" w:customStyle="1" w:styleId="9981986F279648A7A86E681668B5424068">
    <w:name w:val="9981986F279648A7A86E681668B5424068"/>
    <w:rsid w:val="00B572FA"/>
    <w:pPr>
      <w:spacing w:after="200" w:line="276" w:lineRule="auto"/>
    </w:pPr>
    <w:rPr>
      <w:rFonts w:eastAsiaTheme="minorHAnsi"/>
      <w:lang w:eastAsia="en-US"/>
    </w:rPr>
  </w:style>
  <w:style w:type="paragraph" w:customStyle="1" w:styleId="9CC351C3F5EA4CC486BC64634704CE6031">
    <w:name w:val="9CC351C3F5EA4CC486BC64634704CE6031"/>
    <w:rsid w:val="00B572FA"/>
    <w:pPr>
      <w:spacing w:after="200" w:line="276" w:lineRule="auto"/>
    </w:pPr>
    <w:rPr>
      <w:rFonts w:eastAsiaTheme="minorHAnsi"/>
      <w:lang w:eastAsia="en-US"/>
    </w:rPr>
  </w:style>
  <w:style w:type="paragraph" w:customStyle="1" w:styleId="93098FCB6D2D420C9033964071D3E24568">
    <w:name w:val="93098FCB6D2D420C9033964071D3E24568"/>
    <w:rsid w:val="00B572FA"/>
    <w:pPr>
      <w:spacing w:after="200" w:line="276" w:lineRule="auto"/>
    </w:pPr>
    <w:rPr>
      <w:rFonts w:eastAsiaTheme="minorHAnsi"/>
      <w:lang w:eastAsia="en-US"/>
    </w:rPr>
  </w:style>
  <w:style w:type="paragraph" w:customStyle="1" w:styleId="3BFE8B4FCBD14432BBE166BA459DF6D430">
    <w:name w:val="3BFE8B4FCBD14432BBE166BA459DF6D430"/>
    <w:rsid w:val="00B572FA"/>
    <w:pPr>
      <w:spacing w:after="200" w:line="276" w:lineRule="auto"/>
    </w:pPr>
    <w:rPr>
      <w:rFonts w:eastAsiaTheme="minorHAnsi"/>
      <w:lang w:eastAsia="en-US"/>
    </w:rPr>
  </w:style>
  <w:style w:type="paragraph" w:customStyle="1" w:styleId="21D147155700463BB5A9BD7545E0641067">
    <w:name w:val="21D147155700463BB5A9BD7545E0641067"/>
    <w:rsid w:val="00B572FA"/>
    <w:pPr>
      <w:spacing w:after="200" w:line="276" w:lineRule="auto"/>
    </w:pPr>
    <w:rPr>
      <w:rFonts w:eastAsiaTheme="minorHAnsi"/>
      <w:lang w:eastAsia="en-US"/>
    </w:rPr>
  </w:style>
  <w:style w:type="paragraph" w:customStyle="1" w:styleId="02CC479453BE42F68C5781B22FA4A89030">
    <w:name w:val="02CC479453BE42F68C5781B22FA4A89030"/>
    <w:rsid w:val="00B572FA"/>
    <w:pPr>
      <w:spacing w:after="200" w:line="276" w:lineRule="auto"/>
    </w:pPr>
    <w:rPr>
      <w:rFonts w:eastAsiaTheme="minorHAnsi"/>
      <w:lang w:eastAsia="en-US"/>
    </w:rPr>
  </w:style>
  <w:style w:type="paragraph" w:customStyle="1" w:styleId="8DFB4D3D5F02429BBC080CE2DCE8E58865">
    <w:name w:val="8DFB4D3D5F02429BBC080CE2DCE8E58865"/>
    <w:rsid w:val="00B572FA"/>
    <w:pPr>
      <w:spacing w:after="200" w:line="276" w:lineRule="auto"/>
    </w:pPr>
    <w:rPr>
      <w:rFonts w:eastAsiaTheme="minorHAnsi"/>
      <w:lang w:eastAsia="en-US"/>
    </w:rPr>
  </w:style>
  <w:style w:type="paragraph" w:customStyle="1" w:styleId="6D02D427F4254DB199276A19350B712E30">
    <w:name w:val="6D02D427F4254DB199276A19350B712E30"/>
    <w:rsid w:val="00B572FA"/>
    <w:pPr>
      <w:spacing w:after="200" w:line="276" w:lineRule="auto"/>
    </w:pPr>
    <w:rPr>
      <w:rFonts w:eastAsiaTheme="minorHAnsi"/>
      <w:lang w:eastAsia="en-US"/>
    </w:rPr>
  </w:style>
  <w:style w:type="paragraph" w:customStyle="1" w:styleId="1CB59F5FD4054BA6969AA1BCE7A0AB4765">
    <w:name w:val="1CB59F5FD4054BA6969AA1BCE7A0AB4765"/>
    <w:rsid w:val="00B572FA"/>
    <w:pPr>
      <w:spacing w:after="200" w:line="276" w:lineRule="auto"/>
    </w:pPr>
    <w:rPr>
      <w:rFonts w:eastAsiaTheme="minorHAnsi"/>
      <w:lang w:eastAsia="en-US"/>
    </w:rPr>
  </w:style>
  <w:style w:type="paragraph" w:customStyle="1" w:styleId="11881D963EA544319614BE67105B8ECD69">
    <w:name w:val="11881D963EA544319614BE67105B8ECD69"/>
    <w:rsid w:val="00B572FA"/>
    <w:pPr>
      <w:spacing w:after="200" w:line="276" w:lineRule="auto"/>
    </w:pPr>
    <w:rPr>
      <w:rFonts w:eastAsiaTheme="minorHAnsi"/>
      <w:lang w:eastAsia="en-US"/>
    </w:rPr>
  </w:style>
  <w:style w:type="paragraph" w:customStyle="1" w:styleId="3FE431964A974E17B23F08DCB8CBBE2639">
    <w:name w:val="3FE431964A974E17B23F08DCB8CBBE2639"/>
    <w:rsid w:val="00B572FA"/>
    <w:pPr>
      <w:spacing w:after="200" w:line="276" w:lineRule="auto"/>
    </w:pPr>
    <w:rPr>
      <w:rFonts w:eastAsiaTheme="minorHAnsi"/>
      <w:lang w:eastAsia="en-US"/>
    </w:rPr>
  </w:style>
  <w:style w:type="paragraph" w:customStyle="1" w:styleId="B8F048BA41A34E37A3212F263DA1728A39">
    <w:name w:val="B8F048BA41A34E37A3212F263DA1728A39"/>
    <w:rsid w:val="00B572FA"/>
    <w:pPr>
      <w:spacing w:after="200" w:line="276" w:lineRule="auto"/>
    </w:pPr>
    <w:rPr>
      <w:rFonts w:eastAsiaTheme="minorHAnsi"/>
      <w:lang w:eastAsia="en-US"/>
    </w:rPr>
  </w:style>
  <w:style w:type="paragraph" w:customStyle="1" w:styleId="4CA0515196054D5B996350F320FD8B5574">
    <w:name w:val="4CA0515196054D5B996350F320FD8B5574"/>
    <w:rsid w:val="00B572FA"/>
    <w:pPr>
      <w:spacing w:after="200" w:line="276" w:lineRule="auto"/>
    </w:pPr>
    <w:rPr>
      <w:rFonts w:eastAsiaTheme="minorHAnsi"/>
      <w:lang w:eastAsia="en-US"/>
    </w:rPr>
  </w:style>
  <w:style w:type="paragraph" w:customStyle="1" w:styleId="83E842C2D8EF40CDA17EE4F4E2C1628455">
    <w:name w:val="83E842C2D8EF40CDA17EE4F4E2C1628455"/>
    <w:rsid w:val="00B572FA"/>
    <w:pPr>
      <w:spacing w:after="200" w:line="276" w:lineRule="auto"/>
    </w:pPr>
    <w:rPr>
      <w:rFonts w:eastAsiaTheme="minorHAnsi"/>
      <w:lang w:eastAsia="en-US"/>
    </w:rPr>
  </w:style>
  <w:style w:type="paragraph" w:customStyle="1" w:styleId="1CAB632EA3234D4FA738A3BDC0765AEB55">
    <w:name w:val="1CAB632EA3234D4FA738A3BDC0765AEB55"/>
    <w:rsid w:val="00B572FA"/>
    <w:pPr>
      <w:spacing w:after="200" w:line="276" w:lineRule="auto"/>
    </w:pPr>
    <w:rPr>
      <w:rFonts w:eastAsiaTheme="minorHAnsi"/>
      <w:lang w:eastAsia="en-US"/>
    </w:rPr>
  </w:style>
  <w:style w:type="paragraph" w:customStyle="1" w:styleId="DCB59D5ECB5443858F627D4946804F6E70">
    <w:name w:val="DCB59D5ECB5443858F627D4946804F6E70"/>
    <w:rsid w:val="00B572FA"/>
    <w:pPr>
      <w:spacing w:after="200" w:line="276" w:lineRule="auto"/>
    </w:pPr>
    <w:rPr>
      <w:rFonts w:eastAsiaTheme="minorHAnsi"/>
      <w:lang w:eastAsia="en-US"/>
    </w:rPr>
  </w:style>
  <w:style w:type="paragraph" w:customStyle="1" w:styleId="0CD02D78A1824580A0193F898615C74670">
    <w:name w:val="0CD02D78A1824580A0193F898615C74670"/>
    <w:rsid w:val="00B572FA"/>
    <w:pPr>
      <w:spacing w:after="200" w:line="276" w:lineRule="auto"/>
    </w:pPr>
    <w:rPr>
      <w:rFonts w:eastAsiaTheme="minorHAnsi"/>
      <w:lang w:eastAsia="en-US"/>
    </w:rPr>
  </w:style>
  <w:style w:type="paragraph" w:customStyle="1" w:styleId="1B0C9DBBE2F244F890AD3E348E2B71CB71">
    <w:name w:val="1B0C9DBBE2F244F890AD3E348E2B71CB71"/>
    <w:rsid w:val="00B572FA"/>
    <w:pPr>
      <w:spacing w:after="200" w:line="276" w:lineRule="auto"/>
    </w:pPr>
    <w:rPr>
      <w:rFonts w:eastAsiaTheme="minorHAnsi"/>
      <w:lang w:eastAsia="en-US"/>
    </w:rPr>
  </w:style>
  <w:style w:type="paragraph" w:customStyle="1" w:styleId="DC919B47C1B147D0A9E3C1022D94C58973">
    <w:name w:val="DC919B47C1B147D0A9E3C1022D94C58973"/>
    <w:rsid w:val="00B572FA"/>
    <w:pPr>
      <w:spacing w:after="200" w:line="276" w:lineRule="auto"/>
    </w:pPr>
    <w:rPr>
      <w:rFonts w:eastAsiaTheme="minorHAnsi"/>
      <w:lang w:eastAsia="en-US"/>
    </w:rPr>
  </w:style>
  <w:style w:type="paragraph" w:customStyle="1" w:styleId="AA5C32F6EBAC4DD5A692555A1F05A22A15">
    <w:name w:val="AA5C32F6EBAC4DD5A692555A1F05A22A15"/>
    <w:rsid w:val="00B572FA"/>
    <w:pPr>
      <w:spacing w:after="200" w:line="276" w:lineRule="auto"/>
    </w:pPr>
    <w:rPr>
      <w:rFonts w:eastAsiaTheme="minorHAnsi"/>
      <w:lang w:eastAsia="en-US"/>
    </w:rPr>
  </w:style>
  <w:style w:type="paragraph" w:customStyle="1" w:styleId="5213857AE4C24D1DA88D9F94CBF6809C49">
    <w:name w:val="5213857AE4C24D1DA88D9F94CBF6809C49"/>
    <w:rsid w:val="00B572FA"/>
    <w:pPr>
      <w:spacing w:after="200" w:line="276" w:lineRule="auto"/>
    </w:pPr>
    <w:rPr>
      <w:rFonts w:eastAsiaTheme="minorHAnsi"/>
      <w:lang w:eastAsia="en-US"/>
    </w:rPr>
  </w:style>
  <w:style w:type="paragraph" w:customStyle="1" w:styleId="00EDFE24960E4F0684E6E289924ED0AF75">
    <w:name w:val="00EDFE24960E4F0684E6E289924ED0AF75"/>
    <w:rsid w:val="00B572FA"/>
    <w:pPr>
      <w:spacing w:after="200" w:line="276" w:lineRule="auto"/>
    </w:pPr>
    <w:rPr>
      <w:rFonts w:eastAsiaTheme="minorHAnsi"/>
      <w:lang w:eastAsia="en-US"/>
    </w:rPr>
  </w:style>
  <w:style w:type="paragraph" w:customStyle="1" w:styleId="FB5B74F33E8E49938EFA99482464DD2659">
    <w:name w:val="FB5B74F33E8E49938EFA99482464DD2659"/>
    <w:rsid w:val="00B572FA"/>
    <w:pPr>
      <w:spacing w:after="200" w:line="276" w:lineRule="auto"/>
    </w:pPr>
    <w:rPr>
      <w:rFonts w:eastAsiaTheme="minorHAnsi"/>
      <w:lang w:eastAsia="en-US"/>
    </w:rPr>
  </w:style>
  <w:style w:type="paragraph" w:customStyle="1" w:styleId="FC18CE40655C43E6A57BF1305C75F9A066">
    <w:name w:val="FC18CE40655C43E6A57BF1305C75F9A066"/>
    <w:rsid w:val="00B572FA"/>
    <w:pPr>
      <w:spacing w:after="200" w:line="276" w:lineRule="auto"/>
    </w:pPr>
    <w:rPr>
      <w:rFonts w:eastAsiaTheme="minorHAnsi"/>
      <w:lang w:eastAsia="en-US"/>
    </w:rPr>
  </w:style>
  <w:style w:type="paragraph" w:customStyle="1" w:styleId="F14E6B65570E49D59AC2CFF9B71EA02073">
    <w:name w:val="F14E6B65570E49D59AC2CFF9B71EA02073"/>
    <w:rsid w:val="00B572FA"/>
    <w:pPr>
      <w:spacing w:after="200" w:line="276" w:lineRule="auto"/>
    </w:pPr>
    <w:rPr>
      <w:rFonts w:eastAsiaTheme="minorHAnsi"/>
      <w:lang w:eastAsia="en-US"/>
    </w:rPr>
  </w:style>
  <w:style w:type="paragraph" w:customStyle="1" w:styleId="CC5A5DB336034CE99F65E4B0BA8B9D8573">
    <w:name w:val="CC5A5DB336034CE99F65E4B0BA8B9D8573"/>
    <w:rsid w:val="00B572FA"/>
    <w:pPr>
      <w:spacing w:after="200" w:line="276" w:lineRule="auto"/>
    </w:pPr>
    <w:rPr>
      <w:rFonts w:eastAsiaTheme="minorHAnsi"/>
      <w:lang w:eastAsia="en-US"/>
    </w:rPr>
  </w:style>
  <w:style w:type="paragraph" w:customStyle="1" w:styleId="3BC81311B5DA4757A0ECD131C80D488073">
    <w:name w:val="3BC81311B5DA4757A0ECD131C80D488073"/>
    <w:rsid w:val="00B572FA"/>
    <w:pPr>
      <w:spacing w:after="200" w:line="276" w:lineRule="auto"/>
    </w:pPr>
    <w:rPr>
      <w:rFonts w:eastAsiaTheme="minorHAnsi"/>
      <w:lang w:eastAsia="en-US"/>
    </w:rPr>
  </w:style>
  <w:style w:type="paragraph" w:customStyle="1" w:styleId="3DD3338871324C389F1BB6D96215DF2673">
    <w:name w:val="3DD3338871324C389F1BB6D96215DF2673"/>
    <w:rsid w:val="00B572FA"/>
    <w:pPr>
      <w:spacing w:after="200" w:line="276" w:lineRule="auto"/>
    </w:pPr>
    <w:rPr>
      <w:rFonts w:eastAsiaTheme="minorHAnsi"/>
      <w:lang w:eastAsia="en-US"/>
    </w:rPr>
  </w:style>
  <w:style w:type="paragraph" w:customStyle="1" w:styleId="AC1F0CC10E364AC898173ECADE3B5EE359">
    <w:name w:val="AC1F0CC10E364AC898173ECADE3B5EE359"/>
    <w:rsid w:val="00B572FA"/>
    <w:pPr>
      <w:spacing w:after="200" w:line="276" w:lineRule="auto"/>
    </w:pPr>
    <w:rPr>
      <w:rFonts w:eastAsiaTheme="minorHAnsi"/>
      <w:lang w:eastAsia="en-US"/>
    </w:rPr>
  </w:style>
  <w:style w:type="paragraph" w:customStyle="1" w:styleId="31D42E0BCD904979BF1FE62E7B2213B073">
    <w:name w:val="31D42E0BCD904979BF1FE62E7B2213B073"/>
    <w:rsid w:val="00B572FA"/>
    <w:pPr>
      <w:spacing w:after="200" w:line="276" w:lineRule="auto"/>
    </w:pPr>
    <w:rPr>
      <w:rFonts w:eastAsiaTheme="minorHAnsi"/>
      <w:lang w:eastAsia="en-US"/>
    </w:rPr>
  </w:style>
  <w:style w:type="paragraph" w:customStyle="1" w:styleId="958BA58AE1A24744A1B57819B5CC71D759">
    <w:name w:val="958BA58AE1A24744A1B57819B5CC71D759"/>
    <w:rsid w:val="00B572FA"/>
    <w:pPr>
      <w:spacing w:after="200" w:line="276" w:lineRule="auto"/>
    </w:pPr>
    <w:rPr>
      <w:rFonts w:eastAsiaTheme="minorHAnsi"/>
      <w:lang w:eastAsia="en-US"/>
    </w:rPr>
  </w:style>
  <w:style w:type="paragraph" w:customStyle="1" w:styleId="3F5F481407D1401EAEB7718F52B6995B73">
    <w:name w:val="3F5F481407D1401EAEB7718F52B6995B73"/>
    <w:rsid w:val="00B572FA"/>
    <w:pPr>
      <w:spacing w:after="200" w:line="276" w:lineRule="auto"/>
    </w:pPr>
    <w:rPr>
      <w:rFonts w:eastAsiaTheme="minorHAnsi"/>
      <w:lang w:eastAsia="en-US"/>
    </w:rPr>
  </w:style>
  <w:style w:type="paragraph" w:customStyle="1" w:styleId="FBEB73534E4D4118935DA06A1762237473">
    <w:name w:val="FBEB73534E4D4118935DA06A1762237473"/>
    <w:rsid w:val="00B572FA"/>
    <w:pPr>
      <w:spacing w:after="200" w:line="276" w:lineRule="auto"/>
    </w:pPr>
    <w:rPr>
      <w:rFonts w:eastAsiaTheme="minorHAnsi"/>
      <w:lang w:eastAsia="en-US"/>
    </w:rPr>
  </w:style>
  <w:style w:type="paragraph" w:customStyle="1" w:styleId="97E35C97B49E45B18E97FCE2EDF37B7F44">
    <w:name w:val="97E35C97B49E45B18E97FCE2EDF37B7F44"/>
    <w:rsid w:val="00B572FA"/>
    <w:pPr>
      <w:spacing w:after="200" w:line="276" w:lineRule="auto"/>
    </w:pPr>
    <w:rPr>
      <w:rFonts w:eastAsiaTheme="minorHAnsi"/>
      <w:lang w:eastAsia="en-US"/>
    </w:rPr>
  </w:style>
  <w:style w:type="paragraph" w:customStyle="1" w:styleId="3B6C55AB0D3D4B31974607ED75C5AEC942">
    <w:name w:val="3B6C55AB0D3D4B31974607ED75C5AEC942"/>
    <w:rsid w:val="00B572FA"/>
    <w:pPr>
      <w:spacing w:after="200" w:line="276" w:lineRule="auto"/>
    </w:pPr>
    <w:rPr>
      <w:rFonts w:eastAsiaTheme="minorHAnsi"/>
      <w:lang w:eastAsia="en-US"/>
    </w:rPr>
  </w:style>
  <w:style w:type="paragraph" w:customStyle="1" w:styleId="FCB94F4570644034A5CEEFEB69BDC6BA52">
    <w:name w:val="FCB94F4570644034A5CEEFEB69BDC6BA52"/>
    <w:rsid w:val="00B572FA"/>
    <w:pPr>
      <w:spacing w:after="200" w:line="276" w:lineRule="auto"/>
    </w:pPr>
    <w:rPr>
      <w:rFonts w:eastAsiaTheme="minorHAnsi"/>
      <w:lang w:eastAsia="en-US"/>
    </w:rPr>
  </w:style>
  <w:style w:type="paragraph" w:customStyle="1" w:styleId="AC073C7F12464B1EA93F06F6C5A6A46271">
    <w:name w:val="AC073C7F12464B1EA93F06F6C5A6A46271"/>
    <w:rsid w:val="00B572FA"/>
    <w:pPr>
      <w:spacing w:after="200" w:line="276" w:lineRule="auto"/>
    </w:pPr>
    <w:rPr>
      <w:rFonts w:eastAsiaTheme="minorHAnsi"/>
      <w:lang w:eastAsia="en-US"/>
    </w:rPr>
  </w:style>
  <w:style w:type="paragraph" w:customStyle="1" w:styleId="BB72F065998C47F99949CB9E518F1A3869">
    <w:name w:val="BB72F065998C47F99949CB9E518F1A3869"/>
    <w:rsid w:val="00B572FA"/>
    <w:pPr>
      <w:spacing w:after="200" w:line="276" w:lineRule="auto"/>
    </w:pPr>
    <w:rPr>
      <w:rFonts w:eastAsiaTheme="minorHAnsi"/>
      <w:lang w:eastAsia="en-US"/>
    </w:rPr>
  </w:style>
  <w:style w:type="paragraph" w:customStyle="1" w:styleId="9981986F279648A7A86E681668B5424069">
    <w:name w:val="9981986F279648A7A86E681668B5424069"/>
    <w:rsid w:val="00B572FA"/>
    <w:pPr>
      <w:spacing w:after="200" w:line="276" w:lineRule="auto"/>
    </w:pPr>
    <w:rPr>
      <w:rFonts w:eastAsiaTheme="minorHAnsi"/>
      <w:lang w:eastAsia="en-US"/>
    </w:rPr>
  </w:style>
  <w:style w:type="paragraph" w:customStyle="1" w:styleId="9CC351C3F5EA4CC486BC64634704CE6032">
    <w:name w:val="9CC351C3F5EA4CC486BC64634704CE6032"/>
    <w:rsid w:val="00B572FA"/>
    <w:pPr>
      <w:spacing w:after="200" w:line="276" w:lineRule="auto"/>
    </w:pPr>
    <w:rPr>
      <w:rFonts w:eastAsiaTheme="minorHAnsi"/>
      <w:lang w:eastAsia="en-US"/>
    </w:rPr>
  </w:style>
  <w:style w:type="paragraph" w:customStyle="1" w:styleId="93098FCB6D2D420C9033964071D3E24569">
    <w:name w:val="93098FCB6D2D420C9033964071D3E24569"/>
    <w:rsid w:val="00B572FA"/>
    <w:pPr>
      <w:spacing w:after="200" w:line="276" w:lineRule="auto"/>
    </w:pPr>
    <w:rPr>
      <w:rFonts w:eastAsiaTheme="minorHAnsi"/>
      <w:lang w:eastAsia="en-US"/>
    </w:rPr>
  </w:style>
  <w:style w:type="paragraph" w:customStyle="1" w:styleId="3BFE8B4FCBD14432BBE166BA459DF6D431">
    <w:name w:val="3BFE8B4FCBD14432BBE166BA459DF6D431"/>
    <w:rsid w:val="00B572FA"/>
    <w:pPr>
      <w:spacing w:after="200" w:line="276" w:lineRule="auto"/>
    </w:pPr>
    <w:rPr>
      <w:rFonts w:eastAsiaTheme="minorHAnsi"/>
      <w:lang w:eastAsia="en-US"/>
    </w:rPr>
  </w:style>
  <w:style w:type="paragraph" w:customStyle="1" w:styleId="21D147155700463BB5A9BD7545E0641068">
    <w:name w:val="21D147155700463BB5A9BD7545E0641068"/>
    <w:rsid w:val="00B572FA"/>
    <w:pPr>
      <w:spacing w:after="200" w:line="276" w:lineRule="auto"/>
    </w:pPr>
    <w:rPr>
      <w:rFonts w:eastAsiaTheme="minorHAnsi"/>
      <w:lang w:eastAsia="en-US"/>
    </w:rPr>
  </w:style>
  <w:style w:type="paragraph" w:customStyle="1" w:styleId="02CC479453BE42F68C5781B22FA4A89031">
    <w:name w:val="02CC479453BE42F68C5781B22FA4A89031"/>
    <w:rsid w:val="00B572FA"/>
    <w:pPr>
      <w:spacing w:after="200" w:line="276" w:lineRule="auto"/>
    </w:pPr>
    <w:rPr>
      <w:rFonts w:eastAsiaTheme="minorHAnsi"/>
      <w:lang w:eastAsia="en-US"/>
    </w:rPr>
  </w:style>
  <w:style w:type="paragraph" w:customStyle="1" w:styleId="8DFB4D3D5F02429BBC080CE2DCE8E58866">
    <w:name w:val="8DFB4D3D5F02429BBC080CE2DCE8E58866"/>
    <w:rsid w:val="00B572FA"/>
    <w:pPr>
      <w:spacing w:after="200" w:line="276" w:lineRule="auto"/>
    </w:pPr>
    <w:rPr>
      <w:rFonts w:eastAsiaTheme="minorHAnsi"/>
      <w:lang w:eastAsia="en-US"/>
    </w:rPr>
  </w:style>
  <w:style w:type="paragraph" w:customStyle="1" w:styleId="6D02D427F4254DB199276A19350B712E31">
    <w:name w:val="6D02D427F4254DB199276A19350B712E31"/>
    <w:rsid w:val="00B572FA"/>
    <w:pPr>
      <w:spacing w:after="200" w:line="276" w:lineRule="auto"/>
    </w:pPr>
    <w:rPr>
      <w:rFonts w:eastAsiaTheme="minorHAnsi"/>
      <w:lang w:eastAsia="en-US"/>
    </w:rPr>
  </w:style>
  <w:style w:type="paragraph" w:customStyle="1" w:styleId="1CB59F5FD4054BA6969AA1BCE7A0AB4766">
    <w:name w:val="1CB59F5FD4054BA6969AA1BCE7A0AB4766"/>
    <w:rsid w:val="00B572FA"/>
    <w:pPr>
      <w:spacing w:after="200" w:line="276" w:lineRule="auto"/>
    </w:pPr>
    <w:rPr>
      <w:rFonts w:eastAsiaTheme="minorHAnsi"/>
      <w:lang w:eastAsia="en-US"/>
    </w:rPr>
  </w:style>
  <w:style w:type="paragraph" w:customStyle="1" w:styleId="11881D963EA544319614BE67105B8ECD70">
    <w:name w:val="11881D963EA544319614BE67105B8ECD70"/>
    <w:rsid w:val="00B572FA"/>
    <w:pPr>
      <w:spacing w:after="200" w:line="276" w:lineRule="auto"/>
    </w:pPr>
    <w:rPr>
      <w:rFonts w:eastAsiaTheme="minorHAnsi"/>
      <w:lang w:eastAsia="en-US"/>
    </w:rPr>
  </w:style>
  <w:style w:type="paragraph" w:customStyle="1" w:styleId="3FE431964A974E17B23F08DCB8CBBE2640">
    <w:name w:val="3FE431964A974E17B23F08DCB8CBBE2640"/>
    <w:rsid w:val="00B572FA"/>
    <w:pPr>
      <w:spacing w:after="200" w:line="276" w:lineRule="auto"/>
    </w:pPr>
    <w:rPr>
      <w:rFonts w:eastAsiaTheme="minorHAnsi"/>
      <w:lang w:eastAsia="en-US"/>
    </w:rPr>
  </w:style>
  <w:style w:type="paragraph" w:customStyle="1" w:styleId="B8F048BA41A34E37A3212F263DA1728A40">
    <w:name w:val="B8F048BA41A34E37A3212F263DA1728A40"/>
    <w:rsid w:val="00B572FA"/>
    <w:pPr>
      <w:spacing w:after="200" w:line="276" w:lineRule="auto"/>
    </w:pPr>
    <w:rPr>
      <w:rFonts w:eastAsiaTheme="minorHAnsi"/>
      <w:lang w:eastAsia="en-US"/>
    </w:rPr>
  </w:style>
  <w:style w:type="paragraph" w:customStyle="1" w:styleId="4CA0515196054D5B996350F320FD8B5575">
    <w:name w:val="4CA0515196054D5B996350F320FD8B5575"/>
    <w:rsid w:val="00B572FA"/>
    <w:pPr>
      <w:spacing w:after="200" w:line="276" w:lineRule="auto"/>
    </w:pPr>
    <w:rPr>
      <w:rFonts w:eastAsiaTheme="minorHAnsi"/>
      <w:lang w:eastAsia="en-US"/>
    </w:rPr>
  </w:style>
  <w:style w:type="paragraph" w:customStyle="1" w:styleId="83E842C2D8EF40CDA17EE4F4E2C1628456">
    <w:name w:val="83E842C2D8EF40CDA17EE4F4E2C1628456"/>
    <w:rsid w:val="00B572FA"/>
    <w:pPr>
      <w:spacing w:after="200" w:line="276" w:lineRule="auto"/>
    </w:pPr>
    <w:rPr>
      <w:rFonts w:eastAsiaTheme="minorHAnsi"/>
      <w:lang w:eastAsia="en-US"/>
    </w:rPr>
  </w:style>
  <w:style w:type="paragraph" w:customStyle="1" w:styleId="1CAB632EA3234D4FA738A3BDC0765AEB56">
    <w:name w:val="1CAB632EA3234D4FA738A3BDC0765AEB56"/>
    <w:rsid w:val="00B572FA"/>
    <w:pPr>
      <w:spacing w:after="200" w:line="276" w:lineRule="auto"/>
    </w:pPr>
    <w:rPr>
      <w:rFonts w:eastAsiaTheme="minorHAnsi"/>
      <w:lang w:eastAsia="en-US"/>
    </w:rPr>
  </w:style>
  <w:style w:type="paragraph" w:customStyle="1" w:styleId="DCB59D5ECB5443858F627D4946804F6E71">
    <w:name w:val="DCB59D5ECB5443858F627D4946804F6E71"/>
    <w:rsid w:val="00B572FA"/>
    <w:pPr>
      <w:spacing w:after="200" w:line="276" w:lineRule="auto"/>
    </w:pPr>
    <w:rPr>
      <w:rFonts w:eastAsiaTheme="minorHAnsi"/>
      <w:lang w:eastAsia="en-US"/>
    </w:rPr>
  </w:style>
  <w:style w:type="paragraph" w:customStyle="1" w:styleId="0CD02D78A1824580A0193F898615C74671">
    <w:name w:val="0CD02D78A1824580A0193F898615C74671"/>
    <w:rsid w:val="00B572FA"/>
    <w:pPr>
      <w:spacing w:after="200" w:line="276" w:lineRule="auto"/>
    </w:pPr>
    <w:rPr>
      <w:rFonts w:eastAsiaTheme="minorHAnsi"/>
      <w:lang w:eastAsia="en-US"/>
    </w:rPr>
  </w:style>
  <w:style w:type="paragraph" w:customStyle="1" w:styleId="1B0C9DBBE2F244F890AD3E348E2B71CB72">
    <w:name w:val="1B0C9DBBE2F244F890AD3E348E2B71CB72"/>
    <w:rsid w:val="00B572FA"/>
    <w:pPr>
      <w:spacing w:after="200" w:line="276" w:lineRule="auto"/>
    </w:pPr>
    <w:rPr>
      <w:rFonts w:eastAsiaTheme="minorHAnsi"/>
      <w:lang w:eastAsia="en-US"/>
    </w:rPr>
  </w:style>
  <w:style w:type="paragraph" w:customStyle="1" w:styleId="DC919B47C1B147D0A9E3C1022D94C58974">
    <w:name w:val="DC919B47C1B147D0A9E3C1022D94C58974"/>
    <w:rsid w:val="00B572FA"/>
    <w:pPr>
      <w:spacing w:after="200" w:line="276" w:lineRule="auto"/>
    </w:pPr>
    <w:rPr>
      <w:rFonts w:eastAsiaTheme="minorHAnsi"/>
      <w:lang w:eastAsia="en-US"/>
    </w:rPr>
  </w:style>
  <w:style w:type="paragraph" w:customStyle="1" w:styleId="AA5C32F6EBAC4DD5A692555A1F05A22A16">
    <w:name w:val="AA5C32F6EBAC4DD5A692555A1F05A22A16"/>
    <w:rsid w:val="00B572FA"/>
    <w:pPr>
      <w:spacing w:after="200" w:line="276" w:lineRule="auto"/>
    </w:pPr>
    <w:rPr>
      <w:rFonts w:eastAsiaTheme="minorHAnsi"/>
      <w:lang w:eastAsia="en-US"/>
    </w:rPr>
  </w:style>
  <w:style w:type="paragraph" w:customStyle="1" w:styleId="5213857AE4C24D1DA88D9F94CBF6809C50">
    <w:name w:val="5213857AE4C24D1DA88D9F94CBF6809C50"/>
    <w:rsid w:val="00B572FA"/>
    <w:pPr>
      <w:spacing w:after="200" w:line="276" w:lineRule="auto"/>
    </w:pPr>
    <w:rPr>
      <w:rFonts w:eastAsiaTheme="minorHAnsi"/>
      <w:lang w:eastAsia="en-US"/>
    </w:rPr>
  </w:style>
  <w:style w:type="paragraph" w:customStyle="1" w:styleId="00EDFE24960E4F0684E6E289924ED0AF76">
    <w:name w:val="00EDFE24960E4F0684E6E289924ED0AF76"/>
    <w:rsid w:val="00B572FA"/>
    <w:pPr>
      <w:spacing w:after="200" w:line="276" w:lineRule="auto"/>
    </w:pPr>
    <w:rPr>
      <w:rFonts w:eastAsiaTheme="minorHAnsi"/>
      <w:lang w:eastAsia="en-US"/>
    </w:rPr>
  </w:style>
  <w:style w:type="paragraph" w:customStyle="1" w:styleId="FB5B74F33E8E49938EFA99482464DD2660">
    <w:name w:val="FB5B74F33E8E49938EFA99482464DD2660"/>
    <w:rsid w:val="00B572FA"/>
    <w:pPr>
      <w:spacing w:after="200" w:line="276" w:lineRule="auto"/>
    </w:pPr>
    <w:rPr>
      <w:rFonts w:eastAsiaTheme="minorHAnsi"/>
      <w:lang w:eastAsia="en-US"/>
    </w:rPr>
  </w:style>
  <w:style w:type="paragraph" w:customStyle="1" w:styleId="FC18CE40655C43E6A57BF1305C75F9A067">
    <w:name w:val="FC18CE40655C43E6A57BF1305C75F9A067"/>
    <w:rsid w:val="00B572FA"/>
    <w:pPr>
      <w:spacing w:after="200" w:line="276" w:lineRule="auto"/>
    </w:pPr>
    <w:rPr>
      <w:rFonts w:eastAsiaTheme="minorHAnsi"/>
      <w:lang w:eastAsia="en-US"/>
    </w:rPr>
  </w:style>
  <w:style w:type="paragraph" w:customStyle="1" w:styleId="F14E6B65570E49D59AC2CFF9B71EA02074">
    <w:name w:val="F14E6B65570E49D59AC2CFF9B71EA02074"/>
    <w:rsid w:val="00B572FA"/>
    <w:pPr>
      <w:spacing w:after="200" w:line="276" w:lineRule="auto"/>
    </w:pPr>
    <w:rPr>
      <w:rFonts w:eastAsiaTheme="minorHAnsi"/>
      <w:lang w:eastAsia="en-US"/>
    </w:rPr>
  </w:style>
  <w:style w:type="paragraph" w:customStyle="1" w:styleId="CC5A5DB336034CE99F65E4B0BA8B9D8574">
    <w:name w:val="CC5A5DB336034CE99F65E4B0BA8B9D8574"/>
    <w:rsid w:val="00B572FA"/>
    <w:pPr>
      <w:spacing w:after="200" w:line="276" w:lineRule="auto"/>
    </w:pPr>
    <w:rPr>
      <w:rFonts w:eastAsiaTheme="minorHAnsi"/>
      <w:lang w:eastAsia="en-US"/>
    </w:rPr>
  </w:style>
  <w:style w:type="paragraph" w:customStyle="1" w:styleId="3BC81311B5DA4757A0ECD131C80D488074">
    <w:name w:val="3BC81311B5DA4757A0ECD131C80D488074"/>
    <w:rsid w:val="00B572FA"/>
    <w:pPr>
      <w:spacing w:after="200" w:line="276" w:lineRule="auto"/>
    </w:pPr>
    <w:rPr>
      <w:rFonts w:eastAsiaTheme="minorHAnsi"/>
      <w:lang w:eastAsia="en-US"/>
    </w:rPr>
  </w:style>
  <w:style w:type="paragraph" w:customStyle="1" w:styleId="3DD3338871324C389F1BB6D96215DF2674">
    <w:name w:val="3DD3338871324C389F1BB6D96215DF2674"/>
    <w:rsid w:val="00B572FA"/>
    <w:pPr>
      <w:spacing w:after="200" w:line="276" w:lineRule="auto"/>
    </w:pPr>
    <w:rPr>
      <w:rFonts w:eastAsiaTheme="minorHAnsi"/>
      <w:lang w:eastAsia="en-US"/>
    </w:rPr>
  </w:style>
  <w:style w:type="paragraph" w:customStyle="1" w:styleId="AC1F0CC10E364AC898173ECADE3B5EE360">
    <w:name w:val="AC1F0CC10E364AC898173ECADE3B5EE360"/>
    <w:rsid w:val="00B572FA"/>
    <w:pPr>
      <w:spacing w:after="200" w:line="276" w:lineRule="auto"/>
    </w:pPr>
    <w:rPr>
      <w:rFonts w:eastAsiaTheme="minorHAnsi"/>
      <w:lang w:eastAsia="en-US"/>
    </w:rPr>
  </w:style>
  <w:style w:type="paragraph" w:customStyle="1" w:styleId="31D42E0BCD904979BF1FE62E7B2213B074">
    <w:name w:val="31D42E0BCD904979BF1FE62E7B2213B074"/>
    <w:rsid w:val="00B572FA"/>
    <w:pPr>
      <w:spacing w:after="200" w:line="276" w:lineRule="auto"/>
    </w:pPr>
    <w:rPr>
      <w:rFonts w:eastAsiaTheme="minorHAnsi"/>
      <w:lang w:eastAsia="en-US"/>
    </w:rPr>
  </w:style>
  <w:style w:type="paragraph" w:customStyle="1" w:styleId="958BA58AE1A24744A1B57819B5CC71D760">
    <w:name w:val="958BA58AE1A24744A1B57819B5CC71D760"/>
    <w:rsid w:val="00B572FA"/>
    <w:pPr>
      <w:spacing w:after="200" w:line="276" w:lineRule="auto"/>
    </w:pPr>
    <w:rPr>
      <w:rFonts w:eastAsiaTheme="minorHAnsi"/>
      <w:lang w:eastAsia="en-US"/>
    </w:rPr>
  </w:style>
  <w:style w:type="paragraph" w:customStyle="1" w:styleId="3F5F481407D1401EAEB7718F52B6995B74">
    <w:name w:val="3F5F481407D1401EAEB7718F52B6995B74"/>
    <w:rsid w:val="00B572FA"/>
    <w:pPr>
      <w:spacing w:after="200" w:line="276" w:lineRule="auto"/>
    </w:pPr>
    <w:rPr>
      <w:rFonts w:eastAsiaTheme="minorHAnsi"/>
      <w:lang w:eastAsia="en-US"/>
    </w:rPr>
  </w:style>
  <w:style w:type="paragraph" w:customStyle="1" w:styleId="FBEB73534E4D4118935DA06A1762237474">
    <w:name w:val="FBEB73534E4D4118935DA06A1762237474"/>
    <w:rsid w:val="00B572FA"/>
    <w:pPr>
      <w:spacing w:after="200" w:line="276" w:lineRule="auto"/>
    </w:pPr>
    <w:rPr>
      <w:rFonts w:eastAsiaTheme="minorHAnsi"/>
      <w:lang w:eastAsia="en-US"/>
    </w:rPr>
  </w:style>
  <w:style w:type="paragraph" w:customStyle="1" w:styleId="97E35C97B49E45B18E97FCE2EDF37B7F45">
    <w:name w:val="97E35C97B49E45B18E97FCE2EDF37B7F45"/>
    <w:rsid w:val="00B572FA"/>
    <w:pPr>
      <w:spacing w:after="200" w:line="276" w:lineRule="auto"/>
    </w:pPr>
    <w:rPr>
      <w:rFonts w:eastAsiaTheme="minorHAnsi"/>
      <w:lang w:eastAsia="en-US"/>
    </w:rPr>
  </w:style>
  <w:style w:type="paragraph" w:customStyle="1" w:styleId="3B6C55AB0D3D4B31974607ED75C5AEC943">
    <w:name w:val="3B6C55AB0D3D4B31974607ED75C5AEC943"/>
    <w:rsid w:val="00B572FA"/>
    <w:pPr>
      <w:spacing w:after="200" w:line="276" w:lineRule="auto"/>
    </w:pPr>
    <w:rPr>
      <w:rFonts w:eastAsiaTheme="minorHAnsi"/>
      <w:lang w:eastAsia="en-US"/>
    </w:rPr>
  </w:style>
  <w:style w:type="paragraph" w:customStyle="1" w:styleId="FCB94F4570644034A5CEEFEB69BDC6BA53">
    <w:name w:val="FCB94F4570644034A5CEEFEB69BDC6BA53"/>
    <w:rsid w:val="00B572FA"/>
    <w:pPr>
      <w:spacing w:after="200" w:line="276" w:lineRule="auto"/>
    </w:pPr>
    <w:rPr>
      <w:rFonts w:eastAsiaTheme="minorHAnsi"/>
      <w:lang w:eastAsia="en-US"/>
    </w:rPr>
  </w:style>
  <w:style w:type="paragraph" w:customStyle="1" w:styleId="AC073C7F12464B1EA93F06F6C5A6A46272">
    <w:name w:val="AC073C7F12464B1EA93F06F6C5A6A46272"/>
    <w:rsid w:val="00B572FA"/>
    <w:pPr>
      <w:spacing w:after="200" w:line="276" w:lineRule="auto"/>
    </w:pPr>
    <w:rPr>
      <w:rFonts w:eastAsiaTheme="minorHAnsi"/>
      <w:lang w:eastAsia="en-US"/>
    </w:rPr>
  </w:style>
  <w:style w:type="paragraph" w:customStyle="1" w:styleId="BB72F065998C47F99949CB9E518F1A3870">
    <w:name w:val="BB72F065998C47F99949CB9E518F1A3870"/>
    <w:rsid w:val="00B572FA"/>
    <w:pPr>
      <w:spacing w:after="200" w:line="276" w:lineRule="auto"/>
    </w:pPr>
    <w:rPr>
      <w:rFonts w:eastAsiaTheme="minorHAnsi"/>
      <w:lang w:eastAsia="en-US"/>
    </w:rPr>
  </w:style>
  <w:style w:type="paragraph" w:customStyle="1" w:styleId="9981986F279648A7A86E681668B5424070">
    <w:name w:val="9981986F279648A7A86E681668B5424070"/>
    <w:rsid w:val="00B572FA"/>
    <w:pPr>
      <w:spacing w:after="200" w:line="276" w:lineRule="auto"/>
    </w:pPr>
    <w:rPr>
      <w:rFonts w:eastAsiaTheme="minorHAnsi"/>
      <w:lang w:eastAsia="en-US"/>
    </w:rPr>
  </w:style>
  <w:style w:type="paragraph" w:customStyle="1" w:styleId="9CC351C3F5EA4CC486BC64634704CE6033">
    <w:name w:val="9CC351C3F5EA4CC486BC64634704CE6033"/>
    <w:rsid w:val="00B572FA"/>
    <w:pPr>
      <w:spacing w:after="200" w:line="276" w:lineRule="auto"/>
    </w:pPr>
    <w:rPr>
      <w:rFonts w:eastAsiaTheme="minorHAnsi"/>
      <w:lang w:eastAsia="en-US"/>
    </w:rPr>
  </w:style>
  <w:style w:type="paragraph" w:customStyle="1" w:styleId="93098FCB6D2D420C9033964071D3E24570">
    <w:name w:val="93098FCB6D2D420C9033964071D3E24570"/>
    <w:rsid w:val="00B572FA"/>
    <w:pPr>
      <w:spacing w:after="200" w:line="276" w:lineRule="auto"/>
    </w:pPr>
    <w:rPr>
      <w:rFonts w:eastAsiaTheme="minorHAnsi"/>
      <w:lang w:eastAsia="en-US"/>
    </w:rPr>
  </w:style>
  <w:style w:type="paragraph" w:customStyle="1" w:styleId="3BFE8B4FCBD14432BBE166BA459DF6D432">
    <w:name w:val="3BFE8B4FCBD14432BBE166BA459DF6D432"/>
    <w:rsid w:val="00B572FA"/>
    <w:pPr>
      <w:spacing w:after="200" w:line="276" w:lineRule="auto"/>
    </w:pPr>
    <w:rPr>
      <w:rFonts w:eastAsiaTheme="minorHAnsi"/>
      <w:lang w:eastAsia="en-US"/>
    </w:rPr>
  </w:style>
  <w:style w:type="paragraph" w:customStyle="1" w:styleId="21D147155700463BB5A9BD7545E0641069">
    <w:name w:val="21D147155700463BB5A9BD7545E0641069"/>
    <w:rsid w:val="00B572FA"/>
    <w:pPr>
      <w:spacing w:after="200" w:line="276" w:lineRule="auto"/>
    </w:pPr>
    <w:rPr>
      <w:rFonts w:eastAsiaTheme="minorHAnsi"/>
      <w:lang w:eastAsia="en-US"/>
    </w:rPr>
  </w:style>
  <w:style w:type="paragraph" w:customStyle="1" w:styleId="02CC479453BE42F68C5781B22FA4A89032">
    <w:name w:val="02CC479453BE42F68C5781B22FA4A89032"/>
    <w:rsid w:val="00B572FA"/>
    <w:pPr>
      <w:spacing w:after="200" w:line="276" w:lineRule="auto"/>
    </w:pPr>
    <w:rPr>
      <w:rFonts w:eastAsiaTheme="minorHAnsi"/>
      <w:lang w:eastAsia="en-US"/>
    </w:rPr>
  </w:style>
  <w:style w:type="paragraph" w:customStyle="1" w:styleId="8DFB4D3D5F02429BBC080CE2DCE8E58867">
    <w:name w:val="8DFB4D3D5F02429BBC080CE2DCE8E58867"/>
    <w:rsid w:val="00B572FA"/>
    <w:pPr>
      <w:spacing w:after="200" w:line="276" w:lineRule="auto"/>
    </w:pPr>
    <w:rPr>
      <w:rFonts w:eastAsiaTheme="minorHAnsi"/>
      <w:lang w:eastAsia="en-US"/>
    </w:rPr>
  </w:style>
  <w:style w:type="paragraph" w:customStyle="1" w:styleId="6D02D427F4254DB199276A19350B712E32">
    <w:name w:val="6D02D427F4254DB199276A19350B712E32"/>
    <w:rsid w:val="00B572FA"/>
    <w:pPr>
      <w:spacing w:after="200" w:line="276" w:lineRule="auto"/>
    </w:pPr>
    <w:rPr>
      <w:rFonts w:eastAsiaTheme="minorHAnsi"/>
      <w:lang w:eastAsia="en-US"/>
    </w:rPr>
  </w:style>
  <w:style w:type="paragraph" w:customStyle="1" w:styleId="1CB59F5FD4054BA6969AA1BCE7A0AB4767">
    <w:name w:val="1CB59F5FD4054BA6969AA1BCE7A0AB4767"/>
    <w:rsid w:val="00B572FA"/>
    <w:pPr>
      <w:spacing w:after="200" w:line="276" w:lineRule="auto"/>
    </w:pPr>
    <w:rPr>
      <w:rFonts w:eastAsiaTheme="minorHAnsi"/>
      <w:lang w:eastAsia="en-US"/>
    </w:rPr>
  </w:style>
  <w:style w:type="paragraph" w:customStyle="1" w:styleId="11881D963EA544319614BE67105B8ECD71">
    <w:name w:val="11881D963EA544319614BE67105B8ECD71"/>
    <w:rsid w:val="00B572FA"/>
    <w:pPr>
      <w:spacing w:after="200" w:line="276" w:lineRule="auto"/>
    </w:pPr>
    <w:rPr>
      <w:rFonts w:eastAsiaTheme="minorHAnsi"/>
      <w:lang w:eastAsia="en-US"/>
    </w:rPr>
  </w:style>
  <w:style w:type="paragraph" w:customStyle="1" w:styleId="3FE431964A974E17B23F08DCB8CBBE2641">
    <w:name w:val="3FE431964A974E17B23F08DCB8CBBE2641"/>
    <w:rsid w:val="00B572FA"/>
    <w:pPr>
      <w:spacing w:after="200" w:line="276" w:lineRule="auto"/>
    </w:pPr>
    <w:rPr>
      <w:rFonts w:eastAsiaTheme="minorHAnsi"/>
      <w:lang w:eastAsia="en-US"/>
    </w:rPr>
  </w:style>
  <w:style w:type="paragraph" w:customStyle="1" w:styleId="B8F048BA41A34E37A3212F263DA1728A41">
    <w:name w:val="B8F048BA41A34E37A3212F263DA1728A41"/>
    <w:rsid w:val="00B572FA"/>
    <w:pPr>
      <w:spacing w:after="200" w:line="276" w:lineRule="auto"/>
    </w:pPr>
    <w:rPr>
      <w:rFonts w:eastAsiaTheme="minorHAnsi"/>
      <w:lang w:eastAsia="en-US"/>
    </w:rPr>
  </w:style>
  <w:style w:type="paragraph" w:customStyle="1" w:styleId="4CA0515196054D5B996350F320FD8B5576">
    <w:name w:val="4CA0515196054D5B996350F320FD8B5576"/>
    <w:rsid w:val="00B572FA"/>
    <w:pPr>
      <w:spacing w:after="200" w:line="276" w:lineRule="auto"/>
    </w:pPr>
    <w:rPr>
      <w:rFonts w:eastAsiaTheme="minorHAnsi"/>
      <w:lang w:eastAsia="en-US"/>
    </w:rPr>
  </w:style>
  <w:style w:type="paragraph" w:customStyle="1" w:styleId="83E842C2D8EF40CDA17EE4F4E2C1628457">
    <w:name w:val="83E842C2D8EF40CDA17EE4F4E2C1628457"/>
    <w:rsid w:val="00B572FA"/>
    <w:pPr>
      <w:spacing w:after="200" w:line="276" w:lineRule="auto"/>
    </w:pPr>
    <w:rPr>
      <w:rFonts w:eastAsiaTheme="minorHAnsi"/>
      <w:lang w:eastAsia="en-US"/>
    </w:rPr>
  </w:style>
  <w:style w:type="paragraph" w:customStyle="1" w:styleId="1CAB632EA3234D4FA738A3BDC0765AEB57">
    <w:name w:val="1CAB632EA3234D4FA738A3BDC0765AEB57"/>
    <w:rsid w:val="00B572FA"/>
    <w:pPr>
      <w:spacing w:after="200" w:line="276" w:lineRule="auto"/>
    </w:pPr>
    <w:rPr>
      <w:rFonts w:eastAsiaTheme="minorHAnsi"/>
      <w:lang w:eastAsia="en-US"/>
    </w:rPr>
  </w:style>
  <w:style w:type="paragraph" w:customStyle="1" w:styleId="DCB59D5ECB5443858F627D4946804F6E72">
    <w:name w:val="DCB59D5ECB5443858F627D4946804F6E72"/>
    <w:rsid w:val="00B572FA"/>
    <w:pPr>
      <w:spacing w:after="200" w:line="276" w:lineRule="auto"/>
    </w:pPr>
    <w:rPr>
      <w:rFonts w:eastAsiaTheme="minorHAnsi"/>
      <w:lang w:eastAsia="en-US"/>
    </w:rPr>
  </w:style>
  <w:style w:type="paragraph" w:customStyle="1" w:styleId="0CD02D78A1824580A0193F898615C74672">
    <w:name w:val="0CD02D78A1824580A0193F898615C74672"/>
    <w:rsid w:val="00B572FA"/>
    <w:pPr>
      <w:spacing w:after="200" w:line="276" w:lineRule="auto"/>
    </w:pPr>
    <w:rPr>
      <w:rFonts w:eastAsiaTheme="minorHAnsi"/>
      <w:lang w:eastAsia="en-US"/>
    </w:rPr>
  </w:style>
  <w:style w:type="paragraph" w:customStyle="1" w:styleId="1B0C9DBBE2F244F890AD3E348E2B71CB73">
    <w:name w:val="1B0C9DBBE2F244F890AD3E348E2B71CB73"/>
    <w:rsid w:val="00B572FA"/>
    <w:pPr>
      <w:spacing w:after="200" w:line="276" w:lineRule="auto"/>
    </w:pPr>
    <w:rPr>
      <w:rFonts w:eastAsiaTheme="minorHAnsi"/>
      <w:lang w:eastAsia="en-US"/>
    </w:rPr>
  </w:style>
  <w:style w:type="paragraph" w:customStyle="1" w:styleId="DC919B47C1B147D0A9E3C1022D94C58975">
    <w:name w:val="DC919B47C1B147D0A9E3C1022D94C58975"/>
    <w:rsid w:val="00B572FA"/>
    <w:pPr>
      <w:spacing w:after="200" w:line="276" w:lineRule="auto"/>
    </w:pPr>
    <w:rPr>
      <w:rFonts w:eastAsiaTheme="minorHAnsi"/>
      <w:lang w:eastAsia="en-US"/>
    </w:rPr>
  </w:style>
  <w:style w:type="paragraph" w:customStyle="1" w:styleId="AA5C32F6EBAC4DD5A692555A1F05A22A17">
    <w:name w:val="AA5C32F6EBAC4DD5A692555A1F05A22A17"/>
    <w:rsid w:val="00B572FA"/>
    <w:pPr>
      <w:spacing w:after="200" w:line="276" w:lineRule="auto"/>
    </w:pPr>
    <w:rPr>
      <w:rFonts w:eastAsiaTheme="minorHAnsi"/>
      <w:lang w:eastAsia="en-US"/>
    </w:rPr>
  </w:style>
  <w:style w:type="paragraph" w:customStyle="1" w:styleId="5213857AE4C24D1DA88D9F94CBF6809C51">
    <w:name w:val="5213857AE4C24D1DA88D9F94CBF6809C51"/>
    <w:rsid w:val="00B572FA"/>
    <w:pPr>
      <w:spacing w:after="200" w:line="276" w:lineRule="auto"/>
    </w:pPr>
    <w:rPr>
      <w:rFonts w:eastAsiaTheme="minorHAnsi"/>
      <w:lang w:eastAsia="en-US"/>
    </w:rPr>
  </w:style>
  <w:style w:type="paragraph" w:customStyle="1" w:styleId="00EDFE24960E4F0684E6E289924ED0AF77">
    <w:name w:val="00EDFE24960E4F0684E6E289924ED0AF77"/>
    <w:rsid w:val="00B572FA"/>
    <w:pPr>
      <w:spacing w:after="200" w:line="276" w:lineRule="auto"/>
    </w:pPr>
    <w:rPr>
      <w:rFonts w:eastAsiaTheme="minorHAnsi"/>
      <w:lang w:eastAsia="en-US"/>
    </w:rPr>
  </w:style>
  <w:style w:type="paragraph" w:customStyle="1" w:styleId="FB5B74F33E8E49938EFA99482464DD2661">
    <w:name w:val="FB5B74F33E8E49938EFA99482464DD2661"/>
    <w:rsid w:val="00B572FA"/>
    <w:pPr>
      <w:spacing w:after="200" w:line="276" w:lineRule="auto"/>
    </w:pPr>
    <w:rPr>
      <w:rFonts w:eastAsiaTheme="minorHAnsi"/>
      <w:lang w:eastAsia="en-US"/>
    </w:rPr>
  </w:style>
  <w:style w:type="paragraph" w:customStyle="1" w:styleId="FC18CE40655C43E6A57BF1305C75F9A068">
    <w:name w:val="FC18CE40655C43E6A57BF1305C75F9A068"/>
    <w:rsid w:val="00B572FA"/>
    <w:pPr>
      <w:spacing w:after="200" w:line="276" w:lineRule="auto"/>
    </w:pPr>
    <w:rPr>
      <w:rFonts w:eastAsiaTheme="minorHAnsi"/>
      <w:lang w:eastAsia="en-US"/>
    </w:rPr>
  </w:style>
  <w:style w:type="paragraph" w:customStyle="1" w:styleId="F14E6B65570E49D59AC2CFF9B71EA02075">
    <w:name w:val="F14E6B65570E49D59AC2CFF9B71EA02075"/>
    <w:rsid w:val="00B572FA"/>
    <w:pPr>
      <w:spacing w:after="200" w:line="276" w:lineRule="auto"/>
    </w:pPr>
    <w:rPr>
      <w:rFonts w:eastAsiaTheme="minorHAnsi"/>
      <w:lang w:eastAsia="en-US"/>
    </w:rPr>
  </w:style>
  <w:style w:type="paragraph" w:customStyle="1" w:styleId="CC5A5DB336034CE99F65E4B0BA8B9D8575">
    <w:name w:val="CC5A5DB336034CE99F65E4B0BA8B9D8575"/>
    <w:rsid w:val="00B572FA"/>
    <w:pPr>
      <w:spacing w:after="200" w:line="276" w:lineRule="auto"/>
    </w:pPr>
    <w:rPr>
      <w:rFonts w:eastAsiaTheme="minorHAnsi"/>
      <w:lang w:eastAsia="en-US"/>
    </w:rPr>
  </w:style>
  <w:style w:type="paragraph" w:customStyle="1" w:styleId="3BC81311B5DA4757A0ECD131C80D488075">
    <w:name w:val="3BC81311B5DA4757A0ECD131C80D488075"/>
    <w:rsid w:val="00B572FA"/>
    <w:pPr>
      <w:spacing w:after="200" w:line="276" w:lineRule="auto"/>
    </w:pPr>
    <w:rPr>
      <w:rFonts w:eastAsiaTheme="minorHAnsi"/>
      <w:lang w:eastAsia="en-US"/>
    </w:rPr>
  </w:style>
  <w:style w:type="paragraph" w:customStyle="1" w:styleId="3DD3338871324C389F1BB6D96215DF2675">
    <w:name w:val="3DD3338871324C389F1BB6D96215DF2675"/>
    <w:rsid w:val="00B572FA"/>
    <w:pPr>
      <w:spacing w:after="200" w:line="276" w:lineRule="auto"/>
    </w:pPr>
    <w:rPr>
      <w:rFonts w:eastAsiaTheme="minorHAnsi"/>
      <w:lang w:eastAsia="en-US"/>
    </w:rPr>
  </w:style>
  <w:style w:type="paragraph" w:customStyle="1" w:styleId="AC1F0CC10E364AC898173ECADE3B5EE361">
    <w:name w:val="AC1F0CC10E364AC898173ECADE3B5EE361"/>
    <w:rsid w:val="00B572FA"/>
    <w:pPr>
      <w:spacing w:after="200" w:line="276" w:lineRule="auto"/>
    </w:pPr>
    <w:rPr>
      <w:rFonts w:eastAsiaTheme="minorHAnsi"/>
      <w:lang w:eastAsia="en-US"/>
    </w:rPr>
  </w:style>
  <w:style w:type="paragraph" w:customStyle="1" w:styleId="31D42E0BCD904979BF1FE62E7B2213B075">
    <w:name w:val="31D42E0BCD904979BF1FE62E7B2213B075"/>
    <w:rsid w:val="00B572FA"/>
    <w:pPr>
      <w:spacing w:after="200" w:line="276" w:lineRule="auto"/>
    </w:pPr>
    <w:rPr>
      <w:rFonts w:eastAsiaTheme="minorHAnsi"/>
      <w:lang w:eastAsia="en-US"/>
    </w:rPr>
  </w:style>
  <w:style w:type="paragraph" w:customStyle="1" w:styleId="958BA58AE1A24744A1B57819B5CC71D761">
    <w:name w:val="958BA58AE1A24744A1B57819B5CC71D761"/>
    <w:rsid w:val="00B572FA"/>
    <w:pPr>
      <w:spacing w:after="200" w:line="276" w:lineRule="auto"/>
    </w:pPr>
    <w:rPr>
      <w:rFonts w:eastAsiaTheme="minorHAnsi"/>
      <w:lang w:eastAsia="en-US"/>
    </w:rPr>
  </w:style>
  <w:style w:type="paragraph" w:customStyle="1" w:styleId="3F5F481407D1401EAEB7718F52B6995B75">
    <w:name w:val="3F5F481407D1401EAEB7718F52B6995B75"/>
    <w:rsid w:val="00B572FA"/>
    <w:pPr>
      <w:spacing w:after="200" w:line="276" w:lineRule="auto"/>
    </w:pPr>
    <w:rPr>
      <w:rFonts w:eastAsiaTheme="minorHAnsi"/>
      <w:lang w:eastAsia="en-US"/>
    </w:rPr>
  </w:style>
  <w:style w:type="paragraph" w:customStyle="1" w:styleId="FBEB73534E4D4118935DA06A1762237475">
    <w:name w:val="FBEB73534E4D4118935DA06A1762237475"/>
    <w:rsid w:val="00B572FA"/>
    <w:pPr>
      <w:spacing w:after="200" w:line="276" w:lineRule="auto"/>
    </w:pPr>
    <w:rPr>
      <w:rFonts w:eastAsiaTheme="minorHAnsi"/>
      <w:lang w:eastAsia="en-US"/>
    </w:rPr>
  </w:style>
  <w:style w:type="paragraph" w:customStyle="1" w:styleId="97E35C97B49E45B18E97FCE2EDF37B7F46">
    <w:name w:val="97E35C97B49E45B18E97FCE2EDF37B7F46"/>
    <w:rsid w:val="00B572FA"/>
    <w:pPr>
      <w:spacing w:after="200" w:line="276" w:lineRule="auto"/>
    </w:pPr>
    <w:rPr>
      <w:rFonts w:eastAsiaTheme="minorHAnsi"/>
      <w:lang w:eastAsia="en-US"/>
    </w:rPr>
  </w:style>
  <w:style w:type="paragraph" w:customStyle="1" w:styleId="3B6C55AB0D3D4B31974607ED75C5AEC944">
    <w:name w:val="3B6C55AB0D3D4B31974607ED75C5AEC944"/>
    <w:rsid w:val="00B572FA"/>
    <w:pPr>
      <w:spacing w:after="200" w:line="276" w:lineRule="auto"/>
    </w:pPr>
    <w:rPr>
      <w:rFonts w:eastAsiaTheme="minorHAnsi"/>
      <w:lang w:eastAsia="en-US"/>
    </w:rPr>
  </w:style>
  <w:style w:type="paragraph" w:customStyle="1" w:styleId="FCB94F4570644034A5CEEFEB69BDC6BA54">
    <w:name w:val="FCB94F4570644034A5CEEFEB69BDC6BA54"/>
    <w:rsid w:val="00B572FA"/>
    <w:pPr>
      <w:spacing w:after="200" w:line="276" w:lineRule="auto"/>
    </w:pPr>
    <w:rPr>
      <w:rFonts w:eastAsiaTheme="minorHAnsi"/>
      <w:lang w:eastAsia="en-US"/>
    </w:rPr>
  </w:style>
  <w:style w:type="paragraph" w:customStyle="1" w:styleId="AC073C7F12464B1EA93F06F6C5A6A46273">
    <w:name w:val="AC073C7F12464B1EA93F06F6C5A6A46273"/>
    <w:rsid w:val="00B572FA"/>
    <w:pPr>
      <w:spacing w:after="200" w:line="276" w:lineRule="auto"/>
    </w:pPr>
    <w:rPr>
      <w:rFonts w:eastAsiaTheme="minorHAnsi"/>
      <w:lang w:eastAsia="en-US"/>
    </w:rPr>
  </w:style>
  <w:style w:type="paragraph" w:customStyle="1" w:styleId="BB72F065998C47F99949CB9E518F1A3871">
    <w:name w:val="BB72F065998C47F99949CB9E518F1A3871"/>
    <w:rsid w:val="00B572FA"/>
    <w:pPr>
      <w:spacing w:after="200" w:line="276" w:lineRule="auto"/>
    </w:pPr>
    <w:rPr>
      <w:rFonts w:eastAsiaTheme="minorHAnsi"/>
      <w:lang w:eastAsia="en-US"/>
    </w:rPr>
  </w:style>
  <w:style w:type="paragraph" w:customStyle="1" w:styleId="9981986F279648A7A86E681668B5424071">
    <w:name w:val="9981986F279648A7A86E681668B5424071"/>
    <w:rsid w:val="00B572FA"/>
    <w:pPr>
      <w:spacing w:after="200" w:line="276" w:lineRule="auto"/>
    </w:pPr>
    <w:rPr>
      <w:rFonts w:eastAsiaTheme="minorHAnsi"/>
      <w:lang w:eastAsia="en-US"/>
    </w:rPr>
  </w:style>
  <w:style w:type="paragraph" w:customStyle="1" w:styleId="9CC351C3F5EA4CC486BC64634704CE6034">
    <w:name w:val="9CC351C3F5EA4CC486BC64634704CE6034"/>
    <w:rsid w:val="00B572FA"/>
    <w:pPr>
      <w:spacing w:after="200" w:line="276" w:lineRule="auto"/>
    </w:pPr>
    <w:rPr>
      <w:rFonts w:eastAsiaTheme="minorHAnsi"/>
      <w:lang w:eastAsia="en-US"/>
    </w:rPr>
  </w:style>
  <w:style w:type="paragraph" w:customStyle="1" w:styleId="93098FCB6D2D420C9033964071D3E24571">
    <w:name w:val="93098FCB6D2D420C9033964071D3E24571"/>
    <w:rsid w:val="00B572FA"/>
    <w:pPr>
      <w:spacing w:after="200" w:line="276" w:lineRule="auto"/>
    </w:pPr>
    <w:rPr>
      <w:rFonts w:eastAsiaTheme="minorHAnsi"/>
      <w:lang w:eastAsia="en-US"/>
    </w:rPr>
  </w:style>
  <w:style w:type="paragraph" w:customStyle="1" w:styleId="3BFE8B4FCBD14432BBE166BA459DF6D433">
    <w:name w:val="3BFE8B4FCBD14432BBE166BA459DF6D433"/>
    <w:rsid w:val="00B572FA"/>
    <w:pPr>
      <w:spacing w:after="200" w:line="276" w:lineRule="auto"/>
    </w:pPr>
    <w:rPr>
      <w:rFonts w:eastAsiaTheme="minorHAnsi"/>
      <w:lang w:eastAsia="en-US"/>
    </w:rPr>
  </w:style>
  <w:style w:type="paragraph" w:customStyle="1" w:styleId="21D147155700463BB5A9BD7545E0641070">
    <w:name w:val="21D147155700463BB5A9BD7545E0641070"/>
    <w:rsid w:val="00B572FA"/>
    <w:pPr>
      <w:spacing w:after="200" w:line="276" w:lineRule="auto"/>
    </w:pPr>
    <w:rPr>
      <w:rFonts w:eastAsiaTheme="minorHAnsi"/>
      <w:lang w:eastAsia="en-US"/>
    </w:rPr>
  </w:style>
  <w:style w:type="paragraph" w:customStyle="1" w:styleId="02CC479453BE42F68C5781B22FA4A89033">
    <w:name w:val="02CC479453BE42F68C5781B22FA4A89033"/>
    <w:rsid w:val="00B572FA"/>
    <w:pPr>
      <w:spacing w:after="200" w:line="276" w:lineRule="auto"/>
    </w:pPr>
    <w:rPr>
      <w:rFonts w:eastAsiaTheme="minorHAnsi"/>
      <w:lang w:eastAsia="en-US"/>
    </w:rPr>
  </w:style>
  <w:style w:type="paragraph" w:customStyle="1" w:styleId="8DFB4D3D5F02429BBC080CE2DCE8E58868">
    <w:name w:val="8DFB4D3D5F02429BBC080CE2DCE8E58868"/>
    <w:rsid w:val="00B572FA"/>
    <w:pPr>
      <w:spacing w:after="200" w:line="276" w:lineRule="auto"/>
    </w:pPr>
    <w:rPr>
      <w:rFonts w:eastAsiaTheme="minorHAnsi"/>
      <w:lang w:eastAsia="en-US"/>
    </w:rPr>
  </w:style>
  <w:style w:type="paragraph" w:customStyle="1" w:styleId="6D02D427F4254DB199276A19350B712E33">
    <w:name w:val="6D02D427F4254DB199276A19350B712E33"/>
    <w:rsid w:val="00B572FA"/>
    <w:pPr>
      <w:spacing w:after="200" w:line="276" w:lineRule="auto"/>
    </w:pPr>
    <w:rPr>
      <w:rFonts w:eastAsiaTheme="minorHAnsi"/>
      <w:lang w:eastAsia="en-US"/>
    </w:rPr>
  </w:style>
  <w:style w:type="paragraph" w:customStyle="1" w:styleId="1CB59F5FD4054BA6969AA1BCE7A0AB4768">
    <w:name w:val="1CB59F5FD4054BA6969AA1BCE7A0AB4768"/>
    <w:rsid w:val="00B572FA"/>
    <w:pPr>
      <w:spacing w:after="200" w:line="276" w:lineRule="auto"/>
    </w:pPr>
    <w:rPr>
      <w:rFonts w:eastAsiaTheme="minorHAnsi"/>
      <w:lang w:eastAsia="en-US"/>
    </w:rPr>
  </w:style>
  <w:style w:type="paragraph" w:customStyle="1" w:styleId="11881D963EA544319614BE67105B8ECD72">
    <w:name w:val="11881D963EA544319614BE67105B8ECD72"/>
    <w:rsid w:val="00B572FA"/>
    <w:pPr>
      <w:spacing w:after="200" w:line="276" w:lineRule="auto"/>
    </w:pPr>
    <w:rPr>
      <w:rFonts w:eastAsiaTheme="minorHAnsi"/>
      <w:lang w:eastAsia="en-US"/>
    </w:rPr>
  </w:style>
  <w:style w:type="paragraph" w:customStyle="1" w:styleId="3FE431964A974E17B23F08DCB8CBBE2642">
    <w:name w:val="3FE431964A974E17B23F08DCB8CBBE2642"/>
    <w:rsid w:val="00B572FA"/>
    <w:pPr>
      <w:spacing w:after="200" w:line="276" w:lineRule="auto"/>
    </w:pPr>
    <w:rPr>
      <w:rFonts w:eastAsiaTheme="minorHAnsi"/>
      <w:lang w:eastAsia="en-US"/>
    </w:rPr>
  </w:style>
  <w:style w:type="paragraph" w:customStyle="1" w:styleId="B8F048BA41A34E37A3212F263DA1728A42">
    <w:name w:val="B8F048BA41A34E37A3212F263DA1728A42"/>
    <w:rsid w:val="00B572FA"/>
    <w:pPr>
      <w:spacing w:after="200" w:line="276" w:lineRule="auto"/>
    </w:pPr>
    <w:rPr>
      <w:rFonts w:eastAsiaTheme="minorHAnsi"/>
      <w:lang w:eastAsia="en-US"/>
    </w:rPr>
  </w:style>
  <w:style w:type="paragraph" w:customStyle="1" w:styleId="4CA0515196054D5B996350F320FD8B5577">
    <w:name w:val="4CA0515196054D5B996350F320FD8B5577"/>
    <w:rsid w:val="00B572FA"/>
    <w:pPr>
      <w:spacing w:after="200" w:line="276" w:lineRule="auto"/>
    </w:pPr>
    <w:rPr>
      <w:rFonts w:eastAsiaTheme="minorHAnsi"/>
      <w:lang w:eastAsia="en-US"/>
    </w:rPr>
  </w:style>
  <w:style w:type="paragraph" w:customStyle="1" w:styleId="83E842C2D8EF40CDA17EE4F4E2C1628458">
    <w:name w:val="83E842C2D8EF40CDA17EE4F4E2C1628458"/>
    <w:rsid w:val="00B572FA"/>
    <w:pPr>
      <w:spacing w:after="200" w:line="276" w:lineRule="auto"/>
    </w:pPr>
    <w:rPr>
      <w:rFonts w:eastAsiaTheme="minorHAnsi"/>
      <w:lang w:eastAsia="en-US"/>
    </w:rPr>
  </w:style>
  <w:style w:type="paragraph" w:customStyle="1" w:styleId="1CAB632EA3234D4FA738A3BDC0765AEB58">
    <w:name w:val="1CAB632EA3234D4FA738A3BDC0765AEB58"/>
    <w:rsid w:val="00B572FA"/>
    <w:pPr>
      <w:spacing w:after="200" w:line="276" w:lineRule="auto"/>
    </w:pPr>
    <w:rPr>
      <w:rFonts w:eastAsiaTheme="minorHAnsi"/>
      <w:lang w:eastAsia="en-US"/>
    </w:rPr>
  </w:style>
  <w:style w:type="paragraph" w:customStyle="1" w:styleId="DCB59D5ECB5443858F627D4946804F6E73">
    <w:name w:val="DCB59D5ECB5443858F627D4946804F6E73"/>
    <w:rsid w:val="00B572FA"/>
    <w:pPr>
      <w:spacing w:after="200" w:line="276" w:lineRule="auto"/>
    </w:pPr>
    <w:rPr>
      <w:rFonts w:eastAsiaTheme="minorHAnsi"/>
      <w:lang w:eastAsia="en-US"/>
    </w:rPr>
  </w:style>
  <w:style w:type="paragraph" w:customStyle="1" w:styleId="0CD02D78A1824580A0193F898615C74673">
    <w:name w:val="0CD02D78A1824580A0193F898615C74673"/>
    <w:rsid w:val="00B572FA"/>
    <w:pPr>
      <w:spacing w:after="200" w:line="276" w:lineRule="auto"/>
    </w:pPr>
    <w:rPr>
      <w:rFonts w:eastAsiaTheme="minorHAnsi"/>
      <w:lang w:eastAsia="en-US"/>
    </w:rPr>
  </w:style>
  <w:style w:type="paragraph" w:customStyle="1" w:styleId="1B0C9DBBE2F244F890AD3E348E2B71CB74">
    <w:name w:val="1B0C9DBBE2F244F890AD3E348E2B71CB74"/>
    <w:rsid w:val="00B572FA"/>
    <w:pPr>
      <w:spacing w:after="200" w:line="276" w:lineRule="auto"/>
    </w:pPr>
    <w:rPr>
      <w:rFonts w:eastAsiaTheme="minorHAnsi"/>
      <w:lang w:eastAsia="en-US"/>
    </w:rPr>
  </w:style>
  <w:style w:type="paragraph" w:customStyle="1" w:styleId="DC919B47C1B147D0A9E3C1022D94C58976">
    <w:name w:val="DC919B47C1B147D0A9E3C1022D94C58976"/>
    <w:rsid w:val="00B572FA"/>
    <w:pPr>
      <w:spacing w:after="200" w:line="276" w:lineRule="auto"/>
    </w:pPr>
    <w:rPr>
      <w:rFonts w:eastAsiaTheme="minorHAnsi"/>
      <w:lang w:eastAsia="en-US"/>
    </w:rPr>
  </w:style>
  <w:style w:type="paragraph" w:customStyle="1" w:styleId="AA5C32F6EBAC4DD5A692555A1F05A22A18">
    <w:name w:val="AA5C32F6EBAC4DD5A692555A1F05A22A18"/>
    <w:rsid w:val="00B572FA"/>
    <w:pPr>
      <w:spacing w:after="200" w:line="276" w:lineRule="auto"/>
    </w:pPr>
    <w:rPr>
      <w:rFonts w:eastAsiaTheme="minorHAnsi"/>
      <w:lang w:eastAsia="en-US"/>
    </w:rPr>
  </w:style>
  <w:style w:type="paragraph" w:customStyle="1" w:styleId="5213857AE4C24D1DA88D9F94CBF6809C52">
    <w:name w:val="5213857AE4C24D1DA88D9F94CBF6809C52"/>
    <w:rsid w:val="00B572FA"/>
    <w:pPr>
      <w:spacing w:after="200" w:line="276" w:lineRule="auto"/>
    </w:pPr>
    <w:rPr>
      <w:rFonts w:eastAsiaTheme="minorHAnsi"/>
      <w:lang w:eastAsia="en-US"/>
    </w:rPr>
  </w:style>
  <w:style w:type="paragraph" w:customStyle="1" w:styleId="00EDFE24960E4F0684E6E289924ED0AF78">
    <w:name w:val="00EDFE24960E4F0684E6E289924ED0AF78"/>
    <w:rsid w:val="00B572FA"/>
    <w:pPr>
      <w:spacing w:after="200" w:line="276" w:lineRule="auto"/>
    </w:pPr>
    <w:rPr>
      <w:rFonts w:eastAsiaTheme="minorHAnsi"/>
      <w:lang w:eastAsia="en-US"/>
    </w:rPr>
  </w:style>
  <w:style w:type="paragraph" w:customStyle="1" w:styleId="FB5B74F33E8E49938EFA99482464DD2662">
    <w:name w:val="FB5B74F33E8E49938EFA99482464DD2662"/>
    <w:rsid w:val="00B572FA"/>
    <w:pPr>
      <w:spacing w:after="200" w:line="276" w:lineRule="auto"/>
    </w:pPr>
    <w:rPr>
      <w:rFonts w:eastAsiaTheme="minorHAnsi"/>
      <w:lang w:eastAsia="en-US"/>
    </w:rPr>
  </w:style>
  <w:style w:type="paragraph" w:customStyle="1" w:styleId="FC18CE40655C43E6A57BF1305C75F9A069">
    <w:name w:val="FC18CE40655C43E6A57BF1305C75F9A069"/>
    <w:rsid w:val="00B572FA"/>
    <w:pPr>
      <w:spacing w:after="200" w:line="276" w:lineRule="auto"/>
    </w:pPr>
    <w:rPr>
      <w:rFonts w:eastAsiaTheme="minorHAnsi"/>
      <w:lang w:eastAsia="en-US"/>
    </w:rPr>
  </w:style>
  <w:style w:type="paragraph" w:customStyle="1" w:styleId="F14E6B65570E49D59AC2CFF9B71EA02076">
    <w:name w:val="F14E6B65570E49D59AC2CFF9B71EA02076"/>
    <w:rsid w:val="00B572FA"/>
    <w:pPr>
      <w:spacing w:after="200" w:line="276" w:lineRule="auto"/>
    </w:pPr>
    <w:rPr>
      <w:rFonts w:eastAsiaTheme="minorHAnsi"/>
      <w:lang w:eastAsia="en-US"/>
    </w:rPr>
  </w:style>
  <w:style w:type="paragraph" w:customStyle="1" w:styleId="CC5A5DB336034CE99F65E4B0BA8B9D8576">
    <w:name w:val="CC5A5DB336034CE99F65E4B0BA8B9D8576"/>
    <w:rsid w:val="00B572FA"/>
    <w:pPr>
      <w:spacing w:after="200" w:line="276" w:lineRule="auto"/>
    </w:pPr>
    <w:rPr>
      <w:rFonts w:eastAsiaTheme="minorHAnsi"/>
      <w:lang w:eastAsia="en-US"/>
    </w:rPr>
  </w:style>
  <w:style w:type="paragraph" w:customStyle="1" w:styleId="3BC81311B5DA4757A0ECD131C80D488076">
    <w:name w:val="3BC81311B5DA4757A0ECD131C80D488076"/>
    <w:rsid w:val="00B572FA"/>
    <w:pPr>
      <w:spacing w:after="200" w:line="276" w:lineRule="auto"/>
    </w:pPr>
    <w:rPr>
      <w:rFonts w:eastAsiaTheme="minorHAnsi"/>
      <w:lang w:eastAsia="en-US"/>
    </w:rPr>
  </w:style>
  <w:style w:type="paragraph" w:customStyle="1" w:styleId="3DD3338871324C389F1BB6D96215DF2676">
    <w:name w:val="3DD3338871324C389F1BB6D96215DF2676"/>
    <w:rsid w:val="00B572FA"/>
    <w:pPr>
      <w:spacing w:after="200" w:line="276" w:lineRule="auto"/>
    </w:pPr>
    <w:rPr>
      <w:rFonts w:eastAsiaTheme="minorHAnsi"/>
      <w:lang w:eastAsia="en-US"/>
    </w:rPr>
  </w:style>
  <w:style w:type="paragraph" w:customStyle="1" w:styleId="AC1F0CC10E364AC898173ECADE3B5EE362">
    <w:name w:val="AC1F0CC10E364AC898173ECADE3B5EE362"/>
    <w:rsid w:val="00B572FA"/>
    <w:pPr>
      <w:spacing w:after="200" w:line="276" w:lineRule="auto"/>
    </w:pPr>
    <w:rPr>
      <w:rFonts w:eastAsiaTheme="minorHAnsi"/>
      <w:lang w:eastAsia="en-US"/>
    </w:rPr>
  </w:style>
  <w:style w:type="paragraph" w:customStyle="1" w:styleId="31D42E0BCD904979BF1FE62E7B2213B076">
    <w:name w:val="31D42E0BCD904979BF1FE62E7B2213B076"/>
    <w:rsid w:val="00B572FA"/>
    <w:pPr>
      <w:spacing w:after="200" w:line="276" w:lineRule="auto"/>
    </w:pPr>
    <w:rPr>
      <w:rFonts w:eastAsiaTheme="minorHAnsi"/>
      <w:lang w:eastAsia="en-US"/>
    </w:rPr>
  </w:style>
  <w:style w:type="paragraph" w:customStyle="1" w:styleId="958BA58AE1A24744A1B57819B5CC71D762">
    <w:name w:val="958BA58AE1A24744A1B57819B5CC71D762"/>
    <w:rsid w:val="00B572FA"/>
    <w:pPr>
      <w:spacing w:after="200" w:line="276" w:lineRule="auto"/>
    </w:pPr>
    <w:rPr>
      <w:rFonts w:eastAsiaTheme="minorHAnsi"/>
      <w:lang w:eastAsia="en-US"/>
    </w:rPr>
  </w:style>
  <w:style w:type="paragraph" w:customStyle="1" w:styleId="3F5F481407D1401EAEB7718F52B6995B76">
    <w:name w:val="3F5F481407D1401EAEB7718F52B6995B76"/>
    <w:rsid w:val="00B572FA"/>
    <w:pPr>
      <w:spacing w:after="200" w:line="276" w:lineRule="auto"/>
    </w:pPr>
    <w:rPr>
      <w:rFonts w:eastAsiaTheme="minorHAnsi"/>
      <w:lang w:eastAsia="en-US"/>
    </w:rPr>
  </w:style>
  <w:style w:type="paragraph" w:customStyle="1" w:styleId="FBEB73534E4D4118935DA06A1762237476">
    <w:name w:val="FBEB73534E4D4118935DA06A1762237476"/>
    <w:rsid w:val="00B572FA"/>
    <w:pPr>
      <w:spacing w:after="200" w:line="276" w:lineRule="auto"/>
    </w:pPr>
    <w:rPr>
      <w:rFonts w:eastAsiaTheme="minorHAnsi"/>
      <w:lang w:eastAsia="en-US"/>
    </w:rPr>
  </w:style>
  <w:style w:type="paragraph" w:customStyle="1" w:styleId="97E35C97B49E45B18E97FCE2EDF37B7F47">
    <w:name w:val="97E35C97B49E45B18E97FCE2EDF37B7F47"/>
    <w:rsid w:val="00B572FA"/>
    <w:pPr>
      <w:spacing w:after="200" w:line="276" w:lineRule="auto"/>
    </w:pPr>
    <w:rPr>
      <w:rFonts w:eastAsiaTheme="minorHAnsi"/>
      <w:lang w:eastAsia="en-US"/>
    </w:rPr>
  </w:style>
  <w:style w:type="paragraph" w:customStyle="1" w:styleId="3B6C55AB0D3D4B31974607ED75C5AEC945">
    <w:name w:val="3B6C55AB0D3D4B31974607ED75C5AEC945"/>
    <w:rsid w:val="00B572FA"/>
    <w:pPr>
      <w:spacing w:after="200" w:line="276" w:lineRule="auto"/>
    </w:pPr>
    <w:rPr>
      <w:rFonts w:eastAsiaTheme="minorHAnsi"/>
      <w:lang w:eastAsia="en-US"/>
    </w:rPr>
  </w:style>
  <w:style w:type="paragraph" w:customStyle="1" w:styleId="FCB94F4570644034A5CEEFEB69BDC6BA55">
    <w:name w:val="FCB94F4570644034A5CEEFEB69BDC6BA55"/>
    <w:rsid w:val="00B572FA"/>
    <w:pPr>
      <w:spacing w:after="200" w:line="276" w:lineRule="auto"/>
    </w:pPr>
    <w:rPr>
      <w:rFonts w:eastAsiaTheme="minorHAnsi"/>
      <w:lang w:eastAsia="en-US"/>
    </w:rPr>
  </w:style>
  <w:style w:type="paragraph" w:customStyle="1" w:styleId="AC073C7F12464B1EA93F06F6C5A6A46274">
    <w:name w:val="AC073C7F12464B1EA93F06F6C5A6A46274"/>
    <w:rsid w:val="00B572FA"/>
    <w:pPr>
      <w:spacing w:after="200" w:line="276" w:lineRule="auto"/>
    </w:pPr>
    <w:rPr>
      <w:rFonts w:eastAsiaTheme="minorHAnsi"/>
      <w:lang w:eastAsia="en-US"/>
    </w:rPr>
  </w:style>
  <w:style w:type="paragraph" w:customStyle="1" w:styleId="BB72F065998C47F99949CB9E518F1A3872">
    <w:name w:val="BB72F065998C47F99949CB9E518F1A3872"/>
    <w:rsid w:val="00B572FA"/>
    <w:pPr>
      <w:spacing w:after="200" w:line="276" w:lineRule="auto"/>
    </w:pPr>
    <w:rPr>
      <w:rFonts w:eastAsiaTheme="minorHAnsi"/>
      <w:lang w:eastAsia="en-US"/>
    </w:rPr>
  </w:style>
  <w:style w:type="paragraph" w:customStyle="1" w:styleId="9981986F279648A7A86E681668B5424072">
    <w:name w:val="9981986F279648A7A86E681668B5424072"/>
    <w:rsid w:val="00B572FA"/>
    <w:pPr>
      <w:spacing w:after="200" w:line="276" w:lineRule="auto"/>
    </w:pPr>
    <w:rPr>
      <w:rFonts w:eastAsiaTheme="minorHAnsi"/>
      <w:lang w:eastAsia="en-US"/>
    </w:rPr>
  </w:style>
  <w:style w:type="paragraph" w:customStyle="1" w:styleId="9CC351C3F5EA4CC486BC64634704CE6035">
    <w:name w:val="9CC351C3F5EA4CC486BC64634704CE6035"/>
    <w:rsid w:val="00B572FA"/>
    <w:pPr>
      <w:spacing w:after="200" w:line="276" w:lineRule="auto"/>
    </w:pPr>
    <w:rPr>
      <w:rFonts w:eastAsiaTheme="minorHAnsi"/>
      <w:lang w:eastAsia="en-US"/>
    </w:rPr>
  </w:style>
  <w:style w:type="paragraph" w:customStyle="1" w:styleId="93098FCB6D2D420C9033964071D3E24572">
    <w:name w:val="93098FCB6D2D420C9033964071D3E24572"/>
    <w:rsid w:val="00B572FA"/>
    <w:pPr>
      <w:spacing w:after="200" w:line="276" w:lineRule="auto"/>
    </w:pPr>
    <w:rPr>
      <w:rFonts w:eastAsiaTheme="minorHAnsi"/>
      <w:lang w:eastAsia="en-US"/>
    </w:rPr>
  </w:style>
  <w:style w:type="paragraph" w:customStyle="1" w:styleId="3BFE8B4FCBD14432BBE166BA459DF6D434">
    <w:name w:val="3BFE8B4FCBD14432BBE166BA459DF6D434"/>
    <w:rsid w:val="00B572FA"/>
    <w:pPr>
      <w:spacing w:after="200" w:line="276" w:lineRule="auto"/>
    </w:pPr>
    <w:rPr>
      <w:rFonts w:eastAsiaTheme="minorHAnsi"/>
      <w:lang w:eastAsia="en-US"/>
    </w:rPr>
  </w:style>
  <w:style w:type="paragraph" w:customStyle="1" w:styleId="21D147155700463BB5A9BD7545E0641071">
    <w:name w:val="21D147155700463BB5A9BD7545E0641071"/>
    <w:rsid w:val="00B572FA"/>
    <w:pPr>
      <w:spacing w:after="200" w:line="276" w:lineRule="auto"/>
    </w:pPr>
    <w:rPr>
      <w:rFonts w:eastAsiaTheme="minorHAnsi"/>
      <w:lang w:eastAsia="en-US"/>
    </w:rPr>
  </w:style>
  <w:style w:type="paragraph" w:customStyle="1" w:styleId="02CC479453BE42F68C5781B22FA4A89034">
    <w:name w:val="02CC479453BE42F68C5781B22FA4A89034"/>
    <w:rsid w:val="00B572FA"/>
    <w:pPr>
      <w:spacing w:after="200" w:line="276" w:lineRule="auto"/>
    </w:pPr>
    <w:rPr>
      <w:rFonts w:eastAsiaTheme="minorHAnsi"/>
      <w:lang w:eastAsia="en-US"/>
    </w:rPr>
  </w:style>
  <w:style w:type="paragraph" w:customStyle="1" w:styleId="8DFB4D3D5F02429BBC080CE2DCE8E58869">
    <w:name w:val="8DFB4D3D5F02429BBC080CE2DCE8E58869"/>
    <w:rsid w:val="00B572FA"/>
    <w:pPr>
      <w:spacing w:after="200" w:line="276" w:lineRule="auto"/>
    </w:pPr>
    <w:rPr>
      <w:rFonts w:eastAsiaTheme="minorHAnsi"/>
      <w:lang w:eastAsia="en-US"/>
    </w:rPr>
  </w:style>
  <w:style w:type="paragraph" w:customStyle="1" w:styleId="6D02D427F4254DB199276A19350B712E34">
    <w:name w:val="6D02D427F4254DB199276A19350B712E34"/>
    <w:rsid w:val="00B572FA"/>
    <w:pPr>
      <w:spacing w:after="200" w:line="276" w:lineRule="auto"/>
    </w:pPr>
    <w:rPr>
      <w:rFonts w:eastAsiaTheme="minorHAnsi"/>
      <w:lang w:eastAsia="en-US"/>
    </w:rPr>
  </w:style>
  <w:style w:type="paragraph" w:customStyle="1" w:styleId="1CB59F5FD4054BA6969AA1BCE7A0AB4769">
    <w:name w:val="1CB59F5FD4054BA6969AA1BCE7A0AB4769"/>
    <w:rsid w:val="00B572FA"/>
    <w:pPr>
      <w:spacing w:after="200" w:line="276" w:lineRule="auto"/>
    </w:pPr>
    <w:rPr>
      <w:rFonts w:eastAsiaTheme="minorHAnsi"/>
      <w:lang w:eastAsia="en-US"/>
    </w:rPr>
  </w:style>
  <w:style w:type="paragraph" w:customStyle="1" w:styleId="11881D963EA544319614BE67105B8ECD73">
    <w:name w:val="11881D963EA544319614BE67105B8ECD73"/>
    <w:rsid w:val="00B572FA"/>
    <w:pPr>
      <w:spacing w:after="200" w:line="276" w:lineRule="auto"/>
    </w:pPr>
    <w:rPr>
      <w:rFonts w:eastAsiaTheme="minorHAnsi"/>
      <w:lang w:eastAsia="en-US"/>
    </w:rPr>
  </w:style>
  <w:style w:type="paragraph" w:customStyle="1" w:styleId="3FE431964A974E17B23F08DCB8CBBE2643">
    <w:name w:val="3FE431964A974E17B23F08DCB8CBBE2643"/>
    <w:rsid w:val="00B572FA"/>
    <w:pPr>
      <w:spacing w:after="200" w:line="276" w:lineRule="auto"/>
    </w:pPr>
    <w:rPr>
      <w:rFonts w:eastAsiaTheme="minorHAnsi"/>
      <w:lang w:eastAsia="en-US"/>
    </w:rPr>
  </w:style>
  <w:style w:type="paragraph" w:customStyle="1" w:styleId="B8F048BA41A34E37A3212F263DA1728A43">
    <w:name w:val="B8F048BA41A34E37A3212F263DA1728A43"/>
    <w:rsid w:val="00B572FA"/>
    <w:pPr>
      <w:spacing w:after="200" w:line="276" w:lineRule="auto"/>
    </w:pPr>
    <w:rPr>
      <w:rFonts w:eastAsiaTheme="minorHAnsi"/>
      <w:lang w:eastAsia="en-US"/>
    </w:rPr>
  </w:style>
  <w:style w:type="paragraph" w:customStyle="1" w:styleId="4CA0515196054D5B996350F320FD8B5578">
    <w:name w:val="4CA0515196054D5B996350F320FD8B5578"/>
    <w:rsid w:val="00B572FA"/>
    <w:pPr>
      <w:spacing w:after="200" w:line="276" w:lineRule="auto"/>
    </w:pPr>
    <w:rPr>
      <w:rFonts w:eastAsiaTheme="minorHAnsi"/>
      <w:lang w:eastAsia="en-US"/>
    </w:rPr>
  </w:style>
  <w:style w:type="paragraph" w:customStyle="1" w:styleId="83E842C2D8EF40CDA17EE4F4E2C1628459">
    <w:name w:val="83E842C2D8EF40CDA17EE4F4E2C1628459"/>
    <w:rsid w:val="00B572FA"/>
    <w:pPr>
      <w:spacing w:after="200" w:line="276" w:lineRule="auto"/>
    </w:pPr>
    <w:rPr>
      <w:rFonts w:eastAsiaTheme="minorHAnsi"/>
      <w:lang w:eastAsia="en-US"/>
    </w:rPr>
  </w:style>
  <w:style w:type="paragraph" w:customStyle="1" w:styleId="1CAB632EA3234D4FA738A3BDC0765AEB59">
    <w:name w:val="1CAB632EA3234D4FA738A3BDC0765AEB59"/>
    <w:rsid w:val="00B572FA"/>
    <w:pPr>
      <w:spacing w:after="200" w:line="276" w:lineRule="auto"/>
    </w:pPr>
    <w:rPr>
      <w:rFonts w:eastAsiaTheme="minorHAnsi"/>
      <w:lang w:eastAsia="en-US"/>
    </w:rPr>
  </w:style>
  <w:style w:type="paragraph" w:customStyle="1" w:styleId="DCB59D5ECB5443858F627D4946804F6E74">
    <w:name w:val="DCB59D5ECB5443858F627D4946804F6E74"/>
    <w:rsid w:val="00B572FA"/>
    <w:pPr>
      <w:spacing w:after="200" w:line="276" w:lineRule="auto"/>
    </w:pPr>
    <w:rPr>
      <w:rFonts w:eastAsiaTheme="minorHAnsi"/>
      <w:lang w:eastAsia="en-US"/>
    </w:rPr>
  </w:style>
  <w:style w:type="paragraph" w:customStyle="1" w:styleId="0CD02D78A1824580A0193F898615C74674">
    <w:name w:val="0CD02D78A1824580A0193F898615C74674"/>
    <w:rsid w:val="00B572FA"/>
    <w:pPr>
      <w:spacing w:after="200" w:line="276" w:lineRule="auto"/>
    </w:pPr>
    <w:rPr>
      <w:rFonts w:eastAsiaTheme="minorHAnsi"/>
      <w:lang w:eastAsia="en-US"/>
    </w:rPr>
  </w:style>
  <w:style w:type="paragraph" w:customStyle="1" w:styleId="1B0C9DBBE2F244F890AD3E348E2B71CB75">
    <w:name w:val="1B0C9DBBE2F244F890AD3E348E2B71CB75"/>
    <w:rsid w:val="00B572FA"/>
    <w:pPr>
      <w:spacing w:after="200" w:line="276" w:lineRule="auto"/>
    </w:pPr>
    <w:rPr>
      <w:rFonts w:eastAsiaTheme="minorHAnsi"/>
      <w:lang w:eastAsia="en-US"/>
    </w:rPr>
  </w:style>
  <w:style w:type="paragraph" w:customStyle="1" w:styleId="DC919B47C1B147D0A9E3C1022D94C58977">
    <w:name w:val="DC919B47C1B147D0A9E3C1022D94C58977"/>
    <w:rsid w:val="00B572FA"/>
    <w:pPr>
      <w:spacing w:after="200" w:line="276" w:lineRule="auto"/>
    </w:pPr>
    <w:rPr>
      <w:rFonts w:eastAsiaTheme="minorHAnsi"/>
      <w:lang w:eastAsia="en-US"/>
    </w:rPr>
  </w:style>
  <w:style w:type="paragraph" w:customStyle="1" w:styleId="AA5C32F6EBAC4DD5A692555A1F05A22A19">
    <w:name w:val="AA5C32F6EBAC4DD5A692555A1F05A22A19"/>
    <w:rsid w:val="00B572FA"/>
    <w:pPr>
      <w:spacing w:after="200" w:line="276" w:lineRule="auto"/>
    </w:pPr>
    <w:rPr>
      <w:rFonts w:eastAsiaTheme="minorHAnsi"/>
      <w:lang w:eastAsia="en-US"/>
    </w:rPr>
  </w:style>
  <w:style w:type="paragraph" w:customStyle="1" w:styleId="5213857AE4C24D1DA88D9F94CBF6809C53">
    <w:name w:val="5213857AE4C24D1DA88D9F94CBF6809C53"/>
    <w:rsid w:val="00B572FA"/>
    <w:pPr>
      <w:spacing w:after="200" w:line="276" w:lineRule="auto"/>
    </w:pPr>
    <w:rPr>
      <w:rFonts w:eastAsiaTheme="minorHAnsi"/>
      <w:lang w:eastAsia="en-US"/>
    </w:rPr>
  </w:style>
  <w:style w:type="paragraph" w:customStyle="1" w:styleId="00EDFE24960E4F0684E6E289924ED0AF79">
    <w:name w:val="00EDFE24960E4F0684E6E289924ED0AF79"/>
    <w:rsid w:val="00B572FA"/>
    <w:pPr>
      <w:spacing w:after="200" w:line="276" w:lineRule="auto"/>
    </w:pPr>
    <w:rPr>
      <w:rFonts w:eastAsiaTheme="minorHAnsi"/>
      <w:lang w:eastAsia="en-US"/>
    </w:rPr>
  </w:style>
  <w:style w:type="paragraph" w:customStyle="1" w:styleId="FB5B74F33E8E49938EFA99482464DD2663">
    <w:name w:val="FB5B74F33E8E49938EFA99482464DD2663"/>
    <w:rsid w:val="00B572FA"/>
    <w:pPr>
      <w:spacing w:after="200" w:line="276" w:lineRule="auto"/>
    </w:pPr>
    <w:rPr>
      <w:rFonts w:eastAsiaTheme="minorHAnsi"/>
      <w:lang w:eastAsia="en-US"/>
    </w:rPr>
  </w:style>
  <w:style w:type="paragraph" w:customStyle="1" w:styleId="FC18CE40655C43E6A57BF1305C75F9A070">
    <w:name w:val="FC18CE40655C43E6A57BF1305C75F9A070"/>
    <w:rsid w:val="00B572FA"/>
    <w:pPr>
      <w:spacing w:after="200" w:line="276" w:lineRule="auto"/>
    </w:pPr>
    <w:rPr>
      <w:rFonts w:eastAsiaTheme="minorHAnsi"/>
      <w:lang w:eastAsia="en-US"/>
    </w:rPr>
  </w:style>
  <w:style w:type="paragraph" w:customStyle="1" w:styleId="F14E6B65570E49D59AC2CFF9B71EA02077">
    <w:name w:val="F14E6B65570E49D59AC2CFF9B71EA02077"/>
    <w:rsid w:val="00B572FA"/>
    <w:pPr>
      <w:spacing w:after="200" w:line="276" w:lineRule="auto"/>
    </w:pPr>
    <w:rPr>
      <w:rFonts w:eastAsiaTheme="minorHAnsi"/>
      <w:lang w:eastAsia="en-US"/>
    </w:rPr>
  </w:style>
  <w:style w:type="paragraph" w:customStyle="1" w:styleId="CC5A5DB336034CE99F65E4B0BA8B9D8577">
    <w:name w:val="CC5A5DB336034CE99F65E4B0BA8B9D8577"/>
    <w:rsid w:val="00B572FA"/>
    <w:pPr>
      <w:spacing w:after="200" w:line="276" w:lineRule="auto"/>
    </w:pPr>
    <w:rPr>
      <w:rFonts w:eastAsiaTheme="minorHAnsi"/>
      <w:lang w:eastAsia="en-US"/>
    </w:rPr>
  </w:style>
  <w:style w:type="paragraph" w:customStyle="1" w:styleId="3BC81311B5DA4757A0ECD131C80D488077">
    <w:name w:val="3BC81311B5DA4757A0ECD131C80D488077"/>
    <w:rsid w:val="00B572FA"/>
    <w:pPr>
      <w:spacing w:after="200" w:line="276" w:lineRule="auto"/>
    </w:pPr>
    <w:rPr>
      <w:rFonts w:eastAsiaTheme="minorHAnsi"/>
      <w:lang w:eastAsia="en-US"/>
    </w:rPr>
  </w:style>
  <w:style w:type="paragraph" w:customStyle="1" w:styleId="3DD3338871324C389F1BB6D96215DF2677">
    <w:name w:val="3DD3338871324C389F1BB6D96215DF2677"/>
    <w:rsid w:val="00B572FA"/>
    <w:pPr>
      <w:spacing w:after="200" w:line="276" w:lineRule="auto"/>
    </w:pPr>
    <w:rPr>
      <w:rFonts w:eastAsiaTheme="minorHAnsi"/>
      <w:lang w:eastAsia="en-US"/>
    </w:rPr>
  </w:style>
  <w:style w:type="paragraph" w:customStyle="1" w:styleId="AC1F0CC10E364AC898173ECADE3B5EE363">
    <w:name w:val="AC1F0CC10E364AC898173ECADE3B5EE363"/>
    <w:rsid w:val="00B572FA"/>
    <w:pPr>
      <w:spacing w:after="200" w:line="276" w:lineRule="auto"/>
    </w:pPr>
    <w:rPr>
      <w:rFonts w:eastAsiaTheme="minorHAnsi"/>
      <w:lang w:eastAsia="en-US"/>
    </w:rPr>
  </w:style>
  <w:style w:type="paragraph" w:customStyle="1" w:styleId="31D42E0BCD904979BF1FE62E7B2213B077">
    <w:name w:val="31D42E0BCD904979BF1FE62E7B2213B077"/>
    <w:rsid w:val="00B572FA"/>
    <w:pPr>
      <w:spacing w:after="200" w:line="276" w:lineRule="auto"/>
    </w:pPr>
    <w:rPr>
      <w:rFonts w:eastAsiaTheme="minorHAnsi"/>
      <w:lang w:eastAsia="en-US"/>
    </w:rPr>
  </w:style>
  <w:style w:type="paragraph" w:customStyle="1" w:styleId="958BA58AE1A24744A1B57819B5CC71D763">
    <w:name w:val="958BA58AE1A24744A1B57819B5CC71D763"/>
    <w:rsid w:val="00B572FA"/>
    <w:pPr>
      <w:spacing w:after="200" w:line="276" w:lineRule="auto"/>
    </w:pPr>
    <w:rPr>
      <w:rFonts w:eastAsiaTheme="minorHAnsi"/>
      <w:lang w:eastAsia="en-US"/>
    </w:rPr>
  </w:style>
  <w:style w:type="paragraph" w:customStyle="1" w:styleId="3F5F481407D1401EAEB7718F52B6995B77">
    <w:name w:val="3F5F481407D1401EAEB7718F52B6995B77"/>
    <w:rsid w:val="00B572FA"/>
    <w:pPr>
      <w:spacing w:after="200" w:line="276" w:lineRule="auto"/>
    </w:pPr>
    <w:rPr>
      <w:rFonts w:eastAsiaTheme="minorHAnsi"/>
      <w:lang w:eastAsia="en-US"/>
    </w:rPr>
  </w:style>
  <w:style w:type="paragraph" w:customStyle="1" w:styleId="FBEB73534E4D4118935DA06A1762237477">
    <w:name w:val="FBEB73534E4D4118935DA06A1762237477"/>
    <w:rsid w:val="00B572FA"/>
    <w:pPr>
      <w:spacing w:after="200" w:line="276" w:lineRule="auto"/>
    </w:pPr>
    <w:rPr>
      <w:rFonts w:eastAsiaTheme="minorHAnsi"/>
      <w:lang w:eastAsia="en-US"/>
    </w:rPr>
  </w:style>
  <w:style w:type="paragraph" w:customStyle="1" w:styleId="97E35C97B49E45B18E97FCE2EDF37B7F48">
    <w:name w:val="97E35C97B49E45B18E97FCE2EDF37B7F48"/>
    <w:rsid w:val="00B572FA"/>
    <w:pPr>
      <w:spacing w:after="200" w:line="276" w:lineRule="auto"/>
    </w:pPr>
    <w:rPr>
      <w:rFonts w:eastAsiaTheme="minorHAnsi"/>
      <w:lang w:eastAsia="en-US"/>
    </w:rPr>
  </w:style>
  <w:style w:type="paragraph" w:customStyle="1" w:styleId="3B6C55AB0D3D4B31974607ED75C5AEC946">
    <w:name w:val="3B6C55AB0D3D4B31974607ED75C5AEC946"/>
    <w:rsid w:val="00B572FA"/>
    <w:pPr>
      <w:spacing w:after="200" w:line="276" w:lineRule="auto"/>
    </w:pPr>
    <w:rPr>
      <w:rFonts w:eastAsiaTheme="minorHAnsi"/>
      <w:lang w:eastAsia="en-US"/>
    </w:rPr>
  </w:style>
  <w:style w:type="paragraph" w:customStyle="1" w:styleId="FCB94F4570644034A5CEEFEB69BDC6BA56">
    <w:name w:val="FCB94F4570644034A5CEEFEB69BDC6BA56"/>
    <w:rsid w:val="00B572FA"/>
    <w:pPr>
      <w:spacing w:after="200" w:line="276" w:lineRule="auto"/>
    </w:pPr>
    <w:rPr>
      <w:rFonts w:eastAsiaTheme="minorHAnsi"/>
      <w:lang w:eastAsia="en-US"/>
    </w:rPr>
  </w:style>
  <w:style w:type="paragraph" w:customStyle="1" w:styleId="AC073C7F12464B1EA93F06F6C5A6A46275">
    <w:name w:val="AC073C7F12464B1EA93F06F6C5A6A46275"/>
    <w:rsid w:val="00B572FA"/>
    <w:pPr>
      <w:spacing w:after="200" w:line="276" w:lineRule="auto"/>
    </w:pPr>
    <w:rPr>
      <w:rFonts w:eastAsiaTheme="minorHAnsi"/>
      <w:lang w:eastAsia="en-US"/>
    </w:rPr>
  </w:style>
  <w:style w:type="paragraph" w:customStyle="1" w:styleId="BB72F065998C47F99949CB9E518F1A3873">
    <w:name w:val="BB72F065998C47F99949CB9E518F1A3873"/>
    <w:rsid w:val="00B572FA"/>
    <w:pPr>
      <w:spacing w:after="200" w:line="276" w:lineRule="auto"/>
    </w:pPr>
    <w:rPr>
      <w:rFonts w:eastAsiaTheme="minorHAnsi"/>
      <w:lang w:eastAsia="en-US"/>
    </w:rPr>
  </w:style>
  <w:style w:type="paragraph" w:customStyle="1" w:styleId="9981986F279648A7A86E681668B5424073">
    <w:name w:val="9981986F279648A7A86E681668B5424073"/>
    <w:rsid w:val="00B572FA"/>
    <w:pPr>
      <w:spacing w:after="200" w:line="276" w:lineRule="auto"/>
    </w:pPr>
    <w:rPr>
      <w:rFonts w:eastAsiaTheme="minorHAnsi"/>
      <w:lang w:eastAsia="en-US"/>
    </w:rPr>
  </w:style>
  <w:style w:type="paragraph" w:customStyle="1" w:styleId="9CC351C3F5EA4CC486BC64634704CE6036">
    <w:name w:val="9CC351C3F5EA4CC486BC64634704CE6036"/>
    <w:rsid w:val="00B572FA"/>
    <w:pPr>
      <w:spacing w:after="200" w:line="276" w:lineRule="auto"/>
    </w:pPr>
    <w:rPr>
      <w:rFonts w:eastAsiaTheme="minorHAnsi"/>
      <w:lang w:eastAsia="en-US"/>
    </w:rPr>
  </w:style>
  <w:style w:type="paragraph" w:customStyle="1" w:styleId="93098FCB6D2D420C9033964071D3E24573">
    <w:name w:val="93098FCB6D2D420C9033964071D3E24573"/>
    <w:rsid w:val="00B572FA"/>
    <w:pPr>
      <w:spacing w:after="200" w:line="276" w:lineRule="auto"/>
    </w:pPr>
    <w:rPr>
      <w:rFonts w:eastAsiaTheme="minorHAnsi"/>
      <w:lang w:eastAsia="en-US"/>
    </w:rPr>
  </w:style>
  <w:style w:type="paragraph" w:customStyle="1" w:styleId="3BFE8B4FCBD14432BBE166BA459DF6D435">
    <w:name w:val="3BFE8B4FCBD14432BBE166BA459DF6D435"/>
    <w:rsid w:val="00B572FA"/>
    <w:pPr>
      <w:spacing w:after="200" w:line="276" w:lineRule="auto"/>
    </w:pPr>
    <w:rPr>
      <w:rFonts w:eastAsiaTheme="minorHAnsi"/>
      <w:lang w:eastAsia="en-US"/>
    </w:rPr>
  </w:style>
  <w:style w:type="paragraph" w:customStyle="1" w:styleId="21D147155700463BB5A9BD7545E0641072">
    <w:name w:val="21D147155700463BB5A9BD7545E0641072"/>
    <w:rsid w:val="00B572FA"/>
    <w:pPr>
      <w:spacing w:after="200" w:line="276" w:lineRule="auto"/>
    </w:pPr>
    <w:rPr>
      <w:rFonts w:eastAsiaTheme="minorHAnsi"/>
      <w:lang w:eastAsia="en-US"/>
    </w:rPr>
  </w:style>
  <w:style w:type="paragraph" w:customStyle="1" w:styleId="02CC479453BE42F68C5781B22FA4A89035">
    <w:name w:val="02CC479453BE42F68C5781B22FA4A89035"/>
    <w:rsid w:val="00B572FA"/>
    <w:pPr>
      <w:spacing w:after="200" w:line="276" w:lineRule="auto"/>
    </w:pPr>
    <w:rPr>
      <w:rFonts w:eastAsiaTheme="minorHAnsi"/>
      <w:lang w:eastAsia="en-US"/>
    </w:rPr>
  </w:style>
  <w:style w:type="paragraph" w:customStyle="1" w:styleId="8DFB4D3D5F02429BBC080CE2DCE8E58870">
    <w:name w:val="8DFB4D3D5F02429BBC080CE2DCE8E58870"/>
    <w:rsid w:val="00B572FA"/>
    <w:pPr>
      <w:spacing w:after="200" w:line="276" w:lineRule="auto"/>
    </w:pPr>
    <w:rPr>
      <w:rFonts w:eastAsiaTheme="minorHAnsi"/>
      <w:lang w:eastAsia="en-US"/>
    </w:rPr>
  </w:style>
  <w:style w:type="paragraph" w:customStyle="1" w:styleId="6D02D427F4254DB199276A19350B712E35">
    <w:name w:val="6D02D427F4254DB199276A19350B712E35"/>
    <w:rsid w:val="00B572FA"/>
    <w:pPr>
      <w:spacing w:after="200" w:line="276" w:lineRule="auto"/>
    </w:pPr>
    <w:rPr>
      <w:rFonts w:eastAsiaTheme="minorHAnsi"/>
      <w:lang w:eastAsia="en-US"/>
    </w:rPr>
  </w:style>
  <w:style w:type="paragraph" w:customStyle="1" w:styleId="1CB59F5FD4054BA6969AA1BCE7A0AB4770">
    <w:name w:val="1CB59F5FD4054BA6969AA1BCE7A0AB4770"/>
    <w:rsid w:val="00B572FA"/>
    <w:pPr>
      <w:spacing w:after="200" w:line="276" w:lineRule="auto"/>
    </w:pPr>
    <w:rPr>
      <w:rFonts w:eastAsiaTheme="minorHAnsi"/>
      <w:lang w:eastAsia="en-US"/>
    </w:rPr>
  </w:style>
  <w:style w:type="paragraph" w:customStyle="1" w:styleId="11881D963EA544319614BE67105B8ECD74">
    <w:name w:val="11881D963EA544319614BE67105B8ECD74"/>
    <w:rsid w:val="00B572FA"/>
    <w:pPr>
      <w:spacing w:after="200" w:line="276" w:lineRule="auto"/>
    </w:pPr>
    <w:rPr>
      <w:rFonts w:eastAsiaTheme="minorHAnsi"/>
      <w:lang w:eastAsia="en-US"/>
    </w:rPr>
  </w:style>
  <w:style w:type="paragraph" w:customStyle="1" w:styleId="3FE431964A974E17B23F08DCB8CBBE2644">
    <w:name w:val="3FE431964A974E17B23F08DCB8CBBE2644"/>
    <w:rsid w:val="00B572FA"/>
    <w:pPr>
      <w:spacing w:after="200" w:line="276" w:lineRule="auto"/>
    </w:pPr>
    <w:rPr>
      <w:rFonts w:eastAsiaTheme="minorHAnsi"/>
      <w:lang w:eastAsia="en-US"/>
    </w:rPr>
  </w:style>
  <w:style w:type="paragraph" w:customStyle="1" w:styleId="B8F048BA41A34E37A3212F263DA1728A44">
    <w:name w:val="B8F048BA41A34E37A3212F263DA1728A44"/>
    <w:rsid w:val="00B572FA"/>
    <w:pPr>
      <w:spacing w:after="200" w:line="276" w:lineRule="auto"/>
    </w:pPr>
    <w:rPr>
      <w:rFonts w:eastAsiaTheme="minorHAnsi"/>
      <w:lang w:eastAsia="en-US"/>
    </w:rPr>
  </w:style>
  <w:style w:type="paragraph" w:customStyle="1" w:styleId="4CA0515196054D5B996350F320FD8B5579">
    <w:name w:val="4CA0515196054D5B996350F320FD8B5579"/>
    <w:rsid w:val="00B572FA"/>
    <w:pPr>
      <w:spacing w:after="200" w:line="276" w:lineRule="auto"/>
    </w:pPr>
    <w:rPr>
      <w:rFonts w:eastAsiaTheme="minorHAnsi"/>
      <w:lang w:eastAsia="en-US"/>
    </w:rPr>
  </w:style>
  <w:style w:type="paragraph" w:customStyle="1" w:styleId="83E842C2D8EF40CDA17EE4F4E2C1628460">
    <w:name w:val="83E842C2D8EF40CDA17EE4F4E2C1628460"/>
    <w:rsid w:val="00B572FA"/>
    <w:pPr>
      <w:spacing w:after="200" w:line="276" w:lineRule="auto"/>
    </w:pPr>
    <w:rPr>
      <w:rFonts w:eastAsiaTheme="minorHAnsi"/>
      <w:lang w:eastAsia="en-US"/>
    </w:rPr>
  </w:style>
  <w:style w:type="paragraph" w:customStyle="1" w:styleId="1CAB632EA3234D4FA738A3BDC0765AEB60">
    <w:name w:val="1CAB632EA3234D4FA738A3BDC0765AEB60"/>
    <w:rsid w:val="00B572FA"/>
    <w:pPr>
      <w:spacing w:after="200" w:line="276" w:lineRule="auto"/>
    </w:pPr>
    <w:rPr>
      <w:rFonts w:eastAsiaTheme="minorHAnsi"/>
      <w:lang w:eastAsia="en-US"/>
    </w:rPr>
  </w:style>
  <w:style w:type="paragraph" w:customStyle="1" w:styleId="DCB59D5ECB5443858F627D4946804F6E75">
    <w:name w:val="DCB59D5ECB5443858F627D4946804F6E75"/>
    <w:rsid w:val="00B572FA"/>
    <w:pPr>
      <w:spacing w:after="200" w:line="276" w:lineRule="auto"/>
    </w:pPr>
    <w:rPr>
      <w:rFonts w:eastAsiaTheme="minorHAnsi"/>
      <w:lang w:eastAsia="en-US"/>
    </w:rPr>
  </w:style>
  <w:style w:type="paragraph" w:customStyle="1" w:styleId="0CD02D78A1824580A0193F898615C74675">
    <w:name w:val="0CD02D78A1824580A0193F898615C74675"/>
    <w:rsid w:val="00B572FA"/>
    <w:pPr>
      <w:spacing w:after="200" w:line="276" w:lineRule="auto"/>
    </w:pPr>
    <w:rPr>
      <w:rFonts w:eastAsiaTheme="minorHAnsi"/>
      <w:lang w:eastAsia="en-US"/>
    </w:rPr>
  </w:style>
  <w:style w:type="paragraph" w:customStyle="1" w:styleId="1B0C9DBBE2F244F890AD3E348E2B71CB76">
    <w:name w:val="1B0C9DBBE2F244F890AD3E348E2B71CB76"/>
    <w:rsid w:val="00B572FA"/>
    <w:pPr>
      <w:spacing w:after="200" w:line="276" w:lineRule="auto"/>
    </w:pPr>
    <w:rPr>
      <w:rFonts w:eastAsiaTheme="minorHAnsi"/>
      <w:lang w:eastAsia="en-US"/>
    </w:rPr>
  </w:style>
  <w:style w:type="paragraph" w:customStyle="1" w:styleId="DC919B47C1B147D0A9E3C1022D94C58978">
    <w:name w:val="DC919B47C1B147D0A9E3C1022D94C58978"/>
    <w:rsid w:val="00B572FA"/>
    <w:pPr>
      <w:spacing w:after="200" w:line="276" w:lineRule="auto"/>
    </w:pPr>
    <w:rPr>
      <w:rFonts w:eastAsiaTheme="minorHAnsi"/>
      <w:lang w:eastAsia="en-US"/>
    </w:rPr>
  </w:style>
  <w:style w:type="paragraph" w:customStyle="1" w:styleId="AA5C32F6EBAC4DD5A692555A1F05A22A20">
    <w:name w:val="AA5C32F6EBAC4DD5A692555A1F05A22A20"/>
    <w:rsid w:val="00B572FA"/>
    <w:pPr>
      <w:spacing w:after="200" w:line="276" w:lineRule="auto"/>
    </w:pPr>
    <w:rPr>
      <w:rFonts w:eastAsiaTheme="minorHAnsi"/>
      <w:lang w:eastAsia="en-US"/>
    </w:rPr>
  </w:style>
  <w:style w:type="paragraph" w:customStyle="1" w:styleId="5213857AE4C24D1DA88D9F94CBF6809C54">
    <w:name w:val="5213857AE4C24D1DA88D9F94CBF6809C54"/>
    <w:rsid w:val="00B572FA"/>
    <w:pPr>
      <w:spacing w:after="200" w:line="276" w:lineRule="auto"/>
    </w:pPr>
    <w:rPr>
      <w:rFonts w:eastAsiaTheme="minorHAnsi"/>
      <w:lang w:eastAsia="en-US"/>
    </w:rPr>
  </w:style>
  <w:style w:type="paragraph" w:customStyle="1" w:styleId="00EDFE24960E4F0684E6E289924ED0AF80">
    <w:name w:val="00EDFE24960E4F0684E6E289924ED0AF80"/>
    <w:rsid w:val="00B572FA"/>
    <w:pPr>
      <w:spacing w:after="200" w:line="276" w:lineRule="auto"/>
    </w:pPr>
    <w:rPr>
      <w:rFonts w:eastAsiaTheme="minorHAnsi"/>
      <w:lang w:eastAsia="en-US"/>
    </w:rPr>
  </w:style>
  <w:style w:type="paragraph" w:customStyle="1" w:styleId="FB5B74F33E8E49938EFA99482464DD2664">
    <w:name w:val="FB5B74F33E8E49938EFA99482464DD2664"/>
    <w:rsid w:val="00B572FA"/>
    <w:pPr>
      <w:spacing w:after="200" w:line="276" w:lineRule="auto"/>
    </w:pPr>
    <w:rPr>
      <w:rFonts w:eastAsiaTheme="minorHAnsi"/>
      <w:lang w:eastAsia="en-US"/>
    </w:rPr>
  </w:style>
  <w:style w:type="paragraph" w:customStyle="1" w:styleId="FC18CE40655C43E6A57BF1305C75F9A071">
    <w:name w:val="FC18CE40655C43E6A57BF1305C75F9A071"/>
    <w:rsid w:val="00B572FA"/>
    <w:pPr>
      <w:spacing w:after="200" w:line="276" w:lineRule="auto"/>
    </w:pPr>
    <w:rPr>
      <w:rFonts w:eastAsiaTheme="minorHAnsi"/>
      <w:lang w:eastAsia="en-US"/>
    </w:rPr>
  </w:style>
  <w:style w:type="paragraph" w:customStyle="1" w:styleId="F14E6B65570E49D59AC2CFF9B71EA02078">
    <w:name w:val="F14E6B65570E49D59AC2CFF9B71EA02078"/>
    <w:rsid w:val="00B572FA"/>
    <w:pPr>
      <w:spacing w:after="200" w:line="276" w:lineRule="auto"/>
    </w:pPr>
    <w:rPr>
      <w:rFonts w:eastAsiaTheme="minorHAnsi"/>
      <w:lang w:eastAsia="en-US"/>
    </w:rPr>
  </w:style>
  <w:style w:type="paragraph" w:customStyle="1" w:styleId="CC5A5DB336034CE99F65E4B0BA8B9D8578">
    <w:name w:val="CC5A5DB336034CE99F65E4B0BA8B9D8578"/>
    <w:rsid w:val="00B572FA"/>
    <w:pPr>
      <w:spacing w:after="200" w:line="276" w:lineRule="auto"/>
    </w:pPr>
    <w:rPr>
      <w:rFonts w:eastAsiaTheme="minorHAnsi"/>
      <w:lang w:eastAsia="en-US"/>
    </w:rPr>
  </w:style>
  <w:style w:type="paragraph" w:customStyle="1" w:styleId="3BC81311B5DA4757A0ECD131C80D488078">
    <w:name w:val="3BC81311B5DA4757A0ECD131C80D488078"/>
    <w:rsid w:val="00B572FA"/>
    <w:pPr>
      <w:spacing w:after="200" w:line="276" w:lineRule="auto"/>
    </w:pPr>
    <w:rPr>
      <w:rFonts w:eastAsiaTheme="minorHAnsi"/>
      <w:lang w:eastAsia="en-US"/>
    </w:rPr>
  </w:style>
  <w:style w:type="paragraph" w:customStyle="1" w:styleId="3DD3338871324C389F1BB6D96215DF2678">
    <w:name w:val="3DD3338871324C389F1BB6D96215DF2678"/>
    <w:rsid w:val="00B572FA"/>
    <w:pPr>
      <w:spacing w:after="200" w:line="276" w:lineRule="auto"/>
    </w:pPr>
    <w:rPr>
      <w:rFonts w:eastAsiaTheme="minorHAnsi"/>
      <w:lang w:eastAsia="en-US"/>
    </w:rPr>
  </w:style>
  <w:style w:type="paragraph" w:customStyle="1" w:styleId="AC1F0CC10E364AC898173ECADE3B5EE364">
    <w:name w:val="AC1F0CC10E364AC898173ECADE3B5EE364"/>
    <w:rsid w:val="00B572FA"/>
    <w:pPr>
      <w:spacing w:after="200" w:line="276" w:lineRule="auto"/>
    </w:pPr>
    <w:rPr>
      <w:rFonts w:eastAsiaTheme="minorHAnsi"/>
      <w:lang w:eastAsia="en-US"/>
    </w:rPr>
  </w:style>
  <w:style w:type="paragraph" w:customStyle="1" w:styleId="31D42E0BCD904979BF1FE62E7B2213B078">
    <w:name w:val="31D42E0BCD904979BF1FE62E7B2213B078"/>
    <w:rsid w:val="00B572FA"/>
    <w:pPr>
      <w:spacing w:after="200" w:line="276" w:lineRule="auto"/>
    </w:pPr>
    <w:rPr>
      <w:rFonts w:eastAsiaTheme="minorHAnsi"/>
      <w:lang w:eastAsia="en-US"/>
    </w:rPr>
  </w:style>
  <w:style w:type="paragraph" w:customStyle="1" w:styleId="958BA58AE1A24744A1B57819B5CC71D764">
    <w:name w:val="958BA58AE1A24744A1B57819B5CC71D764"/>
    <w:rsid w:val="00B572FA"/>
    <w:pPr>
      <w:spacing w:after="200" w:line="276" w:lineRule="auto"/>
    </w:pPr>
    <w:rPr>
      <w:rFonts w:eastAsiaTheme="minorHAnsi"/>
      <w:lang w:eastAsia="en-US"/>
    </w:rPr>
  </w:style>
  <w:style w:type="paragraph" w:customStyle="1" w:styleId="3F5F481407D1401EAEB7718F52B6995B78">
    <w:name w:val="3F5F481407D1401EAEB7718F52B6995B78"/>
    <w:rsid w:val="00B572FA"/>
    <w:pPr>
      <w:spacing w:after="200" w:line="276" w:lineRule="auto"/>
    </w:pPr>
    <w:rPr>
      <w:rFonts w:eastAsiaTheme="minorHAnsi"/>
      <w:lang w:eastAsia="en-US"/>
    </w:rPr>
  </w:style>
  <w:style w:type="paragraph" w:customStyle="1" w:styleId="FBEB73534E4D4118935DA06A1762237478">
    <w:name w:val="FBEB73534E4D4118935DA06A1762237478"/>
    <w:rsid w:val="00B572FA"/>
    <w:pPr>
      <w:spacing w:after="200" w:line="276" w:lineRule="auto"/>
    </w:pPr>
    <w:rPr>
      <w:rFonts w:eastAsiaTheme="minorHAnsi"/>
      <w:lang w:eastAsia="en-US"/>
    </w:rPr>
  </w:style>
  <w:style w:type="paragraph" w:customStyle="1" w:styleId="97E35C97B49E45B18E97FCE2EDF37B7F49">
    <w:name w:val="97E35C97B49E45B18E97FCE2EDF37B7F49"/>
    <w:rsid w:val="00B572FA"/>
    <w:pPr>
      <w:spacing w:after="200" w:line="276" w:lineRule="auto"/>
    </w:pPr>
    <w:rPr>
      <w:rFonts w:eastAsiaTheme="minorHAnsi"/>
      <w:lang w:eastAsia="en-US"/>
    </w:rPr>
  </w:style>
  <w:style w:type="paragraph" w:customStyle="1" w:styleId="3B6C55AB0D3D4B31974607ED75C5AEC947">
    <w:name w:val="3B6C55AB0D3D4B31974607ED75C5AEC947"/>
    <w:rsid w:val="00B572FA"/>
    <w:pPr>
      <w:spacing w:after="200" w:line="276" w:lineRule="auto"/>
    </w:pPr>
    <w:rPr>
      <w:rFonts w:eastAsiaTheme="minorHAnsi"/>
      <w:lang w:eastAsia="en-US"/>
    </w:rPr>
  </w:style>
  <w:style w:type="paragraph" w:customStyle="1" w:styleId="FCB94F4570644034A5CEEFEB69BDC6BA57">
    <w:name w:val="FCB94F4570644034A5CEEFEB69BDC6BA57"/>
    <w:rsid w:val="00B572FA"/>
    <w:pPr>
      <w:spacing w:after="200" w:line="276" w:lineRule="auto"/>
    </w:pPr>
    <w:rPr>
      <w:rFonts w:eastAsiaTheme="minorHAnsi"/>
      <w:lang w:eastAsia="en-US"/>
    </w:rPr>
  </w:style>
  <w:style w:type="paragraph" w:customStyle="1" w:styleId="AC073C7F12464B1EA93F06F6C5A6A46276">
    <w:name w:val="AC073C7F12464B1EA93F06F6C5A6A46276"/>
    <w:rsid w:val="00B572FA"/>
    <w:pPr>
      <w:spacing w:after="200" w:line="276" w:lineRule="auto"/>
    </w:pPr>
    <w:rPr>
      <w:rFonts w:eastAsiaTheme="minorHAnsi"/>
      <w:lang w:eastAsia="en-US"/>
    </w:rPr>
  </w:style>
  <w:style w:type="paragraph" w:customStyle="1" w:styleId="BB72F065998C47F99949CB9E518F1A3874">
    <w:name w:val="BB72F065998C47F99949CB9E518F1A3874"/>
    <w:rsid w:val="00B572FA"/>
    <w:pPr>
      <w:spacing w:after="200" w:line="276" w:lineRule="auto"/>
    </w:pPr>
    <w:rPr>
      <w:rFonts w:eastAsiaTheme="minorHAnsi"/>
      <w:lang w:eastAsia="en-US"/>
    </w:rPr>
  </w:style>
  <w:style w:type="paragraph" w:customStyle="1" w:styleId="9981986F279648A7A86E681668B5424074">
    <w:name w:val="9981986F279648A7A86E681668B5424074"/>
    <w:rsid w:val="00B572FA"/>
    <w:pPr>
      <w:spacing w:after="200" w:line="276" w:lineRule="auto"/>
    </w:pPr>
    <w:rPr>
      <w:rFonts w:eastAsiaTheme="minorHAnsi"/>
      <w:lang w:eastAsia="en-US"/>
    </w:rPr>
  </w:style>
  <w:style w:type="paragraph" w:customStyle="1" w:styleId="9CC351C3F5EA4CC486BC64634704CE6037">
    <w:name w:val="9CC351C3F5EA4CC486BC64634704CE6037"/>
    <w:rsid w:val="00B572FA"/>
    <w:pPr>
      <w:spacing w:after="200" w:line="276" w:lineRule="auto"/>
    </w:pPr>
    <w:rPr>
      <w:rFonts w:eastAsiaTheme="minorHAnsi"/>
      <w:lang w:eastAsia="en-US"/>
    </w:rPr>
  </w:style>
  <w:style w:type="paragraph" w:customStyle="1" w:styleId="93098FCB6D2D420C9033964071D3E24574">
    <w:name w:val="93098FCB6D2D420C9033964071D3E24574"/>
    <w:rsid w:val="00B572FA"/>
    <w:pPr>
      <w:spacing w:after="200" w:line="276" w:lineRule="auto"/>
    </w:pPr>
    <w:rPr>
      <w:rFonts w:eastAsiaTheme="minorHAnsi"/>
      <w:lang w:eastAsia="en-US"/>
    </w:rPr>
  </w:style>
  <w:style w:type="paragraph" w:customStyle="1" w:styleId="3BFE8B4FCBD14432BBE166BA459DF6D436">
    <w:name w:val="3BFE8B4FCBD14432BBE166BA459DF6D436"/>
    <w:rsid w:val="00B572FA"/>
    <w:pPr>
      <w:spacing w:after="200" w:line="276" w:lineRule="auto"/>
    </w:pPr>
    <w:rPr>
      <w:rFonts w:eastAsiaTheme="minorHAnsi"/>
      <w:lang w:eastAsia="en-US"/>
    </w:rPr>
  </w:style>
  <w:style w:type="paragraph" w:customStyle="1" w:styleId="21D147155700463BB5A9BD7545E0641073">
    <w:name w:val="21D147155700463BB5A9BD7545E0641073"/>
    <w:rsid w:val="00B572FA"/>
    <w:pPr>
      <w:spacing w:after="200" w:line="276" w:lineRule="auto"/>
    </w:pPr>
    <w:rPr>
      <w:rFonts w:eastAsiaTheme="minorHAnsi"/>
      <w:lang w:eastAsia="en-US"/>
    </w:rPr>
  </w:style>
  <w:style w:type="paragraph" w:customStyle="1" w:styleId="02CC479453BE42F68C5781B22FA4A89036">
    <w:name w:val="02CC479453BE42F68C5781B22FA4A89036"/>
    <w:rsid w:val="00B572FA"/>
    <w:pPr>
      <w:spacing w:after="200" w:line="276" w:lineRule="auto"/>
    </w:pPr>
    <w:rPr>
      <w:rFonts w:eastAsiaTheme="minorHAnsi"/>
      <w:lang w:eastAsia="en-US"/>
    </w:rPr>
  </w:style>
  <w:style w:type="paragraph" w:customStyle="1" w:styleId="8DFB4D3D5F02429BBC080CE2DCE8E58871">
    <w:name w:val="8DFB4D3D5F02429BBC080CE2DCE8E58871"/>
    <w:rsid w:val="00B572FA"/>
    <w:pPr>
      <w:spacing w:after="200" w:line="276" w:lineRule="auto"/>
    </w:pPr>
    <w:rPr>
      <w:rFonts w:eastAsiaTheme="minorHAnsi"/>
      <w:lang w:eastAsia="en-US"/>
    </w:rPr>
  </w:style>
  <w:style w:type="paragraph" w:customStyle="1" w:styleId="6D02D427F4254DB199276A19350B712E36">
    <w:name w:val="6D02D427F4254DB199276A19350B712E36"/>
    <w:rsid w:val="00B572FA"/>
    <w:pPr>
      <w:spacing w:after="200" w:line="276" w:lineRule="auto"/>
    </w:pPr>
    <w:rPr>
      <w:rFonts w:eastAsiaTheme="minorHAnsi"/>
      <w:lang w:eastAsia="en-US"/>
    </w:rPr>
  </w:style>
  <w:style w:type="paragraph" w:customStyle="1" w:styleId="1CB59F5FD4054BA6969AA1BCE7A0AB4771">
    <w:name w:val="1CB59F5FD4054BA6969AA1BCE7A0AB4771"/>
    <w:rsid w:val="00B572FA"/>
    <w:pPr>
      <w:spacing w:after="200" w:line="276" w:lineRule="auto"/>
    </w:pPr>
    <w:rPr>
      <w:rFonts w:eastAsiaTheme="minorHAnsi"/>
      <w:lang w:eastAsia="en-US"/>
    </w:rPr>
  </w:style>
  <w:style w:type="paragraph" w:customStyle="1" w:styleId="11881D963EA544319614BE67105B8ECD75">
    <w:name w:val="11881D963EA544319614BE67105B8ECD75"/>
    <w:rsid w:val="00B572FA"/>
    <w:pPr>
      <w:spacing w:after="200" w:line="276" w:lineRule="auto"/>
    </w:pPr>
    <w:rPr>
      <w:rFonts w:eastAsiaTheme="minorHAnsi"/>
      <w:lang w:eastAsia="en-US"/>
    </w:rPr>
  </w:style>
  <w:style w:type="paragraph" w:customStyle="1" w:styleId="3FE431964A974E17B23F08DCB8CBBE2645">
    <w:name w:val="3FE431964A974E17B23F08DCB8CBBE2645"/>
    <w:rsid w:val="00B572FA"/>
    <w:pPr>
      <w:spacing w:after="200" w:line="276" w:lineRule="auto"/>
    </w:pPr>
    <w:rPr>
      <w:rFonts w:eastAsiaTheme="minorHAnsi"/>
      <w:lang w:eastAsia="en-US"/>
    </w:rPr>
  </w:style>
  <w:style w:type="paragraph" w:customStyle="1" w:styleId="B8F048BA41A34E37A3212F263DA1728A45">
    <w:name w:val="B8F048BA41A34E37A3212F263DA1728A45"/>
    <w:rsid w:val="00B572FA"/>
    <w:pPr>
      <w:spacing w:after="200" w:line="276" w:lineRule="auto"/>
    </w:pPr>
    <w:rPr>
      <w:rFonts w:eastAsiaTheme="minorHAnsi"/>
      <w:lang w:eastAsia="en-US"/>
    </w:rPr>
  </w:style>
  <w:style w:type="paragraph" w:customStyle="1" w:styleId="4CA0515196054D5B996350F320FD8B5580">
    <w:name w:val="4CA0515196054D5B996350F320FD8B5580"/>
    <w:rsid w:val="00B572FA"/>
    <w:pPr>
      <w:spacing w:after="200" w:line="276" w:lineRule="auto"/>
    </w:pPr>
    <w:rPr>
      <w:rFonts w:eastAsiaTheme="minorHAnsi"/>
      <w:lang w:eastAsia="en-US"/>
    </w:rPr>
  </w:style>
  <w:style w:type="paragraph" w:customStyle="1" w:styleId="83E842C2D8EF40CDA17EE4F4E2C1628461">
    <w:name w:val="83E842C2D8EF40CDA17EE4F4E2C1628461"/>
    <w:rsid w:val="00B572FA"/>
    <w:pPr>
      <w:spacing w:after="200" w:line="276" w:lineRule="auto"/>
    </w:pPr>
    <w:rPr>
      <w:rFonts w:eastAsiaTheme="minorHAnsi"/>
      <w:lang w:eastAsia="en-US"/>
    </w:rPr>
  </w:style>
  <w:style w:type="paragraph" w:customStyle="1" w:styleId="1CAB632EA3234D4FA738A3BDC0765AEB61">
    <w:name w:val="1CAB632EA3234D4FA738A3BDC0765AEB61"/>
    <w:rsid w:val="00B572FA"/>
    <w:pPr>
      <w:spacing w:after="200" w:line="276" w:lineRule="auto"/>
    </w:pPr>
    <w:rPr>
      <w:rFonts w:eastAsiaTheme="minorHAnsi"/>
      <w:lang w:eastAsia="en-US"/>
    </w:rPr>
  </w:style>
  <w:style w:type="paragraph" w:customStyle="1" w:styleId="DCB59D5ECB5443858F627D4946804F6E76">
    <w:name w:val="DCB59D5ECB5443858F627D4946804F6E76"/>
    <w:rsid w:val="00B572FA"/>
    <w:pPr>
      <w:spacing w:after="200" w:line="276" w:lineRule="auto"/>
    </w:pPr>
    <w:rPr>
      <w:rFonts w:eastAsiaTheme="minorHAnsi"/>
      <w:lang w:eastAsia="en-US"/>
    </w:rPr>
  </w:style>
  <w:style w:type="paragraph" w:customStyle="1" w:styleId="0CD02D78A1824580A0193F898615C74676">
    <w:name w:val="0CD02D78A1824580A0193F898615C74676"/>
    <w:rsid w:val="00B572FA"/>
    <w:pPr>
      <w:spacing w:after="200" w:line="276" w:lineRule="auto"/>
    </w:pPr>
    <w:rPr>
      <w:rFonts w:eastAsiaTheme="minorHAnsi"/>
      <w:lang w:eastAsia="en-US"/>
    </w:rPr>
  </w:style>
  <w:style w:type="paragraph" w:customStyle="1" w:styleId="1B0C9DBBE2F244F890AD3E348E2B71CB77">
    <w:name w:val="1B0C9DBBE2F244F890AD3E348E2B71CB77"/>
    <w:rsid w:val="00B572FA"/>
    <w:pPr>
      <w:spacing w:after="200" w:line="276" w:lineRule="auto"/>
    </w:pPr>
    <w:rPr>
      <w:rFonts w:eastAsiaTheme="minorHAnsi"/>
      <w:lang w:eastAsia="en-US"/>
    </w:rPr>
  </w:style>
  <w:style w:type="paragraph" w:customStyle="1" w:styleId="DC919B47C1B147D0A9E3C1022D94C58979">
    <w:name w:val="DC919B47C1B147D0A9E3C1022D94C58979"/>
    <w:rsid w:val="00B572FA"/>
    <w:pPr>
      <w:spacing w:after="200" w:line="276" w:lineRule="auto"/>
    </w:pPr>
    <w:rPr>
      <w:rFonts w:eastAsiaTheme="minorHAnsi"/>
      <w:lang w:eastAsia="en-US"/>
    </w:rPr>
  </w:style>
  <w:style w:type="paragraph" w:customStyle="1" w:styleId="AA5C32F6EBAC4DD5A692555A1F05A22A21">
    <w:name w:val="AA5C32F6EBAC4DD5A692555A1F05A22A21"/>
    <w:rsid w:val="00B572FA"/>
    <w:pPr>
      <w:spacing w:after="200" w:line="276" w:lineRule="auto"/>
    </w:pPr>
    <w:rPr>
      <w:rFonts w:eastAsiaTheme="minorHAnsi"/>
      <w:lang w:eastAsia="en-US"/>
    </w:rPr>
  </w:style>
  <w:style w:type="paragraph" w:customStyle="1" w:styleId="5213857AE4C24D1DA88D9F94CBF6809C55">
    <w:name w:val="5213857AE4C24D1DA88D9F94CBF6809C55"/>
    <w:rsid w:val="00B572FA"/>
    <w:pPr>
      <w:spacing w:after="200" w:line="276" w:lineRule="auto"/>
    </w:pPr>
    <w:rPr>
      <w:rFonts w:eastAsiaTheme="minorHAnsi"/>
      <w:lang w:eastAsia="en-US"/>
    </w:rPr>
  </w:style>
  <w:style w:type="paragraph" w:customStyle="1" w:styleId="00EDFE24960E4F0684E6E289924ED0AF81">
    <w:name w:val="00EDFE24960E4F0684E6E289924ED0AF81"/>
    <w:rsid w:val="00B572FA"/>
    <w:pPr>
      <w:spacing w:after="200" w:line="276" w:lineRule="auto"/>
    </w:pPr>
    <w:rPr>
      <w:rFonts w:eastAsiaTheme="minorHAnsi"/>
      <w:lang w:eastAsia="en-US"/>
    </w:rPr>
  </w:style>
  <w:style w:type="paragraph" w:customStyle="1" w:styleId="FB5B74F33E8E49938EFA99482464DD2665">
    <w:name w:val="FB5B74F33E8E49938EFA99482464DD2665"/>
    <w:rsid w:val="00B572FA"/>
    <w:pPr>
      <w:spacing w:after="200" w:line="276" w:lineRule="auto"/>
    </w:pPr>
    <w:rPr>
      <w:rFonts w:eastAsiaTheme="minorHAnsi"/>
      <w:lang w:eastAsia="en-US"/>
    </w:rPr>
  </w:style>
  <w:style w:type="paragraph" w:customStyle="1" w:styleId="FC18CE40655C43E6A57BF1305C75F9A072">
    <w:name w:val="FC18CE40655C43E6A57BF1305C75F9A072"/>
    <w:rsid w:val="00B572FA"/>
    <w:pPr>
      <w:spacing w:after="200" w:line="276" w:lineRule="auto"/>
    </w:pPr>
    <w:rPr>
      <w:rFonts w:eastAsiaTheme="minorHAnsi"/>
      <w:lang w:eastAsia="en-US"/>
    </w:rPr>
  </w:style>
  <w:style w:type="paragraph" w:customStyle="1" w:styleId="F14E6B65570E49D59AC2CFF9B71EA02079">
    <w:name w:val="F14E6B65570E49D59AC2CFF9B71EA02079"/>
    <w:rsid w:val="00B572FA"/>
    <w:pPr>
      <w:spacing w:after="200" w:line="276" w:lineRule="auto"/>
    </w:pPr>
    <w:rPr>
      <w:rFonts w:eastAsiaTheme="minorHAnsi"/>
      <w:lang w:eastAsia="en-US"/>
    </w:rPr>
  </w:style>
  <w:style w:type="paragraph" w:customStyle="1" w:styleId="CC5A5DB336034CE99F65E4B0BA8B9D8579">
    <w:name w:val="CC5A5DB336034CE99F65E4B0BA8B9D8579"/>
    <w:rsid w:val="00B572FA"/>
    <w:pPr>
      <w:spacing w:after="200" w:line="276" w:lineRule="auto"/>
    </w:pPr>
    <w:rPr>
      <w:rFonts w:eastAsiaTheme="minorHAnsi"/>
      <w:lang w:eastAsia="en-US"/>
    </w:rPr>
  </w:style>
  <w:style w:type="paragraph" w:customStyle="1" w:styleId="3BC81311B5DA4757A0ECD131C80D488079">
    <w:name w:val="3BC81311B5DA4757A0ECD131C80D488079"/>
    <w:rsid w:val="00B572FA"/>
    <w:pPr>
      <w:spacing w:after="200" w:line="276" w:lineRule="auto"/>
    </w:pPr>
    <w:rPr>
      <w:rFonts w:eastAsiaTheme="minorHAnsi"/>
      <w:lang w:eastAsia="en-US"/>
    </w:rPr>
  </w:style>
  <w:style w:type="paragraph" w:customStyle="1" w:styleId="3DD3338871324C389F1BB6D96215DF2679">
    <w:name w:val="3DD3338871324C389F1BB6D96215DF2679"/>
    <w:rsid w:val="00B572FA"/>
    <w:pPr>
      <w:spacing w:after="200" w:line="276" w:lineRule="auto"/>
    </w:pPr>
    <w:rPr>
      <w:rFonts w:eastAsiaTheme="minorHAnsi"/>
      <w:lang w:eastAsia="en-US"/>
    </w:rPr>
  </w:style>
  <w:style w:type="paragraph" w:customStyle="1" w:styleId="AC1F0CC10E364AC898173ECADE3B5EE365">
    <w:name w:val="AC1F0CC10E364AC898173ECADE3B5EE365"/>
    <w:rsid w:val="00B572FA"/>
    <w:pPr>
      <w:spacing w:after="200" w:line="276" w:lineRule="auto"/>
    </w:pPr>
    <w:rPr>
      <w:rFonts w:eastAsiaTheme="minorHAnsi"/>
      <w:lang w:eastAsia="en-US"/>
    </w:rPr>
  </w:style>
  <w:style w:type="paragraph" w:customStyle="1" w:styleId="31D42E0BCD904979BF1FE62E7B2213B079">
    <w:name w:val="31D42E0BCD904979BF1FE62E7B2213B079"/>
    <w:rsid w:val="00B572FA"/>
    <w:pPr>
      <w:spacing w:after="200" w:line="276" w:lineRule="auto"/>
    </w:pPr>
    <w:rPr>
      <w:rFonts w:eastAsiaTheme="minorHAnsi"/>
      <w:lang w:eastAsia="en-US"/>
    </w:rPr>
  </w:style>
  <w:style w:type="paragraph" w:customStyle="1" w:styleId="958BA58AE1A24744A1B57819B5CC71D765">
    <w:name w:val="958BA58AE1A24744A1B57819B5CC71D765"/>
    <w:rsid w:val="00B572FA"/>
    <w:pPr>
      <w:spacing w:after="200" w:line="276" w:lineRule="auto"/>
    </w:pPr>
    <w:rPr>
      <w:rFonts w:eastAsiaTheme="minorHAnsi"/>
      <w:lang w:eastAsia="en-US"/>
    </w:rPr>
  </w:style>
  <w:style w:type="paragraph" w:customStyle="1" w:styleId="3F5F481407D1401EAEB7718F52B6995B79">
    <w:name w:val="3F5F481407D1401EAEB7718F52B6995B79"/>
    <w:rsid w:val="00B572FA"/>
    <w:pPr>
      <w:spacing w:after="200" w:line="276" w:lineRule="auto"/>
    </w:pPr>
    <w:rPr>
      <w:rFonts w:eastAsiaTheme="minorHAnsi"/>
      <w:lang w:eastAsia="en-US"/>
    </w:rPr>
  </w:style>
  <w:style w:type="paragraph" w:customStyle="1" w:styleId="FBEB73534E4D4118935DA06A1762237479">
    <w:name w:val="FBEB73534E4D4118935DA06A1762237479"/>
    <w:rsid w:val="00B572FA"/>
    <w:pPr>
      <w:spacing w:after="200" w:line="276" w:lineRule="auto"/>
    </w:pPr>
    <w:rPr>
      <w:rFonts w:eastAsiaTheme="minorHAnsi"/>
      <w:lang w:eastAsia="en-US"/>
    </w:rPr>
  </w:style>
  <w:style w:type="paragraph" w:customStyle="1" w:styleId="97E35C97B49E45B18E97FCE2EDF37B7F50">
    <w:name w:val="97E35C97B49E45B18E97FCE2EDF37B7F50"/>
    <w:rsid w:val="00B572FA"/>
    <w:pPr>
      <w:spacing w:after="200" w:line="276" w:lineRule="auto"/>
    </w:pPr>
    <w:rPr>
      <w:rFonts w:eastAsiaTheme="minorHAnsi"/>
      <w:lang w:eastAsia="en-US"/>
    </w:rPr>
  </w:style>
  <w:style w:type="paragraph" w:customStyle="1" w:styleId="3B6C55AB0D3D4B31974607ED75C5AEC948">
    <w:name w:val="3B6C55AB0D3D4B31974607ED75C5AEC948"/>
    <w:rsid w:val="00B572FA"/>
    <w:pPr>
      <w:spacing w:after="200" w:line="276" w:lineRule="auto"/>
    </w:pPr>
    <w:rPr>
      <w:rFonts w:eastAsiaTheme="minorHAnsi"/>
      <w:lang w:eastAsia="en-US"/>
    </w:rPr>
  </w:style>
  <w:style w:type="paragraph" w:customStyle="1" w:styleId="FCB94F4570644034A5CEEFEB69BDC6BA58">
    <w:name w:val="FCB94F4570644034A5CEEFEB69BDC6BA58"/>
    <w:rsid w:val="00B572FA"/>
    <w:pPr>
      <w:spacing w:after="200" w:line="276" w:lineRule="auto"/>
    </w:pPr>
    <w:rPr>
      <w:rFonts w:eastAsiaTheme="minorHAnsi"/>
      <w:lang w:eastAsia="en-US"/>
    </w:rPr>
  </w:style>
  <w:style w:type="paragraph" w:customStyle="1" w:styleId="AC073C7F12464B1EA93F06F6C5A6A46277">
    <w:name w:val="AC073C7F12464B1EA93F06F6C5A6A46277"/>
    <w:rsid w:val="00B572FA"/>
    <w:pPr>
      <w:spacing w:after="200" w:line="276" w:lineRule="auto"/>
    </w:pPr>
    <w:rPr>
      <w:rFonts w:eastAsiaTheme="minorHAnsi"/>
      <w:lang w:eastAsia="en-US"/>
    </w:rPr>
  </w:style>
  <w:style w:type="paragraph" w:customStyle="1" w:styleId="BB72F065998C47F99949CB9E518F1A3875">
    <w:name w:val="BB72F065998C47F99949CB9E518F1A3875"/>
    <w:rsid w:val="00B572FA"/>
    <w:pPr>
      <w:spacing w:after="200" w:line="276" w:lineRule="auto"/>
    </w:pPr>
    <w:rPr>
      <w:rFonts w:eastAsiaTheme="minorHAnsi"/>
      <w:lang w:eastAsia="en-US"/>
    </w:rPr>
  </w:style>
  <w:style w:type="paragraph" w:customStyle="1" w:styleId="9981986F279648A7A86E681668B5424075">
    <w:name w:val="9981986F279648A7A86E681668B5424075"/>
    <w:rsid w:val="00B572FA"/>
    <w:pPr>
      <w:spacing w:after="200" w:line="276" w:lineRule="auto"/>
    </w:pPr>
    <w:rPr>
      <w:rFonts w:eastAsiaTheme="minorHAnsi"/>
      <w:lang w:eastAsia="en-US"/>
    </w:rPr>
  </w:style>
  <w:style w:type="paragraph" w:customStyle="1" w:styleId="9CC351C3F5EA4CC486BC64634704CE6038">
    <w:name w:val="9CC351C3F5EA4CC486BC64634704CE6038"/>
    <w:rsid w:val="00B572FA"/>
    <w:pPr>
      <w:spacing w:after="200" w:line="276" w:lineRule="auto"/>
    </w:pPr>
    <w:rPr>
      <w:rFonts w:eastAsiaTheme="minorHAnsi"/>
      <w:lang w:eastAsia="en-US"/>
    </w:rPr>
  </w:style>
  <w:style w:type="paragraph" w:customStyle="1" w:styleId="93098FCB6D2D420C9033964071D3E24575">
    <w:name w:val="93098FCB6D2D420C9033964071D3E24575"/>
    <w:rsid w:val="00B572FA"/>
    <w:pPr>
      <w:spacing w:after="200" w:line="276" w:lineRule="auto"/>
    </w:pPr>
    <w:rPr>
      <w:rFonts w:eastAsiaTheme="minorHAnsi"/>
      <w:lang w:eastAsia="en-US"/>
    </w:rPr>
  </w:style>
  <w:style w:type="paragraph" w:customStyle="1" w:styleId="3BFE8B4FCBD14432BBE166BA459DF6D437">
    <w:name w:val="3BFE8B4FCBD14432BBE166BA459DF6D437"/>
    <w:rsid w:val="00B572FA"/>
    <w:pPr>
      <w:spacing w:after="200" w:line="276" w:lineRule="auto"/>
    </w:pPr>
    <w:rPr>
      <w:rFonts w:eastAsiaTheme="minorHAnsi"/>
      <w:lang w:eastAsia="en-US"/>
    </w:rPr>
  </w:style>
  <w:style w:type="paragraph" w:customStyle="1" w:styleId="21D147155700463BB5A9BD7545E0641074">
    <w:name w:val="21D147155700463BB5A9BD7545E0641074"/>
    <w:rsid w:val="00B572FA"/>
    <w:pPr>
      <w:spacing w:after="200" w:line="276" w:lineRule="auto"/>
    </w:pPr>
    <w:rPr>
      <w:rFonts w:eastAsiaTheme="minorHAnsi"/>
      <w:lang w:eastAsia="en-US"/>
    </w:rPr>
  </w:style>
  <w:style w:type="paragraph" w:customStyle="1" w:styleId="02CC479453BE42F68C5781B22FA4A89037">
    <w:name w:val="02CC479453BE42F68C5781B22FA4A89037"/>
    <w:rsid w:val="00B572FA"/>
    <w:pPr>
      <w:spacing w:after="200" w:line="276" w:lineRule="auto"/>
    </w:pPr>
    <w:rPr>
      <w:rFonts w:eastAsiaTheme="minorHAnsi"/>
      <w:lang w:eastAsia="en-US"/>
    </w:rPr>
  </w:style>
  <w:style w:type="paragraph" w:customStyle="1" w:styleId="8DFB4D3D5F02429BBC080CE2DCE8E58872">
    <w:name w:val="8DFB4D3D5F02429BBC080CE2DCE8E58872"/>
    <w:rsid w:val="00B572FA"/>
    <w:pPr>
      <w:spacing w:after="200" w:line="276" w:lineRule="auto"/>
    </w:pPr>
    <w:rPr>
      <w:rFonts w:eastAsiaTheme="minorHAnsi"/>
      <w:lang w:eastAsia="en-US"/>
    </w:rPr>
  </w:style>
  <w:style w:type="paragraph" w:customStyle="1" w:styleId="6D02D427F4254DB199276A19350B712E37">
    <w:name w:val="6D02D427F4254DB199276A19350B712E37"/>
    <w:rsid w:val="00B572FA"/>
    <w:pPr>
      <w:spacing w:after="200" w:line="276" w:lineRule="auto"/>
    </w:pPr>
    <w:rPr>
      <w:rFonts w:eastAsiaTheme="minorHAnsi"/>
      <w:lang w:eastAsia="en-US"/>
    </w:rPr>
  </w:style>
  <w:style w:type="paragraph" w:customStyle="1" w:styleId="1CB59F5FD4054BA6969AA1BCE7A0AB4772">
    <w:name w:val="1CB59F5FD4054BA6969AA1BCE7A0AB4772"/>
    <w:rsid w:val="00B572FA"/>
    <w:pPr>
      <w:spacing w:after="200" w:line="276" w:lineRule="auto"/>
    </w:pPr>
    <w:rPr>
      <w:rFonts w:eastAsiaTheme="minorHAnsi"/>
      <w:lang w:eastAsia="en-US"/>
    </w:rPr>
  </w:style>
  <w:style w:type="paragraph" w:customStyle="1" w:styleId="11881D963EA544319614BE67105B8ECD76">
    <w:name w:val="11881D963EA544319614BE67105B8ECD76"/>
    <w:rsid w:val="00B572FA"/>
    <w:pPr>
      <w:spacing w:after="200" w:line="276" w:lineRule="auto"/>
    </w:pPr>
    <w:rPr>
      <w:rFonts w:eastAsiaTheme="minorHAnsi"/>
      <w:lang w:eastAsia="en-US"/>
    </w:rPr>
  </w:style>
  <w:style w:type="paragraph" w:customStyle="1" w:styleId="3FE431964A974E17B23F08DCB8CBBE2646">
    <w:name w:val="3FE431964A974E17B23F08DCB8CBBE2646"/>
    <w:rsid w:val="00B572FA"/>
    <w:pPr>
      <w:spacing w:after="200" w:line="276" w:lineRule="auto"/>
    </w:pPr>
    <w:rPr>
      <w:rFonts w:eastAsiaTheme="minorHAnsi"/>
      <w:lang w:eastAsia="en-US"/>
    </w:rPr>
  </w:style>
  <w:style w:type="paragraph" w:customStyle="1" w:styleId="B8F048BA41A34E37A3212F263DA1728A46">
    <w:name w:val="B8F048BA41A34E37A3212F263DA1728A46"/>
    <w:rsid w:val="00B572FA"/>
    <w:pPr>
      <w:spacing w:after="200" w:line="276" w:lineRule="auto"/>
    </w:pPr>
    <w:rPr>
      <w:rFonts w:eastAsiaTheme="minorHAnsi"/>
      <w:lang w:eastAsia="en-US"/>
    </w:rPr>
  </w:style>
  <w:style w:type="paragraph" w:customStyle="1" w:styleId="4CA0515196054D5B996350F320FD8B5581">
    <w:name w:val="4CA0515196054D5B996350F320FD8B5581"/>
    <w:rsid w:val="00B572FA"/>
    <w:pPr>
      <w:spacing w:after="200" w:line="276" w:lineRule="auto"/>
    </w:pPr>
    <w:rPr>
      <w:rFonts w:eastAsiaTheme="minorHAnsi"/>
      <w:lang w:eastAsia="en-US"/>
    </w:rPr>
  </w:style>
  <w:style w:type="paragraph" w:customStyle="1" w:styleId="83E842C2D8EF40CDA17EE4F4E2C1628462">
    <w:name w:val="83E842C2D8EF40CDA17EE4F4E2C1628462"/>
    <w:rsid w:val="00B572FA"/>
    <w:pPr>
      <w:spacing w:after="200" w:line="276" w:lineRule="auto"/>
    </w:pPr>
    <w:rPr>
      <w:rFonts w:eastAsiaTheme="minorHAnsi"/>
      <w:lang w:eastAsia="en-US"/>
    </w:rPr>
  </w:style>
  <w:style w:type="paragraph" w:customStyle="1" w:styleId="1CAB632EA3234D4FA738A3BDC0765AEB62">
    <w:name w:val="1CAB632EA3234D4FA738A3BDC0765AEB62"/>
    <w:rsid w:val="00B572FA"/>
    <w:pPr>
      <w:spacing w:after="200" w:line="276" w:lineRule="auto"/>
    </w:pPr>
    <w:rPr>
      <w:rFonts w:eastAsiaTheme="minorHAnsi"/>
      <w:lang w:eastAsia="en-US"/>
    </w:rPr>
  </w:style>
  <w:style w:type="paragraph" w:customStyle="1" w:styleId="DCB59D5ECB5443858F627D4946804F6E77">
    <w:name w:val="DCB59D5ECB5443858F627D4946804F6E77"/>
    <w:rsid w:val="00B572FA"/>
    <w:pPr>
      <w:spacing w:after="200" w:line="276" w:lineRule="auto"/>
    </w:pPr>
    <w:rPr>
      <w:rFonts w:eastAsiaTheme="minorHAnsi"/>
      <w:lang w:eastAsia="en-US"/>
    </w:rPr>
  </w:style>
  <w:style w:type="paragraph" w:customStyle="1" w:styleId="0CD02D78A1824580A0193F898615C74677">
    <w:name w:val="0CD02D78A1824580A0193F898615C74677"/>
    <w:rsid w:val="00B572FA"/>
    <w:pPr>
      <w:spacing w:after="200" w:line="276" w:lineRule="auto"/>
    </w:pPr>
    <w:rPr>
      <w:rFonts w:eastAsiaTheme="minorHAnsi"/>
      <w:lang w:eastAsia="en-US"/>
    </w:rPr>
  </w:style>
  <w:style w:type="paragraph" w:customStyle="1" w:styleId="1B0C9DBBE2F244F890AD3E348E2B71CB78">
    <w:name w:val="1B0C9DBBE2F244F890AD3E348E2B71CB78"/>
    <w:rsid w:val="00B572FA"/>
    <w:pPr>
      <w:spacing w:after="200" w:line="276" w:lineRule="auto"/>
    </w:pPr>
    <w:rPr>
      <w:rFonts w:eastAsiaTheme="minorHAnsi"/>
      <w:lang w:eastAsia="en-US"/>
    </w:rPr>
  </w:style>
  <w:style w:type="paragraph" w:customStyle="1" w:styleId="DC919B47C1B147D0A9E3C1022D94C58980">
    <w:name w:val="DC919B47C1B147D0A9E3C1022D94C58980"/>
    <w:rsid w:val="00B572FA"/>
    <w:pPr>
      <w:spacing w:after="200" w:line="276" w:lineRule="auto"/>
    </w:pPr>
    <w:rPr>
      <w:rFonts w:eastAsiaTheme="minorHAnsi"/>
      <w:lang w:eastAsia="en-US"/>
    </w:rPr>
  </w:style>
  <w:style w:type="paragraph" w:customStyle="1" w:styleId="AA5C32F6EBAC4DD5A692555A1F05A22A22">
    <w:name w:val="AA5C32F6EBAC4DD5A692555A1F05A22A22"/>
    <w:rsid w:val="00B572FA"/>
    <w:pPr>
      <w:spacing w:after="200" w:line="276" w:lineRule="auto"/>
    </w:pPr>
    <w:rPr>
      <w:rFonts w:eastAsiaTheme="minorHAnsi"/>
      <w:lang w:eastAsia="en-US"/>
    </w:rPr>
  </w:style>
  <w:style w:type="paragraph" w:customStyle="1" w:styleId="5213857AE4C24D1DA88D9F94CBF6809C56">
    <w:name w:val="5213857AE4C24D1DA88D9F94CBF6809C56"/>
    <w:rsid w:val="00B572FA"/>
    <w:pPr>
      <w:spacing w:after="200" w:line="276" w:lineRule="auto"/>
    </w:pPr>
    <w:rPr>
      <w:rFonts w:eastAsiaTheme="minorHAnsi"/>
      <w:lang w:eastAsia="en-US"/>
    </w:rPr>
  </w:style>
  <w:style w:type="paragraph" w:customStyle="1" w:styleId="00EDFE24960E4F0684E6E289924ED0AF82">
    <w:name w:val="00EDFE24960E4F0684E6E289924ED0AF82"/>
    <w:rsid w:val="00B572FA"/>
    <w:pPr>
      <w:spacing w:after="200" w:line="276" w:lineRule="auto"/>
    </w:pPr>
    <w:rPr>
      <w:rFonts w:eastAsiaTheme="minorHAnsi"/>
      <w:lang w:eastAsia="en-US"/>
    </w:rPr>
  </w:style>
  <w:style w:type="paragraph" w:customStyle="1" w:styleId="FB5B74F33E8E49938EFA99482464DD2666">
    <w:name w:val="FB5B74F33E8E49938EFA99482464DD2666"/>
    <w:rsid w:val="00B572FA"/>
    <w:pPr>
      <w:spacing w:after="200" w:line="276" w:lineRule="auto"/>
    </w:pPr>
    <w:rPr>
      <w:rFonts w:eastAsiaTheme="minorHAnsi"/>
      <w:lang w:eastAsia="en-US"/>
    </w:rPr>
  </w:style>
  <w:style w:type="paragraph" w:customStyle="1" w:styleId="FC18CE40655C43E6A57BF1305C75F9A073">
    <w:name w:val="FC18CE40655C43E6A57BF1305C75F9A073"/>
    <w:rsid w:val="00B572FA"/>
    <w:pPr>
      <w:spacing w:after="200" w:line="276" w:lineRule="auto"/>
    </w:pPr>
    <w:rPr>
      <w:rFonts w:eastAsiaTheme="minorHAnsi"/>
      <w:lang w:eastAsia="en-US"/>
    </w:rPr>
  </w:style>
  <w:style w:type="paragraph" w:customStyle="1" w:styleId="F14E6B65570E49D59AC2CFF9B71EA02080">
    <w:name w:val="F14E6B65570E49D59AC2CFF9B71EA02080"/>
    <w:rsid w:val="00B572FA"/>
    <w:pPr>
      <w:spacing w:after="200" w:line="276" w:lineRule="auto"/>
    </w:pPr>
    <w:rPr>
      <w:rFonts w:eastAsiaTheme="minorHAnsi"/>
      <w:lang w:eastAsia="en-US"/>
    </w:rPr>
  </w:style>
  <w:style w:type="paragraph" w:customStyle="1" w:styleId="CC5A5DB336034CE99F65E4B0BA8B9D8580">
    <w:name w:val="CC5A5DB336034CE99F65E4B0BA8B9D8580"/>
    <w:rsid w:val="00B572FA"/>
    <w:pPr>
      <w:spacing w:after="200" w:line="276" w:lineRule="auto"/>
    </w:pPr>
    <w:rPr>
      <w:rFonts w:eastAsiaTheme="minorHAnsi"/>
      <w:lang w:eastAsia="en-US"/>
    </w:rPr>
  </w:style>
  <w:style w:type="paragraph" w:customStyle="1" w:styleId="3BC81311B5DA4757A0ECD131C80D488080">
    <w:name w:val="3BC81311B5DA4757A0ECD131C80D488080"/>
    <w:rsid w:val="00B572FA"/>
    <w:pPr>
      <w:spacing w:after="200" w:line="276" w:lineRule="auto"/>
    </w:pPr>
    <w:rPr>
      <w:rFonts w:eastAsiaTheme="minorHAnsi"/>
      <w:lang w:eastAsia="en-US"/>
    </w:rPr>
  </w:style>
  <w:style w:type="paragraph" w:customStyle="1" w:styleId="3DD3338871324C389F1BB6D96215DF2680">
    <w:name w:val="3DD3338871324C389F1BB6D96215DF2680"/>
    <w:rsid w:val="00B572FA"/>
    <w:pPr>
      <w:spacing w:after="200" w:line="276" w:lineRule="auto"/>
    </w:pPr>
    <w:rPr>
      <w:rFonts w:eastAsiaTheme="minorHAnsi"/>
      <w:lang w:eastAsia="en-US"/>
    </w:rPr>
  </w:style>
  <w:style w:type="paragraph" w:customStyle="1" w:styleId="AC1F0CC10E364AC898173ECADE3B5EE366">
    <w:name w:val="AC1F0CC10E364AC898173ECADE3B5EE366"/>
    <w:rsid w:val="00B572FA"/>
    <w:pPr>
      <w:spacing w:after="200" w:line="276" w:lineRule="auto"/>
    </w:pPr>
    <w:rPr>
      <w:rFonts w:eastAsiaTheme="minorHAnsi"/>
      <w:lang w:eastAsia="en-US"/>
    </w:rPr>
  </w:style>
  <w:style w:type="paragraph" w:customStyle="1" w:styleId="31D42E0BCD904979BF1FE62E7B2213B080">
    <w:name w:val="31D42E0BCD904979BF1FE62E7B2213B080"/>
    <w:rsid w:val="00B572FA"/>
    <w:pPr>
      <w:spacing w:after="200" w:line="276" w:lineRule="auto"/>
    </w:pPr>
    <w:rPr>
      <w:rFonts w:eastAsiaTheme="minorHAnsi"/>
      <w:lang w:eastAsia="en-US"/>
    </w:rPr>
  </w:style>
  <w:style w:type="paragraph" w:customStyle="1" w:styleId="958BA58AE1A24744A1B57819B5CC71D766">
    <w:name w:val="958BA58AE1A24744A1B57819B5CC71D766"/>
    <w:rsid w:val="00B572FA"/>
    <w:pPr>
      <w:spacing w:after="200" w:line="276" w:lineRule="auto"/>
    </w:pPr>
    <w:rPr>
      <w:rFonts w:eastAsiaTheme="minorHAnsi"/>
      <w:lang w:eastAsia="en-US"/>
    </w:rPr>
  </w:style>
  <w:style w:type="paragraph" w:customStyle="1" w:styleId="3F5F481407D1401EAEB7718F52B6995B80">
    <w:name w:val="3F5F481407D1401EAEB7718F52B6995B80"/>
    <w:rsid w:val="00B572FA"/>
    <w:pPr>
      <w:spacing w:after="200" w:line="276" w:lineRule="auto"/>
    </w:pPr>
    <w:rPr>
      <w:rFonts w:eastAsiaTheme="minorHAnsi"/>
      <w:lang w:eastAsia="en-US"/>
    </w:rPr>
  </w:style>
  <w:style w:type="paragraph" w:customStyle="1" w:styleId="FBEB73534E4D4118935DA06A1762237480">
    <w:name w:val="FBEB73534E4D4118935DA06A1762237480"/>
    <w:rsid w:val="00B572FA"/>
    <w:pPr>
      <w:spacing w:after="200" w:line="276" w:lineRule="auto"/>
    </w:pPr>
    <w:rPr>
      <w:rFonts w:eastAsiaTheme="minorHAnsi"/>
      <w:lang w:eastAsia="en-US"/>
    </w:rPr>
  </w:style>
  <w:style w:type="paragraph" w:customStyle="1" w:styleId="97E35C97B49E45B18E97FCE2EDF37B7F51">
    <w:name w:val="97E35C97B49E45B18E97FCE2EDF37B7F51"/>
    <w:rsid w:val="00B572FA"/>
    <w:pPr>
      <w:spacing w:after="200" w:line="276" w:lineRule="auto"/>
    </w:pPr>
    <w:rPr>
      <w:rFonts w:eastAsiaTheme="minorHAnsi"/>
      <w:lang w:eastAsia="en-US"/>
    </w:rPr>
  </w:style>
  <w:style w:type="paragraph" w:customStyle="1" w:styleId="3B6C55AB0D3D4B31974607ED75C5AEC949">
    <w:name w:val="3B6C55AB0D3D4B31974607ED75C5AEC949"/>
    <w:rsid w:val="00B572FA"/>
    <w:pPr>
      <w:spacing w:after="200" w:line="276" w:lineRule="auto"/>
    </w:pPr>
    <w:rPr>
      <w:rFonts w:eastAsiaTheme="minorHAnsi"/>
      <w:lang w:eastAsia="en-US"/>
    </w:rPr>
  </w:style>
  <w:style w:type="paragraph" w:customStyle="1" w:styleId="FCB94F4570644034A5CEEFEB69BDC6BA59">
    <w:name w:val="FCB94F4570644034A5CEEFEB69BDC6BA59"/>
    <w:rsid w:val="00B572FA"/>
    <w:pPr>
      <w:spacing w:after="200" w:line="276" w:lineRule="auto"/>
    </w:pPr>
    <w:rPr>
      <w:rFonts w:eastAsiaTheme="minorHAnsi"/>
      <w:lang w:eastAsia="en-US"/>
    </w:rPr>
  </w:style>
  <w:style w:type="paragraph" w:customStyle="1" w:styleId="AC073C7F12464B1EA93F06F6C5A6A46278">
    <w:name w:val="AC073C7F12464B1EA93F06F6C5A6A46278"/>
    <w:rsid w:val="00B572FA"/>
    <w:pPr>
      <w:spacing w:after="200" w:line="276" w:lineRule="auto"/>
    </w:pPr>
    <w:rPr>
      <w:rFonts w:eastAsiaTheme="minorHAnsi"/>
      <w:lang w:eastAsia="en-US"/>
    </w:rPr>
  </w:style>
  <w:style w:type="paragraph" w:customStyle="1" w:styleId="BB72F065998C47F99949CB9E518F1A3876">
    <w:name w:val="BB72F065998C47F99949CB9E518F1A3876"/>
    <w:rsid w:val="00B572FA"/>
    <w:pPr>
      <w:spacing w:after="200" w:line="276" w:lineRule="auto"/>
    </w:pPr>
    <w:rPr>
      <w:rFonts w:eastAsiaTheme="minorHAnsi"/>
      <w:lang w:eastAsia="en-US"/>
    </w:rPr>
  </w:style>
  <w:style w:type="paragraph" w:customStyle="1" w:styleId="9981986F279648A7A86E681668B5424076">
    <w:name w:val="9981986F279648A7A86E681668B5424076"/>
    <w:rsid w:val="00B572FA"/>
    <w:pPr>
      <w:spacing w:after="200" w:line="276" w:lineRule="auto"/>
    </w:pPr>
    <w:rPr>
      <w:rFonts w:eastAsiaTheme="minorHAnsi"/>
      <w:lang w:eastAsia="en-US"/>
    </w:rPr>
  </w:style>
  <w:style w:type="paragraph" w:customStyle="1" w:styleId="9CC351C3F5EA4CC486BC64634704CE6039">
    <w:name w:val="9CC351C3F5EA4CC486BC64634704CE6039"/>
    <w:rsid w:val="00B572FA"/>
    <w:pPr>
      <w:spacing w:after="200" w:line="276" w:lineRule="auto"/>
    </w:pPr>
    <w:rPr>
      <w:rFonts w:eastAsiaTheme="minorHAnsi"/>
      <w:lang w:eastAsia="en-US"/>
    </w:rPr>
  </w:style>
  <w:style w:type="paragraph" w:customStyle="1" w:styleId="93098FCB6D2D420C9033964071D3E24576">
    <w:name w:val="93098FCB6D2D420C9033964071D3E24576"/>
    <w:rsid w:val="00B572FA"/>
    <w:pPr>
      <w:spacing w:after="200" w:line="276" w:lineRule="auto"/>
    </w:pPr>
    <w:rPr>
      <w:rFonts w:eastAsiaTheme="minorHAnsi"/>
      <w:lang w:eastAsia="en-US"/>
    </w:rPr>
  </w:style>
  <w:style w:type="paragraph" w:customStyle="1" w:styleId="3BFE8B4FCBD14432BBE166BA459DF6D438">
    <w:name w:val="3BFE8B4FCBD14432BBE166BA459DF6D438"/>
    <w:rsid w:val="00B572FA"/>
    <w:pPr>
      <w:spacing w:after="200" w:line="276" w:lineRule="auto"/>
    </w:pPr>
    <w:rPr>
      <w:rFonts w:eastAsiaTheme="minorHAnsi"/>
      <w:lang w:eastAsia="en-US"/>
    </w:rPr>
  </w:style>
  <w:style w:type="paragraph" w:customStyle="1" w:styleId="21D147155700463BB5A9BD7545E0641075">
    <w:name w:val="21D147155700463BB5A9BD7545E0641075"/>
    <w:rsid w:val="00B572FA"/>
    <w:pPr>
      <w:spacing w:after="200" w:line="276" w:lineRule="auto"/>
    </w:pPr>
    <w:rPr>
      <w:rFonts w:eastAsiaTheme="minorHAnsi"/>
      <w:lang w:eastAsia="en-US"/>
    </w:rPr>
  </w:style>
  <w:style w:type="paragraph" w:customStyle="1" w:styleId="02CC479453BE42F68C5781B22FA4A89038">
    <w:name w:val="02CC479453BE42F68C5781B22FA4A89038"/>
    <w:rsid w:val="00B572FA"/>
    <w:pPr>
      <w:spacing w:after="200" w:line="276" w:lineRule="auto"/>
    </w:pPr>
    <w:rPr>
      <w:rFonts w:eastAsiaTheme="minorHAnsi"/>
      <w:lang w:eastAsia="en-US"/>
    </w:rPr>
  </w:style>
  <w:style w:type="paragraph" w:customStyle="1" w:styleId="8DFB4D3D5F02429BBC080CE2DCE8E58873">
    <w:name w:val="8DFB4D3D5F02429BBC080CE2DCE8E58873"/>
    <w:rsid w:val="00B572FA"/>
    <w:pPr>
      <w:spacing w:after="200" w:line="276" w:lineRule="auto"/>
    </w:pPr>
    <w:rPr>
      <w:rFonts w:eastAsiaTheme="minorHAnsi"/>
      <w:lang w:eastAsia="en-US"/>
    </w:rPr>
  </w:style>
  <w:style w:type="paragraph" w:customStyle="1" w:styleId="6D02D427F4254DB199276A19350B712E38">
    <w:name w:val="6D02D427F4254DB199276A19350B712E38"/>
    <w:rsid w:val="00B572FA"/>
    <w:pPr>
      <w:spacing w:after="200" w:line="276" w:lineRule="auto"/>
    </w:pPr>
    <w:rPr>
      <w:rFonts w:eastAsiaTheme="minorHAnsi"/>
      <w:lang w:eastAsia="en-US"/>
    </w:rPr>
  </w:style>
  <w:style w:type="paragraph" w:customStyle="1" w:styleId="1CB59F5FD4054BA6969AA1BCE7A0AB4773">
    <w:name w:val="1CB59F5FD4054BA6969AA1BCE7A0AB4773"/>
    <w:rsid w:val="00B572FA"/>
    <w:pPr>
      <w:spacing w:after="200" w:line="276" w:lineRule="auto"/>
    </w:pPr>
    <w:rPr>
      <w:rFonts w:eastAsiaTheme="minorHAnsi"/>
      <w:lang w:eastAsia="en-US"/>
    </w:rPr>
  </w:style>
  <w:style w:type="paragraph" w:customStyle="1" w:styleId="11881D963EA544319614BE67105B8ECD77">
    <w:name w:val="11881D963EA544319614BE67105B8ECD77"/>
    <w:rsid w:val="00B572FA"/>
    <w:pPr>
      <w:spacing w:after="200" w:line="276" w:lineRule="auto"/>
    </w:pPr>
    <w:rPr>
      <w:rFonts w:eastAsiaTheme="minorHAnsi"/>
      <w:lang w:eastAsia="en-US"/>
    </w:rPr>
  </w:style>
  <w:style w:type="paragraph" w:customStyle="1" w:styleId="3FE431964A974E17B23F08DCB8CBBE2647">
    <w:name w:val="3FE431964A974E17B23F08DCB8CBBE2647"/>
    <w:rsid w:val="00B572FA"/>
    <w:pPr>
      <w:spacing w:after="200" w:line="276" w:lineRule="auto"/>
    </w:pPr>
    <w:rPr>
      <w:rFonts w:eastAsiaTheme="minorHAnsi"/>
      <w:lang w:eastAsia="en-US"/>
    </w:rPr>
  </w:style>
  <w:style w:type="paragraph" w:customStyle="1" w:styleId="B8F048BA41A34E37A3212F263DA1728A47">
    <w:name w:val="B8F048BA41A34E37A3212F263DA1728A47"/>
    <w:rsid w:val="00B572FA"/>
    <w:pPr>
      <w:spacing w:after="200" w:line="276" w:lineRule="auto"/>
    </w:pPr>
    <w:rPr>
      <w:rFonts w:eastAsiaTheme="minorHAnsi"/>
      <w:lang w:eastAsia="en-US"/>
    </w:rPr>
  </w:style>
  <w:style w:type="paragraph" w:customStyle="1" w:styleId="4CA0515196054D5B996350F320FD8B5582">
    <w:name w:val="4CA0515196054D5B996350F320FD8B5582"/>
    <w:rsid w:val="00B572FA"/>
    <w:pPr>
      <w:spacing w:after="200" w:line="276" w:lineRule="auto"/>
    </w:pPr>
    <w:rPr>
      <w:rFonts w:eastAsiaTheme="minorHAnsi"/>
      <w:lang w:eastAsia="en-US"/>
    </w:rPr>
  </w:style>
  <w:style w:type="paragraph" w:customStyle="1" w:styleId="83E842C2D8EF40CDA17EE4F4E2C1628463">
    <w:name w:val="83E842C2D8EF40CDA17EE4F4E2C1628463"/>
    <w:rsid w:val="00B572FA"/>
    <w:pPr>
      <w:spacing w:after="200" w:line="276" w:lineRule="auto"/>
    </w:pPr>
    <w:rPr>
      <w:rFonts w:eastAsiaTheme="minorHAnsi"/>
      <w:lang w:eastAsia="en-US"/>
    </w:rPr>
  </w:style>
  <w:style w:type="paragraph" w:customStyle="1" w:styleId="1CAB632EA3234D4FA738A3BDC0765AEB63">
    <w:name w:val="1CAB632EA3234D4FA738A3BDC0765AEB63"/>
    <w:rsid w:val="00B572FA"/>
    <w:pPr>
      <w:spacing w:after="200"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2FA"/>
    <w:rPr>
      <w:color w:val="808080"/>
    </w:rPr>
  </w:style>
  <w:style w:type="paragraph" w:customStyle="1" w:styleId="DC919B47C1B147D0A9E3C1022D94C589">
    <w:name w:val="DC919B47C1B147D0A9E3C1022D94C589"/>
    <w:rsid w:val="00B41257"/>
    <w:pPr>
      <w:spacing w:after="200" w:line="276" w:lineRule="auto"/>
    </w:pPr>
    <w:rPr>
      <w:rFonts w:eastAsiaTheme="minorHAnsi"/>
      <w:lang w:eastAsia="en-US"/>
    </w:rPr>
  </w:style>
  <w:style w:type="paragraph" w:customStyle="1" w:styleId="3154228AB3DC45289FAE77749090190E">
    <w:name w:val="3154228AB3DC45289FAE77749090190E"/>
    <w:rsid w:val="00B41257"/>
    <w:pPr>
      <w:spacing w:after="200" w:line="276" w:lineRule="auto"/>
    </w:pPr>
    <w:rPr>
      <w:rFonts w:eastAsiaTheme="minorHAnsi"/>
      <w:lang w:eastAsia="en-US"/>
    </w:rPr>
  </w:style>
  <w:style w:type="paragraph" w:customStyle="1" w:styleId="00EDFE24960E4F0684E6E289924ED0AF">
    <w:name w:val="00EDFE24960E4F0684E6E289924ED0AF"/>
    <w:rsid w:val="00B41257"/>
    <w:pPr>
      <w:spacing w:after="200" w:line="276" w:lineRule="auto"/>
    </w:pPr>
    <w:rPr>
      <w:rFonts w:eastAsiaTheme="minorHAnsi"/>
      <w:lang w:eastAsia="en-US"/>
    </w:rPr>
  </w:style>
  <w:style w:type="paragraph" w:customStyle="1" w:styleId="7A3F85FB1903492CB9F3E2505493F369">
    <w:name w:val="7A3F85FB1903492CB9F3E2505493F369"/>
    <w:rsid w:val="00B41257"/>
    <w:pPr>
      <w:spacing w:after="200" w:line="276" w:lineRule="auto"/>
    </w:pPr>
    <w:rPr>
      <w:rFonts w:eastAsiaTheme="minorHAnsi"/>
      <w:lang w:eastAsia="en-US"/>
    </w:rPr>
  </w:style>
  <w:style w:type="paragraph" w:customStyle="1" w:styleId="677532ABE5F84987B36E7EE56C85CF67">
    <w:name w:val="677532ABE5F84987B36E7EE56C85CF67"/>
    <w:rsid w:val="00B41257"/>
    <w:pPr>
      <w:spacing w:after="200" w:line="276" w:lineRule="auto"/>
    </w:pPr>
    <w:rPr>
      <w:rFonts w:eastAsiaTheme="minorHAnsi"/>
      <w:lang w:eastAsia="en-US"/>
    </w:rPr>
  </w:style>
  <w:style w:type="paragraph" w:customStyle="1" w:styleId="BDD2DAEABDDD450A8124E7263FC4F57B">
    <w:name w:val="BDD2DAEABDDD450A8124E7263FC4F57B"/>
    <w:rsid w:val="00B41257"/>
    <w:pPr>
      <w:spacing w:after="200" w:line="276" w:lineRule="auto"/>
    </w:pPr>
    <w:rPr>
      <w:rFonts w:eastAsiaTheme="minorHAnsi"/>
      <w:lang w:eastAsia="en-US"/>
    </w:rPr>
  </w:style>
  <w:style w:type="paragraph" w:customStyle="1" w:styleId="0E34E2AEA2C8440FAEE58F30CACFD9E1">
    <w:name w:val="0E34E2AEA2C8440FAEE58F30CACFD9E1"/>
    <w:rsid w:val="00B41257"/>
    <w:pPr>
      <w:spacing w:after="200" w:line="276" w:lineRule="auto"/>
    </w:pPr>
    <w:rPr>
      <w:rFonts w:eastAsiaTheme="minorHAnsi"/>
      <w:lang w:eastAsia="en-US"/>
    </w:rPr>
  </w:style>
  <w:style w:type="paragraph" w:customStyle="1" w:styleId="EB211915177A4012A549FAA2C5A06D72">
    <w:name w:val="EB211915177A4012A549FAA2C5A06D72"/>
    <w:rsid w:val="00B41257"/>
    <w:pPr>
      <w:spacing w:after="200" w:line="276" w:lineRule="auto"/>
    </w:pPr>
    <w:rPr>
      <w:rFonts w:eastAsiaTheme="minorHAnsi"/>
      <w:lang w:eastAsia="en-US"/>
    </w:rPr>
  </w:style>
  <w:style w:type="paragraph" w:customStyle="1" w:styleId="234531B9F9194CA987A3E349884D6FE4">
    <w:name w:val="234531B9F9194CA987A3E349884D6FE4"/>
    <w:rsid w:val="00B41257"/>
    <w:pPr>
      <w:spacing w:after="200" w:line="276" w:lineRule="auto"/>
    </w:pPr>
    <w:rPr>
      <w:rFonts w:eastAsiaTheme="minorHAnsi"/>
      <w:lang w:eastAsia="en-US"/>
    </w:rPr>
  </w:style>
  <w:style w:type="paragraph" w:customStyle="1" w:styleId="B5BB5D6878CF4F71B793C467F6F0895A">
    <w:name w:val="B5BB5D6878CF4F71B793C467F6F0895A"/>
    <w:rsid w:val="00B41257"/>
    <w:pPr>
      <w:spacing w:after="200" w:line="276" w:lineRule="auto"/>
    </w:pPr>
    <w:rPr>
      <w:rFonts w:eastAsiaTheme="minorHAnsi"/>
      <w:lang w:eastAsia="en-US"/>
    </w:rPr>
  </w:style>
  <w:style w:type="paragraph" w:customStyle="1" w:styleId="DC919B47C1B147D0A9E3C1022D94C5891">
    <w:name w:val="DC919B47C1B147D0A9E3C1022D94C5891"/>
    <w:rsid w:val="00B41257"/>
    <w:pPr>
      <w:spacing w:after="200" w:line="276" w:lineRule="auto"/>
    </w:pPr>
    <w:rPr>
      <w:rFonts w:eastAsiaTheme="minorHAnsi"/>
      <w:lang w:eastAsia="en-US"/>
    </w:rPr>
  </w:style>
  <w:style w:type="paragraph" w:customStyle="1" w:styleId="3154228AB3DC45289FAE77749090190E1">
    <w:name w:val="3154228AB3DC45289FAE77749090190E1"/>
    <w:rsid w:val="00B41257"/>
    <w:pPr>
      <w:spacing w:after="200" w:line="276" w:lineRule="auto"/>
    </w:pPr>
    <w:rPr>
      <w:rFonts w:eastAsiaTheme="minorHAnsi"/>
      <w:lang w:eastAsia="en-US"/>
    </w:rPr>
  </w:style>
  <w:style w:type="paragraph" w:customStyle="1" w:styleId="00EDFE24960E4F0684E6E289924ED0AF1">
    <w:name w:val="00EDFE24960E4F0684E6E289924ED0AF1"/>
    <w:rsid w:val="00B41257"/>
    <w:pPr>
      <w:spacing w:after="200" w:line="276" w:lineRule="auto"/>
    </w:pPr>
    <w:rPr>
      <w:rFonts w:eastAsiaTheme="minorHAnsi"/>
      <w:lang w:eastAsia="en-US"/>
    </w:rPr>
  </w:style>
  <w:style w:type="paragraph" w:customStyle="1" w:styleId="4BCD397236D64684998DF08EC1589CC3">
    <w:name w:val="4BCD397236D64684998DF08EC1589CC3"/>
    <w:rsid w:val="00B41257"/>
    <w:pPr>
      <w:spacing w:after="200" w:line="276" w:lineRule="auto"/>
    </w:pPr>
    <w:rPr>
      <w:rFonts w:eastAsiaTheme="minorHAnsi"/>
      <w:lang w:eastAsia="en-US"/>
    </w:rPr>
  </w:style>
  <w:style w:type="paragraph" w:customStyle="1" w:styleId="677532ABE5F84987B36E7EE56C85CF671">
    <w:name w:val="677532ABE5F84987B36E7EE56C85CF671"/>
    <w:rsid w:val="00B41257"/>
    <w:pPr>
      <w:spacing w:after="200" w:line="276" w:lineRule="auto"/>
    </w:pPr>
    <w:rPr>
      <w:rFonts w:eastAsiaTheme="minorHAnsi"/>
      <w:lang w:eastAsia="en-US"/>
    </w:rPr>
  </w:style>
  <w:style w:type="paragraph" w:customStyle="1" w:styleId="BDD2DAEABDDD450A8124E7263FC4F57B1">
    <w:name w:val="BDD2DAEABDDD450A8124E7263FC4F57B1"/>
    <w:rsid w:val="00B41257"/>
    <w:pPr>
      <w:spacing w:after="200" w:line="276" w:lineRule="auto"/>
    </w:pPr>
    <w:rPr>
      <w:rFonts w:eastAsiaTheme="minorHAnsi"/>
      <w:lang w:eastAsia="en-US"/>
    </w:rPr>
  </w:style>
  <w:style w:type="paragraph" w:customStyle="1" w:styleId="0E34E2AEA2C8440FAEE58F30CACFD9E11">
    <w:name w:val="0E34E2AEA2C8440FAEE58F30CACFD9E11"/>
    <w:rsid w:val="00B41257"/>
    <w:pPr>
      <w:spacing w:after="200" w:line="276" w:lineRule="auto"/>
    </w:pPr>
    <w:rPr>
      <w:rFonts w:eastAsiaTheme="minorHAnsi"/>
      <w:lang w:eastAsia="en-US"/>
    </w:rPr>
  </w:style>
  <w:style w:type="paragraph" w:customStyle="1" w:styleId="EB211915177A4012A549FAA2C5A06D721">
    <w:name w:val="EB211915177A4012A549FAA2C5A06D721"/>
    <w:rsid w:val="00B41257"/>
    <w:pPr>
      <w:spacing w:after="200" w:line="276" w:lineRule="auto"/>
    </w:pPr>
    <w:rPr>
      <w:rFonts w:eastAsiaTheme="minorHAnsi"/>
      <w:lang w:eastAsia="en-US"/>
    </w:rPr>
  </w:style>
  <w:style w:type="paragraph" w:customStyle="1" w:styleId="6DB7A0E71D44482BB345F7EF968017BE">
    <w:name w:val="6DB7A0E71D44482BB345F7EF968017BE"/>
    <w:rsid w:val="00B41257"/>
    <w:pPr>
      <w:spacing w:after="200" w:line="276" w:lineRule="auto"/>
    </w:pPr>
    <w:rPr>
      <w:rFonts w:eastAsiaTheme="minorHAnsi"/>
      <w:lang w:eastAsia="en-US"/>
    </w:rPr>
  </w:style>
  <w:style w:type="paragraph" w:customStyle="1" w:styleId="234531B9F9194CA987A3E349884D6FE41">
    <w:name w:val="234531B9F9194CA987A3E349884D6FE41"/>
    <w:rsid w:val="00B41257"/>
    <w:pPr>
      <w:spacing w:after="200" w:line="276" w:lineRule="auto"/>
    </w:pPr>
    <w:rPr>
      <w:rFonts w:eastAsiaTheme="minorHAnsi"/>
      <w:lang w:eastAsia="en-US"/>
    </w:rPr>
  </w:style>
  <w:style w:type="paragraph" w:customStyle="1" w:styleId="B5BB5D6878CF4F71B793C467F6F0895A1">
    <w:name w:val="B5BB5D6878CF4F71B793C467F6F0895A1"/>
    <w:rsid w:val="00B41257"/>
    <w:pPr>
      <w:spacing w:after="200" w:line="276" w:lineRule="auto"/>
    </w:pPr>
    <w:rPr>
      <w:rFonts w:eastAsiaTheme="minorHAnsi"/>
      <w:lang w:eastAsia="en-US"/>
    </w:rPr>
  </w:style>
  <w:style w:type="paragraph" w:customStyle="1" w:styleId="DCB59D5ECB5443858F627D4946804F6E">
    <w:name w:val="DCB59D5ECB5443858F627D4946804F6E"/>
    <w:rsid w:val="00B41257"/>
    <w:pPr>
      <w:spacing w:after="200" w:line="276" w:lineRule="auto"/>
    </w:pPr>
    <w:rPr>
      <w:rFonts w:eastAsiaTheme="minorHAnsi"/>
      <w:lang w:eastAsia="en-US"/>
    </w:rPr>
  </w:style>
  <w:style w:type="paragraph" w:customStyle="1" w:styleId="0CD02D78A1824580A0193F898615C746">
    <w:name w:val="0CD02D78A1824580A0193F898615C746"/>
    <w:rsid w:val="00B41257"/>
    <w:pPr>
      <w:spacing w:after="200" w:line="276" w:lineRule="auto"/>
    </w:pPr>
    <w:rPr>
      <w:rFonts w:eastAsiaTheme="minorHAnsi"/>
      <w:lang w:eastAsia="en-US"/>
    </w:rPr>
  </w:style>
  <w:style w:type="paragraph" w:customStyle="1" w:styleId="1B0C9DBBE2F244F890AD3E348E2B71CB">
    <w:name w:val="1B0C9DBBE2F244F890AD3E348E2B71CB"/>
    <w:rsid w:val="00B41257"/>
    <w:pPr>
      <w:spacing w:after="200" w:line="276" w:lineRule="auto"/>
    </w:pPr>
    <w:rPr>
      <w:rFonts w:eastAsiaTheme="minorHAnsi"/>
      <w:lang w:eastAsia="en-US"/>
    </w:rPr>
  </w:style>
  <w:style w:type="paragraph" w:customStyle="1" w:styleId="DC919B47C1B147D0A9E3C1022D94C5892">
    <w:name w:val="DC919B47C1B147D0A9E3C1022D94C5892"/>
    <w:rsid w:val="00B41257"/>
    <w:pPr>
      <w:spacing w:after="200" w:line="276" w:lineRule="auto"/>
    </w:pPr>
    <w:rPr>
      <w:rFonts w:eastAsiaTheme="minorHAnsi"/>
      <w:lang w:eastAsia="en-US"/>
    </w:rPr>
  </w:style>
  <w:style w:type="paragraph" w:customStyle="1" w:styleId="3154228AB3DC45289FAE77749090190E2">
    <w:name w:val="3154228AB3DC45289FAE77749090190E2"/>
    <w:rsid w:val="00B41257"/>
    <w:pPr>
      <w:spacing w:after="200" w:line="276" w:lineRule="auto"/>
    </w:pPr>
    <w:rPr>
      <w:rFonts w:eastAsiaTheme="minorHAnsi"/>
      <w:lang w:eastAsia="en-US"/>
    </w:rPr>
  </w:style>
  <w:style w:type="paragraph" w:customStyle="1" w:styleId="00EDFE24960E4F0684E6E289924ED0AF2">
    <w:name w:val="00EDFE24960E4F0684E6E289924ED0AF2"/>
    <w:rsid w:val="00B41257"/>
    <w:pPr>
      <w:spacing w:after="200" w:line="276" w:lineRule="auto"/>
    </w:pPr>
    <w:rPr>
      <w:rFonts w:eastAsiaTheme="minorHAnsi"/>
      <w:lang w:eastAsia="en-US"/>
    </w:rPr>
  </w:style>
  <w:style w:type="paragraph" w:customStyle="1" w:styleId="4BCD397236D64684998DF08EC1589CC31">
    <w:name w:val="4BCD397236D64684998DF08EC1589CC31"/>
    <w:rsid w:val="00B41257"/>
    <w:pPr>
      <w:spacing w:after="200" w:line="276" w:lineRule="auto"/>
    </w:pPr>
    <w:rPr>
      <w:rFonts w:eastAsiaTheme="minorHAnsi"/>
      <w:lang w:eastAsia="en-US"/>
    </w:rPr>
  </w:style>
  <w:style w:type="paragraph" w:customStyle="1" w:styleId="677532ABE5F84987B36E7EE56C85CF672">
    <w:name w:val="677532ABE5F84987B36E7EE56C85CF672"/>
    <w:rsid w:val="00B41257"/>
    <w:pPr>
      <w:spacing w:after="200" w:line="276" w:lineRule="auto"/>
    </w:pPr>
    <w:rPr>
      <w:rFonts w:eastAsiaTheme="minorHAnsi"/>
      <w:lang w:eastAsia="en-US"/>
    </w:rPr>
  </w:style>
  <w:style w:type="paragraph" w:customStyle="1" w:styleId="BDD2DAEABDDD450A8124E7263FC4F57B2">
    <w:name w:val="BDD2DAEABDDD450A8124E7263FC4F57B2"/>
    <w:rsid w:val="00B41257"/>
    <w:pPr>
      <w:spacing w:after="200" w:line="276" w:lineRule="auto"/>
    </w:pPr>
    <w:rPr>
      <w:rFonts w:eastAsiaTheme="minorHAnsi"/>
      <w:lang w:eastAsia="en-US"/>
    </w:rPr>
  </w:style>
  <w:style w:type="paragraph" w:customStyle="1" w:styleId="0E34E2AEA2C8440FAEE58F30CACFD9E12">
    <w:name w:val="0E34E2AEA2C8440FAEE58F30CACFD9E12"/>
    <w:rsid w:val="00B41257"/>
    <w:pPr>
      <w:spacing w:after="200" w:line="276" w:lineRule="auto"/>
    </w:pPr>
    <w:rPr>
      <w:rFonts w:eastAsiaTheme="minorHAnsi"/>
      <w:lang w:eastAsia="en-US"/>
    </w:rPr>
  </w:style>
  <w:style w:type="paragraph" w:customStyle="1" w:styleId="EB211915177A4012A549FAA2C5A06D722">
    <w:name w:val="EB211915177A4012A549FAA2C5A06D722"/>
    <w:rsid w:val="00B41257"/>
    <w:pPr>
      <w:spacing w:after="200" w:line="276" w:lineRule="auto"/>
    </w:pPr>
    <w:rPr>
      <w:rFonts w:eastAsiaTheme="minorHAnsi"/>
      <w:lang w:eastAsia="en-US"/>
    </w:rPr>
  </w:style>
  <w:style w:type="paragraph" w:customStyle="1" w:styleId="6DB7A0E71D44482BB345F7EF968017BE1">
    <w:name w:val="6DB7A0E71D44482BB345F7EF968017BE1"/>
    <w:rsid w:val="00B41257"/>
    <w:pPr>
      <w:spacing w:after="200" w:line="276" w:lineRule="auto"/>
    </w:pPr>
    <w:rPr>
      <w:rFonts w:eastAsiaTheme="minorHAnsi"/>
      <w:lang w:eastAsia="en-US"/>
    </w:rPr>
  </w:style>
  <w:style w:type="paragraph" w:customStyle="1" w:styleId="234531B9F9194CA987A3E349884D6FE42">
    <w:name w:val="234531B9F9194CA987A3E349884D6FE42"/>
    <w:rsid w:val="00B41257"/>
    <w:pPr>
      <w:spacing w:after="200" w:line="276" w:lineRule="auto"/>
    </w:pPr>
    <w:rPr>
      <w:rFonts w:eastAsiaTheme="minorHAnsi"/>
      <w:lang w:eastAsia="en-US"/>
    </w:rPr>
  </w:style>
  <w:style w:type="paragraph" w:customStyle="1" w:styleId="B5BB5D6878CF4F71B793C467F6F0895A2">
    <w:name w:val="B5BB5D6878CF4F71B793C467F6F0895A2"/>
    <w:rsid w:val="00B41257"/>
    <w:pPr>
      <w:spacing w:after="200" w:line="276" w:lineRule="auto"/>
    </w:pPr>
    <w:rPr>
      <w:rFonts w:eastAsiaTheme="minorHAnsi"/>
      <w:lang w:eastAsia="en-US"/>
    </w:rPr>
  </w:style>
  <w:style w:type="paragraph" w:customStyle="1" w:styleId="FC18CE40655C43E6A57BF1305C75F9A0">
    <w:name w:val="FC18CE40655C43E6A57BF1305C75F9A0"/>
    <w:rsid w:val="00B41257"/>
  </w:style>
  <w:style w:type="paragraph" w:customStyle="1" w:styleId="F14E6B65570E49D59AC2CFF9B71EA020">
    <w:name w:val="F14E6B65570E49D59AC2CFF9B71EA020"/>
    <w:rsid w:val="00B41257"/>
  </w:style>
  <w:style w:type="paragraph" w:customStyle="1" w:styleId="CC5A5DB336034CE99F65E4B0BA8B9D85">
    <w:name w:val="CC5A5DB336034CE99F65E4B0BA8B9D85"/>
    <w:rsid w:val="00B41257"/>
  </w:style>
  <w:style w:type="paragraph" w:customStyle="1" w:styleId="3BC81311B5DA4757A0ECD131C80D4880">
    <w:name w:val="3BC81311B5DA4757A0ECD131C80D4880"/>
    <w:rsid w:val="00B41257"/>
  </w:style>
  <w:style w:type="paragraph" w:customStyle="1" w:styleId="3DD3338871324C389F1BB6D96215DF26">
    <w:name w:val="3DD3338871324C389F1BB6D96215DF26"/>
    <w:rsid w:val="00B41257"/>
  </w:style>
  <w:style w:type="paragraph" w:customStyle="1" w:styleId="31D42E0BCD904979BF1FE62E7B2213B0">
    <w:name w:val="31D42E0BCD904979BF1FE62E7B2213B0"/>
    <w:rsid w:val="00B41257"/>
  </w:style>
  <w:style w:type="paragraph" w:customStyle="1" w:styleId="FBEB73534E4D4118935DA06A17622374">
    <w:name w:val="FBEB73534E4D4118935DA06A17622374"/>
    <w:rsid w:val="00B41257"/>
  </w:style>
  <w:style w:type="paragraph" w:customStyle="1" w:styleId="DCB59D5ECB5443858F627D4946804F6E1">
    <w:name w:val="DCB59D5ECB5443858F627D4946804F6E1"/>
    <w:rsid w:val="00B41257"/>
    <w:pPr>
      <w:spacing w:after="200" w:line="276" w:lineRule="auto"/>
    </w:pPr>
    <w:rPr>
      <w:rFonts w:eastAsiaTheme="minorHAnsi"/>
      <w:lang w:eastAsia="en-US"/>
    </w:rPr>
  </w:style>
  <w:style w:type="paragraph" w:customStyle="1" w:styleId="0CD02D78A1824580A0193F898615C7461">
    <w:name w:val="0CD02D78A1824580A0193F898615C7461"/>
    <w:rsid w:val="00B41257"/>
    <w:pPr>
      <w:spacing w:after="200" w:line="276" w:lineRule="auto"/>
    </w:pPr>
    <w:rPr>
      <w:rFonts w:eastAsiaTheme="minorHAnsi"/>
      <w:lang w:eastAsia="en-US"/>
    </w:rPr>
  </w:style>
  <w:style w:type="paragraph" w:customStyle="1" w:styleId="1B0C9DBBE2F244F890AD3E348E2B71CB1">
    <w:name w:val="1B0C9DBBE2F244F890AD3E348E2B71CB1"/>
    <w:rsid w:val="00B41257"/>
    <w:pPr>
      <w:spacing w:after="200" w:line="276" w:lineRule="auto"/>
    </w:pPr>
    <w:rPr>
      <w:rFonts w:eastAsiaTheme="minorHAnsi"/>
      <w:lang w:eastAsia="en-US"/>
    </w:rPr>
  </w:style>
  <w:style w:type="paragraph" w:customStyle="1" w:styleId="DC919B47C1B147D0A9E3C1022D94C5893">
    <w:name w:val="DC919B47C1B147D0A9E3C1022D94C5893"/>
    <w:rsid w:val="00B41257"/>
    <w:pPr>
      <w:spacing w:after="200" w:line="276" w:lineRule="auto"/>
    </w:pPr>
    <w:rPr>
      <w:rFonts w:eastAsiaTheme="minorHAnsi"/>
      <w:lang w:eastAsia="en-US"/>
    </w:rPr>
  </w:style>
  <w:style w:type="paragraph" w:customStyle="1" w:styleId="3154228AB3DC45289FAE77749090190E3">
    <w:name w:val="3154228AB3DC45289FAE77749090190E3"/>
    <w:rsid w:val="00B41257"/>
    <w:pPr>
      <w:spacing w:after="200" w:line="276" w:lineRule="auto"/>
    </w:pPr>
    <w:rPr>
      <w:rFonts w:eastAsiaTheme="minorHAnsi"/>
      <w:lang w:eastAsia="en-US"/>
    </w:rPr>
  </w:style>
  <w:style w:type="paragraph" w:customStyle="1" w:styleId="00EDFE24960E4F0684E6E289924ED0AF3">
    <w:name w:val="00EDFE24960E4F0684E6E289924ED0AF3"/>
    <w:rsid w:val="00B41257"/>
    <w:pPr>
      <w:spacing w:after="200" w:line="276" w:lineRule="auto"/>
    </w:pPr>
    <w:rPr>
      <w:rFonts w:eastAsiaTheme="minorHAnsi"/>
      <w:lang w:eastAsia="en-US"/>
    </w:rPr>
  </w:style>
  <w:style w:type="paragraph" w:customStyle="1" w:styleId="FC18CE40655C43E6A57BF1305C75F9A01">
    <w:name w:val="FC18CE40655C43E6A57BF1305C75F9A01"/>
    <w:rsid w:val="00B41257"/>
    <w:pPr>
      <w:spacing w:after="200" w:line="276" w:lineRule="auto"/>
    </w:pPr>
    <w:rPr>
      <w:rFonts w:eastAsiaTheme="minorHAnsi"/>
      <w:lang w:eastAsia="en-US"/>
    </w:rPr>
  </w:style>
  <w:style w:type="paragraph" w:customStyle="1" w:styleId="F14E6B65570E49D59AC2CFF9B71EA0201">
    <w:name w:val="F14E6B65570E49D59AC2CFF9B71EA0201"/>
    <w:rsid w:val="00B41257"/>
    <w:pPr>
      <w:spacing w:after="200" w:line="276" w:lineRule="auto"/>
    </w:pPr>
    <w:rPr>
      <w:rFonts w:eastAsiaTheme="minorHAnsi"/>
      <w:lang w:eastAsia="en-US"/>
    </w:rPr>
  </w:style>
  <w:style w:type="paragraph" w:customStyle="1" w:styleId="CC5A5DB336034CE99F65E4B0BA8B9D851">
    <w:name w:val="CC5A5DB336034CE99F65E4B0BA8B9D851"/>
    <w:rsid w:val="00B41257"/>
    <w:pPr>
      <w:spacing w:after="200" w:line="276" w:lineRule="auto"/>
    </w:pPr>
    <w:rPr>
      <w:rFonts w:eastAsiaTheme="minorHAnsi"/>
      <w:lang w:eastAsia="en-US"/>
    </w:rPr>
  </w:style>
  <w:style w:type="paragraph" w:customStyle="1" w:styleId="3BC81311B5DA4757A0ECD131C80D48801">
    <w:name w:val="3BC81311B5DA4757A0ECD131C80D48801"/>
    <w:rsid w:val="00B41257"/>
    <w:pPr>
      <w:spacing w:after="200" w:line="276" w:lineRule="auto"/>
    </w:pPr>
    <w:rPr>
      <w:rFonts w:eastAsiaTheme="minorHAnsi"/>
      <w:lang w:eastAsia="en-US"/>
    </w:rPr>
  </w:style>
  <w:style w:type="paragraph" w:customStyle="1" w:styleId="3DD3338871324C389F1BB6D96215DF261">
    <w:name w:val="3DD3338871324C389F1BB6D96215DF261"/>
    <w:rsid w:val="00B41257"/>
    <w:pPr>
      <w:spacing w:after="200" w:line="276" w:lineRule="auto"/>
    </w:pPr>
    <w:rPr>
      <w:rFonts w:eastAsiaTheme="minorHAnsi"/>
      <w:lang w:eastAsia="en-US"/>
    </w:rPr>
  </w:style>
  <w:style w:type="paragraph" w:customStyle="1" w:styleId="31D42E0BCD904979BF1FE62E7B2213B01">
    <w:name w:val="31D42E0BCD904979BF1FE62E7B2213B01"/>
    <w:rsid w:val="00B41257"/>
    <w:pPr>
      <w:spacing w:after="200" w:line="276" w:lineRule="auto"/>
    </w:pPr>
    <w:rPr>
      <w:rFonts w:eastAsiaTheme="minorHAnsi"/>
      <w:lang w:eastAsia="en-US"/>
    </w:rPr>
  </w:style>
  <w:style w:type="paragraph" w:customStyle="1" w:styleId="FBEB73534E4D4118935DA06A176223741">
    <w:name w:val="FBEB73534E4D4118935DA06A176223741"/>
    <w:rsid w:val="00B41257"/>
    <w:pPr>
      <w:spacing w:after="200" w:line="276" w:lineRule="auto"/>
    </w:pPr>
    <w:rPr>
      <w:rFonts w:eastAsiaTheme="minorHAnsi"/>
      <w:lang w:eastAsia="en-US"/>
    </w:rPr>
  </w:style>
  <w:style w:type="paragraph" w:customStyle="1" w:styleId="B5BB5D6878CF4F71B793C467F6F0895A3">
    <w:name w:val="B5BB5D6878CF4F71B793C467F6F0895A3"/>
    <w:rsid w:val="00B41257"/>
    <w:pPr>
      <w:spacing w:after="200" w:line="276" w:lineRule="auto"/>
    </w:pPr>
    <w:rPr>
      <w:rFonts w:eastAsiaTheme="minorHAnsi"/>
      <w:lang w:eastAsia="en-US"/>
    </w:rPr>
  </w:style>
  <w:style w:type="paragraph" w:customStyle="1" w:styleId="AC073C7F12464B1EA93F06F6C5A6A462">
    <w:name w:val="AC073C7F12464B1EA93F06F6C5A6A462"/>
    <w:rsid w:val="00B41257"/>
    <w:pPr>
      <w:spacing w:after="200" w:line="276" w:lineRule="auto"/>
    </w:pPr>
    <w:rPr>
      <w:rFonts w:eastAsiaTheme="minorHAnsi"/>
      <w:lang w:eastAsia="en-US"/>
    </w:rPr>
  </w:style>
  <w:style w:type="paragraph" w:customStyle="1" w:styleId="BB72F065998C47F99949CB9E518F1A38">
    <w:name w:val="BB72F065998C47F99949CB9E518F1A38"/>
    <w:rsid w:val="00B41257"/>
    <w:pPr>
      <w:spacing w:after="200" w:line="276" w:lineRule="auto"/>
    </w:pPr>
    <w:rPr>
      <w:rFonts w:eastAsiaTheme="minorHAnsi"/>
      <w:lang w:eastAsia="en-US"/>
    </w:rPr>
  </w:style>
  <w:style w:type="paragraph" w:customStyle="1" w:styleId="9981986F279648A7A86E681668B54240">
    <w:name w:val="9981986F279648A7A86E681668B54240"/>
    <w:rsid w:val="00B41257"/>
    <w:pPr>
      <w:spacing w:after="200" w:line="276" w:lineRule="auto"/>
    </w:pPr>
    <w:rPr>
      <w:rFonts w:eastAsiaTheme="minorHAnsi"/>
      <w:lang w:eastAsia="en-US"/>
    </w:rPr>
  </w:style>
  <w:style w:type="paragraph" w:customStyle="1" w:styleId="93098FCB6D2D420C9033964071D3E245">
    <w:name w:val="93098FCB6D2D420C9033964071D3E245"/>
    <w:rsid w:val="00B41257"/>
    <w:pPr>
      <w:spacing w:after="200" w:line="276" w:lineRule="auto"/>
    </w:pPr>
    <w:rPr>
      <w:rFonts w:eastAsiaTheme="minorHAnsi"/>
      <w:lang w:eastAsia="en-US"/>
    </w:rPr>
  </w:style>
  <w:style w:type="paragraph" w:customStyle="1" w:styleId="11881D963EA544319614BE67105B8ECD">
    <w:name w:val="11881D963EA544319614BE67105B8ECD"/>
    <w:rsid w:val="00B41257"/>
    <w:pPr>
      <w:spacing w:after="200" w:line="276" w:lineRule="auto"/>
    </w:pPr>
    <w:rPr>
      <w:rFonts w:eastAsiaTheme="minorHAnsi"/>
      <w:lang w:eastAsia="en-US"/>
    </w:rPr>
  </w:style>
  <w:style w:type="paragraph" w:customStyle="1" w:styleId="4CA0515196054D5B996350F320FD8B55">
    <w:name w:val="4CA0515196054D5B996350F320FD8B55"/>
    <w:rsid w:val="00B41257"/>
    <w:pPr>
      <w:spacing w:after="200" w:line="276" w:lineRule="auto"/>
    </w:pPr>
    <w:rPr>
      <w:rFonts w:eastAsiaTheme="minorHAnsi"/>
      <w:lang w:eastAsia="en-US"/>
    </w:rPr>
  </w:style>
  <w:style w:type="paragraph" w:customStyle="1" w:styleId="DCB59D5ECB5443858F627D4946804F6E2">
    <w:name w:val="DCB59D5ECB5443858F627D4946804F6E2"/>
    <w:rsid w:val="00211DF0"/>
    <w:pPr>
      <w:spacing w:after="200" w:line="276" w:lineRule="auto"/>
    </w:pPr>
    <w:rPr>
      <w:rFonts w:eastAsiaTheme="minorHAnsi"/>
      <w:lang w:eastAsia="en-US"/>
    </w:rPr>
  </w:style>
  <w:style w:type="paragraph" w:customStyle="1" w:styleId="0CD02D78A1824580A0193F898615C7462">
    <w:name w:val="0CD02D78A1824580A0193F898615C7462"/>
    <w:rsid w:val="00211DF0"/>
    <w:pPr>
      <w:spacing w:after="200" w:line="276" w:lineRule="auto"/>
    </w:pPr>
    <w:rPr>
      <w:rFonts w:eastAsiaTheme="minorHAnsi"/>
      <w:lang w:eastAsia="en-US"/>
    </w:rPr>
  </w:style>
  <w:style w:type="paragraph" w:customStyle="1" w:styleId="1B0C9DBBE2F244F890AD3E348E2B71CB2">
    <w:name w:val="1B0C9DBBE2F244F890AD3E348E2B71CB2"/>
    <w:rsid w:val="00211DF0"/>
    <w:pPr>
      <w:spacing w:after="200" w:line="276" w:lineRule="auto"/>
    </w:pPr>
    <w:rPr>
      <w:rFonts w:eastAsiaTheme="minorHAnsi"/>
      <w:lang w:eastAsia="en-US"/>
    </w:rPr>
  </w:style>
  <w:style w:type="paragraph" w:customStyle="1" w:styleId="DC919B47C1B147D0A9E3C1022D94C5894">
    <w:name w:val="DC919B47C1B147D0A9E3C1022D94C5894"/>
    <w:rsid w:val="00211DF0"/>
    <w:pPr>
      <w:spacing w:after="200" w:line="276" w:lineRule="auto"/>
    </w:pPr>
    <w:rPr>
      <w:rFonts w:eastAsiaTheme="minorHAnsi"/>
      <w:lang w:eastAsia="en-US"/>
    </w:rPr>
  </w:style>
  <w:style w:type="paragraph" w:customStyle="1" w:styleId="3154228AB3DC45289FAE77749090190E4">
    <w:name w:val="3154228AB3DC45289FAE77749090190E4"/>
    <w:rsid w:val="00211DF0"/>
    <w:pPr>
      <w:spacing w:after="200" w:line="276" w:lineRule="auto"/>
    </w:pPr>
    <w:rPr>
      <w:rFonts w:eastAsiaTheme="minorHAnsi"/>
      <w:lang w:eastAsia="en-US"/>
    </w:rPr>
  </w:style>
  <w:style w:type="paragraph" w:customStyle="1" w:styleId="00EDFE24960E4F0684E6E289924ED0AF4">
    <w:name w:val="00EDFE24960E4F0684E6E289924ED0AF4"/>
    <w:rsid w:val="00211DF0"/>
    <w:pPr>
      <w:spacing w:after="200" w:line="276" w:lineRule="auto"/>
    </w:pPr>
    <w:rPr>
      <w:rFonts w:eastAsiaTheme="minorHAnsi"/>
      <w:lang w:eastAsia="en-US"/>
    </w:rPr>
  </w:style>
  <w:style w:type="paragraph" w:customStyle="1" w:styleId="FC18CE40655C43E6A57BF1305C75F9A02">
    <w:name w:val="FC18CE40655C43E6A57BF1305C75F9A02"/>
    <w:rsid w:val="00211DF0"/>
    <w:pPr>
      <w:spacing w:after="200" w:line="276" w:lineRule="auto"/>
    </w:pPr>
    <w:rPr>
      <w:rFonts w:eastAsiaTheme="minorHAnsi"/>
      <w:lang w:eastAsia="en-US"/>
    </w:rPr>
  </w:style>
  <w:style w:type="paragraph" w:customStyle="1" w:styleId="F14E6B65570E49D59AC2CFF9B71EA0202">
    <w:name w:val="F14E6B65570E49D59AC2CFF9B71EA0202"/>
    <w:rsid w:val="00211DF0"/>
    <w:pPr>
      <w:spacing w:after="200" w:line="276" w:lineRule="auto"/>
    </w:pPr>
    <w:rPr>
      <w:rFonts w:eastAsiaTheme="minorHAnsi"/>
      <w:lang w:eastAsia="en-US"/>
    </w:rPr>
  </w:style>
  <w:style w:type="paragraph" w:customStyle="1" w:styleId="CC5A5DB336034CE99F65E4B0BA8B9D852">
    <w:name w:val="CC5A5DB336034CE99F65E4B0BA8B9D852"/>
    <w:rsid w:val="00211DF0"/>
    <w:pPr>
      <w:spacing w:after="200" w:line="276" w:lineRule="auto"/>
    </w:pPr>
    <w:rPr>
      <w:rFonts w:eastAsiaTheme="minorHAnsi"/>
      <w:lang w:eastAsia="en-US"/>
    </w:rPr>
  </w:style>
  <w:style w:type="paragraph" w:customStyle="1" w:styleId="3BC81311B5DA4757A0ECD131C80D48802">
    <w:name w:val="3BC81311B5DA4757A0ECD131C80D48802"/>
    <w:rsid w:val="00211DF0"/>
    <w:pPr>
      <w:spacing w:after="200" w:line="276" w:lineRule="auto"/>
    </w:pPr>
    <w:rPr>
      <w:rFonts w:eastAsiaTheme="minorHAnsi"/>
      <w:lang w:eastAsia="en-US"/>
    </w:rPr>
  </w:style>
  <w:style w:type="paragraph" w:customStyle="1" w:styleId="3DD3338871324C389F1BB6D96215DF262">
    <w:name w:val="3DD3338871324C389F1BB6D96215DF262"/>
    <w:rsid w:val="00211DF0"/>
    <w:pPr>
      <w:spacing w:after="200" w:line="276" w:lineRule="auto"/>
    </w:pPr>
    <w:rPr>
      <w:rFonts w:eastAsiaTheme="minorHAnsi"/>
      <w:lang w:eastAsia="en-US"/>
    </w:rPr>
  </w:style>
  <w:style w:type="paragraph" w:customStyle="1" w:styleId="31D42E0BCD904979BF1FE62E7B2213B02">
    <w:name w:val="31D42E0BCD904979BF1FE62E7B2213B02"/>
    <w:rsid w:val="00211DF0"/>
    <w:pPr>
      <w:spacing w:after="200" w:line="276" w:lineRule="auto"/>
    </w:pPr>
    <w:rPr>
      <w:rFonts w:eastAsiaTheme="minorHAnsi"/>
      <w:lang w:eastAsia="en-US"/>
    </w:rPr>
  </w:style>
  <w:style w:type="paragraph" w:customStyle="1" w:styleId="FBEB73534E4D4118935DA06A176223742">
    <w:name w:val="FBEB73534E4D4118935DA06A176223742"/>
    <w:rsid w:val="00211DF0"/>
    <w:pPr>
      <w:spacing w:after="200" w:line="276" w:lineRule="auto"/>
    </w:pPr>
    <w:rPr>
      <w:rFonts w:eastAsiaTheme="minorHAnsi"/>
      <w:lang w:eastAsia="en-US"/>
    </w:rPr>
  </w:style>
  <w:style w:type="paragraph" w:customStyle="1" w:styleId="B5BB5D6878CF4F71B793C467F6F0895A4">
    <w:name w:val="B5BB5D6878CF4F71B793C467F6F0895A4"/>
    <w:rsid w:val="00211DF0"/>
    <w:pPr>
      <w:spacing w:after="200" w:line="276" w:lineRule="auto"/>
    </w:pPr>
    <w:rPr>
      <w:rFonts w:eastAsiaTheme="minorHAnsi"/>
      <w:lang w:eastAsia="en-US"/>
    </w:rPr>
  </w:style>
  <w:style w:type="paragraph" w:customStyle="1" w:styleId="AC073C7F12464B1EA93F06F6C5A6A4621">
    <w:name w:val="AC073C7F12464B1EA93F06F6C5A6A4621"/>
    <w:rsid w:val="00211DF0"/>
    <w:pPr>
      <w:spacing w:after="200" w:line="276" w:lineRule="auto"/>
    </w:pPr>
    <w:rPr>
      <w:rFonts w:eastAsiaTheme="minorHAnsi"/>
      <w:lang w:eastAsia="en-US"/>
    </w:rPr>
  </w:style>
  <w:style w:type="paragraph" w:customStyle="1" w:styleId="BB72F065998C47F99949CB9E518F1A381">
    <w:name w:val="BB72F065998C47F99949CB9E518F1A381"/>
    <w:rsid w:val="00211DF0"/>
    <w:pPr>
      <w:spacing w:after="200" w:line="276" w:lineRule="auto"/>
    </w:pPr>
    <w:rPr>
      <w:rFonts w:eastAsiaTheme="minorHAnsi"/>
      <w:lang w:eastAsia="en-US"/>
    </w:rPr>
  </w:style>
  <w:style w:type="paragraph" w:customStyle="1" w:styleId="9981986F279648A7A86E681668B542401">
    <w:name w:val="9981986F279648A7A86E681668B542401"/>
    <w:rsid w:val="00211DF0"/>
    <w:pPr>
      <w:spacing w:after="200" w:line="276" w:lineRule="auto"/>
    </w:pPr>
    <w:rPr>
      <w:rFonts w:eastAsiaTheme="minorHAnsi"/>
      <w:lang w:eastAsia="en-US"/>
    </w:rPr>
  </w:style>
  <w:style w:type="paragraph" w:customStyle="1" w:styleId="93098FCB6D2D420C9033964071D3E2451">
    <w:name w:val="93098FCB6D2D420C9033964071D3E2451"/>
    <w:rsid w:val="00211DF0"/>
    <w:pPr>
      <w:spacing w:after="200" w:line="276" w:lineRule="auto"/>
    </w:pPr>
    <w:rPr>
      <w:rFonts w:eastAsiaTheme="minorHAnsi"/>
      <w:lang w:eastAsia="en-US"/>
    </w:rPr>
  </w:style>
  <w:style w:type="paragraph" w:customStyle="1" w:styleId="21D147155700463BB5A9BD7545E06410">
    <w:name w:val="21D147155700463BB5A9BD7545E06410"/>
    <w:rsid w:val="00211DF0"/>
    <w:pPr>
      <w:spacing w:after="200" w:line="276" w:lineRule="auto"/>
    </w:pPr>
    <w:rPr>
      <w:rFonts w:eastAsiaTheme="minorHAnsi"/>
      <w:lang w:eastAsia="en-US"/>
    </w:rPr>
  </w:style>
  <w:style w:type="paragraph" w:customStyle="1" w:styleId="11881D963EA544319614BE67105B8ECD1">
    <w:name w:val="11881D963EA544319614BE67105B8ECD1"/>
    <w:rsid w:val="00211DF0"/>
    <w:pPr>
      <w:spacing w:after="200" w:line="276" w:lineRule="auto"/>
    </w:pPr>
    <w:rPr>
      <w:rFonts w:eastAsiaTheme="minorHAnsi"/>
      <w:lang w:eastAsia="en-US"/>
    </w:rPr>
  </w:style>
  <w:style w:type="paragraph" w:customStyle="1" w:styleId="4CA0515196054D5B996350F320FD8B551">
    <w:name w:val="4CA0515196054D5B996350F320FD8B551"/>
    <w:rsid w:val="00211DF0"/>
    <w:pPr>
      <w:spacing w:after="200" w:line="276" w:lineRule="auto"/>
    </w:pPr>
    <w:rPr>
      <w:rFonts w:eastAsiaTheme="minorHAnsi"/>
      <w:lang w:eastAsia="en-US"/>
    </w:rPr>
  </w:style>
  <w:style w:type="paragraph" w:customStyle="1" w:styleId="DCB59D5ECB5443858F627D4946804F6E3">
    <w:name w:val="DCB59D5ECB5443858F627D4946804F6E3"/>
    <w:rsid w:val="00211DF0"/>
    <w:pPr>
      <w:spacing w:after="200" w:line="276" w:lineRule="auto"/>
    </w:pPr>
    <w:rPr>
      <w:rFonts w:eastAsiaTheme="minorHAnsi"/>
      <w:lang w:eastAsia="en-US"/>
    </w:rPr>
  </w:style>
  <w:style w:type="paragraph" w:customStyle="1" w:styleId="0CD02D78A1824580A0193F898615C7463">
    <w:name w:val="0CD02D78A1824580A0193F898615C7463"/>
    <w:rsid w:val="00211DF0"/>
    <w:pPr>
      <w:spacing w:after="200" w:line="276" w:lineRule="auto"/>
    </w:pPr>
    <w:rPr>
      <w:rFonts w:eastAsiaTheme="minorHAnsi"/>
      <w:lang w:eastAsia="en-US"/>
    </w:rPr>
  </w:style>
  <w:style w:type="paragraph" w:customStyle="1" w:styleId="1B0C9DBBE2F244F890AD3E348E2B71CB3">
    <w:name w:val="1B0C9DBBE2F244F890AD3E348E2B71CB3"/>
    <w:rsid w:val="00211DF0"/>
    <w:pPr>
      <w:spacing w:after="200" w:line="276" w:lineRule="auto"/>
    </w:pPr>
    <w:rPr>
      <w:rFonts w:eastAsiaTheme="minorHAnsi"/>
      <w:lang w:eastAsia="en-US"/>
    </w:rPr>
  </w:style>
  <w:style w:type="paragraph" w:customStyle="1" w:styleId="DC919B47C1B147D0A9E3C1022D94C5895">
    <w:name w:val="DC919B47C1B147D0A9E3C1022D94C5895"/>
    <w:rsid w:val="00211DF0"/>
    <w:pPr>
      <w:spacing w:after="200" w:line="276" w:lineRule="auto"/>
    </w:pPr>
    <w:rPr>
      <w:rFonts w:eastAsiaTheme="minorHAnsi"/>
      <w:lang w:eastAsia="en-US"/>
    </w:rPr>
  </w:style>
  <w:style w:type="paragraph" w:customStyle="1" w:styleId="3154228AB3DC45289FAE77749090190E5">
    <w:name w:val="3154228AB3DC45289FAE77749090190E5"/>
    <w:rsid w:val="00211DF0"/>
    <w:pPr>
      <w:spacing w:after="200" w:line="276" w:lineRule="auto"/>
    </w:pPr>
    <w:rPr>
      <w:rFonts w:eastAsiaTheme="minorHAnsi"/>
      <w:lang w:eastAsia="en-US"/>
    </w:rPr>
  </w:style>
  <w:style w:type="paragraph" w:customStyle="1" w:styleId="00EDFE24960E4F0684E6E289924ED0AF5">
    <w:name w:val="00EDFE24960E4F0684E6E289924ED0AF5"/>
    <w:rsid w:val="00211DF0"/>
    <w:pPr>
      <w:spacing w:after="200" w:line="276" w:lineRule="auto"/>
    </w:pPr>
    <w:rPr>
      <w:rFonts w:eastAsiaTheme="minorHAnsi"/>
      <w:lang w:eastAsia="en-US"/>
    </w:rPr>
  </w:style>
  <w:style w:type="paragraph" w:customStyle="1" w:styleId="FC18CE40655C43E6A57BF1305C75F9A03">
    <w:name w:val="FC18CE40655C43E6A57BF1305C75F9A03"/>
    <w:rsid w:val="00211DF0"/>
    <w:pPr>
      <w:spacing w:after="200" w:line="276" w:lineRule="auto"/>
    </w:pPr>
    <w:rPr>
      <w:rFonts w:eastAsiaTheme="minorHAnsi"/>
      <w:lang w:eastAsia="en-US"/>
    </w:rPr>
  </w:style>
  <w:style w:type="paragraph" w:customStyle="1" w:styleId="F14E6B65570E49D59AC2CFF9B71EA0203">
    <w:name w:val="F14E6B65570E49D59AC2CFF9B71EA0203"/>
    <w:rsid w:val="00211DF0"/>
    <w:pPr>
      <w:spacing w:after="200" w:line="276" w:lineRule="auto"/>
    </w:pPr>
    <w:rPr>
      <w:rFonts w:eastAsiaTheme="minorHAnsi"/>
      <w:lang w:eastAsia="en-US"/>
    </w:rPr>
  </w:style>
  <w:style w:type="paragraph" w:customStyle="1" w:styleId="CC5A5DB336034CE99F65E4B0BA8B9D853">
    <w:name w:val="CC5A5DB336034CE99F65E4B0BA8B9D853"/>
    <w:rsid w:val="00211DF0"/>
    <w:pPr>
      <w:spacing w:after="200" w:line="276" w:lineRule="auto"/>
    </w:pPr>
    <w:rPr>
      <w:rFonts w:eastAsiaTheme="minorHAnsi"/>
      <w:lang w:eastAsia="en-US"/>
    </w:rPr>
  </w:style>
  <w:style w:type="paragraph" w:customStyle="1" w:styleId="3BC81311B5DA4757A0ECD131C80D48803">
    <w:name w:val="3BC81311B5DA4757A0ECD131C80D48803"/>
    <w:rsid w:val="00211DF0"/>
    <w:pPr>
      <w:spacing w:after="200" w:line="276" w:lineRule="auto"/>
    </w:pPr>
    <w:rPr>
      <w:rFonts w:eastAsiaTheme="minorHAnsi"/>
      <w:lang w:eastAsia="en-US"/>
    </w:rPr>
  </w:style>
  <w:style w:type="paragraph" w:customStyle="1" w:styleId="3DD3338871324C389F1BB6D96215DF263">
    <w:name w:val="3DD3338871324C389F1BB6D96215DF263"/>
    <w:rsid w:val="00211DF0"/>
    <w:pPr>
      <w:spacing w:after="200" w:line="276" w:lineRule="auto"/>
    </w:pPr>
    <w:rPr>
      <w:rFonts w:eastAsiaTheme="minorHAnsi"/>
      <w:lang w:eastAsia="en-US"/>
    </w:rPr>
  </w:style>
  <w:style w:type="paragraph" w:customStyle="1" w:styleId="31D42E0BCD904979BF1FE62E7B2213B03">
    <w:name w:val="31D42E0BCD904979BF1FE62E7B2213B03"/>
    <w:rsid w:val="00211DF0"/>
    <w:pPr>
      <w:spacing w:after="200" w:line="276" w:lineRule="auto"/>
    </w:pPr>
    <w:rPr>
      <w:rFonts w:eastAsiaTheme="minorHAnsi"/>
      <w:lang w:eastAsia="en-US"/>
    </w:rPr>
  </w:style>
  <w:style w:type="paragraph" w:customStyle="1" w:styleId="FBEB73534E4D4118935DA06A176223743">
    <w:name w:val="FBEB73534E4D4118935DA06A176223743"/>
    <w:rsid w:val="00211DF0"/>
    <w:pPr>
      <w:spacing w:after="200" w:line="276" w:lineRule="auto"/>
    </w:pPr>
    <w:rPr>
      <w:rFonts w:eastAsiaTheme="minorHAnsi"/>
      <w:lang w:eastAsia="en-US"/>
    </w:rPr>
  </w:style>
  <w:style w:type="paragraph" w:customStyle="1" w:styleId="B5BB5D6878CF4F71B793C467F6F0895A5">
    <w:name w:val="B5BB5D6878CF4F71B793C467F6F0895A5"/>
    <w:rsid w:val="00211DF0"/>
    <w:pPr>
      <w:spacing w:after="200" w:line="276" w:lineRule="auto"/>
    </w:pPr>
    <w:rPr>
      <w:rFonts w:eastAsiaTheme="minorHAnsi"/>
      <w:lang w:eastAsia="en-US"/>
    </w:rPr>
  </w:style>
  <w:style w:type="paragraph" w:customStyle="1" w:styleId="AC073C7F12464B1EA93F06F6C5A6A4622">
    <w:name w:val="AC073C7F12464B1EA93F06F6C5A6A4622"/>
    <w:rsid w:val="00211DF0"/>
    <w:pPr>
      <w:spacing w:after="200" w:line="276" w:lineRule="auto"/>
    </w:pPr>
    <w:rPr>
      <w:rFonts w:eastAsiaTheme="minorHAnsi"/>
      <w:lang w:eastAsia="en-US"/>
    </w:rPr>
  </w:style>
  <w:style w:type="paragraph" w:customStyle="1" w:styleId="BB72F065998C47F99949CB9E518F1A382">
    <w:name w:val="BB72F065998C47F99949CB9E518F1A382"/>
    <w:rsid w:val="00211DF0"/>
    <w:pPr>
      <w:spacing w:after="200" w:line="276" w:lineRule="auto"/>
    </w:pPr>
    <w:rPr>
      <w:rFonts w:eastAsiaTheme="minorHAnsi"/>
      <w:lang w:eastAsia="en-US"/>
    </w:rPr>
  </w:style>
  <w:style w:type="paragraph" w:customStyle="1" w:styleId="9981986F279648A7A86E681668B542402">
    <w:name w:val="9981986F279648A7A86E681668B542402"/>
    <w:rsid w:val="00211DF0"/>
    <w:pPr>
      <w:spacing w:after="200" w:line="276" w:lineRule="auto"/>
    </w:pPr>
    <w:rPr>
      <w:rFonts w:eastAsiaTheme="minorHAnsi"/>
      <w:lang w:eastAsia="en-US"/>
    </w:rPr>
  </w:style>
  <w:style w:type="paragraph" w:customStyle="1" w:styleId="93098FCB6D2D420C9033964071D3E2452">
    <w:name w:val="93098FCB6D2D420C9033964071D3E2452"/>
    <w:rsid w:val="00211DF0"/>
    <w:pPr>
      <w:spacing w:after="200" w:line="276" w:lineRule="auto"/>
    </w:pPr>
    <w:rPr>
      <w:rFonts w:eastAsiaTheme="minorHAnsi"/>
      <w:lang w:eastAsia="en-US"/>
    </w:rPr>
  </w:style>
  <w:style w:type="paragraph" w:customStyle="1" w:styleId="21D147155700463BB5A9BD7545E064101">
    <w:name w:val="21D147155700463BB5A9BD7545E064101"/>
    <w:rsid w:val="00211DF0"/>
    <w:pPr>
      <w:spacing w:after="200" w:line="276" w:lineRule="auto"/>
    </w:pPr>
    <w:rPr>
      <w:rFonts w:eastAsiaTheme="minorHAnsi"/>
      <w:lang w:eastAsia="en-US"/>
    </w:rPr>
  </w:style>
  <w:style w:type="paragraph" w:customStyle="1" w:styleId="11881D963EA544319614BE67105B8ECD2">
    <w:name w:val="11881D963EA544319614BE67105B8ECD2"/>
    <w:rsid w:val="00211DF0"/>
    <w:pPr>
      <w:spacing w:after="200" w:line="276" w:lineRule="auto"/>
    </w:pPr>
    <w:rPr>
      <w:rFonts w:eastAsiaTheme="minorHAnsi"/>
      <w:lang w:eastAsia="en-US"/>
    </w:rPr>
  </w:style>
  <w:style w:type="paragraph" w:customStyle="1" w:styleId="4CA0515196054D5B996350F320FD8B552">
    <w:name w:val="4CA0515196054D5B996350F320FD8B552"/>
    <w:rsid w:val="00211DF0"/>
    <w:pPr>
      <w:spacing w:after="200" w:line="276" w:lineRule="auto"/>
    </w:pPr>
    <w:rPr>
      <w:rFonts w:eastAsiaTheme="minorHAnsi"/>
      <w:lang w:eastAsia="en-US"/>
    </w:rPr>
  </w:style>
  <w:style w:type="paragraph" w:customStyle="1" w:styleId="DCB59D5ECB5443858F627D4946804F6E4">
    <w:name w:val="DCB59D5ECB5443858F627D4946804F6E4"/>
    <w:rsid w:val="00211DF0"/>
    <w:pPr>
      <w:spacing w:after="200" w:line="276" w:lineRule="auto"/>
    </w:pPr>
    <w:rPr>
      <w:rFonts w:eastAsiaTheme="minorHAnsi"/>
      <w:lang w:eastAsia="en-US"/>
    </w:rPr>
  </w:style>
  <w:style w:type="paragraph" w:customStyle="1" w:styleId="0CD02D78A1824580A0193F898615C7464">
    <w:name w:val="0CD02D78A1824580A0193F898615C7464"/>
    <w:rsid w:val="00211DF0"/>
    <w:pPr>
      <w:spacing w:after="200" w:line="276" w:lineRule="auto"/>
    </w:pPr>
    <w:rPr>
      <w:rFonts w:eastAsiaTheme="minorHAnsi"/>
      <w:lang w:eastAsia="en-US"/>
    </w:rPr>
  </w:style>
  <w:style w:type="paragraph" w:customStyle="1" w:styleId="1B0C9DBBE2F244F890AD3E348E2B71CB4">
    <w:name w:val="1B0C9DBBE2F244F890AD3E348E2B71CB4"/>
    <w:rsid w:val="00211DF0"/>
    <w:pPr>
      <w:spacing w:after="200" w:line="276" w:lineRule="auto"/>
    </w:pPr>
    <w:rPr>
      <w:rFonts w:eastAsiaTheme="minorHAnsi"/>
      <w:lang w:eastAsia="en-US"/>
    </w:rPr>
  </w:style>
  <w:style w:type="paragraph" w:customStyle="1" w:styleId="DC919B47C1B147D0A9E3C1022D94C5896">
    <w:name w:val="DC919B47C1B147D0A9E3C1022D94C5896"/>
    <w:rsid w:val="00211DF0"/>
    <w:pPr>
      <w:spacing w:after="200" w:line="276" w:lineRule="auto"/>
    </w:pPr>
    <w:rPr>
      <w:rFonts w:eastAsiaTheme="minorHAnsi"/>
      <w:lang w:eastAsia="en-US"/>
    </w:rPr>
  </w:style>
  <w:style w:type="paragraph" w:customStyle="1" w:styleId="3154228AB3DC45289FAE77749090190E6">
    <w:name w:val="3154228AB3DC45289FAE77749090190E6"/>
    <w:rsid w:val="00211DF0"/>
    <w:pPr>
      <w:spacing w:after="200" w:line="276" w:lineRule="auto"/>
    </w:pPr>
    <w:rPr>
      <w:rFonts w:eastAsiaTheme="minorHAnsi"/>
      <w:lang w:eastAsia="en-US"/>
    </w:rPr>
  </w:style>
  <w:style w:type="paragraph" w:customStyle="1" w:styleId="00EDFE24960E4F0684E6E289924ED0AF6">
    <w:name w:val="00EDFE24960E4F0684E6E289924ED0AF6"/>
    <w:rsid w:val="00211DF0"/>
    <w:pPr>
      <w:spacing w:after="200" w:line="276" w:lineRule="auto"/>
    </w:pPr>
    <w:rPr>
      <w:rFonts w:eastAsiaTheme="minorHAnsi"/>
      <w:lang w:eastAsia="en-US"/>
    </w:rPr>
  </w:style>
  <w:style w:type="paragraph" w:customStyle="1" w:styleId="FC18CE40655C43E6A57BF1305C75F9A04">
    <w:name w:val="FC18CE40655C43E6A57BF1305C75F9A04"/>
    <w:rsid w:val="00211DF0"/>
    <w:pPr>
      <w:spacing w:after="200" w:line="276" w:lineRule="auto"/>
    </w:pPr>
    <w:rPr>
      <w:rFonts w:eastAsiaTheme="minorHAnsi"/>
      <w:lang w:eastAsia="en-US"/>
    </w:rPr>
  </w:style>
  <w:style w:type="paragraph" w:customStyle="1" w:styleId="F14E6B65570E49D59AC2CFF9B71EA0204">
    <w:name w:val="F14E6B65570E49D59AC2CFF9B71EA0204"/>
    <w:rsid w:val="00211DF0"/>
    <w:pPr>
      <w:spacing w:after="200" w:line="276" w:lineRule="auto"/>
    </w:pPr>
    <w:rPr>
      <w:rFonts w:eastAsiaTheme="minorHAnsi"/>
      <w:lang w:eastAsia="en-US"/>
    </w:rPr>
  </w:style>
  <w:style w:type="paragraph" w:customStyle="1" w:styleId="CC5A5DB336034CE99F65E4B0BA8B9D854">
    <w:name w:val="CC5A5DB336034CE99F65E4B0BA8B9D854"/>
    <w:rsid w:val="00211DF0"/>
    <w:pPr>
      <w:spacing w:after="200" w:line="276" w:lineRule="auto"/>
    </w:pPr>
    <w:rPr>
      <w:rFonts w:eastAsiaTheme="minorHAnsi"/>
      <w:lang w:eastAsia="en-US"/>
    </w:rPr>
  </w:style>
  <w:style w:type="paragraph" w:customStyle="1" w:styleId="3BC81311B5DA4757A0ECD131C80D48804">
    <w:name w:val="3BC81311B5DA4757A0ECD131C80D48804"/>
    <w:rsid w:val="00211DF0"/>
    <w:pPr>
      <w:spacing w:after="200" w:line="276" w:lineRule="auto"/>
    </w:pPr>
    <w:rPr>
      <w:rFonts w:eastAsiaTheme="minorHAnsi"/>
      <w:lang w:eastAsia="en-US"/>
    </w:rPr>
  </w:style>
  <w:style w:type="paragraph" w:customStyle="1" w:styleId="3DD3338871324C389F1BB6D96215DF264">
    <w:name w:val="3DD3338871324C389F1BB6D96215DF264"/>
    <w:rsid w:val="00211DF0"/>
    <w:pPr>
      <w:spacing w:after="200" w:line="276" w:lineRule="auto"/>
    </w:pPr>
    <w:rPr>
      <w:rFonts w:eastAsiaTheme="minorHAnsi"/>
      <w:lang w:eastAsia="en-US"/>
    </w:rPr>
  </w:style>
  <w:style w:type="paragraph" w:customStyle="1" w:styleId="7372B9B993B242338AFDF8B51DD6557C">
    <w:name w:val="7372B9B993B242338AFDF8B51DD6557C"/>
    <w:rsid w:val="00211DF0"/>
    <w:pPr>
      <w:spacing w:after="200" w:line="276" w:lineRule="auto"/>
    </w:pPr>
    <w:rPr>
      <w:rFonts w:eastAsiaTheme="minorHAnsi"/>
      <w:lang w:eastAsia="en-US"/>
    </w:rPr>
  </w:style>
  <w:style w:type="paragraph" w:customStyle="1" w:styleId="31D42E0BCD904979BF1FE62E7B2213B04">
    <w:name w:val="31D42E0BCD904979BF1FE62E7B2213B04"/>
    <w:rsid w:val="00211DF0"/>
    <w:pPr>
      <w:spacing w:after="200" w:line="276" w:lineRule="auto"/>
    </w:pPr>
    <w:rPr>
      <w:rFonts w:eastAsiaTheme="minorHAnsi"/>
      <w:lang w:eastAsia="en-US"/>
    </w:rPr>
  </w:style>
  <w:style w:type="paragraph" w:customStyle="1" w:styleId="662F5A30ECA84C9EB97304D3EFC3630F">
    <w:name w:val="662F5A30ECA84C9EB97304D3EFC3630F"/>
    <w:rsid w:val="00211DF0"/>
    <w:pPr>
      <w:spacing w:after="200" w:line="276" w:lineRule="auto"/>
    </w:pPr>
    <w:rPr>
      <w:rFonts w:eastAsiaTheme="minorHAnsi"/>
      <w:lang w:eastAsia="en-US"/>
    </w:rPr>
  </w:style>
  <w:style w:type="paragraph" w:customStyle="1" w:styleId="3F5F481407D1401EAEB7718F52B6995B">
    <w:name w:val="3F5F481407D1401EAEB7718F52B6995B"/>
    <w:rsid w:val="00211DF0"/>
    <w:pPr>
      <w:spacing w:after="200" w:line="276" w:lineRule="auto"/>
    </w:pPr>
    <w:rPr>
      <w:rFonts w:eastAsiaTheme="minorHAnsi"/>
      <w:lang w:eastAsia="en-US"/>
    </w:rPr>
  </w:style>
  <w:style w:type="paragraph" w:customStyle="1" w:styleId="FBEB73534E4D4118935DA06A176223744">
    <w:name w:val="FBEB73534E4D4118935DA06A176223744"/>
    <w:rsid w:val="00211DF0"/>
    <w:pPr>
      <w:spacing w:after="200" w:line="276" w:lineRule="auto"/>
    </w:pPr>
    <w:rPr>
      <w:rFonts w:eastAsiaTheme="minorHAnsi"/>
      <w:lang w:eastAsia="en-US"/>
    </w:rPr>
  </w:style>
  <w:style w:type="paragraph" w:customStyle="1" w:styleId="B5BB5D6878CF4F71B793C467F6F0895A6">
    <w:name w:val="B5BB5D6878CF4F71B793C467F6F0895A6"/>
    <w:rsid w:val="00211DF0"/>
    <w:pPr>
      <w:spacing w:after="200" w:line="276" w:lineRule="auto"/>
    </w:pPr>
    <w:rPr>
      <w:rFonts w:eastAsiaTheme="minorHAnsi"/>
      <w:lang w:eastAsia="en-US"/>
    </w:rPr>
  </w:style>
  <w:style w:type="paragraph" w:customStyle="1" w:styleId="AC073C7F12464B1EA93F06F6C5A6A4623">
    <w:name w:val="AC073C7F12464B1EA93F06F6C5A6A4623"/>
    <w:rsid w:val="00211DF0"/>
    <w:pPr>
      <w:spacing w:after="200" w:line="276" w:lineRule="auto"/>
    </w:pPr>
    <w:rPr>
      <w:rFonts w:eastAsiaTheme="minorHAnsi"/>
      <w:lang w:eastAsia="en-US"/>
    </w:rPr>
  </w:style>
  <w:style w:type="paragraph" w:customStyle="1" w:styleId="BB72F065998C47F99949CB9E518F1A383">
    <w:name w:val="BB72F065998C47F99949CB9E518F1A383"/>
    <w:rsid w:val="00211DF0"/>
    <w:pPr>
      <w:spacing w:after="200" w:line="276" w:lineRule="auto"/>
    </w:pPr>
    <w:rPr>
      <w:rFonts w:eastAsiaTheme="minorHAnsi"/>
      <w:lang w:eastAsia="en-US"/>
    </w:rPr>
  </w:style>
  <w:style w:type="paragraph" w:customStyle="1" w:styleId="9981986F279648A7A86E681668B542403">
    <w:name w:val="9981986F279648A7A86E681668B542403"/>
    <w:rsid w:val="00211DF0"/>
    <w:pPr>
      <w:spacing w:after="200" w:line="276" w:lineRule="auto"/>
    </w:pPr>
    <w:rPr>
      <w:rFonts w:eastAsiaTheme="minorHAnsi"/>
      <w:lang w:eastAsia="en-US"/>
    </w:rPr>
  </w:style>
  <w:style w:type="paragraph" w:customStyle="1" w:styleId="93098FCB6D2D420C9033964071D3E2453">
    <w:name w:val="93098FCB6D2D420C9033964071D3E2453"/>
    <w:rsid w:val="00211DF0"/>
    <w:pPr>
      <w:spacing w:after="200" w:line="276" w:lineRule="auto"/>
    </w:pPr>
    <w:rPr>
      <w:rFonts w:eastAsiaTheme="minorHAnsi"/>
      <w:lang w:eastAsia="en-US"/>
    </w:rPr>
  </w:style>
  <w:style w:type="paragraph" w:customStyle="1" w:styleId="21D147155700463BB5A9BD7545E064102">
    <w:name w:val="21D147155700463BB5A9BD7545E064102"/>
    <w:rsid w:val="00211DF0"/>
    <w:pPr>
      <w:spacing w:after="200" w:line="276" w:lineRule="auto"/>
    </w:pPr>
    <w:rPr>
      <w:rFonts w:eastAsiaTheme="minorHAnsi"/>
      <w:lang w:eastAsia="en-US"/>
    </w:rPr>
  </w:style>
  <w:style w:type="paragraph" w:customStyle="1" w:styleId="8DFB4D3D5F02429BBC080CE2DCE8E588">
    <w:name w:val="8DFB4D3D5F02429BBC080CE2DCE8E588"/>
    <w:rsid w:val="00211DF0"/>
    <w:pPr>
      <w:spacing w:after="200" w:line="276" w:lineRule="auto"/>
    </w:pPr>
    <w:rPr>
      <w:rFonts w:eastAsiaTheme="minorHAnsi"/>
      <w:lang w:eastAsia="en-US"/>
    </w:rPr>
  </w:style>
  <w:style w:type="paragraph" w:customStyle="1" w:styleId="1CB59F5FD4054BA6969AA1BCE7A0AB47">
    <w:name w:val="1CB59F5FD4054BA6969AA1BCE7A0AB47"/>
    <w:rsid w:val="00211DF0"/>
    <w:pPr>
      <w:spacing w:after="200" w:line="276" w:lineRule="auto"/>
    </w:pPr>
    <w:rPr>
      <w:rFonts w:eastAsiaTheme="minorHAnsi"/>
      <w:lang w:eastAsia="en-US"/>
    </w:rPr>
  </w:style>
  <w:style w:type="paragraph" w:customStyle="1" w:styleId="11881D963EA544319614BE67105B8ECD3">
    <w:name w:val="11881D963EA544319614BE67105B8ECD3"/>
    <w:rsid w:val="00211DF0"/>
    <w:pPr>
      <w:spacing w:after="200" w:line="276" w:lineRule="auto"/>
    </w:pPr>
    <w:rPr>
      <w:rFonts w:eastAsiaTheme="minorHAnsi"/>
      <w:lang w:eastAsia="en-US"/>
    </w:rPr>
  </w:style>
  <w:style w:type="paragraph" w:customStyle="1" w:styleId="4CA0515196054D5B996350F320FD8B553">
    <w:name w:val="4CA0515196054D5B996350F320FD8B553"/>
    <w:rsid w:val="00211DF0"/>
    <w:pPr>
      <w:spacing w:after="200" w:line="276" w:lineRule="auto"/>
    </w:pPr>
    <w:rPr>
      <w:rFonts w:eastAsiaTheme="minorHAnsi"/>
      <w:lang w:eastAsia="en-US"/>
    </w:rPr>
  </w:style>
  <w:style w:type="paragraph" w:customStyle="1" w:styleId="1B0C9DBBE2F244F890AD3E348E2B71CB5">
    <w:name w:val="1B0C9DBBE2F244F890AD3E348E2B71CB5"/>
    <w:rsid w:val="00211DF0"/>
    <w:pPr>
      <w:spacing w:after="200" w:line="276" w:lineRule="auto"/>
    </w:pPr>
    <w:rPr>
      <w:rFonts w:eastAsiaTheme="minorHAnsi"/>
      <w:lang w:eastAsia="en-US"/>
    </w:rPr>
  </w:style>
  <w:style w:type="paragraph" w:customStyle="1" w:styleId="DC919B47C1B147D0A9E3C1022D94C5897">
    <w:name w:val="DC919B47C1B147D0A9E3C1022D94C5897"/>
    <w:rsid w:val="00211DF0"/>
    <w:pPr>
      <w:spacing w:after="200" w:line="276" w:lineRule="auto"/>
    </w:pPr>
    <w:rPr>
      <w:rFonts w:eastAsiaTheme="minorHAnsi"/>
      <w:lang w:eastAsia="en-US"/>
    </w:rPr>
  </w:style>
  <w:style w:type="paragraph" w:customStyle="1" w:styleId="3154228AB3DC45289FAE77749090190E7">
    <w:name w:val="3154228AB3DC45289FAE77749090190E7"/>
    <w:rsid w:val="00211DF0"/>
    <w:pPr>
      <w:spacing w:after="200" w:line="276" w:lineRule="auto"/>
    </w:pPr>
    <w:rPr>
      <w:rFonts w:eastAsiaTheme="minorHAnsi"/>
      <w:lang w:eastAsia="en-US"/>
    </w:rPr>
  </w:style>
  <w:style w:type="paragraph" w:customStyle="1" w:styleId="00EDFE24960E4F0684E6E289924ED0AF7">
    <w:name w:val="00EDFE24960E4F0684E6E289924ED0AF7"/>
    <w:rsid w:val="00211DF0"/>
    <w:pPr>
      <w:spacing w:after="200" w:line="276" w:lineRule="auto"/>
    </w:pPr>
    <w:rPr>
      <w:rFonts w:eastAsiaTheme="minorHAnsi"/>
      <w:lang w:eastAsia="en-US"/>
    </w:rPr>
  </w:style>
  <w:style w:type="paragraph" w:customStyle="1" w:styleId="FC18CE40655C43E6A57BF1305C75F9A05">
    <w:name w:val="FC18CE40655C43E6A57BF1305C75F9A05"/>
    <w:rsid w:val="00211DF0"/>
    <w:pPr>
      <w:spacing w:after="200" w:line="276" w:lineRule="auto"/>
    </w:pPr>
    <w:rPr>
      <w:rFonts w:eastAsiaTheme="minorHAnsi"/>
      <w:lang w:eastAsia="en-US"/>
    </w:rPr>
  </w:style>
  <w:style w:type="paragraph" w:customStyle="1" w:styleId="F14E6B65570E49D59AC2CFF9B71EA0205">
    <w:name w:val="F14E6B65570E49D59AC2CFF9B71EA0205"/>
    <w:rsid w:val="00211DF0"/>
    <w:pPr>
      <w:spacing w:after="200" w:line="276" w:lineRule="auto"/>
    </w:pPr>
    <w:rPr>
      <w:rFonts w:eastAsiaTheme="minorHAnsi"/>
      <w:lang w:eastAsia="en-US"/>
    </w:rPr>
  </w:style>
  <w:style w:type="paragraph" w:customStyle="1" w:styleId="CC5A5DB336034CE99F65E4B0BA8B9D855">
    <w:name w:val="CC5A5DB336034CE99F65E4B0BA8B9D855"/>
    <w:rsid w:val="00211DF0"/>
    <w:pPr>
      <w:spacing w:after="200" w:line="276" w:lineRule="auto"/>
    </w:pPr>
    <w:rPr>
      <w:rFonts w:eastAsiaTheme="minorHAnsi"/>
      <w:lang w:eastAsia="en-US"/>
    </w:rPr>
  </w:style>
  <w:style w:type="paragraph" w:customStyle="1" w:styleId="3BC81311B5DA4757A0ECD131C80D48805">
    <w:name w:val="3BC81311B5DA4757A0ECD131C80D48805"/>
    <w:rsid w:val="00211DF0"/>
    <w:pPr>
      <w:spacing w:after="200" w:line="276" w:lineRule="auto"/>
    </w:pPr>
    <w:rPr>
      <w:rFonts w:eastAsiaTheme="minorHAnsi"/>
      <w:lang w:eastAsia="en-US"/>
    </w:rPr>
  </w:style>
  <w:style w:type="paragraph" w:customStyle="1" w:styleId="3DD3338871324C389F1BB6D96215DF265">
    <w:name w:val="3DD3338871324C389F1BB6D96215DF265"/>
    <w:rsid w:val="00211DF0"/>
    <w:pPr>
      <w:spacing w:after="200" w:line="276" w:lineRule="auto"/>
    </w:pPr>
    <w:rPr>
      <w:rFonts w:eastAsiaTheme="minorHAnsi"/>
      <w:lang w:eastAsia="en-US"/>
    </w:rPr>
  </w:style>
  <w:style w:type="paragraph" w:customStyle="1" w:styleId="7372B9B993B242338AFDF8B51DD6557C1">
    <w:name w:val="7372B9B993B242338AFDF8B51DD6557C1"/>
    <w:rsid w:val="00211DF0"/>
    <w:pPr>
      <w:spacing w:after="200" w:line="276" w:lineRule="auto"/>
    </w:pPr>
    <w:rPr>
      <w:rFonts w:eastAsiaTheme="minorHAnsi"/>
      <w:lang w:eastAsia="en-US"/>
    </w:rPr>
  </w:style>
  <w:style w:type="paragraph" w:customStyle="1" w:styleId="31D42E0BCD904979BF1FE62E7B2213B05">
    <w:name w:val="31D42E0BCD904979BF1FE62E7B2213B05"/>
    <w:rsid w:val="00211DF0"/>
    <w:pPr>
      <w:spacing w:after="200" w:line="276" w:lineRule="auto"/>
    </w:pPr>
    <w:rPr>
      <w:rFonts w:eastAsiaTheme="minorHAnsi"/>
      <w:lang w:eastAsia="en-US"/>
    </w:rPr>
  </w:style>
  <w:style w:type="paragraph" w:customStyle="1" w:styleId="662F5A30ECA84C9EB97304D3EFC3630F1">
    <w:name w:val="662F5A30ECA84C9EB97304D3EFC3630F1"/>
    <w:rsid w:val="00211DF0"/>
    <w:pPr>
      <w:spacing w:after="200" w:line="276" w:lineRule="auto"/>
    </w:pPr>
    <w:rPr>
      <w:rFonts w:eastAsiaTheme="minorHAnsi"/>
      <w:lang w:eastAsia="en-US"/>
    </w:rPr>
  </w:style>
  <w:style w:type="paragraph" w:customStyle="1" w:styleId="3F5F481407D1401EAEB7718F52B6995B1">
    <w:name w:val="3F5F481407D1401EAEB7718F52B6995B1"/>
    <w:rsid w:val="00211DF0"/>
    <w:pPr>
      <w:spacing w:after="200" w:line="276" w:lineRule="auto"/>
    </w:pPr>
    <w:rPr>
      <w:rFonts w:eastAsiaTheme="minorHAnsi"/>
      <w:lang w:eastAsia="en-US"/>
    </w:rPr>
  </w:style>
  <w:style w:type="paragraph" w:customStyle="1" w:styleId="FBEB73534E4D4118935DA06A176223745">
    <w:name w:val="FBEB73534E4D4118935DA06A176223745"/>
    <w:rsid w:val="00211DF0"/>
    <w:pPr>
      <w:spacing w:after="200" w:line="276" w:lineRule="auto"/>
    </w:pPr>
    <w:rPr>
      <w:rFonts w:eastAsiaTheme="minorHAnsi"/>
      <w:lang w:eastAsia="en-US"/>
    </w:rPr>
  </w:style>
  <w:style w:type="paragraph" w:customStyle="1" w:styleId="B5BB5D6878CF4F71B793C467F6F0895A7">
    <w:name w:val="B5BB5D6878CF4F71B793C467F6F0895A7"/>
    <w:rsid w:val="00211DF0"/>
    <w:pPr>
      <w:spacing w:after="200" w:line="276" w:lineRule="auto"/>
    </w:pPr>
    <w:rPr>
      <w:rFonts w:eastAsiaTheme="minorHAnsi"/>
      <w:lang w:eastAsia="en-US"/>
    </w:rPr>
  </w:style>
  <w:style w:type="paragraph" w:customStyle="1" w:styleId="AC073C7F12464B1EA93F06F6C5A6A4624">
    <w:name w:val="AC073C7F12464B1EA93F06F6C5A6A4624"/>
    <w:rsid w:val="00211DF0"/>
    <w:pPr>
      <w:spacing w:after="200" w:line="276" w:lineRule="auto"/>
    </w:pPr>
    <w:rPr>
      <w:rFonts w:eastAsiaTheme="minorHAnsi"/>
      <w:lang w:eastAsia="en-US"/>
    </w:rPr>
  </w:style>
  <w:style w:type="paragraph" w:customStyle="1" w:styleId="BB72F065998C47F99949CB9E518F1A384">
    <w:name w:val="BB72F065998C47F99949CB9E518F1A384"/>
    <w:rsid w:val="00211DF0"/>
    <w:pPr>
      <w:spacing w:after="200" w:line="276" w:lineRule="auto"/>
    </w:pPr>
    <w:rPr>
      <w:rFonts w:eastAsiaTheme="minorHAnsi"/>
      <w:lang w:eastAsia="en-US"/>
    </w:rPr>
  </w:style>
  <w:style w:type="paragraph" w:customStyle="1" w:styleId="9981986F279648A7A86E681668B542404">
    <w:name w:val="9981986F279648A7A86E681668B542404"/>
    <w:rsid w:val="00211DF0"/>
    <w:pPr>
      <w:spacing w:after="200" w:line="276" w:lineRule="auto"/>
    </w:pPr>
    <w:rPr>
      <w:rFonts w:eastAsiaTheme="minorHAnsi"/>
      <w:lang w:eastAsia="en-US"/>
    </w:rPr>
  </w:style>
  <w:style w:type="paragraph" w:customStyle="1" w:styleId="93098FCB6D2D420C9033964071D3E2454">
    <w:name w:val="93098FCB6D2D420C9033964071D3E2454"/>
    <w:rsid w:val="00211DF0"/>
    <w:pPr>
      <w:spacing w:after="200" w:line="276" w:lineRule="auto"/>
    </w:pPr>
    <w:rPr>
      <w:rFonts w:eastAsiaTheme="minorHAnsi"/>
      <w:lang w:eastAsia="en-US"/>
    </w:rPr>
  </w:style>
  <w:style w:type="paragraph" w:customStyle="1" w:styleId="21D147155700463BB5A9BD7545E064103">
    <w:name w:val="21D147155700463BB5A9BD7545E064103"/>
    <w:rsid w:val="00211DF0"/>
    <w:pPr>
      <w:spacing w:after="200" w:line="276" w:lineRule="auto"/>
    </w:pPr>
    <w:rPr>
      <w:rFonts w:eastAsiaTheme="minorHAnsi"/>
      <w:lang w:eastAsia="en-US"/>
    </w:rPr>
  </w:style>
  <w:style w:type="paragraph" w:customStyle="1" w:styleId="8DFB4D3D5F02429BBC080CE2DCE8E5881">
    <w:name w:val="8DFB4D3D5F02429BBC080CE2DCE8E5881"/>
    <w:rsid w:val="00211DF0"/>
    <w:pPr>
      <w:spacing w:after="200" w:line="276" w:lineRule="auto"/>
    </w:pPr>
    <w:rPr>
      <w:rFonts w:eastAsiaTheme="minorHAnsi"/>
      <w:lang w:eastAsia="en-US"/>
    </w:rPr>
  </w:style>
  <w:style w:type="paragraph" w:customStyle="1" w:styleId="1CB59F5FD4054BA6969AA1BCE7A0AB471">
    <w:name w:val="1CB59F5FD4054BA6969AA1BCE7A0AB471"/>
    <w:rsid w:val="00211DF0"/>
    <w:pPr>
      <w:spacing w:after="200" w:line="276" w:lineRule="auto"/>
    </w:pPr>
    <w:rPr>
      <w:rFonts w:eastAsiaTheme="minorHAnsi"/>
      <w:lang w:eastAsia="en-US"/>
    </w:rPr>
  </w:style>
  <w:style w:type="paragraph" w:customStyle="1" w:styleId="11881D963EA544319614BE67105B8ECD4">
    <w:name w:val="11881D963EA544319614BE67105B8ECD4"/>
    <w:rsid w:val="00211DF0"/>
    <w:pPr>
      <w:spacing w:after="200" w:line="276" w:lineRule="auto"/>
    </w:pPr>
    <w:rPr>
      <w:rFonts w:eastAsiaTheme="minorHAnsi"/>
      <w:lang w:eastAsia="en-US"/>
    </w:rPr>
  </w:style>
  <w:style w:type="paragraph" w:customStyle="1" w:styleId="4CA0515196054D5B996350F320FD8B554">
    <w:name w:val="4CA0515196054D5B996350F320FD8B554"/>
    <w:rsid w:val="00211DF0"/>
    <w:pPr>
      <w:spacing w:after="200" w:line="276" w:lineRule="auto"/>
    </w:pPr>
    <w:rPr>
      <w:rFonts w:eastAsiaTheme="minorHAnsi"/>
      <w:lang w:eastAsia="en-US"/>
    </w:rPr>
  </w:style>
  <w:style w:type="paragraph" w:customStyle="1" w:styleId="00EDFE24960E4F0684E6E289924ED0AF8">
    <w:name w:val="00EDFE24960E4F0684E6E289924ED0AF8"/>
    <w:rsid w:val="00211DF0"/>
    <w:pPr>
      <w:spacing w:after="200" w:line="276" w:lineRule="auto"/>
    </w:pPr>
    <w:rPr>
      <w:rFonts w:eastAsiaTheme="minorHAnsi"/>
      <w:lang w:eastAsia="en-US"/>
    </w:rPr>
  </w:style>
  <w:style w:type="paragraph" w:customStyle="1" w:styleId="FC18CE40655C43E6A57BF1305C75F9A06">
    <w:name w:val="FC18CE40655C43E6A57BF1305C75F9A06"/>
    <w:rsid w:val="00211DF0"/>
    <w:pPr>
      <w:spacing w:after="200" w:line="276" w:lineRule="auto"/>
    </w:pPr>
    <w:rPr>
      <w:rFonts w:eastAsiaTheme="minorHAnsi"/>
      <w:lang w:eastAsia="en-US"/>
    </w:rPr>
  </w:style>
  <w:style w:type="paragraph" w:customStyle="1" w:styleId="F14E6B65570E49D59AC2CFF9B71EA0206">
    <w:name w:val="F14E6B65570E49D59AC2CFF9B71EA0206"/>
    <w:rsid w:val="00211DF0"/>
    <w:pPr>
      <w:spacing w:after="200" w:line="276" w:lineRule="auto"/>
    </w:pPr>
    <w:rPr>
      <w:rFonts w:eastAsiaTheme="minorHAnsi"/>
      <w:lang w:eastAsia="en-US"/>
    </w:rPr>
  </w:style>
  <w:style w:type="paragraph" w:customStyle="1" w:styleId="CC5A5DB336034CE99F65E4B0BA8B9D856">
    <w:name w:val="CC5A5DB336034CE99F65E4B0BA8B9D856"/>
    <w:rsid w:val="00211DF0"/>
    <w:pPr>
      <w:spacing w:after="200" w:line="276" w:lineRule="auto"/>
    </w:pPr>
    <w:rPr>
      <w:rFonts w:eastAsiaTheme="minorHAnsi"/>
      <w:lang w:eastAsia="en-US"/>
    </w:rPr>
  </w:style>
  <w:style w:type="paragraph" w:customStyle="1" w:styleId="3BC81311B5DA4757A0ECD131C80D48806">
    <w:name w:val="3BC81311B5DA4757A0ECD131C80D48806"/>
    <w:rsid w:val="00211DF0"/>
    <w:pPr>
      <w:spacing w:after="200" w:line="276" w:lineRule="auto"/>
    </w:pPr>
    <w:rPr>
      <w:rFonts w:eastAsiaTheme="minorHAnsi"/>
      <w:lang w:eastAsia="en-US"/>
    </w:rPr>
  </w:style>
  <w:style w:type="paragraph" w:customStyle="1" w:styleId="3DD3338871324C389F1BB6D96215DF266">
    <w:name w:val="3DD3338871324C389F1BB6D96215DF266"/>
    <w:rsid w:val="00211DF0"/>
    <w:pPr>
      <w:spacing w:after="200" w:line="276" w:lineRule="auto"/>
    </w:pPr>
    <w:rPr>
      <w:rFonts w:eastAsiaTheme="minorHAnsi"/>
      <w:lang w:eastAsia="en-US"/>
    </w:rPr>
  </w:style>
  <w:style w:type="paragraph" w:customStyle="1" w:styleId="7372B9B993B242338AFDF8B51DD6557C2">
    <w:name w:val="7372B9B993B242338AFDF8B51DD6557C2"/>
    <w:rsid w:val="00211DF0"/>
    <w:pPr>
      <w:spacing w:after="200" w:line="276" w:lineRule="auto"/>
    </w:pPr>
    <w:rPr>
      <w:rFonts w:eastAsiaTheme="minorHAnsi"/>
      <w:lang w:eastAsia="en-US"/>
    </w:rPr>
  </w:style>
  <w:style w:type="paragraph" w:customStyle="1" w:styleId="31D42E0BCD904979BF1FE62E7B2213B06">
    <w:name w:val="31D42E0BCD904979BF1FE62E7B2213B06"/>
    <w:rsid w:val="00211DF0"/>
    <w:pPr>
      <w:spacing w:after="200" w:line="276" w:lineRule="auto"/>
    </w:pPr>
    <w:rPr>
      <w:rFonts w:eastAsiaTheme="minorHAnsi"/>
      <w:lang w:eastAsia="en-US"/>
    </w:rPr>
  </w:style>
  <w:style w:type="paragraph" w:customStyle="1" w:styleId="662F5A30ECA84C9EB97304D3EFC3630F2">
    <w:name w:val="662F5A30ECA84C9EB97304D3EFC3630F2"/>
    <w:rsid w:val="00211DF0"/>
    <w:pPr>
      <w:spacing w:after="200" w:line="276" w:lineRule="auto"/>
    </w:pPr>
    <w:rPr>
      <w:rFonts w:eastAsiaTheme="minorHAnsi"/>
      <w:lang w:eastAsia="en-US"/>
    </w:rPr>
  </w:style>
  <w:style w:type="paragraph" w:customStyle="1" w:styleId="3F5F481407D1401EAEB7718F52B6995B2">
    <w:name w:val="3F5F481407D1401EAEB7718F52B6995B2"/>
    <w:rsid w:val="00211DF0"/>
    <w:pPr>
      <w:spacing w:after="200" w:line="276" w:lineRule="auto"/>
    </w:pPr>
    <w:rPr>
      <w:rFonts w:eastAsiaTheme="minorHAnsi"/>
      <w:lang w:eastAsia="en-US"/>
    </w:rPr>
  </w:style>
  <w:style w:type="paragraph" w:customStyle="1" w:styleId="FBEB73534E4D4118935DA06A176223746">
    <w:name w:val="FBEB73534E4D4118935DA06A176223746"/>
    <w:rsid w:val="00211DF0"/>
    <w:pPr>
      <w:spacing w:after="200" w:line="276" w:lineRule="auto"/>
    </w:pPr>
    <w:rPr>
      <w:rFonts w:eastAsiaTheme="minorHAnsi"/>
      <w:lang w:eastAsia="en-US"/>
    </w:rPr>
  </w:style>
  <w:style w:type="paragraph" w:customStyle="1" w:styleId="B5BB5D6878CF4F71B793C467F6F0895A8">
    <w:name w:val="B5BB5D6878CF4F71B793C467F6F0895A8"/>
    <w:rsid w:val="00211DF0"/>
    <w:pPr>
      <w:spacing w:after="200" w:line="276" w:lineRule="auto"/>
    </w:pPr>
    <w:rPr>
      <w:rFonts w:eastAsiaTheme="minorHAnsi"/>
      <w:lang w:eastAsia="en-US"/>
    </w:rPr>
  </w:style>
  <w:style w:type="paragraph" w:customStyle="1" w:styleId="AC073C7F12464B1EA93F06F6C5A6A4625">
    <w:name w:val="AC073C7F12464B1EA93F06F6C5A6A4625"/>
    <w:rsid w:val="00211DF0"/>
    <w:pPr>
      <w:spacing w:after="200" w:line="276" w:lineRule="auto"/>
    </w:pPr>
    <w:rPr>
      <w:rFonts w:eastAsiaTheme="minorHAnsi"/>
      <w:lang w:eastAsia="en-US"/>
    </w:rPr>
  </w:style>
  <w:style w:type="paragraph" w:customStyle="1" w:styleId="BB72F065998C47F99949CB9E518F1A385">
    <w:name w:val="BB72F065998C47F99949CB9E518F1A385"/>
    <w:rsid w:val="00211DF0"/>
    <w:pPr>
      <w:spacing w:after="200" w:line="276" w:lineRule="auto"/>
    </w:pPr>
    <w:rPr>
      <w:rFonts w:eastAsiaTheme="minorHAnsi"/>
      <w:lang w:eastAsia="en-US"/>
    </w:rPr>
  </w:style>
  <w:style w:type="paragraph" w:customStyle="1" w:styleId="9981986F279648A7A86E681668B542405">
    <w:name w:val="9981986F279648A7A86E681668B542405"/>
    <w:rsid w:val="00211DF0"/>
    <w:pPr>
      <w:spacing w:after="200" w:line="276" w:lineRule="auto"/>
    </w:pPr>
    <w:rPr>
      <w:rFonts w:eastAsiaTheme="minorHAnsi"/>
      <w:lang w:eastAsia="en-US"/>
    </w:rPr>
  </w:style>
  <w:style w:type="paragraph" w:customStyle="1" w:styleId="93098FCB6D2D420C9033964071D3E2455">
    <w:name w:val="93098FCB6D2D420C9033964071D3E2455"/>
    <w:rsid w:val="00211DF0"/>
    <w:pPr>
      <w:spacing w:after="200" w:line="276" w:lineRule="auto"/>
    </w:pPr>
    <w:rPr>
      <w:rFonts w:eastAsiaTheme="minorHAnsi"/>
      <w:lang w:eastAsia="en-US"/>
    </w:rPr>
  </w:style>
  <w:style w:type="paragraph" w:customStyle="1" w:styleId="21D147155700463BB5A9BD7545E064104">
    <w:name w:val="21D147155700463BB5A9BD7545E064104"/>
    <w:rsid w:val="00211DF0"/>
    <w:pPr>
      <w:spacing w:after="200" w:line="276" w:lineRule="auto"/>
    </w:pPr>
    <w:rPr>
      <w:rFonts w:eastAsiaTheme="minorHAnsi"/>
      <w:lang w:eastAsia="en-US"/>
    </w:rPr>
  </w:style>
  <w:style w:type="paragraph" w:customStyle="1" w:styleId="8DFB4D3D5F02429BBC080CE2DCE8E5882">
    <w:name w:val="8DFB4D3D5F02429BBC080CE2DCE8E5882"/>
    <w:rsid w:val="00211DF0"/>
    <w:pPr>
      <w:spacing w:after="200" w:line="276" w:lineRule="auto"/>
    </w:pPr>
    <w:rPr>
      <w:rFonts w:eastAsiaTheme="minorHAnsi"/>
      <w:lang w:eastAsia="en-US"/>
    </w:rPr>
  </w:style>
  <w:style w:type="paragraph" w:customStyle="1" w:styleId="1CB59F5FD4054BA6969AA1BCE7A0AB472">
    <w:name w:val="1CB59F5FD4054BA6969AA1BCE7A0AB472"/>
    <w:rsid w:val="00211DF0"/>
    <w:pPr>
      <w:spacing w:after="200" w:line="276" w:lineRule="auto"/>
    </w:pPr>
    <w:rPr>
      <w:rFonts w:eastAsiaTheme="minorHAnsi"/>
      <w:lang w:eastAsia="en-US"/>
    </w:rPr>
  </w:style>
  <w:style w:type="paragraph" w:customStyle="1" w:styleId="11881D963EA544319614BE67105B8ECD5">
    <w:name w:val="11881D963EA544319614BE67105B8ECD5"/>
    <w:rsid w:val="00211DF0"/>
    <w:pPr>
      <w:spacing w:after="200" w:line="276" w:lineRule="auto"/>
    </w:pPr>
    <w:rPr>
      <w:rFonts w:eastAsiaTheme="minorHAnsi"/>
      <w:lang w:eastAsia="en-US"/>
    </w:rPr>
  </w:style>
  <w:style w:type="paragraph" w:customStyle="1" w:styleId="4CA0515196054D5B996350F320FD8B555">
    <w:name w:val="4CA0515196054D5B996350F320FD8B555"/>
    <w:rsid w:val="00211DF0"/>
    <w:pPr>
      <w:spacing w:after="200" w:line="276" w:lineRule="auto"/>
    </w:pPr>
    <w:rPr>
      <w:rFonts w:eastAsiaTheme="minorHAnsi"/>
      <w:lang w:eastAsia="en-US"/>
    </w:rPr>
  </w:style>
  <w:style w:type="paragraph" w:customStyle="1" w:styleId="3154228AB3DC45289FAE77749090190E8">
    <w:name w:val="3154228AB3DC45289FAE77749090190E8"/>
    <w:rsid w:val="00211DF0"/>
    <w:pPr>
      <w:spacing w:after="200" w:line="276" w:lineRule="auto"/>
    </w:pPr>
    <w:rPr>
      <w:rFonts w:eastAsiaTheme="minorHAnsi"/>
      <w:lang w:eastAsia="en-US"/>
    </w:rPr>
  </w:style>
  <w:style w:type="paragraph" w:customStyle="1" w:styleId="00EDFE24960E4F0684E6E289924ED0AF9">
    <w:name w:val="00EDFE24960E4F0684E6E289924ED0AF9"/>
    <w:rsid w:val="00211DF0"/>
    <w:pPr>
      <w:spacing w:after="200" w:line="276" w:lineRule="auto"/>
    </w:pPr>
    <w:rPr>
      <w:rFonts w:eastAsiaTheme="minorHAnsi"/>
      <w:lang w:eastAsia="en-US"/>
    </w:rPr>
  </w:style>
  <w:style w:type="paragraph" w:customStyle="1" w:styleId="FC18CE40655C43E6A57BF1305C75F9A07">
    <w:name w:val="FC18CE40655C43E6A57BF1305C75F9A07"/>
    <w:rsid w:val="00211DF0"/>
    <w:pPr>
      <w:spacing w:after="200" w:line="276" w:lineRule="auto"/>
    </w:pPr>
    <w:rPr>
      <w:rFonts w:eastAsiaTheme="minorHAnsi"/>
      <w:lang w:eastAsia="en-US"/>
    </w:rPr>
  </w:style>
  <w:style w:type="paragraph" w:customStyle="1" w:styleId="F14E6B65570E49D59AC2CFF9B71EA0207">
    <w:name w:val="F14E6B65570E49D59AC2CFF9B71EA0207"/>
    <w:rsid w:val="00211DF0"/>
    <w:pPr>
      <w:spacing w:after="200" w:line="276" w:lineRule="auto"/>
    </w:pPr>
    <w:rPr>
      <w:rFonts w:eastAsiaTheme="minorHAnsi"/>
      <w:lang w:eastAsia="en-US"/>
    </w:rPr>
  </w:style>
  <w:style w:type="paragraph" w:customStyle="1" w:styleId="CC5A5DB336034CE99F65E4B0BA8B9D857">
    <w:name w:val="CC5A5DB336034CE99F65E4B0BA8B9D857"/>
    <w:rsid w:val="00211DF0"/>
    <w:pPr>
      <w:spacing w:after="200" w:line="276" w:lineRule="auto"/>
    </w:pPr>
    <w:rPr>
      <w:rFonts w:eastAsiaTheme="minorHAnsi"/>
      <w:lang w:eastAsia="en-US"/>
    </w:rPr>
  </w:style>
  <w:style w:type="paragraph" w:customStyle="1" w:styleId="3BC81311B5DA4757A0ECD131C80D48807">
    <w:name w:val="3BC81311B5DA4757A0ECD131C80D48807"/>
    <w:rsid w:val="00211DF0"/>
    <w:pPr>
      <w:spacing w:after="200" w:line="276" w:lineRule="auto"/>
    </w:pPr>
    <w:rPr>
      <w:rFonts w:eastAsiaTheme="minorHAnsi"/>
      <w:lang w:eastAsia="en-US"/>
    </w:rPr>
  </w:style>
  <w:style w:type="paragraph" w:customStyle="1" w:styleId="3DD3338871324C389F1BB6D96215DF267">
    <w:name w:val="3DD3338871324C389F1BB6D96215DF267"/>
    <w:rsid w:val="00211DF0"/>
    <w:pPr>
      <w:spacing w:after="200" w:line="276" w:lineRule="auto"/>
    </w:pPr>
    <w:rPr>
      <w:rFonts w:eastAsiaTheme="minorHAnsi"/>
      <w:lang w:eastAsia="en-US"/>
    </w:rPr>
  </w:style>
  <w:style w:type="paragraph" w:customStyle="1" w:styleId="7372B9B993B242338AFDF8B51DD6557C3">
    <w:name w:val="7372B9B993B242338AFDF8B51DD6557C3"/>
    <w:rsid w:val="00211DF0"/>
    <w:pPr>
      <w:spacing w:after="200" w:line="276" w:lineRule="auto"/>
    </w:pPr>
    <w:rPr>
      <w:rFonts w:eastAsiaTheme="minorHAnsi"/>
      <w:lang w:eastAsia="en-US"/>
    </w:rPr>
  </w:style>
  <w:style w:type="paragraph" w:customStyle="1" w:styleId="31D42E0BCD904979BF1FE62E7B2213B07">
    <w:name w:val="31D42E0BCD904979BF1FE62E7B2213B07"/>
    <w:rsid w:val="00211DF0"/>
    <w:pPr>
      <w:spacing w:after="200" w:line="276" w:lineRule="auto"/>
    </w:pPr>
    <w:rPr>
      <w:rFonts w:eastAsiaTheme="minorHAnsi"/>
      <w:lang w:eastAsia="en-US"/>
    </w:rPr>
  </w:style>
  <w:style w:type="paragraph" w:customStyle="1" w:styleId="662F5A30ECA84C9EB97304D3EFC3630F3">
    <w:name w:val="662F5A30ECA84C9EB97304D3EFC3630F3"/>
    <w:rsid w:val="00211DF0"/>
    <w:pPr>
      <w:spacing w:after="200" w:line="276" w:lineRule="auto"/>
    </w:pPr>
    <w:rPr>
      <w:rFonts w:eastAsiaTheme="minorHAnsi"/>
      <w:lang w:eastAsia="en-US"/>
    </w:rPr>
  </w:style>
  <w:style w:type="paragraph" w:customStyle="1" w:styleId="3F5F481407D1401EAEB7718F52B6995B3">
    <w:name w:val="3F5F481407D1401EAEB7718F52B6995B3"/>
    <w:rsid w:val="00211DF0"/>
    <w:pPr>
      <w:spacing w:after="200" w:line="276" w:lineRule="auto"/>
    </w:pPr>
    <w:rPr>
      <w:rFonts w:eastAsiaTheme="minorHAnsi"/>
      <w:lang w:eastAsia="en-US"/>
    </w:rPr>
  </w:style>
  <w:style w:type="paragraph" w:customStyle="1" w:styleId="FBEB73534E4D4118935DA06A176223747">
    <w:name w:val="FBEB73534E4D4118935DA06A176223747"/>
    <w:rsid w:val="00211DF0"/>
    <w:pPr>
      <w:spacing w:after="200" w:line="276" w:lineRule="auto"/>
    </w:pPr>
    <w:rPr>
      <w:rFonts w:eastAsiaTheme="minorHAnsi"/>
      <w:lang w:eastAsia="en-US"/>
    </w:rPr>
  </w:style>
  <w:style w:type="paragraph" w:customStyle="1" w:styleId="B5BB5D6878CF4F71B793C467F6F0895A9">
    <w:name w:val="B5BB5D6878CF4F71B793C467F6F0895A9"/>
    <w:rsid w:val="00211DF0"/>
    <w:pPr>
      <w:spacing w:after="200" w:line="276" w:lineRule="auto"/>
    </w:pPr>
    <w:rPr>
      <w:rFonts w:eastAsiaTheme="minorHAnsi"/>
      <w:lang w:eastAsia="en-US"/>
    </w:rPr>
  </w:style>
  <w:style w:type="paragraph" w:customStyle="1" w:styleId="AC073C7F12464B1EA93F06F6C5A6A4626">
    <w:name w:val="AC073C7F12464B1EA93F06F6C5A6A4626"/>
    <w:rsid w:val="00211DF0"/>
    <w:pPr>
      <w:spacing w:after="200" w:line="276" w:lineRule="auto"/>
    </w:pPr>
    <w:rPr>
      <w:rFonts w:eastAsiaTheme="minorHAnsi"/>
      <w:lang w:eastAsia="en-US"/>
    </w:rPr>
  </w:style>
  <w:style w:type="paragraph" w:customStyle="1" w:styleId="BB72F065998C47F99949CB9E518F1A386">
    <w:name w:val="BB72F065998C47F99949CB9E518F1A386"/>
    <w:rsid w:val="00211DF0"/>
    <w:pPr>
      <w:spacing w:after="200" w:line="276" w:lineRule="auto"/>
    </w:pPr>
    <w:rPr>
      <w:rFonts w:eastAsiaTheme="minorHAnsi"/>
      <w:lang w:eastAsia="en-US"/>
    </w:rPr>
  </w:style>
  <w:style w:type="paragraph" w:customStyle="1" w:styleId="9981986F279648A7A86E681668B542406">
    <w:name w:val="9981986F279648A7A86E681668B542406"/>
    <w:rsid w:val="00211DF0"/>
    <w:pPr>
      <w:spacing w:after="200" w:line="276" w:lineRule="auto"/>
    </w:pPr>
    <w:rPr>
      <w:rFonts w:eastAsiaTheme="minorHAnsi"/>
      <w:lang w:eastAsia="en-US"/>
    </w:rPr>
  </w:style>
  <w:style w:type="paragraph" w:customStyle="1" w:styleId="93098FCB6D2D420C9033964071D3E2456">
    <w:name w:val="93098FCB6D2D420C9033964071D3E2456"/>
    <w:rsid w:val="00211DF0"/>
    <w:pPr>
      <w:spacing w:after="200" w:line="276" w:lineRule="auto"/>
    </w:pPr>
    <w:rPr>
      <w:rFonts w:eastAsiaTheme="minorHAnsi"/>
      <w:lang w:eastAsia="en-US"/>
    </w:rPr>
  </w:style>
  <w:style w:type="paragraph" w:customStyle="1" w:styleId="21D147155700463BB5A9BD7545E064105">
    <w:name w:val="21D147155700463BB5A9BD7545E064105"/>
    <w:rsid w:val="00211DF0"/>
    <w:pPr>
      <w:spacing w:after="200" w:line="276" w:lineRule="auto"/>
    </w:pPr>
    <w:rPr>
      <w:rFonts w:eastAsiaTheme="minorHAnsi"/>
      <w:lang w:eastAsia="en-US"/>
    </w:rPr>
  </w:style>
  <w:style w:type="paragraph" w:customStyle="1" w:styleId="8DFB4D3D5F02429BBC080CE2DCE8E5883">
    <w:name w:val="8DFB4D3D5F02429BBC080CE2DCE8E5883"/>
    <w:rsid w:val="00211DF0"/>
    <w:pPr>
      <w:spacing w:after="200" w:line="276" w:lineRule="auto"/>
    </w:pPr>
    <w:rPr>
      <w:rFonts w:eastAsiaTheme="minorHAnsi"/>
      <w:lang w:eastAsia="en-US"/>
    </w:rPr>
  </w:style>
  <w:style w:type="paragraph" w:customStyle="1" w:styleId="1CB59F5FD4054BA6969AA1BCE7A0AB473">
    <w:name w:val="1CB59F5FD4054BA6969AA1BCE7A0AB473"/>
    <w:rsid w:val="00211DF0"/>
    <w:pPr>
      <w:spacing w:after="200" w:line="276" w:lineRule="auto"/>
    </w:pPr>
    <w:rPr>
      <w:rFonts w:eastAsiaTheme="minorHAnsi"/>
      <w:lang w:eastAsia="en-US"/>
    </w:rPr>
  </w:style>
  <w:style w:type="paragraph" w:customStyle="1" w:styleId="11881D963EA544319614BE67105B8ECD6">
    <w:name w:val="11881D963EA544319614BE67105B8ECD6"/>
    <w:rsid w:val="00211DF0"/>
    <w:pPr>
      <w:spacing w:after="200" w:line="276" w:lineRule="auto"/>
    </w:pPr>
    <w:rPr>
      <w:rFonts w:eastAsiaTheme="minorHAnsi"/>
      <w:lang w:eastAsia="en-US"/>
    </w:rPr>
  </w:style>
  <w:style w:type="paragraph" w:customStyle="1" w:styleId="4CA0515196054D5B996350F320FD8B556">
    <w:name w:val="4CA0515196054D5B996350F320FD8B556"/>
    <w:rsid w:val="00211DF0"/>
    <w:pPr>
      <w:spacing w:after="200" w:line="276" w:lineRule="auto"/>
    </w:pPr>
    <w:rPr>
      <w:rFonts w:eastAsiaTheme="minorHAnsi"/>
      <w:lang w:eastAsia="en-US"/>
    </w:rPr>
  </w:style>
  <w:style w:type="paragraph" w:customStyle="1" w:styleId="3F5F481407D1401EAEB7718F52B6995B4">
    <w:name w:val="3F5F481407D1401EAEB7718F52B6995B4"/>
    <w:rsid w:val="00211DF0"/>
    <w:pPr>
      <w:spacing w:after="200" w:line="276" w:lineRule="auto"/>
    </w:pPr>
    <w:rPr>
      <w:rFonts w:eastAsiaTheme="minorHAnsi"/>
      <w:lang w:eastAsia="en-US"/>
    </w:rPr>
  </w:style>
  <w:style w:type="paragraph" w:customStyle="1" w:styleId="B5BB5D6878CF4F71B793C467F6F0895A10">
    <w:name w:val="B5BB5D6878CF4F71B793C467F6F0895A10"/>
    <w:rsid w:val="00211DF0"/>
    <w:pPr>
      <w:spacing w:after="200" w:line="276" w:lineRule="auto"/>
    </w:pPr>
    <w:rPr>
      <w:rFonts w:eastAsiaTheme="minorHAnsi"/>
      <w:lang w:eastAsia="en-US"/>
    </w:rPr>
  </w:style>
  <w:style w:type="paragraph" w:customStyle="1" w:styleId="AC073C7F12464B1EA93F06F6C5A6A4627">
    <w:name w:val="AC073C7F12464B1EA93F06F6C5A6A4627"/>
    <w:rsid w:val="00211DF0"/>
    <w:pPr>
      <w:spacing w:after="200" w:line="276" w:lineRule="auto"/>
    </w:pPr>
    <w:rPr>
      <w:rFonts w:eastAsiaTheme="minorHAnsi"/>
      <w:lang w:eastAsia="en-US"/>
    </w:rPr>
  </w:style>
  <w:style w:type="paragraph" w:customStyle="1" w:styleId="BB72F065998C47F99949CB9E518F1A387">
    <w:name w:val="BB72F065998C47F99949CB9E518F1A387"/>
    <w:rsid w:val="00211DF0"/>
    <w:pPr>
      <w:spacing w:after="200" w:line="276" w:lineRule="auto"/>
    </w:pPr>
    <w:rPr>
      <w:rFonts w:eastAsiaTheme="minorHAnsi"/>
      <w:lang w:eastAsia="en-US"/>
    </w:rPr>
  </w:style>
  <w:style w:type="paragraph" w:customStyle="1" w:styleId="9981986F279648A7A86E681668B542407">
    <w:name w:val="9981986F279648A7A86E681668B542407"/>
    <w:rsid w:val="00211DF0"/>
    <w:pPr>
      <w:spacing w:after="200" w:line="276" w:lineRule="auto"/>
    </w:pPr>
    <w:rPr>
      <w:rFonts w:eastAsiaTheme="minorHAnsi"/>
      <w:lang w:eastAsia="en-US"/>
    </w:rPr>
  </w:style>
  <w:style w:type="paragraph" w:customStyle="1" w:styleId="93098FCB6D2D420C9033964071D3E2457">
    <w:name w:val="93098FCB6D2D420C9033964071D3E2457"/>
    <w:rsid w:val="00211DF0"/>
    <w:pPr>
      <w:spacing w:after="200" w:line="276" w:lineRule="auto"/>
    </w:pPr>
    <w:rPr>
      <w:rFonts w:eastAsiaTheme="minorHAnsi"/>
      <w:lang w:eastAsia="en-US"/>
    </w:rPr>
  </w:style>
  <w:style w:type="paragraph" w:customStyle="1" w:styleId="21D147155700463BB5A9BD7545E064106">
    <w:name w:val="21D147155700463BB5A9BD7545E064106"/>
    <w:rsid w:val="00211DF0"/>
    <w:pPr>
      <w:spacing w:after="200" w:line="276" w:lineRule="auto"/>
    </w:pPr>
    <w:rPr>
      <w:rFonts w:eastAsiaTheme="minorHAnsi"/>
      <w:lang w:eastAsia="en-US"/>
    </w:rPr>
  </w:style>
  <w:style w:type="paragraph" w:customStyle="1" w:styleId="8DFB4D3D5F02429BBC080CE2DCE8E5884">
    <w:name w:val="8DFB4D3D5F02429BBC080CE2DCE8E5884"/>
    <w:rsid w:val="00211DF0"/>
    <w:pPr>
      <w:spacing w:after="200" w:line="276" w:lineRule="auto"/>
    </w:pPr>
    <w:rPr>
      <w:rFonts w:eastAsiaTheme="minorHAnsi"/>
      <w:lang w:eastAsia="en-US"/>
    </w:rPr>
  </w:style>
  <w:style w:type="paragraph" w:customStyle="1" w:styleId="1CB59F5FD4054BA6969AA1BCE7A0AB474">
    <w:name w:val="1CB59F5FD4054BA6969AA1BCE7A0AB474"/>
    <w:rsid w:val="00211DF0"/>
    <w:pPr>
      <w:spacing w:after="200" w:line="276" w:lineRule="auto"/>
    </w:pPr>
    <w:rPr>
      <w:rFonts w:eastAsiaTheme="minorHAnsi"/>
      <w:lang w:eastAsia="en-US"/>
    </w:rPr>
  </w:style>
  <w:style w:type="paragraph" w:customStyle="1" w:styleId="11881D963EA544319614BE67105B8ECD7">
    <w:name w:val="11881D963EA544319614BE67105B8ECD7"/>
    <w:rsid w:val="00211DF0"/>
    <w:pPr>
      <w:spacing w:after="200" w:line="276" w:lineRule="auto"/>
    </w:pPr>
    <w:rPr>
      <w:rFonts w:eastAsiaTheme="minorHAnsi"/>
      <w:lang w:eastAsia="en-US"/>
    </w:rPr>
  </w:style>
  <w:style w:type="paragraph" w:customStyle="1" w:styleId="4CA0515196054D5B996350F320FD8B557">
    <w:name w:val="4CA0515196054D5B996350F320FD8B557"/>
    <w:rsid w:val="00211DF0"/>
    <w:pPr>
      <w:spacing w:after="200" w:line="276" w:lineRule="auto"/>
    </w:pPr>
    <w:rPr>
      <w:rFonts w:eastAsiaTheme="minorHAnsi"/>
      <w:lang w:eastAsia="en-US"/>
    </w:rPr>
  </w:style>
  <w:style w:type="paragraph" w:customStyle="1" w:styleId="3F5F481407D1401EAEB7718F52B6995B5">
    <w:name w:val="3F5F481407D1401EAEB7718F52B6995B5"/>
    <w:rsid w:val="00211DF0"/>
    <w:pPr>
      <w:spacing w:after="200" w:line="276" w:lineRule="auto"/>
    </w:pPr>
    <w:rPr>
      <w:rFonts w:eastAsiaTheme="minorHAnsi"/>
      <w:lang w:eastAsia="en-US"/>
    </w:rPr>
  </w:style>
  <w:style w:type="paragraph" w:customStyle="1" w:styleId="11881D963EA544319614BE67105B8ECD8">
    <w:name w:val="11881D963EA544319614BE67105B8ECD8"/>
    <w:rsid w:val="00211DF0"/>
    <w:pPr>
      <w:spacing w:after="200" w:line="276" w:lineRule="auto"/>
    </w:pPr>
    <w:rPr>
      <w:rFonts w:eastAsiaTheme="minorHAnsi"/>
      <w:lang w:eastAsia="en-US"/>
    </w:rPr>
  </w:style>
  <w:style w:type="paragraph" w:customStyle="1" w:styleId="4CA0515196054D5B996350F320FD8B558">
    <w:name w:val="4CA0515196054D5B996350F320FD8B558"/>
    <w:rsid w:val="00211DF0"/>
    <w:pPr>
      <w:spacing w:after="200" w:line="276" w:lineRule="auto"/>
    </w:pPr>
    <w:rPr>
      <w:rFonts w:eastAsiaTheme="minorHAnsi"/>
      <w:lang w:eastAsia="en-US"/>
    </w:rPr>
  </w:style>
  <w:style w:type="paragraph" w:customStyle="1" w:styleId="3F5F481407D1401EAEB7718F52B6995B6">
    <w:name w:val="3F5F481407D1401EAEB7718F52B6995B6"/>
    <w:rsid w:val="00211DF0"/>
    <w:pPr>
      <w:spacing w:after="200" w:line="276" w:lineRule="auto"/>
    </w:pPr>
    <w:rPr>
      <w:rFonts w:eastAsiaTheme="minorHAnsi"/>
      <w:lang w:eastAsia="en-US"/>
    </w:rPr>
  </w:style>
  <w:style w:type="paragraph" w:customStyle="1" w:styleId="4CA0515196054D5B996350F320FD8B559">
    <w:name w:val="4CA0515196054D5B996350F320FD8B559"/>
    <w:rsid w:val="00211DF0"/>
    <w:pPr>
      <w:spacing w:after="200" w:line="276" w:lineRule="auto"/>
    </w:pPr>
    <w:rPr>
      <w:rFonts w:eastAsiaTheme="minorHAnsi"/>
      <w:lang w:eastAsia="en-US"/>
    </w:rPr>
  </w:style>
  <w:style w:type="paragraph" w:customStyle="1" w:styleId="3F5F481407D1401EAEB7718F52B6995B7">
    <w:name w:val="3F5F481407D1401EAEB7718F52B6995B7"/>
    <w:rsid w:val="00211DF0"/>
    <w:pPr>
      <w:spacing w:after="200" w:line="276" w:lineRule="auto"/>
    </w:pPr>
    <w:rPr>
      <w:rFonts w:eastAsiaTheme="minorHAnsi"/>
      <w:lang w:eastAsia="en-US"/>
    </w:rPr>
  </w:style>
  <w:style w:type="paragraph" w:customStyle="1" w:styleId="4CA0515196054D5B996350F320FD8B5510">
    <w:name w:val="4CA0515196054D5B996350F320FD8B5510"/>
    <w:rsid w:val="00211DF0"/>
    <w:pPr>
      <w:spacing w:after="200" w:line="276" w:lineRule="auto"/>
    </w:pPr>
    <w:rPr>
      <w:rFonts w:eastAsiaTheme="minorHAnsi"/>
      <w:lang w:eastAsia="en-US"/>
    </w:rPr>
  </w:style>
  <w:style w:type="paragraph" w:customStyle="1" w:styleId="DCB59D5ECB5443858F627D4946804F6E5">
    <w:name w:val="DCB59D5ECB5443858F627D4946804F6E5"/>
    <w:rsid w:val="00211DF0"/>
    <w:pPr>
      <w:spacing w:after="200" w:line="276" w:lineRule="auto"/>
    </w:pPr>
    <w:rPr>
      <w:rFonts w:eastAsiaTheme="minorHAnsi"/>
      <w:lang w:eastAsia="en-US"/>
    </w:rPr>
  </w:style>
  <w:style w:type="paragraph" w:customStyle="1" w:styleId="0CD02D78A1824580A0193F898615C7465">
    <w:name w:val="0CD02D78A1824580A0193F898615C7465"/>
    <w:rsid w:val="00211DF0"/>
    <w:pPr>
      <w:spacing w:after="200" w:line="276" w:lineRule="auto"/>
    </w:pPr>
    <w:rPr>
      <w:rFonts w:eastAsiaTheme="minorHAnsi"/>
      <w:lang w:eastAsia="en-US"/>
    </w:rPr>
  </w:style>
  <w:style w:type="paragraph" w:customStyle="1" w:styleId="1B0C9DBBE2F244F890AD3E348E2B71CB6">
    <w:name w:val="1B0C9DBBE2F244F890AD3E348E2B71CB6"/>
    <w:rsid w:val="00211DF0"/>
    <w:pPr>
      <w:spacing w:after="200" w:line="276" w:lineRule="auto"/>
    </w:pPr>
    <w:rPr>
      <w:rFonts w:eastAsiaTheme="minorHAnsi"/>
      <w:lang w:eastAsia="en-US"/>
    </w:rPr>
  </w:style>
  <w:style w:type="paragraph" w:customStyle="1" w:styleId="DC919B47C1B147D0A9E3C1022D94C5898">
    <w:name w:val="DC919B47C1B147D0A9E3C1022D94C5898"/>
    <w:rsid w:val="00211DF0"/>
    <w:pPr>
      <w:spacing w:after="200" w:line="276" w:lineRule="auto"/>
    </w:pPr>
    <w:rPr>
      <w:rFonts w:eastAsiaTheme="minorHAnsi"/>
      <w:lang w:eastAsia="en-US"/>
    </w:rPr>
  </w:style>
  <w:style w:type="paragraph" w:customStyle="1" w:styleId="3154228AB3DC45289FAE77749090190E9">
    <w:name w:val="3154228AB3DC45289FAE77749090190E9"/>
    <w:rsid w:val="00211DF0"/>
    <w:pPr>
      <w:spacing w:after="200" w:line="276" w:lineRule="auto"/>
    </w:pPr>
    <w:rPr>
      <w:rFonts w:eastAsiaTheme="minorHAnsi"/>
      <w:lang w:eastAsia="en-US"/>
    </w:rPr>
  </w:style>
  <w:style w:type="paragraph" w:customStyle="1" w:styleId="00EDFE24960E4F0684E6E289924ED0AF10">
    <w:name w:val="00EDFE24960E4F0684E6E289924ED0AF10"/>
    <w:rsid w:val="00211DF0"/>
    <w:pPr>
      <w:spacing w:after="200" w:line="276" w:lineRule="auto"/>
    </w:pPr>
    <w:rPr>
      <w:rFonts w:eastAsiaTheme="minorHAnsi"/>
      <w:lang w:eastAsia="en-US"/>
    </w:rPr>
  </w:style>
  <w:style w:type="paragraph" w:customStyle="1" w:styleId="F14E6B65570E49D59AC2CFF9B71EA0208">
    <w:name w:val="F14E6B65570E49D59AC2CFF9B71EA0208"/>
    <w:rsid w:val="00211DF0"/>
    <w:pPr>
      <w:spacing w:after="200" w:line="276" w:lineRule="auto"/>
    </w:pPr>
    <w:rPr>
      <w:rFonts w:eastAsiaTheme="minorHAnsi"/>
      <w:lang w:eastAsia="en-US"/>
    </w:rPr>
  </w:style>
  <w:style w:type="paragraph" w:customStyle="1" w:styleId="CC5A5DB336034CE99F65E4B0BA8B9D858">
    <w:name w:val="CC5A5DB336034CE99F65E4B0BA8B9D858"/>
    <w:rsid w:val="00211DF0"/>
    <w:pPr>
      <w:spacing w:after="200" w:line="276" w:lineRule="auto"/>
    </w:pPr>
    <w:rPr>
      <w:rFonts w:eastAsiaTheme="minorHAnsi"/>
      <w:lang w:eastAsia="en-US"/>
    </w:rPr>
  </w:style>
  <w:style w:type="paragraph" w:customStyle="1" w:styleId="3BC81311B5DA4757A0ECD131C80D48808">
    <w:name w:val="3BC81311B5DA4757A0ECD131C80D48808"/>
    <w:rsid w:val="00211DF0"/>
    <w:pPr>
      <w:spacing w:after="200" w:line="276" w:lineRule="auto"/>
    </w:pPr>
    <w:rPr>
      <w:rFonts w:eastAsiaTheme="minorHAnsi"/>
      <w:lang w:eastAsia="en-US"/>
    </w:rPr>
  </w:style>
  <w:style w:type="paragraph" w:customStyle="1" w:styleId="3DD3338871324C389F1BB6D96215DF268">
    <w:name w:val="3DD3338871324C389F1BB6D96215DF268"/>
    <w:rsid w:val="00211DF0"/>
    <w:pPr>
      <w:spacing w:after="200" w:line="276" w:lineRule="auto"/>
    </w:pPr>
    <w:rPr>
      <w:rFonts w:eastAsiaTheme="minorHAnsi"/>
      <w:lang w:eastAsia="en-US"/>
    </w:rPr>
  </w:style>
  <w:style w:type="paragraph" w:customStyle="1" w:styleId="7372B9B993B242338AFDF8B51DD6557C4">
    <w:name w:val="7372B9B993B242338AFDF8B51DD6557C4"/>
    <w:rsid w:val="00211DF0"/>
    <w:pPr>
      <w:spacing w:after="200" w:line="276" w:lineRule="auto"/>
    </w:pPr>
    <w:rPr>
      <w:rFonts w:eastAsiaTheme="minorHAnsi"/>
      <w:lang w:eastAsia="en-US"/>
    </w:rPr>
  </w:style>
  <w:style w:type="paragraph" w:customStyle="1" w:styleId="31D42E0BCD904979BF1FE62E7B2213B08">
    <w:name w:val="31D42E0BCD904979BF1FE62E7B2213B08"/>
    <w:rsid w:val="00211DF0"/>
    <w:pPr>
      <w:spacing w:after="200" w:line="276" w:lineRule="auto"/>
    </w:pPr>
    <w:rPr>
      <w:rFonts w:eastAsiaTheme="minorHAnsi"/>
      <w:lang w:eastAsia="en-US"/>
    </w:rPr>
  </w:style>
  <w:style w:type="paragraph" w:customStyle="1" w:styleId="662F5A30ECA84C9EB97304D3EFC3630F4">
    <w:name w:val="662F5A30ECA84C9EB97304D3EFC3630F4"/>
    <w:rsid w:val="00211DF0"/>
    <w:pPr>
      <w:spacing w:after="200" w:line="276" w:lineRule="auto"/>
    </w:pPr>
    <w:rPr>
      <w:rFonts w:eastAsiaTheme="minorHAnsi"/>
      <w:lang w:eastAsia="en-US"/>
    </w:rPr>
  </w:style>
  <w:style w:type="paragraph" w:customStyle="1" w:styleId="3F5F481407D1401EAEB7718F52B6995B8">
    <w:name w:val="3F5F481407D1401EAEB7718F52B6995B8"/>
    <w:rsid w:val="00211DF0"/>
    <w:pPr>
      <w:spacing w:after="200" w:line="276" w:lineRule="auto"/>
    </w:pPr>
    <w:rPr>
      <w:rFonts w:eastAsiaTheme="minorHAnsi"/>
      <w:lang w:eastAsia="en-US"/>
    </w:rPr>
  </w:style>
  <w:style w:type="paragraph" w:customStyle="1" w:styleId="FBEB73534E4D4118935DA06A176223748">
    <w:name w:val="FBEB73534E4D4118935DA06A176223748"/>
    <w:rsid w:val="00211DF0"/>
    <w:pPr>
      <w:spacing w:after="200" w:line="276" w:lineRule="auto"/>
    </w:pPr>
    <w:rPr>
      <w:rFonts w:eastAsiaTheme="minorHAnsi"/>
      <w:lang w:eastAsia="en-US"/>
    </w:rPr>
  </w:style>
  <w:style w:type="paragraph" w:customStyle="1" w:styleId="B5BB5D6878CF4F71B793C467F6F0895A11">
    <w:name w:val="B5BB5D6878CF4F71B793C467F6F0895A11"/>
    <w:rsid w:val="00211DF0"/>
    <w:pPr>
      <w:spacing w:after="200" w:line="276" w:lineRule="auto"/>
    </w:pPr>
    <w:rPr>
      <w:rFonts w:eastAsiaTheme="minorHAnsi"/>
      <w:lang w:eastAsia="en-US"/>
    </w:rPr>
  </w:style>
  <w:style w:type="paragraph" w:customStyle="1" w:styleId="4CA0515196054D5B996350F320FD8B5511">
    <w:name w:val="4CA0515196054D5B996350F320FD8B5511"/>
    <w:rsid w:val="00211DF0"/>
    <w:pPr>
      <w:spacing w:after="200" w:line="276" w:lineRule="auto"/>
    </w:pPr>
    <w:rPr>
      <w:rFonts w:eastAsiaTheme="minorHAnsi"/>
      <w:lang w:eastAsia="en-US"/>
    </w:rPr>
  </w:style>
  <w:style w:type="paragraph" w:customStyle="1" w:styleId="DCB59D5ECB5443858F627D4946804F6E6">
    <w:name w:val="DCB59D5ECB5443858F627D4946804F6E6"/>
    <w:rsid w:val="00211DF0"/>
    <w:pPr>
      <w:spacing w:after="200" w:line="276" w:lineRule="auto"/>
    </w:pPr>
    <w:rPr>
      <w:rFonts w:eastAsiaTheme="minorHAnsi"/>
      <w:lang w:eastAsia="en-US"/>
    </w:rPr>
  </w:style>
  <w:style w:type="paragraph" w:customStyle="1" w:styleId="0CD02D78A1824580A0193F898615C7466">
    <w:name w:val="0CD02D78A1824580A0193F898615C7466"/>
    <w:rsid w:val="00211DF0"/>
    <w:pPr>
      <w:spacing w:after="200" w:line="276" w:lineRule="auto"/>
    </w:pPr>
    <w:rPr>
      <w:rFonts w:eastAsiaTheme="minorHAnsi"/>
      <w:lang w:eastAsia="en-US"/>
    </w:rPr>
  </w:style>
  <w:style w:type="paragraph" w:customStyle="1" w:styleId="1B0C9DBBE2F244F890AD3E348E2B71CB7">
    <w:name w:val="1B0C9DBBE2F244F890AD3E348E2B71CB7"/>
    <w:rsid w:val="00211DF0"/>
    <w:pPr>
      <w:spacing w:after="200" w:line="276" w:lineRule="auto"/>
    </w:pPr>
    <w:rPr>
      <w:rFonts w:eastAsiaTheme="minorHAnsi"/>
      <w:lang w:eastAsia="en-US"/>
    </w:rPr>
  </w:style>
  <w:style w:type="paragraph" w:customStyle="1" w:styleId="DC919B47C1B147D0A9E3C1022D94C5899">
    <w:name w:val="DC919B47C1B147D0A9E3C1022D94C5899"/>
    <w:rsid w:val="00211DF0"/>
    <w:pPr>
      <w:spacing w:after="200" w:line="276" w:lineRule="auto"/>
    </w:pPr>
    <w:rPr>
      <w:rFonts w:eastAsiaTheme="minorHAnsi"/>
      <w:lang w:eastAsia="en-US"/>
    </w:rPr>
  </w:style>
  <w:style w:type="paragraph" w:customStyle="1" w:styleId="3154228AB3DC45289FAE77749090190E10">
    <w:name w:val="3154228AB3DC45289FAE77749090190E10"/>
    <w:rsid w:val="00211DF0"/>
    <w:pPr>
      <w:spacing w:after="200" w:line="276" w:lineRule="auto"/>
    </w:pPr>
    <w:rPr>
      <w:rFonts w:eastAsiaTheme="minorHAnsi"/>
      <w:lang w:eastAsia="en-US"/>
    </w:rPr>
  </w:style>
  <w:style w:type="paragraph" w:customStyle="1" w:styleId="00EDFE24960E4F0684E6E289924ED0AF11">
    <w:name w:val="00EDFE24960E4F0684E6E289924ED0AF11"/>
    <w:rsid w:val="00211DF0"/>
    <w:pPr>
      <w:spacing w:after="200" w:line="276" w:lineRule="auto"/>
    </w:pPr>
    <w:rPr>
      <w:rFonts w:eastAsiaTheme="minorHAnsi"/>
      <w:lang w:eastAsia="en-US"/>
    </w:rPr>
  </w:style>
  <w:style w:type="paragraph" w:customStyle="1" w:styleId="F14E6B65570E49D59AC2CFF9B71EA0209">
    <w:name w:val="F14E6B65570E49D59AC2CFF9B71EA0209"/>
    <w:rsid w:val="00211DF0"/>
    <w:pPr>
      <w:spacing w:after="200" w:line="276" w:lineRule="auto"/>
    </w:pPr>
    <w:rPr>
      <w:rFonts w:eastAsiaTheme="minorHAnsi"/>
      <w:lang w:eastAsia="en-US"/>
    </w:rPr>
  </w:style>
  <w:style w:type="paragraph" w:customStyle="1" w:styleId="CC5A5DB336034CE99F65E4B0BA8B9D859">
    <w:name w:val="CC5A5DB336034CE99F65E4B0BA8B9D859"/>
    <w:rsid w:val="00211DF0"/>
    <w:pPr>
      <w:spacing w:after="200" w:line="276" w:lineRule="auto"/>
    </w:pPr>
    <w:rPr>
      <w:rFonts w:eastAsiaTheme="minorHAnsi"/>
      <w:lang w:eastAsia="en-US"/>
    </w:rPr>
  </w:style>
  <w:style w:type="paragraph" w:customStyle="1" w:styleId="3BC81311B5DA4757A0ECD131C80D48809">
    <w:name w:val="3BC81311B5DA4757A0ECD131C80D48809"/>
    <w:rsid w:val="00211DF0"/>
    <w:pPr>
      <w:spacing w:after="200" w:line="276" w:lineRule="auto"/>
    </w:pPr>
    <w:rPr>
      <w:rFonts w:eastAsiaTheme="minorHAnsi"/>
      <w:lang w:eastAsia="en-US"/>
    </w:rPr>
  </w:style>
  <w:style w:type="paragraph" w:customStyle="1" w:styleId="3DD3338871324C389F1BB6D96215DF269">
    <w:name w:val="3DD3338871324C389F1BB6D96215DF269"/>
    <w:rsid w:val="00211DF0"/>
    <w:pPr>
      <w:spacing w:after="200" w:line="276" w:lineRule="auto"/>
    </w:pPr>
    <w:rPr>
      <w:rFonts w:eastAsiaTheme="minorHAnsi"/>
      <w:lang w:eastAsia="en-US"/>
    </w:rPr>
  </w:style>
  <w:style w:type="paragraph" w:customStyle="1" w:styleId="7372B9B993B242338AFDF8B51DD6557C5">
    <w:name w:val="7372B9B993B242338AFDF8B51DD6557C5"/>
    <w:rsid w:val="00211DF0"/>
    <w:pPr>
      <w:spacing w:after="200" w:line="276" w:lineRule="auto"/>
    </w:pPr>
    <w:rPr>
      <w:rFonts w:eastAsiaTheme="minorHAnsi"/>
      <w:lang w:eastAsia="en-US"/>
    </w:rPr>
  </w:style>
  <w:style w:type="paragraph" w:customStyle="1" w:styleId="31D42E0BCD904979BF1FE62E7B2213B09">
    <w:name w:val="31D42E0BCD904979BF1FE62E7B2213B09"/>
    <w:rsid w:val="00211DF0"/>
    <w:pPr>
      <w:spacing w:after="200" w:line="276" w:lineRule="auto"/>
    </w:pPr>
    <w:rPr>
      <w:rFonts w:eastAsiaTheme="minorHAnsi"/>
      <w:lang w:eastAsia="en-US"/>
    </w:rPr>
  </w:style>
  <w:style w:type="paragraph" w:customStyle="1" w:styleId="662F5A30ECA84C9EB97304D3EFC3630F5">
    <w:name w:val="662F5A30ECA84C9EB97304D3EFC3630F5"/>
    <w:rsid w:val="00211DF0"/>
    <w:pPr>
      <w:spacing w:after="200" w:line="276" w:lineRule="auto"/>
    </w:pPr>
    <w:rPr>
      <w:rFonts w:eastAsiaTheme="minorHAnsi"/>
      <w:lang w:eastAsia="en-US"/>
    </w:rPr>
  </w:style>
  <w:style w:type="paragraph" w:customStyle="1" w:styleId="3F5F481407D1401EAEB7718F52B6995B9">
    <w:name w:val="3F5F481407D1401EAEB7718F52B6995B9"/>
    <w:rsid w:val="00211DF0"/>
    <w:pPr>
      <w:spacing w:after="200" w:line="276" w:lineRule="auto"/>
    </w:pPr>
    <w:rPr>
      <w:rFonts w:eastAsiaTheme="minorHAnsi"/>
      <w:lang w:eastAsia="en-US"/>
    </w:rPr>
  </w:style>
  <w:style w:type="paragraph" w:customStyle="1" w:styleId="FBEB73534E4D4118935DA06A176223749">
    <w:name w:val="FBEB73534E4D4118935DA06A176223749"/>
    <w:rsid w:val="00211DF0"/>
    <w:pPr>
      <w:spacing w:after="200" w:line="276" w:lineRule="auto"/>
    </w:pPr>
    <w:rPr>
      <w:rFonts w:eastAsiaTheme="minorHAnsi"/>
      <w:lang w:eastAsia="en-US"/>
    </w:rPr>
  </w:style>
  <w:style w:type="paragraph" w:customStyle="1" w:styleId="B5BB5D6878CF4F71B793C467F6F0895A12">
    <w:name w:val="B5BB5D6878CF4F71B793C467F6F0895A12"/>
    <w:rsid w:val="00211DF0"/>
    <w:pPr>
      <w:spacing w:after="200" w:line="276" w:lineRule="auto"/>
    </w:pPr>
    <w:rPr>
      <w:rFonts w:eastAsiaTheme="minorHAnsi"/>
      <w:lang w:eastAsia="en-US"/>
    </w:rPr>
  </w:style>
  <w:style w:type="paragraph" w:customStyle="1" w:styleId="AC073C7F12464B1EA93F06F6C5A6A4628">
    <w:name w:val="AC073C7F12464B1EA93F06F6C5A6A4628"/>
    <w:rsid w:val="00211DF0"/>
    <w:pPr>
      <w:spacing w:after="200" w:line="276" w:lineRule="auto"/>
    </w:pPr>
    <w:rPr>
      <w:rFonts w:eastAsiaTheme="minorHAnsi"/>
      <w:lang w:eastAsia="en-US"/>
    </w:rPr>
  </w:style>
  <w:style w:type="paragraph" w:customStyle="1" w:styleId="4CA0515196054D5B996350F320FD8B5512">
    <w:name w:val="4CA0515196054D5B996350F320FD8B5512"/>
    <w:rsid w:val="00211DF0"/>
    <w:pPr>
      <w:spacing w:after="200" w:line="276" w:lineRule="auto"/>
    </w:pPr>
    <w:rPr>
      <w:rFonts w:eastAsiaTheme="minorHAnsi"/>
      <w:lang w:eastAsia="en-US"/>
    </w:rPr>
  </w:style>
  <w:style w:type="paragraph" w:customStyle="1" w:styleId="DCB59D5ECB5443858F627D4946804F6E7">
    <w:name w:val="DCB59D5ECB5443858F627D4946804F6E7"/>
    <w:rsid w:val="00211DF0"/>
    <w:pPr>
      <w:spacing w:after="200" w:line="276" w:lineRule="auto"/>
    </w:pPr>
    <w:rPr>
      <w:rFonts w:eastAsiaTheme="minorHAnsi"/>
      <w:lang w:eastAsia="en-US"/>
    </w:rPr>
  </w:style>
  <w:style w:type="paragraph" w:customStyle="1" w:styleId="0CD02D78A1824580A0193F898615C7467">
    <w:name w:val="0CD02D78A1824580A0193F898615C7467"/>
    <w:rsid w:val="00211DF0"/>
    <w:pPr>
      <w:spacing w:after="200" w:line="276" w:lineRule="auto"/>
    </w:pPr>
    <w:rPr>
      <w:rFonts w:eastAsiaTheme="minorHAnsi"/>
      <w:lang w:eastAsia="en-US"/>
    </w:rPr>
  </w:style>
  <w:style w:type="paragraph" w:customStyle="1" w:styleId="1B0C9DBBE2F244F890AD3E348E2B71CB8">
    <w:name w:val="1B0C9DBBE2F244F890AD3E348E2B71CB8"/>
    <w:rsid w:val="00211DF0"/>
    <w:pPr>
      <w:spacing w:after="200" w:line="276" w:lineRule="auto"/>
    </w:pPr>
    <w:rPr>
      <w:rFonts w:eastAsiaTheme="minorHAnsi"/>
      <w:lang w:eastAsia="en-US"/>
    </w:rPr>
  </w:style>
  <w:style w:type="paragraph" w:customStyle="1" w:styleId="DC919B47C1B147D0A9E3C1022D94C58910">
    <w:name w:val="DC919B47C1B147D0A9E3C1022D94C58910"/>
    <w:rsid w:val="00211DF0"/>
    <w:pPr>
      <w:spacing w:after="200" w:line="276" w:lineRule="auto"/>
    </w:pPr>
    <w:rPr>
      <w:rFonts w:eastAsiaTheme="minorHAnsi"/>
      <w:lang w:eastAsia="en-US"/>
    </w:rPr>
  </w:style>
  <w:style w:type="paragraph" w:customStyle="1" w:styleId="3154228AB3DC45289FAE77749090190E11">
    <w:name w:val="3154228AB3DC45289FAE77749090190E11"/>
    <w:rsid w:val="00211DF0"/>
    <w:pPr>
      <w:spacing w:after="200" w:line="276" w:lineRule="auto"/>
    </w:pPr>
    <w:rPr>
      <w:rFonts w:eastAsiaTheme="minorHAnsi"/>
      <w:lang w:eastAsia="en-US"/>
    </w:rPr>
  </w:style>
  <w:style w:type="paragraph" w:customStyle="1" w:styleId="00EDFE24960E4F0684E6E289924ED0AF12">
    <w:name w:val="00EDFE24960E4F0684E6E289924ED0AF12"/>
    <w:rsid w:val="00211DF0"/>
    <w:pPr>
      <w:spacing w:after="200" w:line="276" w:lineRule="auto"/>
    </w:pPr>
    <w:rPr>
      <w:rFonts w:eastAsiaTheme="minorHAnsi"/>
      <w:lang w:eastAsia="en-US"/>
    </w:rPr>
  </w:style>
  <w:style w:type="paragraph" w:customStyle="1" w:styleId="F14E6B65570E49D59AC2CFF9B71EA02010">
    <w:name w:val="F14E6B65570E49D59AC2CFF9B71EA02010"/>
    <w:rsid w:val="00211DF0"/>
    <w:pPr>
      <w:spacing w:after="200" w:line="276" w:lineRule="auto"/>
    </w:pPr>
    <w:rPr>
      <w:rFonts w:eastAsiaTheme="minorHAnsi"/>
      <w:lang w:eastAsia="en-US"/>
    </w:rPr>
  </w:style>
  <w:style w:type="paragraph" w:customStyle="1" w:styleId="CC5A5DB336034CE99F65E4B0BA8B9D8510">
    <w:name w:val="CC5A5DB336034CE99F65E4B0BA8B9D8510"/>
    <w:rsid w:val="00211DF0"/>
    <w:pPr>
      <w:spacing w:after="200" w:line="276" w:lineRule="auto"/>
    </w:pPr>
    <w:rPr>
      <w:rFonts w:eastAsiaTheme="minorHAnsi"/>
      <w:lang w:eastAsia="en-US"/>
    </w:rPr>
  </w:style>
  <w:style w:type="paragraph" w:customStyle="1" w:styleId="3BC81311B5DA4757A0ECD131C80D488010">
    <w:name w:val="3BC81311B5DA4757A0ECD131C80D488010"/>
    <w:rsid w:val="00211DF0"/>
    <w:pPr>
      <w:spacing w:after="200" w:line="276" w:lineRule="auto"/>
    </w:pPr>
    <w:rPr>
      <w:rFonts w:eastAsiaTheme="minorHAnsi"/>
      <w:lang w:eastAsia="en-US"/>
    </w:rPr>
  </w:style>
  <w:style w:type="paragraph" w:customStyle="1" w:styleId="3DD3338871324C389F1BB6D96215DF2610">
    <w:name w:val="3DD3338871324C389F1BB6D96215DF2610"/>
    <w:rsid w:val="00211DF0"/>
    <w:pPr>
      <w:spacing w:after="200" w:line="276" w:lineRule="auto"/>
    </w:pPr>
    <w:rPr>
      <w:rFonts w:eastAsiaTheme="minorHAnsi"/>
      <w:lang w:eastAsia="en-US"/>
    </w:rPr>
  </w:style>
  <w:style w:type="paragraph" w:customStyle="1" w:styleId="7372B9B993B242338AFDF8B51DD6557C6">
    <w:name w:val="7372B9B993B242338AFDF8B51DD6557C6"/>
    <w:rsid w:val="00211DF0"/>
    <w:pPr>
      <w:spacing w:after="200" w:line="276" w:lineRule="auto"/>
    </w:pPr>
    <w:rPr>
      <w:rFonts w:eastAsiaTheme="minorHAnsi"/>
      <w:lang w:eastAsia="en-US"/>
    </w:rPr>
  </w:style>
  <w:style w:type="paragraph" w:customStyle="1" w:styleId="31D42E0BCD904979BF1FE62E7B2213B010">
    <w:name w:val="31D42E0BCD904979BF1FE62E7B2213B010"/>
    <w:rsid w:val="00211DF0"/>
    <w:pPr>
      <w:spacing w:after="200" w:line="276" w:lineRule="auto"/>
    </w:pPr>
    <w:rPr>
      <w:rFonts w:eastAsiaTheme="minorHAnsi"/>
      <w:lang w:eastAsia="en-US"/>
    </w:rPr>
  </w:style>
  <w:style w:type="paragraph" w:customStyle="1" w:styleId="662F5A30ECA84C9EB97304D3EFC3630F6">
    <w:name w:val="662F5A30ECA84C9EB97304D3EFC3630F6"/>
    <w:rsid w:val="00211DF0"/>
    <w:pPr>
      <w:spacing w:after="200" w:line="276" w:lineRule="auto"/>
    </w:pPr>
    <w:rPr>
      <w:rFonts w:eastAsiaTheme="minorHAnsi"/>
      <w:lang w:eastAsia="en-US"/>
    </w:rPr>
  </w:style>
  <w:style w:type="paragraph" w:customStyle="1" w:styleId="3F5F481407D1401EAEB7718F52B6995B10">
    <w:name w:val="3F5F481407D1401EAEB7718F52B6995B10"/>
    <w:rsid w:val="00211DF0"/>
    <w:pPr>
      <w:spacing w:after="200" w:line="276" w:lineRule="auto"/>
    </w:pPr>
    <w:rPr>
      <w:rFonts w:eastAsiaTheme="minorHAnsi"/>
      <w:lang w:eastAsia="en-US"/>
    </w:rPr>
  </w:style>
  <w:style w:type="paragraph" w:customStyle="1" w:styleId="FBEB73534E4D4118935DA06A1762237410">
    <w:name w:val="FBEB73534E4D4118935DA06A1762237410"/>
    <w:rsid w:val="00211DF0"/>
    <w:pPr>
      <w:spacing w:after="200" w:line="276" w:lineRule="auto"/>
    </w:pPr>
    <w:rPr>
      <w:rFonts w:eastAsiaTheme="minorHAnsi"/>
      <w:lang w:eastAsia="en-US"/>
    </w:rPr>
  </w:style>
  <w:style w:type="character" w:customStyle="1" w:styleId="Style1">
    <w:name w:val="Style1"/>
    <w:basedOn w:val="DefaultParagraphFont"/>
    <w:uiPriority w:val="1"/>
    <w:qFormat/>
    <w:rsid w:val="00211DF0"/>
    <w:rPr>
      <w:rFonts w:ascii="Gill Sans MT" w:hAnsi="Gill Sans MT"/>
      <w:sz w:val="22"/>
    </w:rPr>
  </w:style>
  <w:style w:type="paragraph" w:customStyle="1" w:styleId="B5BB5D6878CF4F71B793C467F6F0895A13">
    <w:name w:val="B5BB5D6878CF4F71B793C467F6F0895A13"/>
    <w:rsid w:val="00211DF0"/>
    <w:pPr>
      <w:spacing w:after="200" w:line="276" w:lineRule="auto"/>
    </w:pPr>
    <w:rPr>
      <w:rFonts w:eastAsiaTheme="minorHAnsi"/>
      <w:lang w:eastAsia="en-US"/>
    </w:rPr>
  </w:style>
  <w:style w:type="paragraph" w:customStyle="1" w:styleId="AC073C7F12464B1EA93F06F6C5A6A4629">
    <w:name w:val="AC073C7F12464B1EA93F06F6C5A6A4629"/>
    <w:rsid w:val="00211DF0"/>
    <w:pPr>
      <w:spacing w:after="200" w:line="276" w:lineRule="auto"/>
    </w:pPr>
    <w:rPr>
      <w:rFonts w:eastAsiaTheme="minorHAnsi"/>
      <w:lang w:eastAsia="en-US"/>
    </w:rPr>
  </w:style>
  <w:style w:type="paragraph" w:customStyle="1" w:styleId="4CA0515196054D5B996350F320FD8B5513">
    <w:name w:val="4CA0515196054D5B996350F320FD8B5513"/>
    <w:rsid w:val="00211DF0"/>
    <w:pPr>
      <w:spacing w:after="200" w:line="276" w:lineRule="auto"/>
    </w:pPr>
    <w:rPr>
      <w:rFonts w:eastAsiaTheme="minorHAnsi"/>
      <w:lang w:eastAsia="en-US"/>
    </w:rPr>
  </w:style>
  <w:style w:type="paragraph" w:customStyle="1" w:styleId="DCB59D5ECB5443858F627D4946804F6E8">
    <w:name w:val="DCB59D5ECB5443858F627D4946804F6E8"/>
    <w:rsid w:val="00211DF0"/>
    <w:pPr>
      <w:spacing w:after="200" w:line="276" w:lineRule="auto"/>
    </w:pPr>
    <w:rPr>
      <w:rFonts w:eastAsiaTheme="minorHAnsi"/>
      <w:lang w:eastAsia="en-US"/>
    </w:rPr>
  </w:style>
  <w:style w:type="paragraph" w:customStyle="1" w:styleId="0CD02D78A1824580A0193F898615C7468">
    <w:name w:val="0CD02D78A1824580A0193F898615C7468"/>
    <w:rsid w:val="00211DF0"/>
    <w:pPr>
      <w:spacing w:after="200" w:line="276" w:lineRule="auto"/>
    </w:pPr>
    <w:rPr>
      <w:rFonts w:eastAsiaTheme="minorHAnsi"/>
      <w:lang w:eastAsia="en-US"/>
    </w:rPr>
  </w:style>
  <w:style w:type="paragraph" w:customStyle="1" w:styleId="1B0C9DBBE2F244F890AD3E348E2B71CB9">
    <w:name w:val="1B0C9DBBE2F244F890AD3E348E2B71CB9"/>
    <w:rsid w:val="00211DF0"/>
    <w:pPr>
      <w:spacing w:after="200" w:line="276" w:lineRule="auto"/>
    </w:pPr>
    <w:rPr>
      <w:rFonts w:eastAsiaTheme="minorHAnsi"/>
      <w:lang w:eastAsia="en-US"/>
    </w:rPr>
  </w:style>
  <w:style w:type="paragraph" w:customStyle="1" w:styleId="DC919B47C1B147D0A9E3C1022D94C58911">
    <w:name w:val="DC919B47C1B147D0A9E3C1022D94C58911"/>
    <w:rsid w:val="00211DF0"/>
    <w:pPr>
      <w:spacing w:after="200" w:line="276" w:lineRule="auto"/>
    </w:pPr>
    <w:rPr>
      <w:rFonts w:eastAsiaTheme="minorHAnsi"/>
      <w:lang w:eastAsia="en-US"/>
    </w:rPr>
  </w:style>
  <w:style w:type="paragraph" w:customStyle="1" w:styleId="3154228AB3DC45289FAE77749090190E12">
    <w:name w:val="3154228AB3DC45289FAE77749090190E12"/>
    <w:rsid w:val="00211DF0"/>
    <w:pPr>
      <w:spacing w:after="200" w:line="276" w:lineRule="auto"/>
    </w:pPr>
    <w:rPr>
      <w:rFonts w:eastAsiaTheme="minorHAnsi"/>
      <w:lang w:eastAsia="en-US"/>
    </w:rPr>
  </w:style>
  <w:style w:type="paragraph" w:customStyle="1" w:styleId="00EDFE24960E4F0684E6E289924ED0AF13">
    <w:name w:val="00EDFE24960E4F0684E6E289924ED0AF13"/>
    <w:rsid w:val="00211DF0"/>
    <w:pPr>
      <w:spacing w:after="200" w:line="276" w:lineRule="auto"/>
    </w:pPr>
    <w:rPr>
      <w:rFonts w:eastAsiaTheme="minorHAnsi"/>
      <w:lang w:eastAsia="en-US"/>
    </w:rPr>
  </w:style>
  <w:style w:type="paragraph" w:customStyle="1" w:styleId="F14E6B65570E49D59AC2CFF9B71EA02011">
    <w:name w:val="F14E6B65570E49D59AC2CFF9B71EA02011"/>
    <w:rsid w:val="00211DF0"/>
    <w:pPr>
      <w:spacing w:after="200" w:line="276" w:lineRule="auto"/>
    </w:pPr>
    <w:rPr>
      <w:rFonts w:eastAsiaTheme="minorHAnsi"/>
      <w:lang w:eastAsia="en-US"/>
    </w:rPr>
  </w:style>
  <w:style w:type="paragraph" w:customStyle="1" w:styleId="CC5A5DB336034CE99F65E4B0BA8B9D8511">
    <w:name w:val="CC5A5DB336034CE99F65E4B0BA8B9D8511"/>
    <w:rsid w:val="00211DF0"/>
    <w:pPr>
      <w:spacing w:after="200" w:line="276" w:lineRule="auto"/>
    </w:pPr>
    <w:rPr>
      <w:rFonts w:eastAsiaTheme="minorHAnsi"/>
      <w:lang w:eastAsia="en-US"/>
    </w:rPr>
  </w:style>
  <w:style w:type="paragraph" w:customStyle="1" w:styleId="3BC81311B5DA4757A0ECD131C80D488011">
    <w:name w:val="3BC81311B5DA4757A0ECD131C80D488011"/>
    <w:rsid w:val="00211DF0"/>
    <w:pPr>
      <w:spacing w:after="200" w:line="276" w:lineRule="auto"/>
    </w:pPr>
    <w:rPr>
      <w:rFonts w:eastAsiaTheme="minorHAnsi"/>
      <w:lang w:eastAsia="en-US"/>
    </w:rPr>
  </w:style>
  <w:style w:type="paragraph" w:customStyle="1" w:styleId="3DD3338871324C389F1BB6D96215DF2611">
    <w:name w:val="3DD3338871324C389F1BB6D96215DF2611"/>
    <w:rsid w:val="00211DF0"/>
    <w:pPr>
      <w:spacing w:after="200" w:line="276" w:lineRule="auto"/>
    </w:pPr>
    <w:rPr>
      <w:rFonts w:eastAsiaTheme="minorHAnsi"/>
      <w:lang w:eastAsia="en-US"/>
    </w:rPr>
  </w:style>
  <w:style w:type="paragraph" w:customStyle="1" w:styleId="7372B9B993B242338AFDF8B51DD6557C7">
    <w:name w:val="7372B9B993B242338AFDF8B51DD6557C7"/>
    <w:rsid w:val="00211DF0"/>
    <w:pPr>
      <w:spacing w:after="200" w:line="276" w:lineRule="auto"/>
    </w:pPr>
    <w:rPr>
      <w:rFonts w:eastAsiaTheme="minorHAnsi"/>
      <w:lang w:eastAsia="en-US"/>
    </w:rPr>
  </w:style>
  <w:style w:type="paragraph" w:customStyle="1" w:styleId="31D42E0BCD904979BF1FE62E7B2213B011">
    <w:name w:val="31D42E0BCD904979BF1FE62E7B2213B011"/>
    <w:rsid w:val="00211DF0"/>
    <w:pPr>
      <w:spacing w:after="200" w:line="276" w:lineRule="auto"/>
    </w:pPr>
    <w:rPr>
      <w:rFonts w:eastAsiaTheme="minorHAnsi"/>
      <w:lang w:eastAsia="en-US"/>
    </w:rPr>
  </w:style>
  <w:style w:type="paragraph" w:customStyle="1" w:styleId="662F5A30ECA84C9EB97304D3EFC3630F7">
    <w:name w:val="662F5A30ECA84C9EB97304D3EFC3630F7"/>
    <w:rsid w:val="00211DF0"/>
    <w:pPr>
      <w:spacing w:after="200" w:line="276" w:lineRule="auto"/>
    </w:pPr>
    <w:rPr>
      <w:rFonts w:eastAsiaTheme="minorHAnsi"/>
      <w:lang w:eastAsia="en-US"/>
    </w:rPr>
  </w:style>
  <w:style w:type="paragraph" w:customStyle="1" w:styleId="3F5F481407D1401EAEB7718F52B6995B11">
    <w:name w:val="3F5F481407D1401EAEB7718F52B6995B11"/>
    <w:rsid w:val="00211DF0"/>
    <w:pPr>
      <w:spacing w:after="200" w:line="276" w:lineRule="auto"/>
    </w:pPr>
    <w:rPr>
      <w:rFonts w:eastAsiaTheme="minorHAnsi"/>
      <w:lang w:eastAsia="en-US"/>
    </w:rPr>
  </w:style>
  <w:style w:type="paragraph" w:customStyle="1" w:styleId="FBEB73534E4D4118935DA06A1762237411">
    <w:name w:val="FBEB73534E4D4118935DA06A1762237411"/>
    <w:rsid w:val="00211DF0"/>
    <w:pPr>
      <w:spacing w:after="200" w:line="276" w:lineRule="auto"/>
    </w:pPr>
    <w:rPr>
      <w:rFonts w:eastAsiaTheme="minorHAnsi"/>
      <w:lang w:eastAsia="en-US"/>
    </w:rPr>
  </w:style>
  <w:style w:type="paragraph" w:customStyle="1" w:styleId="B5BB5D6878CF4F71B793C467F6F0895A14">
    <w:name w:val="B5BB5D6878CF4F71B793C467F6F0895A14"/>
    <w:rsid w:val="00211DF0"/>
    <w:pPr>
      <w:spacing w:after="200" w:line="276" w:lineRule="auto"/>
    </w:pPr>
    <w:rPr>
      <w:rFonts w:eastAsiaTheme="minorHAnsi"/>
      <w:lang w:eastAsia="en-US"/>
    </w:rPr>
  </w:style>
  <w:style w:type="paragraph" w:customStyle="1" w:styleId="AC073C7F12464B1EA93F06F6C5A6A46210">
    <w:name w:val="AC073C7F12464B1EA93F06F6C5A6A46210"/>
    <w:rsid w:val="00211DF0"/>
    <w:pPr>
      <w:spacing w:after="200" w:line="276" w:lineRule="auto"/>
    </w:pPr>
    <w:rPr>
      <w:rFonts w:eastAsiaTheme="minorHAnsi"/>
      <w:lang w:eastAsia="en-US"/>
    </w:rPr>
  </w:style>
  <w:style w:type="paragraph" w:customStyle="1" w:styleId="BB72F065998C47F99949CB9E518F1A388">
    <w:name w:val="BB72F065998C47F99949CB9E518F1A388"/>
    <w:rsid w:val="00211DF0"/>
    <w:pPr>
      <w:spacing w:after="200" w:line="276" w:lineRule="auto"/>
    </w:pPr>
    <w:rPr>
      <w:rFonts w:eastAsiaTheme="minorHAnsi"/>
      <w:lang w:eastAsia="en-US"/>
    </w:rPr>
  </w:style>
  <w:style w:type="paragraph" w:customStyle="1" w:styleId="9981986F279648A7A86E681668B542408">
    <w:name w:val="9981986F279648A7A86E681668B542408"/>
    <w:rsid w:val="00211DF0"/>
    <w:pPr>
      <w:spacing w:after="200" w:line="276" w:lineRule="auto"/>
    </w:pPr>
    <w:rPr>
      <w:rFonts w:eastAsiaTheme="minorHAnsi"/>
      <w:lang w:eastAsia="en-US"/>
    </w:rPr>
  </w:style>
  <w:style w:type="paragraph" w:customStyle="1" w:styleId="93098FCB6D2D420C9033964071D3E2458">
    <w:name w:val="93098FCB6D2D420C9033964071D3E2458"/>
    <w:rsid w:val="00211DF0"/>
    <w:pPr>
      <w:spacing w:after="200" w:line="276" w:lineRule="auto"/>
    </w:pPr>
    <w:rPr>
      <w:rFonts w:eastAsiaTheme="minorHAnsi"/>
      <w:lang w:eastAsia="en-US"/>
    </w:rPr>
  </w:style>
  <w:style w:type="paragraph" w:customStyle="1" w:styleId="21D147155700463BB5A9BD7545E064107">
    <w:name w:val="21D147155700463BB5A9BD7545E064107"/>
    <w:rsid w:val="00211DF0"/>
    <w:pPr>
      <w:spacing w:after="200" w:line="276" w:lineRule="auto"/>
    </w:pPr>
    <w:rPr>
      <w:rFonts w:eastAsiaTheme="minorHAnsi"/>
      <w:lang w:eastAsia="en-US"/>
    </w:rPr>
  </w:style>
  <w:style w:type="paragraph" w:customStyle="1" w:styleId="8DFB4D3D5F02429BBC080CE2DCE8E5885">
    <w:name w:val="8DFB4D3D5F02429BBC080CE2DCE8E5885"/>
    <w:rsid w:val="00211DF0"/>
    <w:pPr>
      <w:spacing w:after="200" w:line="276" w:lineRule="auto"/>
    </w:pPr>
    <w:rPr>
      <w:rFonts w:eastAsiaTheme="minorHAnsi"/>
      <w:lang w:eastAsia="en-US"/>
    </w:rPr>
  </w:style>
  <w:style w:type="paragraph" w:customStyle="1" w:styleId="1CB59F5FD4054BA6969AA1BCE7A0AB475">
    <w:name w:val="1CB59F5FD4054BA6969AA1BCE7A0AB475"/>
    <w:rsid w:val="00211DF0"/>
    <w:pPr>
      <w:spacing w:after="200" w:line="276" w:lineRule="auto"/>
    </w:pPr>
    <w:rPr>
      <w:rFonts w:eastAsiaTheme="minorHAnsi"/>
      <w:lang w:eastAsia="en-US"/>
    </w:rPr>
  </w:style>
  <w:style w:type="paragraph" w:customStyle="1" w:styleId="11881D963EA544319614BE67105B8ECD9">
    <w:name w:val="11881D963EA544319614BE67105B8ECD9"/>
    <w:rsid w:val="00211DF0"/>
    <w:pPr>
      <w:spacing w:after="200" w:line="276" w:lineRule="auto"/>
    </w:pPr>
    <w:rPr>
      <w:rFonts w:eastAsiaTheme="minorHAnsi"/>
      <w:lang w:eastAsia="en-US"/>
    </w:rPr>
  </w:style>
  <w:style w:type="paragraph" w:customStyle="1" w:styleId="4CA0515196054D5B996350F320FD8B5514">
    <w:name w:val="4CA0515196054D5B996350F320FD8B5514"/>
    <w:rsid w:val="00211DF0"/>
    <w:pPr>
      <w:spacing w:after="200" w:line="276" w:lineRule="auto"/>
    </w:pPr>
    <w:rPr>
      <w:rFonts w:eastAsiaTheme="minorHAnsi"/>
      <w:lang w:eastAsia="en-US"/>
    </w:rPr>
  </w:style>
  <w:style w:type="paragraph" w:customStyle="1" w:styleId="DCB59D5ECB5443858F627D4946804F6E9">
    <w:name w:val="DCB59D5ECB5443858F627D4946804F6E9"/>
    <w:rsid w:val="00211DF0"/>
    <w:pPr>
      <w:spacing w:after="200" w:line="276" w:lineRule="auto"/>
    </w:pPr>
    <w:rPr>
      <w:rFonts w:eastAsiaTheme="minorHAnsi"/>
      <w:lang w:eastAsia="en-US"/>
    </w:rPr>
  </w:style>
  <w:style w:type="paragraph" w:customStyle="1" w:styleId="0CD02D78A1824580A0193F898615C7469">
    <w:name w:val="0CD02D78A1824580A0193F898615C7469"/>
    <w:rsid w:val="00211DF0"/>
    <w:pPr>
      <w:spacing w:after="200" w:line="276" w:lineRule="auto"/>
    </w:pPr>
    <w:rPr>
      <w:rFonts w:eastAsiaTheme="minorHAnsi"/>
      <w:lang w:eastAsia="en-US"/>
    </w:rPr>
  </w:style>
  <w:style w:type="paragraph" w:customStyle="1" w:styleId="1B0C9DBBE2F244F890AD3E348E2B71CB10">
    <w:name w:val="1B0C9DBBE2F244F890AD3E348E2B71CB10"/>
    <w:rsid w:val="00211DF0"/>
    <w:pPr>
      <w:spacing w:after="200" w:line="276" w:lineRule="auto"/>
    </w:pPr>
    <w:rPr>
      <w:rFonts w:eastAsiaTheme="minorHAnsi"/>
      <w:lang w:eastAsia="en-US"/>
    </w:rPr>
  </w:style>
  <w:style w:type="paragraph" w:customStyle="1" w:styleId="DC919B47C1B147D0A9E3C1022D94C58912">
    <w:name w:val="DC919B47C1B147D0A9E3C1022D94C58912"/>
    <w:rsid w:val="00211DF0"/>
    <w:pPr>
      <w:spacing w:after="200" w:line="276" w:lineRule="auto"/>
    </w:pPr>
    <w:rPr>
      <w:rFonts w:eastAsiaTheme="minorHAnsi"/>
      <w:lang w:eastAsia="en-US"/>
    </w:rPr>
  </w:style>
  <w:style w:type="paragraph" w:customStyle="1" w:styleId="3154228AB3DC45289FAE77749090190E13">
    <w:name w:val="3154228AB3DC45289FAE77749090190E13"/>
    <w:rsid w:val="00211DF0"/>
    <w:pPr>
      <w:spacing w:after="200" w:line="276" w:lineRule="auto"/>
    </w:pPr>
    <w:rPr>
      <w:rFonts w:eastAsiaTheme="minorHAnsi"/>
      <w:lang w:eastAsia="en-US"/>
    </w:rPr>
  </w:style>
  <w:style w:type="paragraph" w:customStyle="1" w:styleId="00EDFE24960E4F0684E6E289924ED0AF14">
    <w:name w:val="00EDFE24960E4F0684E6E289924ED0AF14"/>
    <w:rsid w:val="00211DF0"/>
    <w:pPr>
      <w:spacing w:after="200" w:line="276" w:lineRule="auto"/>
    </w:pPr>
    <w:rPr>
      <w:rFonts w:eastAsiaTheme="minorHAnsi"/>
      <w:lang w:eastAsia="en-US"/>
    </w:rPr>
  </w:style>
  <w:style w:type="paragraph" w:customStyle="1" w:styleId="F14E6B65570E49D59AC2CFF9B71EA02012">
    <w:name w:val="F14E6B65570E49D59AC2CFF9B71EA02012"/>
    <w:rsid w:val="00211DF0"/>
    <w:pPr>
      <w:spacing w:after="200" w:line="276" w:lineRule="auto"/>
    </w:pPr>
    <w:rPr>
      <w:rFonts w:eastAsiaTheme="minorHAnsi"/>
      <w:lang w:eastAsia="en-US"/>
    </w:rPr>
  </w:style>
  <w:style w:type="paragraph" w:customStyle="1" w:styleId="CC5A5DB336034CE99F65E4B0BA8B9D8512">
    <w:name w:val="CC5A5DB336034CE99F65E4B0BA8B9D8512"/>
    <w:rsid w:val="00211DF0"/>
    <w:pPr>
      <w:spacing w:after="200" w:line="276" w:lineRule="auto"/>
    </w:pPr>
    <w:rPr>
      <w:rFonts w:eastAsiaTheme="minorHAnsi"/>
      <w:lang w:eastAsia="en-US"/>
    </w:rPr>
  </w:style>
  <w:style w:type="paragraph" w:customStyle="1" w:styleId="3BC81311B5DA4757A0ECD131C80D488012">
    <w:name w:val="3BC81311B5DA4757A0ECD131C80D488012"/>
    <w:rsid w:val="00211DF0"/>
    <w:pPr>
      <w:spacing w:after="200" w:line="276" w:lineRule="auto"/>
    </w:pPr>
    <w:rPr>
      <w:rFonts w:eastAsiaTheme="minorHAnsi"/>
      <w:lang w:eastAsia="en-US"/>
    </w:rPr>
  </w:style>
  <w:style w:type="paragraph" w:customStyle="1" w:styleId="3DD3338871324C389F1BB6D96215DF2612">
    <w:name w:val="3DD3338871324C389F1BB6D96215DF2612"/>
    <w:rsid w:val="00211DF0"/>
    <w:pPr>
      <w:spacing w:after="200" w:line="276" w:lineRule="auto"/>
    </w:pPr>
    <w:rPr>
      <w:rFonts w:eastAsiaTheme="minorHAnsi"/>
      <w:lang w:eastAsia="en-US"/>
    </w:rPr>
  </w:style>
  <w:style w:type="paragraph" w:customStyle="1" w:styleId="7372B9B993B242338AFDF8B51DD6557C8">
    <w:name w:val="7372B9B993B242338AFDF8B51DD6557C8"/>
    <w:rsid w:val="00211DF0"/>
    <w:pPr>
      <w:spacing w:after="200" w:line="276" w:lineRule="auto"/>
    </w:pPr>
    <w:rPr>
      <w:rFonts w:eastAsiaTheme="minorHAnsi"/>
      <w:lang w:eastAsia="en-US"/>
    </w:rPr>
  </w:style>
  <w:style w:type="paragraph" w:customStyle="1" w:styleId="31D42E0BCD904979BF1FE62E7B2213B012">
    <w:name w:val="31D42E0BCD904979BF1FE62E7B2213B012"/>
    <w:rsid w:val="00211DF0"/>
    <w:pPr>
      <w:spacing w:after="200" w:line="276" w:lineRule="auto"/>
    </w:pPr>
    <w:rPr>
      <w:rFonts w:eastAsiaTheme="minorHAnsi"/>
      <w:lang w:eastAsia="en-US"/>
    </w:rPr>
  </w:style>
  <w:style w:type="paragraph" w:customStyle="1" w:styleId="662F5A30ECA84C9EB97304D3EFC3630F8">
    <w:name w:val="662F5A30ECA84C9EB97304D3EFC3630F8"/>
    <w:rsid w:val="00211DF0"/>
    <w:pPr>
      <w:spacing w:after="200" w:line="276" w:lineRule="auto"/>
    </w:pPr>
    <w:rPr>
      <w:rFonts w:eastAsiaTheme="minorHAnsi"/>
      <w:lang w:eastAsia="en-US"/>
    </w:rPr>
  </w:style>
  <w:style w:type="paragraph" w:customStyle="1" w:styleId="3F5F481407D1401EAEB7718F52B6995B12">
    <w:name w:val="3F5F481407D1401EAEB7718F52B6995B12"/>
    <w:rsid w:val="00211DF0"/>
    <w:pPr>
      <w:spacing w:after="200" w:line="276" w:lineRule="auto"/>
    </w:pPr>
    <w:rPr>
      <w:rFonts w:eastAsiaTheme="minorHAnsi"/>
      <w:lang w:eastAsia="en-US"/>
    </w:rPr>
  </w:style>
  <w:style w:type="paragraph" w:customStyle="1" w:styleId="FBEB73534E4D4118935DA06A1762237412">
    <w:name w:val="FBEB73534E4D4118935DA06A1762237412"/>
    <w:rsid w:val="00211DF0"/>
    <w:pPr>
      <w:spacing w:after="200" w:line="276" w:lineRule="auto"/>
    </w:pPr>
    <w:rPr>
      <w:rFonts w:eastAsiaTheme="minorHAnsi"/>
      <w:lang w:eastAsia="en-US"/>
    </w:rPr>
  </w:style>
  <w:style w:type="paragraph" w:customStyle="1" w:styleId="B5BB5D6878CF4F71B793C467F6F0895A15">
    <w:name w:val="B5BB5D6878CF4F71B793C467F6F0895A15"/>
    <w:rsid w:val="00211DF0"/>
    <w:pPr>
      <w:spacing w:after="200" w:line="276" w:lineRule="auto"/>
    </w:pPr>
    <w:rPr>
      <w:rFonts w:eastAsiaTheme="minorHAnsi"/>
      <w:lang w:eastAsia="en-US"/>
    </w:rPr>
  </w:style>
  <w:style w:type="paragraph" w:customStyle="1" w:styleId="AC073C7F12464B1EA93F06F6C5A6A46211">
    <w:name w:val="AC073C7F12464B1EA93F06F6C5A6A46211"/>
    <w:rsid w:val="00211DF0"/>
    <w:pPr>
      <w:spacing w:after="200" w:line="276" w:lineRule="auto"/>
    </w:pPr>
    <w:rPr>
      <w:rFonts w:eastAsiaTheme="minorHAnsi"/>
      <w:lang w:eastAsia="en-US"/>
    </w:rPr>
  </w:style>
  <w:style w:type="paragraph" w:customStyle="1" w:styleId="BB72F065998C47F99949CB9E518F1A389">
    <w:name w:val="BB72F065998C47F99949CB9E518F1A389"/>
    <w:rsid w:val="00211DF0"/>
    <w:pPr>
      <w:spacing w:after="200" w:line="276" w:lineRule="auto"/>
    </w:pPr>
    <w:rPr>
      <w:rFonts w:eastAsiaTheme="minorHAnsi"/>
      <w:lang w:eastAsia="en-US"/>
    </w:rPr>
  </w:style>
  <w:style w:type="paragraph" w:customStyle="1" w:styleId="9981986F279648A7A86E681668B542409">
    <w:name w:val="9981986F279648A7A86E681668B542409"/>
    <w:rsid w:val="00211DF0"/>
    <w:pPr>
      <w:spacing w:after="200" w:line="276" w:lineRule="auto"/>
    </w:pPr>
    <w:rPr>
      <w:rFonts w:eastAsiaTheme="minorHAnsi"/>
      <w:lang w:eastAsia="en-US"/>
    </w:rPr>
  </w:style>
  <w:style w:type="paragraph" w:customStyle="1" w:styleId="93098FCB6D2D420C9033964071D3E2459">
    <w:name w:val="93098FCB6D2D420C9033964071D3E2459"/>
    <w:rsid w:val="00211DF0"/>
    <w:pPr>
      <w:spacing w:after="200" w:line="276" w:lineRule="auto"/>
    </w:pPr>
    <w:rPr>
      <w:rFonts w:eastAsiaTheme="minorHAnsi"/>
      <w:lang w:eastAsia="en-US"/>
    </w:rPr>
  </w:style>
  <w:style w:type="paragraph" w:customStyle="1" w:styleId="21D147155700463BB5A9BD7545E064108">
    <w:name w:val="21D147155700463BB5A9BD7545E064108"/>
    <w:rsid w:val="00211DF0"/>
    <w:pPr>
      <w:spacing w:after="200" w:line="276" w:lineRule="auto"/>
    </w:pPr>
    <w:rPr>
      <w:rFonts w:eastAsiaTheme="minorHAnsi"/>
      <w:lang w:eastAsia="en-US"/>
    </w:rPr>
  </w:style>
  <w:style w:type="paragraph" w:customStyle="1" w:styleId="8DFB4D3D5F02429BBC080CE2DCE8E5886">
    <w:name w:val="8DFB4D3D5F02429BBC080CE2DCE8E5886"/>
    <w:rsid w:val="00211DF0"/>
    <w:pPr>
      <w:spacing w:after="200" w:line="276" w:lineRule="auto"/>
    </w:pPr>
    <w:rPr>
      <w:rFonts w:eastAsiaTheme="minorHAnsi"/>
      <w:lang w:eastAsia="en-US"/>
    </w:rPr>
  </w:style>
  <w:style w:type="paragraph" w:customStyle="1" w:styleId="1CB59F5FD4054BA6969AA1BCE7A0AB476">
    <w:name w:val="1CB59F5FD4054BA6969AA1BCE7A0AB476"/>
    <w:rsid w:val="00211DF0"/>
    <w:pPr>
      <w:spacing w:after="200" w:line="276" w:lineRule="auto"/>
    </w:pPr>
    <w:rPr>
      <w:rFonts w:eastAsiaTheme="minorHAnsi"/>
      <w:lang w:eastAsia="en-US"/>
    </w:rPr>
  </w:style>
  <w:style w:type="paragraph" w:customStyle="1" w:styleId="11881D963EA544319614BE67105B8ECD10">
    <w:name w:val="11881D963EA544319614BE67105B8ECD10"/>
    <w:rsid w:val="00211DF0"/>
    <w:pPr>
      <w:spacing w:after="200" w:line="276" w:lineRule="auto"/>
    </w:pPr>
    <w:rPr>
      <w:rFonts w:eastAsiaTheme="minorHAnsi"/>
      <w:lang w:eastAsia="en-US"/>
    </w:rPr>
  </w:style>
  <w:style w:type="paragraph" w:customStyle="1" w:styleId="4CA0515196054D5B996350F320FD8B5515">
    <w:name w:val="4CA0515196054D5B996350F320FD8B5515"/>
    <w:rsid w:val="00211DF0"/>
    <w:pPr>
      <w:spacing w:after="200" w:line="276" w:lineRule="auto"/>
    </w:pPr>
    <w:rPr>
      <w:rFonts w:eastAsiaTheme="minorHAnsi"/>
      <w:lang w:eastAsia="en-US"/>
    </w:rPr>
  </w:style>
  <w:style w:type="paragraph" w:customStyle="1" w:styleId="DCB59D5ECB5443858F627D4946804F6E10">
    <w:name w:val="DCB59D5ECB5443858F627D4946804F6E10"/>
    <w:rsid w:val="00211DF0"/>
    <w:pPr>
      <w:spacing w:after="200" w:line="276" w:lineRule="auto"/>
    </w:pPr>
    <w:rPr>
      <w:rFonts w:eastAsiaTheme="minorHAnsi"/>
      <w:lang w:eastAsia="en-US"/>
    </w:rPr>
  </w:style>
  <w:style w:type="paragraph" w:customStyle="1" w:styleId="0CD02D78A1824580A0193F898615C74610">
    <w:name w:val="0CD02D78A1824580A0193F898615C74610"/>
    <w:rsid w:val="00211DF0"/>
    <w:pPr>
      <w:spacing w:after="200" w:line="276" w:lineRule="auto"/>
    </w:pPr>
    <w:rPr>
      <w:rFonts w:eastAsiaTheme="minorHAnsi"/>
      <w:lang w:eastAsia="en-US"/>
    </w:rPr>
  </w:style>
  <w:style w:type="paragraph" w:customStyle="1" w:styleId="1B0C9DBBE2F244F890AD3E348E2B71CB11">
    <w:name w:val="1B0C9DBBE2F244F890AD3E348E2B71CB11"/>
    <w:rsid w:val="00211DF0"/>
    <w:pPr>
      <w:spacing w:after="200" w:line="276" w:lineRule="auto"/>
    </w:pPr>
    <w:rPr>
      <w:rFonts w:eastAsiaTheme="minorHAnsi"/>
      <w:lang w:eastAsia="en-US"/>
    </w:rPr>
  </w:style>
  <w:style w:type="paragraph" w:customStyle="1" w:styleId="DC919B47C1B147D0A9E3C1022D94C58913">
    <w:name w:val="DC919B47C1B147D0A9E3C1022D94C58913"/>
    <w:rsid w:val="00211DF0"/>
    <w:pPr>
      <w:spacing w:after="200" w:line="276" w:lineRule="auto"/>
    </w:pPr>
    <w:rPr>
      <w:rFonts w:eastAsiaTheme="minorHAnsi"/>
      <w:lang w:eastAsia="en-US"/>
    </w:rPr>
  </w:style>
  <w:style w:type="paragraph" w:customStyle="1" w:styleId="3154228AB3DC45289FAE77749090190E14">
    <w:name w:val="3154228AB3DC45289FAE77749090190E14"/>
    <w:rsid w:val="00211DF0"/>
    <w:pPr>
      <w:spacing w:after="200" w:line="276" w:lineRule="auto"/>
    </w:pPr>
    <w:rPr>
      <w:rFonts w:eastAsiaTheme="minorHAnsi"/>
      <w:lang w:eastAsia="en-US"/>
    </w:rPr>
  </w:style>
  <w:style w:type="paragraph" w:customStyle="1" w:styleId="00EDFE24960E4F0684E6E289924ED0AF15">
    <w:name w:val="00EDFE24960E4F0684E6E289924ED0AF15"/>
    <w:rsid w:val="00211DF0"/>
    <w:pPr>
      <w:spacing w:after="200" w:line="276" w:lineRule="auto"/>
    </w:pPr>
    <w:rPr>
      <w:rFonts w:eastAsiaTheme="minorHAnsi"/>
      <w:lang w:eastAsia="en-US"/>
    </w:rPr>
  </w:style>
  <w:style w:type="paragraph" w:customStyle="1" w:styleId="F14E6B65570E49D59AC2CFF9B71EA02013">
    <w:name w:val="F14E6B65570E49D59AC2CFF9B71EA02013"/>
    <w:rsid w:val="00211DF0"/>
    <w:pPr>
      <w:spacing w:after="200" w:line="276" w:lineRule="auto"/>
    </w:pPr>
    <w:rPr>
      <w:rFonts w:eastAsiaTheme="minorHAnsi"/>
      <w:lang w:eastAsia="en-US"/>
    </w:rPr>
  </w:style>
  <w:style w:type="paragraph" w:customStyle="1" w:styleId="CC5A5DB336034CE99F65E4B0BA8B9D8513">
    <w:name w:val="CC5A5DB336034CE99F65E4B0BA8B9D8513"/>
    <w:rsid w:val="00211DF0"/>
    <w:pPr>
      <w:spacing w:after="200" w:line="276" w:lineRule="auto"/>
    </w:pPr>
    <w:rPr>
      <w:rFonts w:eastAsiaTheme="minorHAnsi"/>
      <w:lang w:eastAsia="en-US"/>
    </w:rPr>
  </w:style>
  <w:style w:type="paragraph" w:customStyle="1" w:styleId="3BC81311B5DA4757A0ECD131C80D488013">
    <w:name w:val="3BC81311B5DA4757A0ECD131C80D488013"/>
    <w:rsid w:val="00211DF0"/>
    <w:pPr>
      <w:spacing w:after="200" w:line="276" w:lineRule="auto"/>
    </w:pPr>
    <w:rPr>
      <w:rFonts w:eastAsiaTheme="minorHAnsi"/>
      <w:lang w:eastAsia="en-US"/>
    </w:rPr>
  </w:style>
  <w:style w:type="paragraph" w:customStyle="1" w:styleId="3DD3338871324C389F1BB6D96215DF2613">
    <w:name w:val="3DD3338871324C389F1BB6D96215DF2613"/>
    <w:rsid w:val="00211DF0"/>
    <w:pPr>
      <w:spacing w:after="200" w:line="276" w:lineRule="auto"/>
    </w:pPr>
    <w:rPr>
      <w:rFonts w:eastAsiaTheme="minorHAnsi"/>
      <w:lang w:eastAsia="en-US"/>
    </w:rPr>
  </w:style>
  <w:style w:type="paragraph" w:customStyle="1" w:styleId="7372B9B993B242338AFDF8B51DD6557C9">
    <w:name w:val="7372B9B993B242338AFDF8B51DD6557C9"/>
    <w:rsid w:val="00211DF0"/>
    <w:pPr>
      <w:spacing w:after="200" w:line="276" w:lineRule="auto"/>
    </w:pPr>
    <w:rPr>
      <w:rFonts w:eastAsiaTheme="minorHAnsi"/>
      <w:lang w:eastAsia="en-US"/>
    </w:rPr>
  </w:style>
  <w:style w:type="paragraph" w:customStyle="1" w:styleId="31D42E0BCD904979BF1FE62E7B2213B013">
    <w:name w:val="31D42E0BCD904979BF1FE62E7B2213B013"/>
    <w:rsid w:val="00211DF0"/>
    <w:pPr>
      <w:spacing w:after="200" w:line="276" w:lineRule="auto"/>
    </w:pPr>
    <w:rPr>
      <w:rFonts w:eastAsiaTheme="minorHAnsi"/>
      <w:lang w:eastAsia="en-US"/>
    </w:rPr>
  </w:style>
  <w:style w:type="paragraph" w:customStyle="1" w:styleId="662F5A30ECA84C9EB97304D3EFC3630F9">
    <w:name w:val="662F5A30ECA84C9EB97304D3EFC3630F9"/>
    <w:rsid w:val="00211DF0"/>
    <w:pPr>
      <w:spacing w:after="200" w:line="276" w:lineRule="auto"/>
    </w:pPr>
    <w:rPr>
      <w:rFonts w:eastAsiaTheme="minorHAnsi"/>
      <w:lang w:eastAsia="en-US"/>
    </w:rPr>
  </w:style>
  <w:style w:type="paragraph" w:customStyle="1" w:styleId="3F5F481407D1401EAEB7718F52B6995B13">
    <w:name w:val="3F5F481407D1401EAEB7718F52B6995B13"/>
    <w:rsid w:val="00211DF0"/>
    <w:pPr>
      <w:spacing w:after="200" w:line="276" w:lineRule="auto"/>
    </w:pPr>
    <w:rPr>
      <w:rFonts w:eastAsiaTheme="minorHAnsi"/>
      <w:lang w:eastAsia="en-US"/>
    </w:rPr>
  </w:style>
  <w:style w:type="paragraph" w:customStyle="1" w:styleId="FBEB73534E4D4118935DA06A1762237413">
    <w:name w:val="FBEB73534E4D4118935DA06A1762237413"/>
    <w:rsid w:val="00211DF0"/>
    <w:pPr>
      <w:spacing w:after="200" w:line="276" w:lineRule="auto"/>
    </w:pPr>
    <w:rPr>
      <w:rFonts w:eastAsiaTheme="minorHAnsi"/>
      <w:lang w:eastAsia="en-US"/>
    </w:rPr>
  </w:style>
  <w:style w:type="paragraph" w:customStyle="1" w:styleId="B5BB5D6878CF4F71B793C467F6F0895A16">
    <w:name w:val="B5BB5D6878CF4F71B793C467F6F0895A16"/>
    <w:rsid w:val="00211DF0"/>
    <w:pPr>
      <w:spacing w:after="200" w:line="276" w:lineRule="auto"/>
    </w:pPr>
    <w:rPr>
      <w:rFonts w:eastAsiaTheme="minorHAnsi"/>
      <w:lang w:eastAsia="en-US"/>
    </w:rPr>
  </w:style>
  <w:style w:type="paragraph" w:customStyle="1" w:styleId="AC073C7F12464B1EA93F06F6C5A6A46212">
    <w:name w:val="AC073C7F12464B1EA93F06F6C5A6A46212"/>
    <w:rsid w:val="00211DF0"/>
    <w:pPr>
      <w:spacing w:after="200" w:line="276" w:lineRule="auto"/>
    </w:pPr>
    <w:rPr>
      <w:rFonts w:eastAsiaTheme="minorHAnsi"/>
      <w:lang w:eastAsia="en-US"/>
    </w:rPr>
  </w:style>
  <w:style w:type="paragraph" w:customStyle="1" w:styleId="BB72F065998C47F99949CB9E518F1A3810">
    <w:name w:val="BB72F065998C47F99949CB9E518F1A3810"/>
    <w:rsid w:val="00211DF0"/>
    <w:pPr>
      <w:spacing w:after="200" w:line="276" w:lineRule="auto"/>
    </w:pPr>
    <w:rPr>
      <w:rFonts w:eastAsiaTheme="minorHAnsi"/>
      <w:lang w:eastAsia="en-US"/>
    </w:rPr>
  </w:style>
  <w:style w:type="paragraph" w:customStyle="1" w:styleId="9981986F279648A7A86E681668B5424010">
    <w:name w:val="9981986F279648A7A86E681668B5424010"/>
    <w:rsid w:val="00211DF0"/>
    <w:pPr>
      <w:spacing w:after="200" w:line="276" w:lineRule="auto"/>
    </w:pPr>
    <w:rPr>
      <w:rFonts w:eastAsiaTheme="minorHAnsi"/>
      <w:lang w:eastAsia="en-US"/>
    </w:rPr>
  </w:style>
  <w:style w:type="paragraph" w:customStyle="1" w:styleId="93098FCB6D2D420C9033964071D3E24510">
    <w:name w:val="93098FCB6D2D420C9033964071D3E24510"/>
    <w:rsid w:val="00211DF0"/>
    <w:pPr>
      <w:spacing w:after="200" w:line="276" w:lineRule="auto"/>
    </w:pPr>
    <w:rPr>
      <w:rFonts w:eastAsiaTheme="minorHAnsi"/>
      <w:lang w:eastAsia="en-US"/>
    </w:rPr>
  </w:style>
  <w:style w:type="paragraph" w:customStyle="1" w:styleId="21D147155700463BB5A9BD7545E064109">
    <w:name w:val="21D147155700463BB5A9BD7545E064109"/>
    <w:rsid w:val="00211DF0"/>
    <w:pPr>
      <w:spacing w:after="200" w:line="276" w:lineRule="auto"/>
    </w:pPr>
    <w:rPr>
      <w:rFonts w:eastAsiaTheme="minorHAnsi"/>
      <w:lang w:eastAsia="en-US"/>
    </w:rPr>
  </w:style>
  <w:style w:type="paragraph" w:customStyle="1" w:styleId="8DFB4D3D5F02429BBC080CE2DCE8E5887">
    <w:name w:val="8DFB4D3D5F02429BBC080CE2DCE8E5887"/>
    <w:rsid w:val="00211DF0"/>
    <w:pPr>
      <w:spacing w:after="200" w:line="276" w:lineRule="auto"/>
    </w:pPr>
    <w:rPr>
      <w:rFonts w:eastAsiaTheme="minorHAnsi"/>
      <w:lang w:eastAsia="en-US"/>
    </w:rPr>
  </w:style>
  <w:style w:type="paragraph" w:customStyle="1" w:styleId="1CB59F5FD4054BA6969AA1BCE7A0AB477">
    <w:name w:val="1CB59F5FD4054BA6969AA1BCE7A0AB477"/>
    <w:rsid w:val="00211DF0"/>
    <w:pPr>
      <w:spacing w:after="200" w:line="276" w:lineRule="auto"/>
    </w:pPr>
    <w:rPr>
      <w:rFonts w:eastAsiaTheme="minorHAnsi"/>
      <w:lang w:eastAsia="en-US"/>
    </w:rPr>
  </w:style>
  <w:style w:type="paragraph" w:customStyle="1" w:styleId="11881D963EA544319614BE67105B8ECD11">
    <w:name w:val="11881D963EA544319614BE67105B8ECD11"/>
    <w:rsid w:val="00211DF0"/>
    <w:pPr>
      <w:spacing w:after="200" w:line="276" w:lineRule="auto"/>
    </w:pPr>
    <w:rPr>
      <w:rFonts w:eastAsiaTheme="minorHAnsi"/>
      <w:lang w:eastAsia="en-US"/>
    </w:rPr>
  </w:style>
  <w:style w:type="paragraph" w:customStyle="1" w:styleId="4CA0515196054D5B996350F320FD8B5516">
    <w:name w:val="4CA0515196054D5B996350F320FD8B5516"/>
    <w:rsid w:val="00211DF0"/>
    <w:pPr>
      <w:spacing w:after="200" w:line="276" w:lineRule="auto"/>
    </w:pPr>
    <w:rPr>
      <w:rFonts w:eastAsiaTheme="minorHAnsi"/>
      <w:lang w:eastAsia="en-US"/>
    </w:rPr>
  </w:style>
  <w:style w:type="paragraph" w:customStyle="1" w:styleId="DCB59D5ECB5443858F627D4946804F6E11">
    <w:name w:val="DCB59D5ECB5443858F627D4946804F6E11"/>
    <w:rsid w:val="00211DF0"/>
    <w:pPr>
      <w:spacing w:after="200" w:line="276" w:lineRule="auto"/>
    </w:pPr>
    <w:rPr>
      <w:rFonts w:eastAsiaTheme="minorHAnsi"/>
      <w:lang w:eastAsia="en-US"/>
    </w:rPr>
  </w:style>
  <w:style w:type="paragraph" w:customStyle="1" w:styleId="0CD02D78A1824580A0193F898615C74611">
    <w:name w:val="0CD02D78A1824580A0193F898615C74611"/>
    <w:rsid w:val="00211DF0"/>
    <w:pPr>
      <w:spacing w:after="200" w:line="276" w:lineRule="auto"/>
    </w:pPr>
    <w:rPr>
      <w:rFonts w:eastAsiaTheme="minorHAnsi"/>
      <w:lang w:eastAsia="en-US"/>
    </w:rPr>
  </w:style>
  <w:style w:type="paragraph" w:customStyle="1" w:styleId="1B0C9DBBE2F244F890AD3E348E2B71CB12">
    <w:name w:val="1B0C9DBBE2F244F890AD3E348E2B71CB12"/>
    <w:rsid w:val="00211DF0"/>
    <w:pPr>
      <w:spacing w:after="200" w:line="276" w:lineRule="auto"/>
    </w:pPr>
    <w:rPr>
      <w:rFonts w:eastAsiaTheme="minorHAnsi"/>
      <w:lang w:eastAsia="en-US"/>
    </w:rPr>
  </w:style>
  <w:style w:type="paragraph" w:customStyle="1" w:styleId="DC919B47C1B147D0A9E3C1022D94C58914">
    <w:name w:val="DC919B47C1B147D0A9E3C1022D94C58914"/>
    <w:rsid w:val="00211DF0"/>
    <w:pPr>
      <w:spacing w:after="200" w:line="276" w:lineRule="auto"/>
    </w:pPr>
    <w:rPr>
      <w:rFonts w:eastAsiaTheme="minorHAnsi"/>
      <w:lang w:eastAsia="en-US"/>
    </w:rPr>
  </w:style>
  <w:style w:type="paragraph" w:customStyle="1" w:styleId="3154228AB3DC45289FAE77749090190E15">
    <w:name w:val="3154228AB3DC45289FAE77749090190E15"/>
    <w:rsid w:val="00211DF0"/>
    <w:pPr>
      <w:spacing w:after="200" w:line="276" w:lineRule="auto"/>
    </w:pPr>
    <w:rPr>
      <w:rFonts w:eastAsiaTheme="minorHAnsi"/>
      <w:lang w:eastAsia="en-US"/>
    </w:rPr>
  </w:style>
  <w:style w:type="paragraph" w:customStyle="1" w:styleId="00EDFE24960E4F0684E6E289924ED0AF16">
    <w:name w:val="00EDFE24960E4F0684E6E289924ED0AF16"/>
    <w:rsid w:val="00211DF0"/>
    <w:pPr>
      <w:spacing w:after="200" w:line="276" w:lineRule="auto"/>
    </w:pPr>
    <w:rPr>
      <w:rFonts w:eastAsiaTheme="minorHAnsi"/>
      <w:lang w:eastAsia="en-US"/>
    </w:rPr>
  </w:style>
  <w:style w:type="paragraph" w:customStyle="1" w:styleId="FB5B74F33E8E49938EFA99482464DD26">
    <w:name w:val="FB5B74F33E8E49938EFA99482464DD26"/>
    <w:rsid w:val="00211DF0"/>
    <w:pPr>
      <w:spacing w:after="200" w:line="276" w:lineRule="auto"/>
    </w:pPr>
    <w:rPr>
      <w:rFonts w:eastAsiaTheme="minorHAnsi"/>
      <w:lang w:eastAsia="en-US"/>
    </w:rPr>
  </w:style>
  <w:style w:type="paragraph" w:customStyle="1" w:styleId="F14E6B65570E49D59AC2CFF9B71EA02014">
    <w:name w:val="F14E6B65570E49D59AC2CFF9B71EA02014"/>
    <w:rsid w:val="00211DF0"/>
    <w:pPr>
      <w:spacing w:after="200" w:line="276" w:lineRule="auto"/>
    </w:pPr>
    <w:rPr>
      <w:rFonts w:eastAsiaTheme="minorHAnsi"/>
      <w:lang w:eastAsia="en-US"/>
    </w:rPr>
  </w:style>
  <w:style w:type="paragraph" w:customStyle="1" w:styleId="CC5A5DB336034CE99F65E4B0BA8B9D8514">
    <w:name w:val="CC5A5DB336034CE99F65E4B0BA8B9D8514"/>
    <w:rsid w:val="00211DF0"/>
    <w:pPr>
      <w:spacing w:after="200" w:line="276" w:lineRule="auto"/>
    </w:pPr>
    <w:rPr>
      <w:rFonts w:eastAsiaTheme="minorHAnsi"/>
      <w:lang w:eastAsia="en-US"/>
    </w:rPr>
  </w:style>
  <w:style w:type="paragraph" w:customStyle="1" w:styleId="3BC81311B5DA4757A0ECD131C80D488014">
    <w:name w:val="3BC81311B5DA4757A0ECD131C80D488014"/>
    <w:rsid w:val="00211DF0"/>
    <w:pPr>
      <w:spacing w:after="200" w:line="276" w:lineRule="auto"/>
    </w:pPr>
    <w:rPr>
      <w:rFonts w:eastAsiaTheme="minorHAnsi"/>
      <w:lang w:eastAsia="en-US"/>
    </w:rPr>
  </w:style>
  <w:style w:type="paragraph" w:customStyle="1" w:styleId="3DD3338871324C389F1BB6D96215DF2614">
    <w:name w:val="3DD3338871324C389F1BB6D96215DF2614"/>
    <w:rsid w:val="00211DF0"/>
    <w:pPr>
      <w:spacing w:after="200" w:line="276" w:lineRule="auto"/>
    </w:pPr>
    <w:rPr>
      <w:rFonts w:eastAsiaTheme="minorHAnsi"/>
      <w:lang w:eastAsia="en-US"/>
    </w:rPr>
  </w:style>
  <w:style w:type="paragraph" w:customStyle="1" w:styleId="AC1F0CC10E364AC898173ECADE3B5EE3">
    <w:name w:val="AC1F0CC10E364AC898173ECADE3B5EE3"/>
    <w:rsid w:val="00211DF0"/>
    <w:pPr>
      <w:spacing w:after="200" w:line="276" w:lineRule="auto"/>
    </w:pPr>
    <w:rPr>
      <w:rFonts w:eastAsiaTheme="minorHAnsi"/>
      <w:lang w:eastAsia="en-US"/>
    </w:rPr>
  </w:style>
  <w:style w:type="paragraph" w:customStyle="1" w:styleId="31D42E0BCD904979BF1FE62E7B2213B014">
    <w:name w:val="31D42E0BCD904979BF1FE62E7B2213B014"/>
    <w:rsid w:val="00211DF0"/>
    <w:pPr>
      <w:spacing w:after="200" w:line="276" w:lineRule="auto"/>
    </w:pPr>
    <w:rPr>
      <w:rFonts w:eastAsiaTheme="minorHAnsi"/>
      <w:lang w:eastAsia="en-US"/>
    </w:rPr>
  </w:style>
  <w:style w:type="paragraph" w:customStyle="1" w:styleId="958BA58AE1A24744A1B57819B5CC71D7">
    <w:name w:val="958BA58AE1A24744A1B57819B5CC71D7"/>
    <w:rsid w:val="00211DF0"/>
    <w:pPr>
      <w:spacing w:after="200" w:line="276" w:lineRule="auto"/>
    </w:pPr>
    <w:rPr>
      <w:rFonts w:eastAsiaTheme="minorHAnsi"/>
      <w:lang w:eastAsia="en-US"/>
    </w:rPr>
  </w:style>
  <w:style w:type="paragraph" w:customStyle="1" w:styleId="3F5F481407D1401EAEB7718F52B6995B14">
    <w:name w:val="3F5F481407D1401EAEB7718F52B6995B14"/>
    <w:rsid w:val="00211DF0"/>
    <w:pPr>
      <w:spacing w:after="200" w:line="276" w:lineRule="auto"/>
    </w:pPr>
    <w:rPr>
      <w:rFonts w:eastAsiaTheme="minorHAnsi"/>
      <w:lang w:eastAsia="en-US"/>
    </w:rPr>
  </w:style>
  <w:style w:type="paragraph" w:customStyle="1" w:styleId="FBEB73534E4D4118935DA06A1762237414">
    <w:name w:val="FBEB73534E4D4118935DA06A1762237414"/>
    <w:rsid w:val="00211DF0"/>
    <w:pPr>
      <w:spacing w:after="200" w:line="276" w:lineRule="auto"/>
    </w:pPr>
    <w:rPr>
      <w:rFonts w:eastAsiaTheme="minorHAnsi"/>
      <w:lang w:eastAsia="en-US"/>
    </w:rPr>
  </w:style>
  <w:style w:type="paragraph" w:customStyle="1" w:styleId="B5BB5D6878CF4F71B793C467F6F0895A17">
    <w:name w:val="B5BB5D6878CF4F71B793C467F6F0895A17"/>
    <w:rsid w:val="00211DF0"/>
    <w:pPr>
      <w:spacing w:after="200" w:line="276" w:lineRule="auto"/>
    </w:pPr>
    <w:rPr>
      <w:rFonts w:eastAsiaTheme="minorHAnsi"/>
      <w:lang w:eastAsia="en-US"/>
    </w:rPr>
  </w:style>
  <w:style w:type="paragraph" w:customStyle="1" w:styleId="AC073C7F12464B1EA93F06F6C5A6A46213">
    <w:name w:val="AC073C7F12464B1EA93F06F6C5A6A46213"/>
    <w:rsid w:val="00211DF0"/>
    <w:pPr>
      <w:spacing w:after="200" w:line="276" w:lineRule="auto"/>
    </w:pPr>
    <w:rPr>
      <w:rFonts w:eastAsiaTheme="minorHAnsi"/>
      <w:lang w:eastAsia="en-US"/>
    </w:rPr>
  </w:style>
  <w:style w:type="paragraph" w:customStyle="1" w:styleId="BB72F065998C47F99949CB9E518F1A3811">
    <w:name w:val="BB72F065998C47F99949CB9E518F1A3811"/>
    <w:rsid w:val="00211DF0"/>
    <w:pPr>
      <w:spacing w:after="200" w:line="276" w:lineRule="auto"/>
    </w:pPr>
    <w:rPr>
      <w:rFonts w:eastAsiaTheme="minorHAnsi"/>
      <w:lang w:eastAsia="en-US"/>
    </w:rPr>
  </w:style>
  <w:style w:type="paragraph" w:customStyle="1" w:styleId="9981986F279648A7A86E681668B5424011">
    <w:name w:val="9981986F279648A7A86E681668B5424011"/>
    <w:rsid w:val="00211DF0"/>
    <w:pPr>
      <w:spacing w:after="200" w:line="276" w:lineRule="auto"/>
    </w:pPr>
    <w:rPr>
      <w:rFonts w:eastAsiaTheme="minorHAnsi"/>
      <w:lang w:eastAsia="en-US"/>
    </w:rPr>
  </w:style>
  <w:style w:type="paragraph" w:customStyle="1" w:styleId="93098FCB6D2D420C9033964071D3E24511">
    <w:name w:val="93098FCB6D2D420C9033964071D3E24511"/>
    <w:rsid w:val="00211DF0"/>
    <w:pPr>
      <w:spacing w:after="200" w:line="276" w:lineRule="auto"/>
    </w:pPr>
    <w:rPr>
      <w:rFonts w:eastAsiaTheme="minorHAnsi"/>
      <w:lang w:eastAsia="en-US"/>
    </w:rPr>
  </w:style>
  <w:style w:type="paragraph" w:customStyle="1" w:styleId="21D147155700463BB5A9BD7545E0641010">
    <w:name w:val="21D147155700463BB5A9BD7545E0641010"/>
    <w:rsid w:val="00211DF0"/>
    <w:pPr>
      <w:spacing w:after="200" w:line="276" w:lineRule="auto"/>
    </w:pPr>
    <w:rPr>
      <w:rFonts w:eastAsiaTheme="minorHAnsi"/>
      <w:lang w:eastAsia="en-US"/>
    </w:rPr>
  </w:style>
  <w:style w:type="paragraph" w:customStyle="1" w:styleId="8DFB4D3D5F02429BBC080CE2DCE8E5888">
    <w:name w:val="8DFB4D3D5F02429BBC080CE2DCE8E5888"/>
    <w:rsid w:val="00211DF0"/>
    <w:pPr>
      <w:spacing w:after="200" w:line="276" w:lineRule="auto"/>
    </w:pPr>
    <w:rPr>
      <w:rFonts w:eastAsiaTheme="minorHAnsi"/>
      <w:lang w:eastAsia="en-US"/>
    </w:rPr>
  </w:style>
  <w:style w:type="paragraph" w:customStyle="1" w:styleId="1CB59F5FD4054BA6969AA1BCE7A0AB478">
    <w:name w:val="1CB59F5FD4054BA6969AA1BCE7A0AB478"/>
    <w:rsid w:val="00211DF0"/>
    <w:pPr>
      <w:spacing w:after="200" w:line="276" w:lineRule="auto"/>
    </w:pPr>
    <w:rPr>
      <w:rFonts w:eastAsiaTheme="minorHAnsi"/>
      <w:lang w:eastAsia="en-US"/>
    </w:rPr>
  </w:style>
  <w:style w:type="paragraph" w:customStyle="1" w:styleId="11881D963EA544319614BE67105B8ECD12">
    <w:name w:val="11881D963EA544319614BE67105B8ECD12"/>
    <w:rsid w:val="00211DF0"/>
    <w:pPr>
      <w:spacing w:after="200" w:line="276" w:lineRule="auto"/>
    </w:pPr>
    <w:rPr>
      <w:rFonts w:eastAsiaTheme="minorHAnsi"/>
      <w:lang w:eastAsia="en-US"/>
    </w:rPr>
  </w:style>
  <w:style w:type="paragraph" w:customStyle="1" w:styleId="4CA0515196054D5B996350F320FD8B5517">
    <w:name w:val="4CA0515196054D5B996350F320FD8B5517"/>
    <w:rsid w:val="00211DF0"/>
    <w:pPr>
      <w:spacing w:after="200" w:line="276" w:lineRule="auto"/>
    </w:pPr>
    <w:rPr>
      <w:rFonts w:eastAsiaTheme="minorHAnsi"/>
      <w:lang w:eastAsia="en-US"/>
    </w:rPr>
  </w:style>
  <w:style w:type="paragraph" w:customStyle="1" w:styleId="DCB59D5ECB5443858F627D4946804F6E12">
    <w:name w:val="DCB59D5ECB5443858F627D4946804F6E12"/>
    <w:rsid w:val="00211DF0"/>
    <w:pPr>
      <w:spacing w:after="200" w:line="276" w:lineRule="auto"/>
    </w:pPr>
    <w:rPr>
      <w:rFonts w:eastAsiaTheme="minorHAnsi"/>
      <w:lang w:eastAsia="en-US"/>
    </w:rPr>
  </w:style>
  <w:style w:type="paragraph" w:customStyle="1" w:styleId="0CD02D78A1824580A0193F898615C74612">
    <w:name w:val="0CD02D78A1824580A0193F898615C74612"/>
    <w:rsid w:val="00211DF0"/>
    <w:pPr>
      <w:spacing w:after="200" w:line="276" w:lineRule="auto"/>
    </w:pPr>
    <w:rPr>
      <w:rFonts w:eastAsiaTheme="minorHAnsi"/>
      <w:lang w:eastAsia="en-US"/>
    </w:rPr>
  </w:style>
  <w:style w:type="paragraph" w:customStyle="1" w:styleId="1B0C9DBBE2F244F890AD3E348E2B71CB13">
    <w:name w:val="1B0C9DBBE2F244F890AD3E348E2B71CB13"/>
    <w:rsid w:val="00211DF0"/>
    <w:pPr>
      <w:spacing w:after="200" w:line="276" w:lineRule="auto"/>
    </w:pPr>
    <w:rPr>
      <w:rFonts w:eastAsiaTheme="minorHAnsi"/>
      <w:lang w:eastAsia="en-US"/>
    </w:rPr>
  </w:style>
  <w:style w:type="paragraph" w:customStyle="1" w:styleId="DC919B47C1B147D0A9E3C1022D94C58915">
    <w:name w:val="DC919B47C1B147D0A9E3C1022D94C58915"/>
    <w:rsid w:val="00211DF0"/>
    <w:pPr>
      <w:spacing w:after="200" w:line="276" w:lineRule="auto"/>
    </w:pPr>
    <w:rPr>
      <w:rFonts w:eastAsiaTheme="minorHAnsi"/>
      <w:lang w:eastAsia="en-US"/>
    </w:rPr>
  </w:style>
  <w:style w:type="paragraph" w:customStyle="1" w:styleId="BE60488720F8404B92A4799AB0C708A6">
    <w:name w:val="BE60488720F8404B92A4799AB0C708A6"/>
    <w:rsid w:val="00211DF0"/>
    <w:pPr>
      <w:spacing w:after="200" w:line="276" w:lineRule="auto"/>
    </w:pPr>
    <w:rPr>
      <w:rFonts w:eastAsiaTheme="minorHAnsi"/>
      <w:lang w:eastAsia="en-US"/>
    </w:rPr>
  </w:style>
  <w:style w:type="paragraph" w:customStyle="1" w:styleId="92061D66DD924036B3BE2F949753F80A">
    <w:name w:val="92061D66DD924036B3BE2F949753F80A"/>
    <w:rsid w:val="00211DF0"/>
    <w:pPr>
      <w:spacing w:after="200" w:line="276" w:lineRule="auto"/>
    </w:pPr>
    <w:rPr>
      <w:rFonts w:eastAsiaTheme="minorHAnsi"/>
      <w:lang w:eastAsia="en-US"/>
    </w:rPr>
  </w:style>
  <w:style w:type="paragraph" w:customStyle="1" w:styleId="00EDFE24960E4F0684E6E289924ED0AF17">
    <w:name w:val="00EDFE24960E4F0684E6E289924ED0AF17"/>
    <w:rsid w:val="00211DF0"/>
    <w:pPr>
      <w:spacing w:after="200" w:line="276" w:lineRule="auto"/>
    </w:pPr>
    <w:rPr>
      <w:rFonts w:eastAsiaTheme="minorHAnsi"/>
      <w:lang w:eastAsia="en-US"/>
    </w:rPr>
  </w:style>
  <w:style w:type="paragraph" w:customStyle="1" w:styleId="FB5B74F33E8E49938EFA99482464DD261">
    <w:name w:val="FB5B74F33E8E49938EFA99482464DD261"/>
    <w:rsid w:val="00211DF0"/>
    <w:pPr>
      <w:spacing w:after="200" w:line="276" w:lineRule="auto"/>
    </w:pPr>
    <w:rPr>
      <w:rFonts w:eastAsiaTheme="minorHAnsi"/>
      <w:lang w:eastAsia="en-US"/>
    </w:rPr>
  </w:style>
  <w:style w:type="paragraph" w:customStyle="1" w:styleId="FC18CE40655C43E6A57BF1305C75F9A08">
    <w:name w:val="FC18CE40655C43E6A57BF1305C75F9A08"/>
    <w:rsid w:val="00211DF0"/>
    <w:pPr>
      <w:spacing w:after="200" w:line="276" w:lineRule="auto"/>
    </w:pPr>
    <w:rPr>
      <w:rFonts w:eastAsiaTheme="minorHAnsi"/>
      <w:lang w:eastAsia="en-US"/>
    </w:rPr>
  </w:style>
  <w:style w:type="paragraph" w:customStyle="1" w:styleId="F14E6B65570E49D59AC2CFF9B71EA02015">
    <w:name w:val="F14E6B65570E49D59AC2CFF9B71EA02015"/>
    <w:rsid w:val="00211DF0"/>
    <w:pPr>
      <w:spacing w:after="200" w:line="276" w:lineRule="auto"/>
    </w:pPr>
    <w:rPr>
      <w:rFonts w:eastAsiaTheme="minorHAnsi"/>
      <w:lang w:eastAsia="en-US"/>
    </w:rPr>
  </w:style>
  <w:style w:type="paragraph" w:customStyle="1" w:styleId="CC5A5DB336034CE99F65E4B0BA8B9D8515">
    <w:name w:val="CC5A5DB336034CE99F65E4B0BA8B9D8515"/>
    <w:rsid w:val="00211DF0"/>
    <w:pPr>
      <w:spacing w:after="200" w:line="276" w:lineRule="auto"/>
    </w:pPr>
    <w:rPr>
      <w:rFonts w:eastAsiaTheme="minorHAnsi"/>
      <w:lang w:eastAsia="en-US"/>
    </w:rPr>
  </w:style>
  <w:style w:type="paragraph" w:customStyle="1" w:styleId="3BC81311B5DA4757A0ECD131C80D488015">
    <w:name w:val="3BC81311B5DA4757A0ECD131C80D488015"/>
    <w:rsid w:val="00211DF0"/>
    <w:pPr>
      <w:spacing w:after="200" w:line="276" w:lineRule="auto"/>
    </w:pPr>
    <w:rPr>
      <w:rFonts w:eastAsiaTheme="minorHAnsi"/>
      <w:lang w:eastAsia="en-US"/>
    </w:rPr>
  </w:style>
  <w:style w:type="paragraph" w:customStyle="1" w:styleId="3DD3338871324C389F1BB6D96215DF2615">
    <w:name w:val="3DD3338871324C389F1BB6D96215DF2615"/>
    <w:rsid w:val="00211DF0"/>
    <w:pPr>
      <w:spacing w:after="200" w:line="276" w:lineRule="auto"/>
    </w:pPr>
    <w:rPr>
      <w:rFonts w:eastAsiaTheme="minorHAnsi"/>
      <w:lang w:eastAsia="en-US"/>
    </w:rPr>
  </w:style>
  <w:style w:type="paragraph" w:customStyle="1" w:styleId="AC1F0CC10E364AC898173ECADE3B5EE31">
    <w:name w:val="AC1F0CC10E364AC898173ECADE3B5EE31"/>
    <w:rsid w:val="00211DF0"/>
    <w:pPr>
      <w:spacing w:after="200" w:line="276" w:lineRule="auto"/>
    </w:pPr>
    <w:rPr>
      <w:rFonts w:eastAsiaTheme="minorHAnsi"/>
      <w:lang w:eastAsia="en-US"/>
    </w:rPr>
  </w:style>
  <w:style w:type="paragraph" w:customStyle="1" w:styleId="31D42E0BCD904979BF1FE62E7B2213B015">
    <w:name w:val="31D42E0BCD904979BF1FE62E7B2213B015"/>
    <w:rsid w:val="00211DF0"/>
    <w:pPr>
      <w:spacing w:after="200" w:line="276" w:lineRule="auto"/>
    </w:pPr>
    <w:rPr>
      <w:rFonts w:eastAsiaTheme="minorHAnsi"/>
      <w:lang w:eastAsia="en-US"/>
    </w:rPr>
  </w:style>
  <w:style w:type="paragraph" w:customStyle="1" w:styleId="958BA58AE1A24744A1B57819B5CC71D71">
    <w:name w:val="958BA58AE1A24744A1B57819B5CC71D71"/>
    <w:rsid w:val="00211DF0"/>
    <w:pPr>
      <w:spacing w:after="200" w:line="276" w:lineRule="auto"/>
    </w:pPr>
    <w:rPr>
      <w:rFonts w:eastAsiaTheme="minorHAnsi"/>
      <w:lang w:eastAsia="en-US"/>
    </w:rPr>
  </w:style>
  <w:style w:type="paragraph" w:customStyle="1" w:styleId="3F5F481407D1401EAEB7718F52B6995B15">
    <w:name w:val="3F5F481407D1401EAEB7718F52B6995B15"/>
    <w:rsid w:val="00211DF0"/>
    <w:pPr>
      <w:spacing w:after="200" w:line="276" w:lineRule="auto"/>
    </w:pPr>
    <w:rPr>
      <w:rFonts w:eastAsiaTheme="minorHAnsi"/>
      <w:lang w:eastAsia="en-US"/>
    </w:rPr>
  </w:style>
  <w:style w:type="paragraph" w:customStyle="1" w:styleId="FBEB73534E4D4118935DA06A1762237415">
    <w:name w:val="FBEB73534E4D4118935DA06A1762237415"/>
    <w:rsid w:val="00211DF0"/>
    <w:pPr>
      <w:spacing w:after="200" w:line="276" w:lineRule="auto"/>
    </w:pPr>
    <w:rPr>
      <w:rFonts w:eastAsiaTheme="minorHAnsi"/>
      <w:lang w:eastAsia="en-US"/>
    </w:rPr>
  </w:style>
  <w:style w:type="paragraph" w:customStyle="1" w:styleId="B5BB5D6878CF4F71B793C467F6F0895A18">
    <w:name w:val="B5BB5D6878CF4F71B793C467F6F0895A18"/>
    <w:rsid w:val="00211DF0"/>
    <w:pPr>
      <w:spacing w:after="200" w:line="276" w:lineRule="auto"/>
    </w:pPr>
    <w:rPr>
      <w:rFonts w:eastAsiaTheme="minorHAnsi"/>
      <w:lang w:eastAsia="en-US"/>
    </w:rPr>
  </w:style>
  <w:style w:type="paragraph" w:customStyle="1" w:styleId="AC073C7F12464B1EA93F06F6C5A6A46214">
    <w:name w:val="AC073C7F12464B1EA93F06F6C5A6A46214"/>
    <w:rsid w:val="00211DF0"/>
    <w:pPr>
      <w:spacing w:after="200" w:line="276" w:lineRule="auto"/>
    </w:pPr>
    <w:rPr>
      <w:rFonts w:eastAsiaTheme="minorHAnsi"/>
      <w:lang w:eastAsia="en-US"/>
    </w:rPr>
  </w:style>
  <w:style w:type="paragraph" w:customStyle="1" w:styleId="BB72F065998C47F99949CB9E518F1A3812">
    <w:name w:val="BB72F065998C47F99949CB9E518F1A3812"/>
    <w:rsid w:val="00211DF0"/>
    <w:pPr>
      <w:spacing w:after="200" w:line="276" w:lineRule="auto"/>
    </w:pPr>
    <w:rPr>
      <w:rFonts w:eastAsiaTheme="minorHAnsi"/>
      <w:lang w:eastAsia="en-US"/>
    </w:rPr>
  </w:style>
  <w:style w:type="paragraph" w:customStyle="1" w:styleId="9981986F279648A7A86E681668B5424012">
    <w:name w:val="9981986F279648A7A86E681668B5424012"/>
    <w:rsid w:val="00211DF0"/>
    <w:pPr>
      <w:spacing w:after="200" w:line="276" w:lineRule="auto"/>
    </w:pPr>
    <w:rPr>
      <w:rFonts w:eastAsiaTheme="minorHAnsi"/>
      <w:lang w:eastAsia="en-US"/>
    </w:rPr>
  </w:style>
  <w:style w:type="paragraph" w:customStyle="1" w:styleId="93098FCB6D2D420C9033964071D3E24512">
    <w:name w:val="93098FCB6D2D420C9033964071D3E24512"/>
    <w:rsid w:val="00211DF0"/>
    <w:pPr>
      <w:spacing w:after="200" w:line="276" w:lineRule="auto"/>
    </w:pPr>
    <w:rPr>
      <w:rFonts w:eastAsiaTheme="minorHAnsi"/>
      <w:lang w:eastAsia="en-US"/>
    </w:rPr>
  </w:style>
  <w:style w:type="paragraph" w:customStyle="1" w:styleId="21D147155700463BB5A9BD7545E0641011">
    <w:name w:val="21D147155700463BB5A9BD7545E0641011"/>
    <w:rsid w:val="00211DF0"/>
    <w:pPr>
      <w:spacing w:after="200" w:line="276" w:lineRule="auto"/>
    </w:pPr>
    <w:rPr>
      <w:rFonts w:eastAsiaTheme="minorHAnsi"/>
      <w:lang w:eastAsia="en-US"/>
    </w:rPr>
  </w:style>
  <w:style w:type="paragraph" w:customStyle="1" w:styleId="8DFB4D3D5F02429BBC080CE2DCE8E5889">
    <w:name w:val="8DFB4D3D5F02429BBC080CE2DCE8E5889"/>
    <w:rsid w:val="00211DF0"/>
    <w:pPr>
      <w:spacing w:after="200" w:line="276" w:lineRule="auto"/>
    </w:pPr>
    <w:rPr>
      <w:rFonts w:eastAsiaTheme="minorHAnsi"/>
      <w:lang w:eastAsia="en-US"/>
    </w:rPr>
  </w:style>
  <w:style w:type="paragraph" w:customStyle="1" w:styleId="1CB59F5FD4054BA6969AA1BCE7A0AB479">
    <w:name w:val="1CB59F5FD4054BA6969AA1BCE7A0AB479"/>
    <w:rsid w:val="00211DF0"/>
    <w:pPr>
      <w:spacing w:after="200" w:line="276" w:lineRule="auto"/>
    </w:pPr>
    <w:rPr>
      <w:rFonts w:eastAsiaTheme="minorHAnsi"/>
      <w:lang w:eastAsia="en-US"/>
    </w:rPr>
  </w:style>
  <w:style w:type="paragraph" w:customStyle="1" w:styleId="11881D963EA544319614BE67105B8ECD13">
    <w:name w:val="11881D963EA544319614BE67105B8ECD13"/>
    <w:rsid w:val="00211DF0"/>
    <w:pPr>
      <w:spacing w:after="200" w:line="276" w:lineRule="auto"/>
    </w:pPr>
    <w:rPr>
      <w:rFonts w:eastAsiaTheme="minorHAnsi"/>
      <w:lang w:eastAsia="en-US"/>
    </w:rPr>
  </w:style>
  <w:style w:type="paragraph" w:customStyle="1" w:styleId="4CA0515196054D5B996350F320FD8B5518">
    <w:name w:val="4CA0515196054D5B996350F320FD8B5518"/>
    <w:rsid w:val="00211DF0"/>
    <w:pPr>
      <w:spacing w:after="200" w:line="276" w:lineRule="auto"/>
    </w:pPr>
    <w:rPr>
      <w:rFonts w:eastAsiaTheme="minorHAnsi"/>
      <w:lang w:eastAsia="en-US"/>
    </w:rPr>
  </w:style>
  <w:style w:type="paragraph" w:customStyle="1" w:styleId="DCB59D5ECB5443858F627D4946804F6E13">
    <w:name w:val="DCB59D5ECB5443858F627D4946804F6E13"/>
    <w:rsid w:val="00211DF0"/>
    <w:pPr>
      <w:spacing w:after="200" w:line="276" w:lineRule="auto"/>
    </w:pPr>
    <w:rPr>
      <w:rFonts w:eastAsiaTheme="minorHAnsi"/>
      <w:lang w:eastAsia="en-US"/>
    </w:rPr>
  </w:style>
  <w:style w:type="paragraph" w:customStyle="1" w:styleId="0CD02D78A1824580A0193F898615C74613">
    <w:name w:val="0CD02D78A1824580A0193F898615C74613"/>
    <w:rsid w:val="00211DF0"/>
    <w:pPr>
      <w:spacing w:after="200" w:line="276" w:lineRule="auto"/>
    </w:pPr>
    <w:rPr>
      <w:rFonts w:eastAsiaTheme="minorHAnsi"/>
      <w:lang w:eastAsia="en-US"/>
    </w:rPr>
  </w:style>
  <w:style w:type="paragraph" w:customStyle="1" w:styleId="1B0C9DBBE2F244F890AD3E348E2B71CB14">
    <w:name w:val="1B0C9DBBE2F244F890AD3E348E2B71CB14"/>
    <w:rsid w:val="00211DF0"/>
    <w:pPr>
      <w:spacing w:after="200" w:line="276" w:lineRule="auto"/>
    </w:pPr>
    <w:rPr>
      <w:rFonts w:eastAsiaTheme="minorHAnsi"/>
      <w:lang w:eastAsia="en-US"/>
    </w:rPr>
  </w:style>
  <w:style w:type="paragraph" w:customStyle="1" w:styleId="DC919B47C1B147D0A9E3C1022D94C58916">
    <w:name w:val="DC919B47C1B147D0A9E3C1022D94C58916"/>
    <w:rsid w:val="00211DF0"/>
    <w:pPr>
      <w:spacing w:after="200" w:line="276" w:lineRule="auto"/>
    </w:pPr>
    <w:rPr>
      <w:rFonts w:eastAsiaTheme="minorHAnsi"/>
      <w:lang w:eastAsia="en-US"/>
    </w:rPr>
  </w:style>
  <w:style w:type="paragraph" w:customStyle="1" w:styleId="BE60488720F8404B92A4799AB0C708A61">
    <w:name w:val="BE60488720F8404B92A4799AB0C708A61"/>
    <w:rsid w:val="00211DF0"/>
    <w:pPr>
      <w:spacing w:after="200" w:line="276" w:lineRule="auto"/>
    </w:pPr>
    <w:rPr>
      <w:rFonts w:eastAsiaTheme="minorHAnsi"/>
      <w:lang w:eastAsia="en-US"/>
    </w:rPr>
  </w:style>
  <w:style w:type="paragraph" w:customStyle="1" w:styleId="92061D66DD924036B3BE2F949753F80A1">
    <w:name w:val="92061D66DD924036B3BE2F949753F80A1"/>
    <w:rsid w:val="00211DF0"/>
    <w:pPr>
      <w:spacing w:after="200" w:line="276" w:lineRule="auto"/>
    </w:pPr>
    <w:rPr>
      <w:rFonts w:eastAsiaTheme="minorHAnsi"/>
      <w:lang w:eastAsia="en-US"/>
    </w:rPr>
  </w:style>
  <w:style w:type="paragraph" w:customStyle="1" w:styleId="00EDFE24960E4F0684E6E289924ED0AF18">
    <w:name w:val="00EDFE24960E4F0684E6E289924ED0AF18"/>
    <w:rsid w:val="00211DF0"/>
    <w:pPr>
      <w:spacing w:after="200" w:line="276" w:lineRule="auto"/>
    </w:pPr>
    <w:rPr>
      <w:rFonts w:eastAsiaTheme="minorHAnsi"/>
      <w:lang w:eastAsia="en-US"/>
    </w:rPr>
  </w:style>
  <w:style w:type="paragraph" w:customStyle="1" w:styleId="FB5B74F33E8E49938EFA99482464DD262">
    <w:name w:val="FB5B74F33E8E49938EFA99482464DD262"/>
    <w:rsid w:val="00211DF0"/>
    <w:pPr>
      <w:spacing w:after="200" w:line="276" w:lineRule="auto"/>
    </w:pPr>
    <w:rPr>
      <w:rFonts w:eastAsiaTheme="minorHAnsi"/>
      <w:lang w:eastAsia="en-US"/>
    </w:rPr>
  </w:style>
  <w:style w:type="paragraph" w:customStyle="1" w:styleId="FC18CE40655C43E6A57BF1305C75F9A09">
    <w:name w:val="FC18CE40655C43E6A57BF1305C75F9A09"/>
    <w:rsid w:val="00211DF0"/>
    <w:pPr>
      <w:spacing w:after="200" w:line="276" w:lineRule="auto"/>
    </w:pPr>
    <w:rPr>
      <w:rFonts w:eastAsiaTheme="minorHAnsi"/>
      <w:lang w:eastAsia="en-US"/>
    </w:rPr>
  </w:style>
  <w:style w:type="paragraph" w:customStyle="1" w:styleId="F14E6B65570E49D59AC2CFF9B71EA02016">
    <w:name w:val="F14E6B65570E49D59AC2CFF9B71EA02016"/>
    <w:rsid w:val="00211DF0"/>
    <w:pPr>
      <w:spacing w:after="200" w:line="276" w:lineRule="auto"/>
    </w:pPr>
    <w:rPr>
      <w:rFonts w:eastAsiaTheme="minorHAnsi"/>
      <w:lang w:eastAsia="en-US"/>
    </w:rPr>
  </w:style>
  <w:style w:type="paragraph" w:customStyle="1" w:styleId="CC5A5DB336034CE99F65E4B0BA8B9D8516">
    <w:name w:val="CC5A5DB336034CE99F65E4B0BA8B9D8516"/>
    <w:rsid w:val="00211DF0"/>
    <w:pPr>
      <w:spacing w:after="200" w:line="276" w:lineRule="auto"/>
    </w:pPr>
    <w:rPr>
      <w:rFonts w:eastAsiaTheme="minorHAnsi"/>
      <w:lang w:eastAsia="en-US"/>
    </w:rPr>
  </w:style>
  <w:style w:type="paragraph" w:customStyle="1" w:styleId="3BC81311B5DA4757A0ECD131C80D488016">
    <w:name w:val="3BC81311B5DA4757A0ECD131C80D488016"/>
    <w:rsid w:val="00211DF0"/>
    <w:pPr>
      <w:spacing w:after="200" w:line="276" w:lineRule="auto"/>
    </w:pPr>
    <w:rPr>
      <w:rFonts w:eastAsiaTheme="minorHAnsi"/>
      <w:lang w:eastAsia="en-US"/>
    </w:rPr>
  </w:style>
  <w:style w:type="paragraph" w:customStyle="1" w:styleId="3DD3338871324C389F1BB6D96215DF2616">
    <w:name w:val="3DD3338871324C389F1BB6D96215DF2616"/>
    <w:rsid w:val="00211DF0"/>
    <w:pPr>
      <w:spacing w:after="200" w:line="276" w:lineRule="auto"/>
    </w:pPr>
    <w:rPr>
      <w:rFonts w:eastAsiaTheme="minorHAnsi"/>
      <w:lang w:eastAsia="en-US"/>
    </w:rPr>
  </w:style>
  <w:style w:type="paragraph" w:customStyle="1" w:styleId="AC1F0CC10E364AC898173ECADE3B5EE32">
    <w:name w:val="AC1F0CC10E364AC898173ECADE3B5EE32"/>
    <w:rsid w:val="00211DF0"/>
    <w:pPr>
      <w:spacing w:after="200" w:line="276" w:lineRule="auto"/>
    </w:pPr>
    <w:rPr>
      <w:rFonts w:eastAsiaTheme="minorHAnsi"/>
      <w:lang w:eastAsia="en-US"/>
    </w:rPr>
  </w:style>
  <w:style w:type="paragraph" w:customStyle="1" w:styleId="31D42E0BCD904979BF1FE62E7B2213B016">
    <w:name w:val="31D42E0BCD904979BF1FE62E7B2213B016"/>
    <w:rsid w:val="00211DF0"/>
    <w:pPr>
      <w:spacing w:after="200" w:line="276" w:lineRule="auto"/>
    </w:pPr>
    <w:rPr>
      <w:rFonts w:eastAsiaTheme="minorHAnsi"/>
      <w:lang w:eastAsia="en-US"/>
    </w:rPr>
  </w:style>
  <w:style w:type="paragraph" w:customStyle="1" w:styleId="958BA58AE1A24744A1B57819B5CC71D72">
    <w:name w:val="958BA58AE1A24744A1B57819B5CC71D72"/>
    <w:rsid w:val="00211DF0"/>
    <w:pPr>
      <w:spacing w:after="200" w:line="276" w:lineRule="auto"/>
    </w:pPr>
    <w:rPr>
      <w:rFonts w:eastAsiaTheme="minorHAnsi"/>
      <w:lang w:eastAsia="en-US"/>
    </w:rPr>
  </w:style>
  <w:style w:type="paragraph" w:customStyle="1" w:styleId="3F5F481407D1401EAEB7718F52B6995B16">
    <w:name w:val="3F5F481407D1401EAEB7718F52B6995B16"/>
    <w:rsid w:val="00211DF0"/>
    <w:pPr>
      <w:spacing w:after="200" w:line="276" w:lineRule="auto"/>
    </w:pPr>
    <w:rPr>
      <w:rFonts w:eastAsiaTheme="minorHAnsi"/>
      <w:lang w:eastAsia="en-US"/>
    </w:rPr>
  </w:style>
  <w:style w:type="paragraph" w:customStyle="1" w:styleId="FBEB73534E4D4118935DA06A1762237416">
    <w:name w:val="FBEB73534E4D4118935DA06A1762237416"/>
    <w:rsid w:val="00211DF0"/>
    <w:pPr>
      <w:spacing w:after="200" w:line="276" w:lineRule="auto"/>
    </w:pPr>
    <w:rPr>
      <w:rFonts w:eastAsiaTheme="minorHAnsi"/>
      <w:lang w:eastAsia="en-US"/>
    </w:rPr>
  </w:style>
  <w:style w:type="paragraph" w:customStyle="1" w:styleId="B5BB5D6878CF4F71B793C467F6F0895A19">
    <w:name w:val="B5BB5D6878CF4F71B793C467F6F0895A19"/>
    <w:rsid w:val="00211DF0"/>
    <w:pPr>
      <w:spacing w:after="200" w:line="276" w:lineRule="auto"/>
    </w:pPr>
    <w:rPr>
      <w:rFonts w:eastAsiaTheme="minorHAnsi"/>
      <w:lang w:eastAsia="en-US"/>
    </w:rPr>
  </w:style>
  <w:style w:type="paragraph" w:customStyle="1" w:styleId="AC073C7F12464B1EA93F06F6C5A6A46215">
    <w:name w:val="AC073C7F12464B1EA93F06F6C5A6A46215"/>
    <w:rsid w:val="00211DF0"/>
    <w:pPr>
      <w:spacing w:after="200" w:line="276" w:lineRule="auto"/>
    </w:pPr>
    <w:rPr>
      <w:rFonts w:eastAsiaTheme="minorHAnsi"/>
      <w:lang w:eastAsia="en-US"/>
    </w:rPr>
  </w:style>
  <w:style w:type="paragraph" w:customStyle="1" w:styleId="BB72F065998C47F99949CB9E518F1A3813">
    <w:name w:val="BB72F065998C47F99949CB9E518F1A3813"/>
    <w:rsid w:val="00211DF0"/>
    <w:pPr>
      <w:spacing w:after="200" w:line="276" w:lineRule="auto"/>
    </w:pPr>
    <w:rPr>
      <w:rFonts w:eastAsiaTheme="minorHAnsi"/>
      <w:lang w:eastAsia="en-US"/>
    </w:rPr>
  </w:style>
  <w:style w:type="paragraph" w:customStyle="1" w:styleId="9981986F279648A7A86E681668B5424013">
    <w:name w:val="9981986F279648A7A86E681668B5424013"/>
    <w:rsid w:val="00211DF0"/>
    <w:pPr>
      <w:spacing w:after="200" w:line="276" w:lineRule="auto"/>
    </w:pPr>
    <w:rPr>
      <w:rFonts w:eastAsiaTheme="minorHAnsi"/>
      <w:lang w:eastAsia="en-US"/>
    </w:rPr>
  </w:style>
  <w:style w:type="paragraph" w:customStyle="1" w:styleId="93098FCB6D2D420C9033964071D3E24513">
    <w:name w:val="93098FCB6D2D420C9033964071D3E24513"/>
    <w:rsid w:val="00211DF0"/>
    <w:pPr>
      <w:spacing w:after="200" w:line="276" w:lineRule="auto"/>
    </w:pPr>
    <w:rPr>
      <w:rFonts w:eastAsiaTheme="minorHAnsi"/>
      <w:lang w:eastAsia="en-US"/>
    </w:rPr>
  </w:style>
  <w:style w:type="paragraph" w:customStyle="1" w:styleId="21D147155700463BB5A9BD7545E0641012">
    <w:name w:val="21D147155700463BB5A9BD7545E0641012"/>
    <w:rsid w:val="00211DF0"/>
    <w:pPr>
      <w:spacing w:after="200" w:line="276" w:lineRule="auto"/>
    </w:pPr>
    <w:rPr>
      <w:rFonts w:eastAsiaTheme="minorHAnsi"/>
      <w:lang w:eastAsia="en-US"/>
    </w:rPr>
  </w:style>
  <w:style w:type="paragraph" w:customStyle="1" w:styleId="8DFB4D3D5F02429BBC080CE2DCE8E58810">
    <w:name w:val="8DFB4D3D5F02429BBC080CE2DCE8E58810"/>
    <w:rsid w:val="00211DF0"/>
    <w:pPr>
      <w:spacing w:after="200" w:line="276" w:lineRule="auto"/>
    </w:pPr>
    <w:rPr>
      <w:rFonts w:eastAsiaTheme="minorHAnsi"/>
      <w:lang w:eastAsia="en-US"/>
    </w:rPr>
  </w:style>
  <w:style w:type="paragraph" w:customStyle="1" w:styleId="1CB59F5FD4054BA6969AA1BCE7A0AB4710">
    <w:name w:val="1CB59F5FD4054BA6969AA1BCE7A0AB4710"/>
    <w:rsid w:val="00211DF0"/>
    <w:pPr>
      <w:spacing w:after="200" w:line="276" w:lineRule="auto"/>
    </w:pPr>
    <w:rPr>
      <w:rFonts w:eastAsiaTheme="minorHAnsi"/>
      <w:lang w:eastAsia="en-US"/>
    </w:rPr>
  </w:style>
  <w:style w:type="paragraph" w:customStyle="1" w:styleId="11881D963EA544319614BE67105B8ECD14">
    <w:name w:val="11881D963EA544319614BE67105B8ECD14"/>
    <w:rsid w:val="00211DF0"/>
    <w:pPr>
      <w:spacing w:after="200" w:line="276" w:lineRule="auto"/>
    </w:pPr>
    <w:rPr>
      <w:rFonts w:eastAsiaTheme="minorHAnsi"/>
      <w:lang w:eastAsia="en-US"/>
    </w:rPr>
  </w:style>
  <w:style w:type="paragraph" w:customStyle="1" w:styleId="4CA0515196054D5B996350F320FD8B5519">
    <w:name w:val="4CA0515196054D5B996350F320FD8B5519"/>
    <w:rsid w:val="00211DF0"/>
    <w:pPr>
      <w:spacing w:after="200" w:line="276" w:lineRule="auto"/>
    </w:pPr>
    <w:rPr>
      <w:rFonts w:eastAsiaTheme="minorHAnsi"/>
      <w:lang w:eastAsia="en-US"/>
    </w:rPr>
  </w:style>
  <w:style w:type="paragraph" w:customStyle="1" w:styleId="83E842C2D8EF40CDA17EE4F4E2C16284">
    <w:name w:val="83E842C2D8EF40CDA17EE4F4E2C16284"/>
    <w:rsid w:val="00211DF0"/>
    <w:pPr>
      <w:spacing w:after="200" w:line="276" w:lineRule="auto"/>
    </w:pPr>
    <w:rPr>
      <w:rFonts w:eastAsiaTheme="minorHAnsi"/>
      <w:lang w:eastAsia="en-US"/>
    </w:rPr>
  </w:style>
  <w:style w:type="paragraph" w:customStyle="1" w:styleId="1CAB632EA3234D4FA738A3BDC0765AEB">
    <w:name w:val="1CAB632EA3234D4FA738A3BDC0765AEB"/>
    <w:rsid w:val="00211DF0"/>
    <w:pPr>
      <w:spacing w:after="200" w:line="276" w:lineRule="auto"/>
    </w:pPr>
    <w:rPr>
      <w:rFonts w:eastAsiaTheme="minorHAnsi"/>
      <w:lang w:eastAsia="en-US"/>
    </w:rPr>
  </w:style>
  <w:style w:type="paragraph" w:customStyle="1" w:styleId="DCB59D5ECB5443858F627D4946804F6E14">
    <w:name w:val="DCB59D5ECB5443858F627D4946804F6E14"/>
    <w:rsid w:val="00211DF0"/>
    <w:pPr>
      <w:spacing w:after="200" w:line="276" w:lineRule="auto"/>
    </w:pPr>
    <w:rPr>
      <w:rFonts w:eastAsiaTheme="minorHAnsi"/>
      <w:lang w:eastAsia="en-US"/>
    </w:rPr>
  </w:style>
  <w:style w:type="paragraph" w:customStyle="1" w:styleId="0CD02D78A1824580A0193F898615C74614">
    <w:name w:val="0CD02D78A1824580A0193F898615C74614"/>
    <w:rsid w:val="00211DF0"/>
    <w:pPr>
      <w:spacing w:after="200" w:line="276" w:lineRule="auto"/>
    </w:pPr>
    <w:rPr>
      <w:rFonts w:eastAsiaTheme="minorHAnsi"/>
      <w:lang w:eastAsia="en-US"/>
    </w:rPr>
  </w:style>
  <w:style w:type="paragraph" w:customStyle="1" w:styleId="1B0C9DBBE2F244F890AD3E348E2B71CB15">
    <w:name w:val="1B0C9DBBE2F244F890AD3E348E2B71CB15"/>
    <w:rsid w:val="00211DF0"/>
    <w:pPr>
      <w:spacing w:after="200" w:line="276" w:lineRule="auto"/>
    </w:pPr>
    <w:rPr>
      <w:rFonts w:eastAsiaTheme="minorHAnsi"/>
      <w:lang w:eastAsia="en-US"/>
    </w:rPr>
  </w:style>
  <w:style w:type="paragraph" w:customStyle="1" w:styleId="DC919B47C1B147D0A9E3C1022D94C58917">
    <w:name w:val="DC919B47C1B147D0A9E3C1022D94C58917"/>
    <w:rsid w:val="00211DF0"/>
    <w:pPr>
      <w:spacing w:after="200" w:line="276" w:lineRule="auto"/>
    </w:pPr>
    <w:rPr>
      <w:rFonts w:eastAsiaTheme="minorHAnsi"/>
      <w:lang w:eastAsia="en-US"/>
    </w:rPr>
  </w:style>
  <w:style w:type="paragraph" w:customStyle="1" w:styleId="BE60488720F8404B92A4799AB0C708A62">
    <w:name w:val="BE60488720F8404B92A4799AB0C708A62"/>
    <w:rsid w:val="00211DF0"/>
    <w:pPr>
      <w:spacing w:after="200" w:line="276" w:lineRule="auto"/>
    </w:pPr>
    <w:rPr>
      <w:rFonts w:eastAsiaTheme="minorHAnsi"/>
      <w:lang w:eastAsia="en-US"/>
    </w:rPr>
  </w:style>
  <w:style w:type="paragraph" w:customStyle="1" w:styleId="92061D66DD924036B3BE2F949753F80A2">
    <w:name w:val="92061D66DD924036B3BE2F949753F80A2"/>
    <w:rsid w:val="00211DF0"/>
    <w:pPr>
      <w:spacing w:after="200" w:line="276" w:lineRule="auto"/>
    </w:pPr>
    <w:rPr>
      <w:rFonts w:eastAsiaTheme="minorHAnsi"/>
      <w:lang w:eastAsia="en-US"/>
    </w:rPr>
  </w:style>
  <w:style w:type="paragraph" w:customStyle="1" w:styleId="00EDFE24960E4F0684E6E289924ED0AF19">
    <w:name w:val="00EDFE24960E4F0684E6E289924ED0AF19"/>
    <w:rsid w:val="00211DF0"/>
    <w:pPr>
      <w:spacing w:after="200" w:line="276" w:lineRule="auto"/>
    </w:pPr>
    <w:rPr>
      <w:rFonts w:eastAsiaTheme="minorHAnsi"/>
      <w:lang w:eastAsia="en-US"/>
    </w:rPr>
  </w:style>
  <w:style w:type="paragraph" w:customStyle="1" w:styleId="FB5B74F33E8E49938EFA99482464DD263">
    <w:name w:val="FB5B74F33E8E49938EFA99482464DD263"/>
    <w:rsid w:val="00211DF0"/>
    <w:pPr>
      <w:spacing w:after="200" w:line="276" w:lineRule="auto"/>
    </w:pPr>
    <w:rPr>
      <w:rFonts w:eastAsiaTheme="minorHAnsi"/>
      <w:lang w:eastAsia="en-US"/>
    </w:rPr>
  </w:style>
  <w:style w:type="paragraph" w:customStyle="1" w:styleId="FC18CE40655C43E6A57BF1305C75F9A010">
    <w:name w:val="FC18CE40655C43E6A57BF1305C75F9A010"/>
    <w:rsid w:val="00211DF0"/>
    <w:pPr>
      <w:spacing w:after="200" w:line="276" w:lineRule="auto"/>
    </w:pPr>
    <w:rPr>
      <w:rFonts w:eastAsiaTheme="minorHAnsi"/>
      <w:lang w:eastAsia="en-US"/>
    </w:rPr>
  </w:style>
  <w:style w:type="paragraph" w:customStyle="1" w:styleId="F14E6B65570E49D59AC2CFF9B71EA02017">
    <w:name w:val="F14E6B65570E49D59AC2CFF9B71EA02017"/>
    <w:rsid w:val="00211DF0"/>
    <w:pPr>
      <w:spacing w:after="200" w:line="276" w:lineRule="auto"/>
    </w:pPr>
    <w:rPr>
      <w:rFonts w:eastAsiaTheme="minorHAnsi"/>
      <w:lang w:eastAsia="en-US"/>
    </w:rPr>
  </w:style>
  <w:style w:type="paragraph" w:customStyle="1" w:styleId="CC5A5DB336034CE99F65E4B0BA8B9D8517">
    <w:name w:val="CC5A5DB336034CE99F65E4B0BA8B9D8517"/>
    <w:rsid w:val="00211DF0"/>
    <w:pPr>
      <w:spacing w:after="200" w:line="276" w:lineRule="auto"/>
    </w:pPr>
    <w:rPr>
      <w:rFonts w:eastAsiaTheme="minorHAnsi"/>
      <w:lang w:eastAsia="en-US"/>
    </w:rPr>
  </w:style>
  <w:style w:type="paragraph" w:customStyle="1" w:styleId="3BC81311B5DA4757A0ECD131C80D488017">
    <w:name w:val="3BC81311B5DA4757A0ECD131C80D488017"/>
    <w:rsid w:val="00211DF0"/>
    <w:pPr>
      <w:spacing w:after="200" w:line="276" w:lineRule="auto"/>
    </w:pPr>
    <w:rPr>
      <w:rFonts w:eastAsiaTheme="minorHAnsi"/>
      <w:lang w:eastAsia="en-US"/>
    </w:rPr>
  </w:style>
  <w:style w:type="paragraph" w:customStyle="1" w:styleId="3DD3338871324C389F1BB6D96215DF2617">
    <w:name w:val="3DD3338871324C389F1BB6D96215DF2617"/>
    <w:rsid w:val="00211DF0"/>
    <w:pPr>
      <w:spacing w:after="200" w:line="276" w:lineRule="auto"/>
    </w:pPr>
    <w:rPr>
      <w:rFonts w:eastAsiaTheme="minorHAnsi"/>
      <w:lang w:eastAsia="en-US"/>
    </w:rPr>
  </w:style>
  <w:style w:type="paragraph" w:customStyle="1" w:styleId="AC1F0CC10E364AC898173ECADE3B5EE33">
    <w:name w:val="AC1F0CC10E364AC898173ECADE3B5EE33"/>
    <w:rsid w:val="00211DF0"/>
    <w:pPr>
      <w:spacing w:after="200" w:line="276" w:lineRule="auto"/>
    </w:pPr>
    <w:rPr>
      <w:rFonts w:eastAsiaTheme="minorHAnsi"/>
      <w:lang w:eastAsia="en-US"/>
    </w:rPr>
  </w:style>
  <w:style w:type="paragraph" w:customStyle="1" w:styleId="31D42E0BCD904979BF1FE62E7B2213B017">
    <w:name w:val="31D42E0BCD904979BF1FE62E7B2213B017"/>
    <w:rsid w:val="00211DF0"/>
    <w:pPr>
      <w:spacing w:after="200" w:line="276" w:lineRule="auto"/>
    </w:pPr>
    <w:rPr>
      <w:rFonts w:eastAsiaTheme="minorHAnsi"/>
      <w:lang w:eastAsia="en-US"/>
    </w:rPr>
  </w:style>
  <w:style w:type="paragraph" w:customStyle="1" w:styleId="958BA58AE1A24744A1B57819B5CC71D73">
    <w:name w:val="958BA58AE1A24744A1B57819B5CC71D73"/>
    <w:rsid w:val="00211DF0"/>
    <w:pPr>
      <w:spacing w:after="200" w:line="276" w:lineRule="auto"/>
    </w:pPr>
    <w:rPr>
      <w:rFonts w:eastAsiaTheme="minorHAnsi"/>
      <w:lang w:eastAsia="en-US"/>
    </w:rPr>
  </w:style>
  <w:style w:type="paragraph" w:customStyle="1" w:styleId="3F5F481407D1401EAEB7718F52B6995B17">
    <w:name w:val="3F5F481407D1401EAEB7718F52B6995B17"/>
    <w:rsid w:val="00211DF0"/>
    <w:pPr>
      <w:spacing w:after="200" w:line="276" w:lineRule="auto"/>
    </w:pPr>
    <w:rPr>
      <w:rFonts w:eastAsiaTheme="minorHAnsi"/>
      <w:lang w:eastAsia="en-US"/>
    </w:rPr>
  </w:style>
  <w:style w:type="paragraph" w:customStyle="1" w:styleId="FBEB73534E4D4118935DA06A1762237417">
    <w:name w:val="FBEB73534E4D4118935DA06A1762237417"/>
    <w:rsid w:val="00211DF0"/>
    <w:pPr>
      <w:spacing w:after="200" w:line="276" w:lineRule="auto"/>
    </w:pPr>
    <w:rPr>
      <w:rFonts w:eastAsiaTheme="minorHAnsi"/>
      <w:lang w:eastAsia="en-US"/>
    </w:rPr>
  </w:style>
  <w:style w:type="paragraph" w:customStyle="1" w:styleId="B5BB5D6878CF4F71B793C467F6F0895A20">
    <w:name w:val="B5BB5D6878CF4F71B793C467F6F0895A20"/>
    <w:rsid w:val="00211DF0"/>
    <w:pPr>
      <w:spacing w:after="200" w:line="276" w:lineRule="auto"/>
    </w:pPr>
    <w:rPr>
      <w:rFonts w:eastAsiaTheme="minorHAnsi"/>
      <w:lang w:eastAsia="en-US"/>
    </w:rPr>
  </w:style>
  <w:style w:type="paragraph" w:customStyle="1" w:styleId="AC073C7F12464B1EA93F06F6C5A6A46216">
    <w:name w:val="AC073C7F12464B1EA93F06F6C5A6A46216"/>
    <w:rsid w:val="00211DF0"/>
    <w:pPr>
      <w:spacing w:after="200" w:line="276" w:lineRule="auto"/>
    </w:pPr>
    <w:rPr>
      <w:rFonts w:eastAsiaTheme="minorHAnsi"/>
      <w:lang w:eastAsia="en-US"/>
    </w:rPr>
  </w:style>
  <w:style w:type="paragraph" w:customStyle="1" w:styleId="BB72F065998C47F99949CB9E518F1A3814">
    <w:name w:val="BB72F065998C47F99949CB9E518F1A3814"/>
    <w:rsid w:val="00211DF0"/>
    <w:pPr>
      <w:spacing w:after="200" w:line="276" w:lineRule="auto"/>
    </w:pPr>
    <w:rPr>
      <w:rFonts w:eastAsiaTheme="minorHAnsi"/>
      <w:lang w:eastAsia="en-US"/>
    </w:rPr>
  </w:style>
  <w:style w:type="paragraph" w:customStyle="1" w:styleId="9981986F279648A7A86E681668B5424014">
    <w:name w:val="9981986F279648A7A86E681668B5424014"/>
    <w:rsid w:val="00211DF0"/>
    <w:pPr>
      <w:spacing w:after="200" w:line="276" w:lineRule="auto"/>
    </w:pPr>
    <w:rPr>
      <w:rFonts w:eastAsiaTheme="minorHAnsi"/>
      <w:lang w:eastAsia="en-US"/>
    </w:rPr>
  </w:style>
  <w:style w:type="paragraph" w:customStyle="1" w:styleId="93098FCB6D2D420C9033964071D3E24514">
    <w:name w:val="93098FCB6D2D420C9033964071D3E24514"/>
    <w:rsid w:val="00211DF0"/>
    <w:pPr>
      <w:spacing w:after="200" w:line="276" w:lineRule="auto"/>
    </w:pPr>
    <w:rPr>
      <w:rFonts w:eastAsiaTheme="minorHAnsi"/>
      <w:lang w:eastAsia="en-US"/>
    </w:rPr>
  </w:style>
  <w:style w:type="paragraph" w:customStyle="1" w:styleId="21D147155700463BB5A9BD7545E0641013">
    <w:name w:val="21D147155700463BB5A9BD7545E0641013"/>
    <w:rsid w:val="00211DF0"/>
    <w:pPr>
      <w:spacing w:after="200" w:line="276" w:lineRule="auto"/>
    </w:pPr>
    <w:rPr>
      <w:rFonts w:eastAsiaTheme="minorHAnsi"/>
      <w:lang w:eastAsia="en-US"/>
    </w:rPr>
  </w:style>
  <w:style w:type="paragraph" w:customStyle="1" w:styleId="8DFB4D3D5F02429BBC080CE2DCE8E58811">
    <w:name w:val="8DFB4D3D5F02429BBC080CE2DCE8E58811"/>
    <w:rsid w:val="00211DF0"/>
    <w:pPr>
      <w:spacing w:after="200" w:line="276" w:lineRule="auto"/>
    </w:pPr>
    <w:rPr>
      <w:rFonts w:eastAsiaTheme="minorHAnsi"/>
      <w:lang w:eastAsia="en-US"/>
    </w:rPr>
  </w:style>
  <w:style w:type="paragraph" w:customStyle="1" w:styleId="1CB59F5FD4054BA6969AA1BCE7A0AB4711">
    <w:name w:val="1CB59F5FD4054BA6969AA1BCE7A0AB4711"/>
    <w:rsid w:val="00211DF0"/>
    <w:pPr>
      <w:spacing w:after="200" w:line="276" w:lineRule="auto"/>
    </w:pPr>
    <w:rPr>
      <w:rFonts w:eastAsiaTheme="minorHAnsi"/>
      <w:lang w:eastAsia="en-US"/>
    </w:rPr>
  </w:style>
  <w:style w:type="paragraph" w:customStyle="1" w:styleId="11881D963EA544319614BE67105B8ECD15">
    <w:name w:val="11881D963EA544319614BE67105B8ECD15"/>
    <w:rsid w:val="00211DF0"/>
    <w:pPr>
      <w:spacing w:after="200" w:line="276" w:lineRule="auto"/>
    </w:pPr>
    <w:rPr>
      <w:rFonts w:eastAsiaTheme="minorHAnsi"/>
      <w:lang w:eastAsia="en-US"/>
    </w:rPr>
  </w:style>
  <w:style w:type="paragraph" w:customStyle="1" w:styleId="4CA0515196054D5B996350F320FD8B5520">
    <w:name w:val="4CA0515196054D5B996350F320FD8B5520"/>
    <w:rsid w:val="00211DF0"/>
    <w:pPr>
      <w:spacing w:after="200" w:line="276" w:lineRule="auto"/>
    </w:pPr>
    <w:rPr>
      <w:rFonts w:eastAsiaTheme="minorHAnsi"/>
      <w:lang w:eastAsia="en-US"/>
    </w:rPr>
  </w:style>
  <w:style w:type="paragraph" w:customStyle="1" w:styleId="83E842C2D8EF40CDA17EE4F4E2C162841">
    <w:name w:val="83E842C2D8EF40CDA17EE4F4E2C162841"/>
    <w:rsid w:val="00211DF0"/>
    <w:pPr>
      <w:spacing w:after="200" w:line="276" w:lineRule="auto"/>
    </w:pPr>
    <w:rPr>
      <w:rFonts w:eastAsiaTheme="minorHAnsi"/>
      <w:lang w:eastAsia="en-US"/>
    </w:rPr>
  </w:style>
  <w:style w:type="paragraph" w:customStyle="1" w:styleId="1CAB632EA3234D4FA738A3BDC0765AEB1">
    <w:name w:val="1CAB632EA3234D4FA738A3BDC0765AEB1"/>
    <w:rsid w:val="00211DF0"/>
    <w:pPr>
      <w:spacing w:after="200" w:line="276" w:lineRule="auto"/>
    </w:pPr>
    <w:rPr>
      <w:rFonts w:eastAsiaTheme="minorHAnsi"/>
      <w:lang w:eastAsia="en-US"/>
    </w:rPr>
  </w:style>
  <w:style w:type="paragraph" w:customStyle="1" w:styleId="DCB59D5ECB5443858F627D4946804F6E15">
    <w:name w:val="DCB59D5ECB5443858F627D4946804F6E15"/>
    <w:rsid w:val="00211DF0"/>
    <w:pPr>
      <w:spacing w:after="200" w:line="276" w:lineRule="auto"/>
    </w:pPr>
    <w:rPr>
      <w:rFonts w:eastAsiaTheme="minorHAnsi"/>
      <w:lang w:eastAsia="en-US"/>
    </w:rPr>
  </w:style>
  <w:style w:type="paragraph" w:customStyle="1" w:styleId="0CD02D78A1824580A0193F898615C74615">
    <w:name w:val="0CD02D78A1824580A0193F898615C74615"/>
    <w:rsid w:val="00211DF0"/>
    <w:pPr>
      <w:spacing w:after="200" w:line="276" w:lineRule="auto"/>
    </w:pPr>
    <w:rPr>
      <w:rFonts w:eastAsiaTheme="minorHAnsi"/>
      <w:lang w:eastAsia="en-US"/>
    </w:rPr>
  </w:style>
  <w:style w:type="paragraph" w:customStyle="1" w:styleId="1B0C9DBBE2F244F890AD3E348E2B71CB16">
    <w:name w:val="1B0C9DBBE2F244F890AD3E348E2B71CB16"/>
    <w:rsid w:val="00211DF0"/>
    <w:pPr>
      <w:spacing w:after="200" w:line="276" w:lineRule="auto"/>
    </w:pPr>
    <w:rPr>
      <w:rFonts w:eastAsiaTheme="minorHAnsi"/>
      <w:lang w:eastAsia="en-US"/>
    </w:rPr>
  </w:style>
  <w:style w:type="paragraph" w:customStyle="1" w:styleId="DC919B47C1B147D0A9E3C1022D94C58918">
    <w:name w:val="DC919B47C1B147D0A9E3C1022D94C58918"/>
    <w:rsid w:val="00211DF0"/>
    <w:pPr>
      <w:spacing w:after="200" w:line="276" w:lineRule="auto"/>
    </w:pPr>
    <w:rPr>
      <w:rFonts w:eastAsiaTheme="minorHAnsi"/>
      <w:lang w:eastAsia="en-US"/>
    </w:rPr>
  </w:style>
  <w:style w:type="paragraph" w:customStyle="1" w:styleId="BE60488720F8404B92A4799AB0C708A63">
    <w:name w:val="BE60488720F8404B92A4799AB0C708A63"/>
    <w:rsid w:val="00211DF0"/>
    <w:pPr>
      <w:spacing w:after="200" w:line="276" w:lineRule="auto"/>
    </w:pPr>
    <w:rPr>
      <w:rFonts w:eastAsiaTheme="minorHAnsi"/>
      <w:lang w:eastAsia="en-US"/>
    </w:rPr>
  </w:style>
  <w:style w:type="paragraph" w:customStyle="1" w:styleId="92061D66DD924036B3BE2F949753F80A3">
    <w:name w:val="92061D66DD924036B3BE2F949753F80A3"/>
    <w:rsid w:val="00211DF0"/>
    <w:pPr>
      <w:spacing w:after="200" w:line="276" w:lineRule="auto"/>
    </w:pPr>
    <w:rPr>
      <w:rFonts w:eastAsiaTheme="minorHAnsi"/>
      <w:lang w:eastAsia="en-US"/>
    </w:rPr>
  </w:style>
  <w:style w:type="paragraph" w:customStyle="1" w:styleId="00EDFE24960E4F0684E6E289924ED0AF20">
    <w:name w:val="00EDFE24960E4F0684E6E289924ED0AF20"/>
    <w:rsid w:val="00211DF0"/>
    <w:pPr>
      <w:spacing w:after="200" w:line="276" w:lineRule="auto"/>
    </w:pPr>
    <w:rPr>
      <w:rFonts w:eastAsiaTheme="minorHAnsi"/>
      <w:lang w:eastAsia="en-US"/>
    </w:rPr>
  </w:style>
  <w:style w:type="paragraph" w:customStyle="1" w:styleId="FB5B74F33E8E49938EFA99482464DD264">
    <w:name w:val="FB5B74F33E8E49938EFA99482464DD264"/>
    <w:rsid w:val="00211DF0"/>
    <w:pPr>
      <w:spacing w:after="200" w:line="276" w:lineRule="auto"/>
    </w:pPr>
    <w:rPr>
      <w:rFonts w:eastAsiaTheme="minorHAnsi"/>
      <w:lang w:eastAsia="en-US"/>
    </w:rPr>
  </w:style>
  <w:style w:type="paragraph" w:customStyle="1" w:styleId="FC18CE40655C43E6A57BF1305C75F9A011">
    <w:name w:val="FC18CE40655C43E6A57BF1305C75F9A011"/>
    <w:rsid w:val="00211DF0"/>
    <w:pPr>
      <w:spacing w:after="200" w:line="276" w:lineRule="auto"/>
    </w:pPr>
    <w:rPr>
      <w:rFonts w:eastAsiaTheme="minorHAnsi"/>
      <w:lang w:eastAsia="en-US"/>
    </w:rPr>
  </w:style>
  <w:style w:type="paragraph" w:customStyle="1" w:styleId="F14E6B65570E49D59AC2CFF9B71EA02018">
    <w:name w:val="F14E6B65570E49D59AC2CFF9B71EA02018"/>
    <w:rsid w:val="00211DF0"/>
    <w:pPr>
      <w:spacing w:after="200" w:line="276" w:lineRule="auto"/>
    </w:pPr>
    <w:rPr>
      <w:rFonts w:eastAsiaTheme="minorHAnsi"/>
      <w:lang w:eastAsia="en-US"/>
    </w:rPr>
  </w:style>
  <w:style w:type="paragraph" w:customStyle="1" w:styleId="CC5A5DB336034CE99F65E4B0BA8B9D8518">
    <w:name w:val="CC5A5DB336034CE99F65E4B0BA8B9D8518"/>
    <w:rsid w:val="00211DF0"/>
    <w:pPr>
      <w:spacing w:after="200" w:line="276" w:lineRule="auto"/>
    </w:pPr>
    <w:rPr>
      <w:rFonts w:eastAsiaTheme="minorHAnsi"/>
      <w:lang w:eastAsia="en-US"/>
    </w:rPr>
  </w:style>
  <w:style w:type="paragraph" w:customStyle="1" w:styleId="3BC81311B5DA4757A0ECD131C80D488018">
    <w:name w:val="3BC81311B5DA4757A0ECD131C80D488018"/>
    <w:rsid w:val="00211DF0"/>
    <w:pPr>
      <w:spacing w:after="200" w:line="276" w:lineRule="auto"/>
    </w:pPr>
    <w:rPr>
      <w:rFonts w:eastAsiaTheme="minorHAnsi"/>
      <w:lang w:eastAsia="en-US"/>
    </w:rPr>
  </w:style>
  <w:style w:type="paragraph" w:customStyle="1" w:styleId="3DD3338871324C389F1BB6D96215DF2618">
    <w:name w:val="3DD3338871324C389F1BB6D96215DF2618"/>
    <w:rsid w:val="00211DF0"/>
    <w:pPr>
      <w:spacing w:after="200" w:line="276" w:lineRule="auto"/>
    </w:pPr>
    <w:rPr>
      <w:rFonts w:eastAsiaTheme="minorHAnsi"/>
      <w:lang w:eastAsia="en-US"/>
    </w:rPr>
  </w:style>
  <w:style w:type="paragraph" w:customStyle="1" w:styleId="AC1F0CC10E364AC898173ECADE3B5EE34">
    <w:name w:val="AC1F0CC10E364AC898173ECADE3B5EE34"/>
    <w:rsid w:val="00211DF0"/>
    <w:pPr>
      <w:spacing w:after="200" w:line="276" w:lineRule="auto"/>
    </w:pPr>
    <w:rPr>
      <w:rFonts w:eastAsiaTheme="minorHAnsi"/>
      <w:lang w:eastAsia="en-US"/>
    </w:rPr>
  </w:style>
  <w:style w:type="paragraph" w:customStyle="1" w:styleId="31D42E0BCD904979BF1FE62E7B2213B018">
    <w:name w:val="31D42E0BCD904979BF1FE62E7B2213B018"/>
    <w:rsid w:val="00211DF0"/>
    <w:pPr>
      <w:spacing w:after="200" w:line="276" w:lineRule="auto"/>
    </w:pPr>
    <w:rPr>
      <w:rFonts w:eastAsiaTheme="minorHAnsi"/>
      <w:lang w:eastAsia="en-US"/>
    </w:rPr>
  </w:style>
  <w:style w:type="paragraph" w:customStyle="1" w:styleId="958BA58AE1A24744A1B57819B5CC71D74">
    <w:name w:val="958BA58AE1A24744A1B57819B5CC71D74"/>
    <w:rsid w:val="00211DF0"/>
    <w:pPr>
      <w:spacing w:after="200" w:line="276" w:lineRule="auto"/>
    </w:pPr>
    <w:rPr>
      <w:rFonts w:eastAsiaTheme="minorHAnsi"/>
      <w:lang w:eastAsia="en-US"/>
    </w:rPr>
  </w:style>
  <w:style w:type="paragraph" w:customStyle="1" w:styleId="3F5F481407D1401EAEB7718F52B6995B18">
    <w:name w:val="3F5F481407D1401EAEB7718F52B6995B18"/>
    <w:rsid w:val="00211DF0"/>
    <w:pPr>
      <w:spacing w:after="200" w:line="276" w:lineRule="auto"/>
    </w:pPr>
    <w:rPr>
      <w:rFonts w:eastAsiaTheme="minorHAnsi"/>
      <w:lang w:eastAsia="en-US"/>
    </w:rPr>
  </w:style>
  <w:style w:type="paragraph" w:customStyle="1" w:styleId="FBEB73534E4D4118935DA06A1762237418">
    <w:name w:val="FBEB73534E4D4118935DA06A1762237418"/>
    <w:rsid w:val="00211DF0"/>
    <w:pPr>
      <w:spacing w:after="200" w:line="276" w:lineRule="auto"/>
    </w:pPr>
    <w:rPr>
      <w:rFonts w:eastAsiaTheme="minorHAnsi"/>
      <w:lang w:eastAsia="en-US"/>
    </w:rPr>
  </w:style>
  <w:style w:type="paragraph" w:customStyle="1" w:styleId="DCB59D5ECB5443858F627D4946804F6E16">
    <w:name w:val="DCB59D5ECB5443858F627D4946804F6E16"/>
    <w:rsid w:val="00211DF0"/>
    <w:pPr>
      <w:spacing w:after="200" w:line="276" w:lineRule="auto"/>
    </w:pPr>
    <w:rPr>
      <w:rFonts w:eastAsiaTheme="minorHAnsi"/>
      <w:lang w:eastAsia="en-US"/>
    </w:rPr>
  </w:style>
  <w:style w:type="paragraph" w:customStyle="1" w:styleId="0CD02D78A1824580A0193F898615C74616">
    <w:name w:val="0CD02D78A1824580A0193F898615C74616"/>
    <w:rsid w:val="00211DF0"/>
    <w:pPr>
      <w:spacing w:after="200" w:line="276" w:lineRule="auto"/>
    </w:pPr>
    <w:rPr>
      <w:rFonts w:eastAsiaTheme="minorHAnsi"/>
      <w:lang w:eastAsia="en-US"/>
    </w:rPr>
  </w:style>
  <w:style w:type="paragraph" w:customStyle="1" w:styleId="1B0C9DBBE2F244F890AD3E348E2B71CB17">
    <w:name w:val="1B0C9DBBE2F244F890AD3E348E2B71CB17"/>
    <w:rsid w:val="00211DF0"/>
    <w:pPr>
      <w:spacing w:after="200" w:line="276" w:lineRule="auto"/>
    </w:pPr>
    <w:rPr>
      <w:rFonts w:eastAsiaTheme="minorHAnsi"/>
      <w:lang w:eastAsia="en-US"/>
    </w:rPr>
  </w:style>
  <w:style w:type="paragraph" w:customStyle="1" w:styleId="DC919B47C1B147D0A9E3C1022D94C58919">
    <w:name w:val="DC919B47C1B147D0A9E3C1022D94C58919"/>
    <w:rsid w:val="00211DF0"/>
    <w:pPr>
      <w:spacing w:after="200" w:line="276" w:lineRule="auto"/>
    </w:pPr>
    <w:rPr>
      <w:rFonts w:eastAsiaTheme="minorHAnsi"/>
      <w:lang w:eastAsia="en-US"/>
    </w:rPr>
  </w:style>
  <w:style w:type="paragraph" w:customStyle="1" w:styleId="BE60488720F8404B92A4799AB0C708A64">
    <w:name w:val="BE60488720F8404B92A4799AB0C708A64"/>
    <w:rsid w:val="00211DF0"/>
    <w:pPr>
      <w:spacing w:after="200" w:line="276" w:lineRule="auto"/>
    </w:pPr>
    <w:rPr>
      <w:rFonts w:eastAsiaTheme="minorHAnsi"/>
      <w:lang w:eastAsia="en-US"/>
    </w:rPr>
  </w:style>
  <w:style w:type="paragraph" w:customStyle="1" w:styleId="92061D66DD924036B3BE2F949753F80A4">
    <w:name w:val="92061D66DD924036B3BE2F949753F80A4"/>
    <w:rsid w:val="00211DF0"/>
    <w:pPr>
      <w:spacing w:after="200" w:line="276" w:lineRule="auto"/>
    </w:pPr>
    <w:rPr>
      <w:rFonts w:eastAsiaTheme="minorHAnsi"/>
      <w:lang w:eastAsia="en-US"/>
    </w:rPr>
  </w:style>
  <w:style w:type="paragraph" w:customStyle="1" w:styleId="00EDFE24960E4F0684E6E289924ED0AF21">
    <w:name w:val="00EDFE24960E4F0684E6E289924ED0AF21"/>
    <w:rsid w:val="00211DF0"/>
    <w:pPr>
      <w:spacing w:after="200" w:line="276" w:lineRule="auto"/>
    </w:pPr>
    <w:rPr>
      <w:rFonts w:eastAsiaTheme="minorHAnsi"/>
      <w:lang w:eastAsia="en-US"/>
    </w:rPr>
  </w:style>
  <w:style w:type="paragraph" w:customStyle="1" w:styleId="FB5B74F33E8E49938EFA99482464DD265">
    <w:name w:val="FB5B74F33E8E49938EFA99482464DD265"/>
    <w:rsid w:val="00211DF0"/>
    <w:pPr>
      <w:spacing w:after="200" w:line="276" w:lineRule="auto"/>
    </w:pPr>
    <w:rPr>
      <w:rFonts w:eastAsiaTheme="minorHAnsi"/>
      <w:lang w:eastAsia="en-US"/>
    </w:rPr>
  </w:style>
  <w:style w:type="paragraph" w:customStyle="1" w:styleId="FC18CE40655C43E6A57BF1305C75F9A012">
    <w:name w:val="FC18CE40655C43E6A57BF1305C75F9A012"/>
    <w:rsid w:val="00211DF0"/>
    <w:pPr>
      <w:spacing w:after="200" w:line="276" w:lineRule="auto"/>
    </w:pPr>
    <w:rPr>
      <w:rFonts w:eastAsiaTheme="minorHAnsi"/>
      <w:lang w:eastAsia="en-US"/>
    </w:rPr>
  </w:style>
  <w:style w:type="paragraph" w:customStyle="1" w:styleId="F14E6B65570E49D59AC2CFF9B71EA02019">
    <w:name w:val="F14E6B65570E49D59AC2CFF9B71EA02019"/>
    <w:rsid w:val="00211DF0"/>
    <w:pPr>
      <w:spacing w:after="200" w:line="276" w:lineRule="auto"/>
    </w:pPr>
    <w:rPr>
      <w:rFonts w:eastAsiaTheme="minorHAnsi"/>
      <w:lang w:eastAsia="en-US"/>
    </w:rPr>
  </w:style>
  <w:style w:type="paragraph" w:customStyle="1" w:styleId="CC5A5DB336034CE99F65E4B0BA8B9D8519">
    <w:name w:val="CC5A5DB336034CE99F65E4B0BA8B9D8519"/>
    <w:rsid w:val="00211DF0"/>
    <w:pPr>
      <w:spacing w:after="200" w:line="276" w:lineRule="auto"/>
    </w:pPr>
    <w:rPr>
      <w:rFonts w:eastAsiaTheme="minorHAnsi"/>
      <w:lang w:eastAsia="en-US"/>
    </w:rPr>
  </w:style>
  <w:style w:type="paragraph" w:customStyle="1" w:styleId="3BC81311B5DA4757A0ECD131C80D488019">
    <w:name w:val="3BC81311B5DA4757A0ECD131C80D488019"/>
    <w:rsid w:val="00211DF0"/>
    <w:pPr>
      <w:spacing w:after="200" w:line="276" w:lineRule="auto"/>
    </w:pPr>
    <w:rPr>
      <w:rFonts w:eastAsiaTheme="minorHAnsi"/>
      <w:lang w:eastAsia="en-US"/>
    </w:rPr>
  </w:style>
  <w:style w:type="paragraph" w:customStyle="1" w:styleId="3DD3338871324C389F1BB6D96215DF2619">
    <w:name w:val="3DD3338871324C389F1BB6D96215DF2619"/>
    <w:rsid w:val="00211DF0"/>
    <w:pPr>
      <w:spacing w:after="200" w:line="276" w:lineRule="auto"/>
    </w:pPr>
    <w:rPr>
      <w:rFonts w:eastAsiaTheme="minorHAnsi"/>
      <w:lang w:eastAsia="en-US"/>
    </w:rPr>
  </w:style>
  <w:style w:type="paragraph" w:customStyle="1" w:styleId="AC1F0CC10E364AC898173ECADE3B5EE35">
    <w:name w:val="AC1F0CC10E364AC898173ECADE3B5EE35"/>
    <w:rsid w:val="00211DF0"/>
    <w:pPr>
      <w:spacing w:after="200" w:line="276" w:lineRule="auto"/>
    </w:pPr>
    <w:rPr>
      <w:rFonts w:eastAsiaTheme="minorHAnsi"/>
      <w:lang w:eastAsia="en-US"/>
    </w:rPr>
  </w:style>
  <w:style w:type="paragraph" w:customStyle="1" w:styleId="31D42E0BCD904979BF1FE62E7B2213B019">
    <w:name w:val="31D42E0BCD904979BF1FE62E7B2213B019"/>
    <w:rsid w:val="00211DF0"/>
    <w:pPr>
      <w:spacing w:after="200" w:line="276" w:lineRule="auto"/>
    </w:pPr>
    <w:rPr>
      <w:rFonts w:eastAsiaTheme="minorHAnsi"/>
      <w:lang w:eastAsia="en-US"/>
    </w:rPr>
  </w:style>
  <w:style w:type="paragraph" w:customStyle="1" w:styleId="958BA58AE1A24744A1B57819B5CC71D75">
    <w:name w:val="958BA58AE1A24744A1B57819B5CC71D75"/>
    <w:rsid w:val="00211DF0"/>
    <w:pPr>
      <w:spacing w:after="200" w:line="276" w:lineRule="auto"/>
    </w:pPr>
    <w:rPr>
      <w:rFonts w:eastAsiaTheme="minorHAnsi"/>
      <w:lang w:eastAsia="en-US"/>
    </w:rPr>
  </w:style>
  <w:style w:type="paragraph" w:customStyle="1" w:styleId="3F5F481407D1401EAEB7718F52B6995B19">
    <w:name w:val="3F5F481407D1401EAEB7718F52B6995B19"/>
    <w:rsid w:val="00211DF0"/>
    <w:pPr>
      <w:spacing w:after="200" w:line="276" w:lineRule="auto"/>
    </w:pPr>
    <w:rPr>
      <w:rFonts w:eastAsiaTheme="minorHAnsi"/>
      <w:lang w:eastAsia="en-US"/>
    </w:rPr>
  </w:style>
  <w:style w:type="paragraph" w:customStyle="1" w:styleId="FBEB73534E4D4118935DA06A1762237419">
    <w:name w:val="FBEB73534E4D4118935DA06A1762237419"/>
    <w:rsid w:val="00211DF0"/>
    <w:pPr>
      <w:spacing w:after="200" w:line="276" w:lineRule="auto"/>
    </w:pPr>
    <w:rPr>
      <w:rFonts w:eastAsiaTheme="minorHAnsi"/>
      <w:lang w:eastAsia="en-US"/>
    </w:rPr>
  </w:style>
  <w:style w:type="paragraph" w:customStyle="1" w:styleId="B5BB5D6878CF4F71B793C467F6F0895A21">
    <w:name w:val="B5BB5D6878CF4F71B793C467F6F0895A21"/>
    <w:rsid w:val="00211DF0"/>
    <w:pPr>
      <w:spacing w:after="200" w:line="276" w:lineRule="auto"/>
    </w:pPr>
    <w:rPr>
      <w:rFonts w:eastAsiaTheme="minorHAnsi"/>
      <w:lang w:eastAsia="en-US"/>
    </w:rPr>
  </w:style>
  <w:style w:type="paragraph" w:customStyle="1" w:styleId="AC073C7F12464B1EA93F06F6C5A6A46217">
    <w:name w:val="AC073C7F12464B1EA93F06F6C5A6A46217"/>
    <w:rsid w:val="00211DF0"/>
    <w:pPr>
      <w:spacing w:after="200" w:line="276" w:lineRule="auto"/>
    </w:pPr>
    <w:rPr>
      <w:rFonts w:eastAsiaTheme="minorHAnsi"/>
      <w:lang w:eastAsia="en-US"/>
    </w:rPr>
  </w:style>
  <w:style w:type="paragraph" w:customStyle="1" w:styleId="BB72F065998C47F99949CB9E518F1A3815">
    <w:name w:val="BB72F065998C47F99949CB9E518F1A3815"/>
    <w:rsid w:val="00211DF0"/>
    <w:pPr>
      <w:spacing w:after="200" w:line="276" w:lineRule="auto"/>
    </w:pPr>
    <w:rPr>
      <w:rFonts w:eastAsiaTheme="minorHAnsi"/>
      <w:lang w:eastAsia="en-US"/>
    </w:rPr>
  </w:style>
  <w:style w:type="paragraph" w:customStyle="1" w:styleId="9981986F279648A7A86E681668B5424015">
    <w:name w:val="9981986F279648A7A86E681668B5424015"/>
    <w:rsid w:val="00211DF0"/>
    <w:pPr>
      <w:spacing w:after="200" w:line="276" w:lineRule="auto"/>
    </w:pPr>
    <w:rPr>
      <w:rFonts w:eastAsiaTheme="minorHAnsi"/>
      <w:lang w:eastAsia="en-US"/>
    </w:rPr>
  </w:style>
  <w:style w:type="paragraph" w:customStyle="1" w:styleId="93098FCB6D2D420C9033964071D3E24515">
    <w:name w:val="93098FCB6D2D420C9033964071D3E24515"/>
    <w:rsid w:val="00211DF0"/>
    <w:pPr>
      <w:spacing w:after="200" w:line="276" w:lineRule="auto"/>
    </w:pPr>
    <w:rPr>
      <w:rFonts w:eastAsiaTheme="minorHAnsi"/>
      <w:lang w:eastAsia="en-US"/>
    </w:rPr>
  </w:style>
  <w:style w:type="paragraph" w:customStyle="1" w:styleId="21D147155700463BB5A9BD7545E0641014">
    <w:name w:val="21D147155700463BB5A9BD7545E0641014"/>
    <w:rsid w:val="00211DF0"/>
    <w:pPr>
      <w:spacing w:after="200" w:line="276" w:lineRule="auto"/>
    </w:pPr>
    <w:rPr>
      <w:rFonts w:eastAsiaTheme="minorHAnsi"/>
      <w:lang w:eastAsia="en-US"/>
    </w:rPr>
  </w:style>
  <w:style w:type="paragraph" w:customStyle="1" w:styleId="8DFB4D3D5F02429BBC080CE2DCE8E58812">
    <w:name w:val="8DFB4D3D5F02429BBC080CE2DCE8E58812"/>
    <w:rsid w:val="00211DF0"/>
    <w:pPr>
      <w:spacing w:after="200" w:line="276" w:lineRule="auto"/>
    </w:pPr>
    <w:rPr>
      <w:rFonts w:eastAsiaTheme="minorHAnsi"/>
      <w:lang w:eastAsia="en-US"/>
    </w:rPr>
  </w:style>
  <w:style w:type="paragraph" w:customStyle="1" w:styleId="1CB59F5FD4054BA6969AA1BCE7A0AB4712">
    <w:name w:val="1CB59F5FD4054BA6969AA1BCE7A0AB4712"/>
    <w:rsid w:val="00211DF0"/>
    <w:pPr>
      <w:spacing w:after="200" w:line="276" w:lineRule="auto"/>
    </w:pPr>
    <w:rPr>
      <w:rFonts w:eastAsiaTheme="minorHAnsi"/>
      <w:lang w:eastAsia="en-US"/>
    </w:rPr>
  </w:style>
  <w:style w:type="paragraph" w:customStyle="1" w:styleId="11881D963EA544319614BE67105B8ECD16">
    <w:name w:val="11881D963EA544319614BE67105B8ECD16"/>
    <w:rsid w:val="00211DF0"/>
    <w:pPr>
      <w:spacing w:after="200" w:line="276" w:lineRule="auto"/>
    </w:pPr>
    <w:rPr>
      <w:rFonts w:eastAsiaTheme="minorHAnsi"/>
      <w:lang w:eastAsia="en-US"/>
    </w:rPr>
  </w:style>
  <w:style w:type="paragraph" w:customStyle="1" w:styleId="4CA0515196054D5B996350F320FD8B5521">
    <w:name w:val="4CA0515196054D5B996350F320FD8B5521"/>
    <w:rsid w:val="00211DF0"/>
    <w:pPr>
      <w:spacing w:after="200" w:line="276" w:lineRule="auto"/>
    </w:pPr>
    <w:rPr>
      <w:rFonts w:eastAsiaTheme="minorHAnsi"/>
      <w:lang w:eastAsia="en-US"/>
    </w:rPr>
  </w:style>
  <w:style w:type="paragraph" w:customStyle="1" w:styleId="83E842C2D8EF40CDA17EE4F4E2C162842">
    <w:name w:val="83E842C2D8EF40CDA17EE4F4E2C162842"/>
    <w:rsid w:val="00211DF0"/>
    <w:pPr>
      <w:spacing w:after="200" w:line="276" w:lineRule="auto"/>
    </w:pPr>
    <w:rPr>
      <w:rFonts w:eastAsiaTheme="minorHAnsi"/>
      <w:lang w:eastAsia="en-US"/>
    </w:rPr>
  </w:style>
  <w:style w:type="paragraph" w:customStyle="1" w:styleId="1CAB632EA3234D4FA738A3BDC0765AEB2">
    <w:name w:val="1CAB632EA3234D4FA738A3BDC0765AEB2"/>
    <w:rsid w:val="00211DF0"/>
    <w:pPr>
      <w:spacing w:after="200" w:line="276" w:lineRule="auto"/>
    </w:pPr>
    <w:rPr>
      <w:rFonts w:eastAsiaTheme="minorHAnsi"/>
      <w:lang w:eastAsia="en-US"/>
    </w:rPr>
  </w:style>
  <w:style w:type="paragraph" w:customStyle="1" w:styleId="DCB59D5ECB5443858F627D4946804F6E17">
    <w:name w:val="DCB59D5ECB5443858F627D4946804F6E17"/>
    <w:rsid w:val="00211DF0"/>
    <w:pPr>
      <w:spacing w:after="200" w:line="276" w:lineRule="auto"/>
    </w:pPr>
    <w:rPr>
      <w:rFonts w:eastAsiaTheme="minorHAnsi"/>
      <w:lang w:eastAsia="en-US"/>
    </w:rPr>
  </w:style>
  <w:style w:type="paragraph" w:customStyle="1" w:styleId="0CD02D78A1824580A0193F898615C74617">
    <w:name w:val="0CD02D78A1824580A0193F898615C74617"/>
    <w:rsid w:val="00211DF0"/>
    <w:pPr>
      <w:spacing w:after="200" w:line="276" w:lineRule="auto"/>
    </w:pPr>
    <w:rPr>
      <w:rFonts w:eastAsiaTheme="minorHAnsi"/>
      <w:lang w:eastAsia="en-US"/>
    </w:rPr>
  </w:style>
  <w:style w:type="paragraph" w:customStyle="1" w:styleId="1B0C9DBBE2F244F890AD3E348E2B71CB18">
    <w:name w:val="1B0C9DBBE2F244F890AD3E348E2B71CB18"/>
    <w:rsid w:val="00211DF0"/>
    <w:pPr>
      <w:spacing w:after="200" w:line="276" w:lineRule="auto"/>
    </w:pPr>
    <w:rPr>
      <w:rFonts w:eastAsiaTheme="minorHAnsi"/>
      <w:lang w:eastAsia="en-US"/>
    </w:rPr>
  </w:style>
  <w:style w:type="paragraph" w:customStyle="1" w:styleId="DC919B47C1B147D0A9E3C1022D94C58920">
    <w:name w:val="DC919B47C1B147D0A9E3C1022D94C58920"/>
    <w:rsid w:val="00211DF0"/>
    <w:pPr>
      <w:spacing w:after="200" w:line="276" w:lineRule="auto"/>
    </w:pPr>
    <w:rPr>
      <w:rFonts w:eastAsiaTheme="minorHAnsi"/>
      <w:lang w:eastAsia="en-US"/>
    </w:rPr>
  </w:style>
  <w:style w:type="paragraph" w:customStyle="1" w:styleId="BE60488720F8404B92A4799AB0C708A65">
    <w:name w:val="BE60488720F8404B92A4799AB0C708A65"/>
    <w:rsid w:val="00211DF0"/>
    <w:pPr>
      <w:spacing w:after="200" w:line="276" w:lineRule="auto"/>
    </w:pPr>
    <w:rPr>
      <w:rFonts w:eastAsiaTheme="minorHAnsi"/>
      <w:lang w:eastAsia="en-US"/>
    </w:rPr>
  </w:style>
  <w:style w:type="paragraph" w:customStyle="1" w:styleId="92061D66DD924036B3BE2F949753F80A5">
    <w:name w:val="92061D66DD924036B3BE2F949753F80A5"/>
    <w:rsid w:val="00211DF0"/>
    <w:pPr>
      <w:spacing w:after="200" w:line="276" w:lineRule="auto"/>
    </w:pPr>
    <w:rPr>
      <w:rFonts w:eastAsiaTheme="minorHAnsi"/>
      <w:lang w:eastAsia="en-US"/>
    </w:rPr>
  </w:style>
  <w:style w:type="paragraph" w:customStyle="1" w:styleId="00EDFE24960E4F0684E6E289924ED0AF22">
    <w:name w:val="00EDFE24960E4F0684E6E289924ED0AF22"/>
    <w:rsid w:val="00211DF0"/>
    <w:pPr>
      <w:spacing w:after="200" w:line="276" w:lineRule="auto"/>
    </w:pPr>
    <w:rPr>
      <w:rFonts w:eastAsiaTheme="minorHAnsi"/>
      <w:lang w:eastAsia="en-US"/>
    </w:rPr>
  </w:style>
  <w:style w:type="paragraph" w:customStyle="1" w:styleId="FB5B74F33E8E49938EFA99482464DD266">
    <w:name w:val="FB5B74F33E8E49938EFA99482464DD266"/>
    <w:rsid w:val="00211DF0"/>
    <w:pPr>
      <w:spacing w:after="200" w:line="276" w:lineRule="auto"/>
    </w:pPr>
    <w:rPr>
      <w:rFonts w:eastAsiaTheme="minorHAnsi"/>
      <w:lang w:eastAsia="en-US"/>
    </w:rPr>
  </w:style>
  <w:style w:type="paragraph" w:customStyle="1" w:styleId="FC18CE40655C43E6A57BF1305C75F9A013">
    <w:name w:val="FC18CE40655C43E6A57BF1305C75F9A013"/>
    <w:rsid w:val="00211DF0"/>
    <w:pPr>
      <w:spacing w:after="200" w:line="276" w:lineRule="auto"/>
    </w:pPr>
    <w:rPr>
      <w:rFonts w:eastAsiaTheme="minorHAnsi"/>
      <w:lang w:eastAsia="en-US"/>
    </w:rPr>
  </w:style>
  <w:style w:type="paragraph" w:customStyle="1" w:styleId="F14E6B65570E49D59AC2CFF9B71EA02020">
    <w:name w:val="F14E6B65570E49D59AC2CFF9B71EA02020"/>
    <w:rsid w:val="00211DF0"/>
    <w:pPr>
      <w:spacing w:after="200" w:line="276" w:lineRule="auto"/>
    </w:pPr>
    <w:rPr>
      <w:rFonts w:eastAsiaTheme="minorHAnsi"/>
      <w:lang w:eastAsia="en-US"/>
    </w:rPr>
  </w:style>
  <w:style w:type="paragraph" w:customStyle="1" w:styleId="CC5A5DB336034CE99F65E4B0BA8B9D8520">
    <w:name w:val="CC5A5DB336034CE99F65E4B0BA8B9D8520"/>
    <w:rsid w:val="00211DF0"/>
    <w:pPr>
      <w:spacing w:after="200" w:line="276" w:lineRule="auto"/>
    </w:pPr>
    <w:rPr>
      <w:rFonts w:eastAsiaTheme="minorHAnsi"/>
      <w:lang w:eastAsia="en-US"/>
    </w:rPr>
  </w:style>
  <w:style w:type="paragraph" w:customStyle="1" w:styleId="3BC81311B5DA4757A0ECD131C80D488020">
    <w:name w:val="3BC81311B5DA4757A0ECD131C80D488020"/>
    <w:rsid w:val="00211DF0"/>
    <w:pPr>
      <w:spacing w:after="200" w:line="276" w:lineRule="auto"/>
    </w:pPr>
    <w:rPr>
      <w:rFonts w:eastAsiaTheme="minorHAnsi"/>
      <w:lang w:eastAsia="en-US"/>
    </w:rPr>
  </w:style>
  <w:style w:type="paragraph" w:customStyle="1" w:styleId="3DD3338871324C389F1BB6D96215DF2620">
    <w:name w:val="3DD3338871324C389F1BB6D96215DF2620"/>
    <w:rsid w:val="00211DF0"/>
    <w:pPr>
      <w:spacing w:after="200" w:line="276" w:lineRule="auto"/>
    </w:pPr>
    <w:rPr>
      <w:rFonts w:eastAsiaTheme="minorHAnsi"/>
      <w:lang w:eastAsia="en-US"/>
    </w:rPr>
  </w:style>
  <w:style w:type="paragraph" w:customStyle="1" w:styleId="AC1F0CC10E364AC898173ECADE3B5EE36">
    <w:name w:val="AC1F0CC10E364AC898173ECADE3B5EE36"/>
    <w:rsid w:val="00211DF0"/>
    <w:pPr>
      <w:spacing w:after="200" w:line="276" w:lineRule="auto"/>
    </w:pPr>
    <w:rPr>
      <w:rFonts w:eastAsiaTheme="minorHAnsi"/>
      <w:lang w:eastAsia="en-US"/>
    </w:rPr>
  </w:style>
  <w:style w:type="paragraph" w:customStyle="1" w:styleId="31D42E0BCD904979BF1FE62E7B2213B020">
    <w:name w:val="31D42E0BCD904979BF1FE62E7B2213B020"/>
    <w:rsid w:val="00211DF0"/>
    <w:pPr>
      <w:spacing w:after="200" w:line="276" w:lineRule="auto"/>
    </w:pPr>
    <w:rPr>
      <w:rFonts w:eastAsiaTheme="minorHAnsi"/>
      <w:lang w:eastAsia="en-US"/>
    </w:rPr>
  </w:style>
  <w:style w:type="paragraph" w:customStyle="1" w:styleId="958BA58AE1A24744A1B57819B5CC71D76">
    <w:name w:val="958BA58AE1A24744A1B57819B5CC71D76"/>
    <w:rsid w:val="00211DF0"/>
    <w:pPr>
      <w:spacing w:after="200" w:line="276" w:lineRule="auto"/>
    </w:pPr>
    <w:rPr>
      <w:rFonts w:eastAsiaTheme="minorHAnsi"/>
      <w:lang w:eastAsia="en-US"/>
    </w:rPr>
  </w:style>
  <w:style w:type="paragraph" w:customStyle="1" w:styleId="3F5F481407D1401EAEB7718F52B6995B20">
    <w:name w:val="3F5F481407D1401EAEB7718F52B6995B20"/>
    <w:rsid w:val="00211DF0"/>
    <w:pPr>
      <w:spacing w:after="200" w:line="276" w:lineRule="auto"/>
    </w:pPr>
    <w:rPr>
      <w:rFonts w:eastAsiaTheme="minorHAnsi"/>
      <w:lang w:eastAsia="en-US"/>
    </w:rPr>
  </w:style>
  <w:style w:type="paragraph" w:customStyle="1" w:styleId="FBEB73534E4D4118935DA06A1762237420">
    <w:name w:val="FBEB73534E4D4118935DA06A1762237420"/>
    <w:rsid w:val="00211DF0"/>
    <w:pPr>
      <w:spacing w:after="200" w:line="276" w:lineRule="auto"/>
    </w:pPr>
    <w:rPr>
      <w:rFonts w:eastAsiaTheme="minorHAnsi"/>
      <w:lang w:eastAsia="en-US"/>
    </w:rPr>
  </w:style>
  <w:style w:type="paragraph" w:customStyle="1" w:styleId="722B5AC885924E17AD5BA10553824A11">
    <w:name w:val="722B5AC885924E17AD5BA10553824A11"/>
    <w:rsid w:val="00211DF0"/>
    <w:pPr>
      <w:spacing w:after="200" w:line="276" w:lineRule="auto"/>
    </w:pPr>
    <w:rPr>
      <w:rFonts w:eastAsiaTheme="minorHAnsi"/>
      <w:lang w:eastAsia="en-US"/>
    </w:rPr>
  </w:style>
  <w:style w:type="paragraph" w:customStyle="1" w:styleId="AC073C7F12464B1EA93F06F6C5A6A46218">
    <w:name w:val="AC073C7F12464B1EA93F06F6C5A6A46218"/>
    <w:rsid w:val="00211DF0"/>
    <w:pPr>
      <w:spacing w:after="200" w:line="276" w:lineRule="auto"/>
    </w:pPr>
    <w:rPr>
      <w:rFonts w:eastAsiaTheme="minorHAnsi"/>
      <w:lang w:eastAsia="en-US"/>
    </w:rPr>
  </w:style>
  <w:style w:type="paragraph" w:customStyle="1" w:styleId="BB72F065998C47F99949CB9E518F1A3816">
    <w:name w:val="BB72F065998C47F99949CB9E518F1A3816"/>
    <w:rsid w:val="00211DF0"/>
    <w:pPr>
      <w:spacing w:after="200" w:line="276" w:lineRule="auto"/>
    </w:pPr>
    <w:rPr>
      <w:rFonts w:eastAsiaTheme="minorHAnsi"/>
      <w:lang w:eastAsia="en-US"/>
    </w:rPr>
  </w:style>
  <w:style w:type="paragraph" w:customStyle="1" w:styleId="9981986F279648A7A86E681668B5424016">
    <w:name w:val="9981986F279648A7A86E681668B5424016"/>
    <w:rsid w:val="00211DF0"/>
    <w:pPr>
      <w:spacing w:after="200" w:line="276" w:lineRule="auto"/>
    </w:pPr>
    <w:rPr>
      <w:rFonts w:eastAsiaTheme="minorHAnsi"/>
      <w:lang w:eastAsia="en-US"/>
    </w:rPr>
  </w:style>
  <w:style w:type="paragraph" w:customStyle="1" w:styleId="93098FCB6D2D420C9033964071D3E24516">
    <w:name w:val="93098FCB6D2D420C9033964071D3E24516"/>
    <w:rsid w:val="00211DF0"/>
    <w:pPr>
      <w:spacing w:after="200" w:line="276" w:lineRule="auto"/>
    </w:pPr>
    <w:rPr>
      <w:rFonts w:eastAsiaTheme="minorHAnsi"/>
      <w:lang w:eastAsia="en-US"/>
    </w:rPr>
  </w:style>
  <w:style w:type="paragraph" w:customStyle="1" w:styleId="21D147155700463BB5A9BD7545E0641015">
    <w:name w:val="21D147155700463BB5A9BD7545E0641015"/>
    <w:rsid w:val="00211DF0"/>
    <w:pPr>
      <w:spacing w:after="200" w:line="276" w:lineRule="auto"/>
    </w:pPr>
    <w:rPr>
      <w:rFonts w:eastAsiaTheme="minorHAnsi"/>
      <w:lang w:eastAsia="en-US"/>
    </w:rPr>
  </w:style>
  <w:style w:type="paragraph" w:customStyle="1" w:styleId="8DFB4D3D5F02429BBC080CE2DCE8E58813">
    <w:name w:val="8DFB4D3D5F02429BBC080CE2DCE8E58813"/>
    <w:rsid w:val="00211DF0"/>
    <w:pPr>
      <w:spacing w:after="200" w:line="276" w:lineRule="auto"/>
    </w:pPr>
    <w:rPr>
      <w:rFonts w:eastAsiaTheme="minorHAnsi"/>
      <w:lang w:eastAsia="en-US"/>
    </w:rPr>
  </w:style>
  <w:style w:type="paragraph" w:customStyle="1" w:styleId="1CB59F5FD4054BA6969AA1BCE7A0AB4713">
    <w:name w:val="1CB59F5FD4054BA6969AA1BCE7A0AB4713"/>
    <w:rsid w:val="00211DF0"/>
    <w:pPr>
      <w:spacing w:after="200" w:line="276" w:lineRule="auto"/>
    </w:pPr>
    <w:rPr>
      <w:rFonts w:eastAsiaTheme="minorHAnsi"/>
      <w:lang w:eastAsia="en-US"/>
    </w:rPr>
  </w:style>
  <w:style w:type="paragraph" w:customStyle="1" w:styleId="11881D963EA544319614BE67105B8ECD17">
    <w:name w:val="11881D963EA544319614BE67105B8ECD17"/>
    <w:rsid w:val="00211DF0"/>
    <w:pPr>
      <w:spacing w:after="200" w:line="276" w:lineRule="auto"/>
    </w:pPr>
    <w:rPr>
      <w:rFonts w:eastAsiaTheme="minorHAnsi"/>
      <w:lang w:eastAsia="en-US"/>
    </w:rPr>
  </w:style>
  <w:style w:type="paragraph" w:customStyle="1" w:styleId="4CA0515196054D5B996350F320FD8B5522">
    <w:name w:val="4CA0515196054D5B996350F320FD8B5522"/>
    <w:rsid w:val="00211DF0"/>
    <w:pPr>
      <w:spacing w:after="200" w:line="276" w:lineRule="auto"/>
    </w:pPr>
    <w:rPr>
      <w:rFonts w:eastAsiaTheme="minorHAnsi"/>
      <w:lang w:eastAsia="en-US"/>
    </w:rPr>
  </w:style>
  <w:style w:type="paragraph" w:customStyle="1" w:styleId="83E842C2D8EF40CDA17EE4F4E2C162843">
    <w:name w:val="83E842C2D8EF40CDA17EE4F4E2C162843"/>
    <w:rsid w:val="00211DF0"/>
    <w:pPr>
      <w:spacing w:after="200" w:line="276" w:lineRule="auto"/>
    </w:pPr>
    <w:rPr>
      <w:rFonts w:eastAsiaTheme="minorHAnsi"/>
      <w:lang w:eastAsia="en-US"/>
    </w:rPr>
  </w:style>
  <w:style w:type="paragraph" w:customStyle="1" w:styleId="1CAB632EA3234D4FA738A3BDC0765AEB3">
    <w:name w:val="1CAB632EA3234D4FA738A3BDC0765AEB3"/>
    <w:rsid w:val="00211DF0"/>
    <w:pPr>
      <w:spacing w:after="200" w:line="276" w:lineRule="auto"/>
    </w:pPr>
    <w:rPr>
      <w:rFonts w:eastAsiaTheme="minorHAnsi"/>
      <w:lang w:eastAsia="en-US"/>
    </w:rPr>
  </w:style>
  <w:style w:type="paragraph" w:customStyle="1" w:styleId="DCB59D5ECB5443858F627D4946804F6E18">
    <w:name w:val="DCB59D5ECB5443858F627D4946804F6E18"/>
    <w:rsid w:val="00211DF0"/>
    <w:pPr>
      <w:spacing w:after="200" w:line="276" w:lineRule="auto"/>
    </w:pPr>
    <w:rPr>
      <w:rFonts w:eastAsiaTheme="minorHAnsi"/>
      <w:lang w:eastAsia="en-US"/>
    </w:rPr>
  </w:style>
  <w:style w:type="paragraph" w:customStyle="1" w:styleId="0CD02D78A1824580A0193F898615C74618">
    <w:name w:val="0CD02D78A1824580A0193F898615C74618"/>
    <w:rsid w:val="00211DF0"/>
    <w:pPr>
      <w:spacing w:after="200" w:line="276" w:lineRule="auto"/>
    </w:pPr>
    <w:rPr>
      <w:rFonts w:eastAsiaTheme="minorHAnsi"/>
      <w:lang w:eastAsia="en-US"/>
    </w:rPr>
  </w:style>
  <w:style w:type="paragraph" w:customStyle="1" w:styleId="1B0C9DBBE2F244F890AD3E348E2B71CB19">
    <w:name w:val="1B0C9DBBE2F244F890AD3E348E2B71CB19"/>
    <w:rsid w:val="00211DF0"/>
    <w:pPr>
      <w:spacing w:after="200" w:line="276" w:lineRule="auto"/>
    </w:pPr>
    <w:rPr>
      <w:rFonts w:eastAsiaTheme="minorHAnsi"/>
      <w:lang w:eastAsia="en-US"/>
    </w:rPr>
  </w:style>
  <w:style w:type="paragraph" w:customStyle="1" w:styleId="DC919B47C1B147D0A9E3C1022D94C58921">
    <w:name w:val="DC919B47C1B147D0A9E3C1022D94C58921"/>
    <w:rsid w:val="00211DF0"/>
    <w:pPr>
      <w:spacing w:after="200" w:line="276" w:lineRule="auto"/>
    </w:pPr>
    <w:rPr>
      <w:rFonts w:eastAsiaTheme="minorHAnsi"/>
      <w:lang w:eastAsia="en-US"/>
    </w:rPr>
  </w:style>
  <w:style w:type="paragraph" w:customStyle="1" w:styleId="BE60488720F8404B92A4799AB0C708A66">
    <w:name w:val="BE60488720F8404B92A4799AB0C708A66"/>
    <w:rsid w:val="00211DF0"/>
    <w:pPr>
      <w:spacing w:after="200" w:line="276" w:lineRule="auto"/>
    </w:pPr>
    <w:rPr>
      <w:rFonts w:eastAsiaTheme="minorHAnsi"/>
      <w:lang w:eastAsia="en-US"/>
    </w:rPr>
  </w:style>
  <w:style w:type="paragraph" w:customStyle="1" w:styleId="92061D66DD924036B3BE2F949753F80A6">
    <w:name w:val="92061D66DD924036B3BE2F949753F80A6"/>
    <w:rsid w:val="00211DF0"/>
    <w:pPr>
      <w:spacing w:after="200" w:line="276" w:lineRule="auto"/>
    </w:pPr>
    <w:rPr>
      <w:rFonts w:eastAsiaTheme="minorHAnsi"/>
      <w:lang w:eastAsia="en-US"/>
    </w:rPr>
  </w:style>
  <w:style w:type="paragraph" w:customStyle="1" w:styleId="00EDFE24960E4F0684E6E289924ED0AF23">
    <w:name w:val="00EDFE24960E4F0684E6E289924ED0AF23"/>
    <w:rsid w:val="00211DF0"/>
    <w:pPr>
      <w:spacing w:after="200" w:line="276" w:lineRule="auto"/>
    </w:pPr>
    <w:rPr>
      <w:rFonts w:eastAsiaTheme="minorHAnsi"/>
      <w:lang w:eastAsia="en-US"/>
    </w:rPr>
  </w:style>
  <w:style w:type="paragraph" w:customStyle="1" w:styleId="FB5B74F33E8E49938EFA99482464DD267">
    <w:name w:val="FB5B74F33E8E49938EFA99482464DD267"/>
    <w:rsid w:val="00211DF0"/>
    <w:pPr>
      <w:spacing w:after="200" w:line="276" w:lineRule="auto"/>
    </w:pPr>
    <w:rPr>
      <w:rFonts w:eastAsiaTheme="minorHAnsi"/>
      <w:lang w:eastAsia="en-US"/>
    </w:rPr>
  </w:style>
  <w:style w:type="paragraph" w:customStyle="1" w:styleId="FC18CE40655C43E6A57BF1305C75F9A014">
    <w:name w:val="FC18CE40655C43E6A57BF1305C75F9A014"/>
    <w:rsid w:val="00211DF0"/>
    <w:pPr>
      <w:spacing w:after="200" w:line="276" w:lineRule="auto"/>
    </w:pPr>
    <w:rPr>
      <w:rFonts w:eastAsiaTheme="minorHAnsi"/>
      <w:lang w:eastAsia="en-US"/>
    </w:rPr>
  </w:style>
  <w:style w:type="paragraph" w:customStyle="1" w:styleId="F14E6B65570E49D59AC2CFF9B71EA02021">
    <w:name w:val="F14E6B65570E49D59AC2CFF9B71EA02021"/>
    <w:rsid w:val="00211DF0"/>
    <w:pPr>
      <w:spacing w:after="200" w:line="276" w:lineRule="auto"/>
    </w:pPr>
    <w:rPr>
      <w:rFonts w:eastAsiaTheme="minorHAnsi"/>
      <w:lang w:eastAsia="en-US"/>
    </w:rPr>
  </w:style>
  <w:style w:type="paragraph" w:customStyle="1" w:styleId="CC5A5DB336034CE99F65E4B0BA8B9D8521">
    <w:name w:val="CC5A5DB336034CE99F65E4B0BA8B9D8521"/>
    <w:rsid w:val="00211DF0"/>
    <w:pPr>
      <w:spacing w:after="200" w:line="276" w:lineRule="auto"/>
    </w:pPr>
    <w:rPr>
      <w:rFonts w:eastAsiaTheme="minorHAnsi"/>
      <w:lang w:eastAsia="en-US"/>
    </w:rPr>
  </w:style>
  <w:style w:type="paragraph" w:customStyle="1" w:styleId="3BC81311B5DA4757A0ECD131C80D488021">
    <w:name w:val="3BC81311B5DA4757A0ECD131C80D488021"/>
    <w:rsid w:val="00211DF0"/>
    <w:pPr>
      <w:spacing w:after="200" w:line="276" w:lineRule="auto"/>
    </w:pPr>
    <w:rPr>
      <w:rFonts w:eastAsiaTheme="minorHAnsi"/>
      <w:lang w:eastAsia="en-US"/>
    </w:rPr>
  </w:style>
  <w:style w:type="paragraph" w:customStyle="1" w:styleId="3DD3338871324C389F1BB6D96215DF2621">
    <w:name w:val="3DD3338871324C389F1BB6D96215DF2621"/>
    <w:rsid w:val="00211DF0"/>
    <w:pPr>
      <w:spacing w:after="200" w:line="276" w:lineRule="auto"/>
    </w:pPr>
    <w:rPr>
      <w:rFonts w:eastAsiaTheme="minorHAnsi"/>
      <w:lang w:eastAsia="en-US"/>
    </w:rPr>
  </w:style>
  <w:style w:type="paragraph" w:customStyle="1" w:styleId="AC1F0CC10E364AC898173ECADE3B5EE37">
    <w:name w:val="AC1F0CC10E364AC898173ECADE3B5EE37"/>
    <w:rsid w:val="00211DF0"/>
    <w:pPr>
      <w:spacing w:after="200" w:line="276" w:lineRule="auto"/>
    </w:pPr>
    <w:rPr>
      <w:rFonts w:eastAsiaTheme="minorHAnsi"/>
      <w:lang w:eastAsia="en-US"/>
    </w:rPr>
  </w:style>
  <w:style w:type="paragraph" w:customStyle="1" w:styleId="31D42E0BCD904979BF1FE62E7B2213B021">
    <w:name w:val="31D42E0BCD904979BF1FE62E7B2213B021"/>
    <w:rsid w:val="00211DF0"/>
    <w:pPr>
      <w:spacing w:after="200" w:line="276" w:lineRule="auto"/>
    </w:pPr>
    <w:rPr>
      <w:rFonts w:eastAsiaTheme="minorHAnsi"/>
      <w:lang w:eastAsia="en-US"/>
    </w:rPr>
  </w:style>
  <w:style w:type="paragraph" w:customStyle="1" w:styleId="958BA58AE1A24744A1B57819B5CC71D77">
    <w:name w:val="958BA58AE1A24744A1B57819B5CC71D77"/>
    <w:rsid w:val="00211DF0"/>
    <w:pPr>
      <w:spacing w:after="200" w:line="276" w:lineRule="auto"/>
    </w:pPr>
    <w:rPr>
      <w:rFonts w:eastAsiaTheme="minorHAnsi"/>
      <w:lang w:eastAsia="en-US"/>
    </w:rPr>
  </w:style>
  <w:style w:type="paragraph" w:customStyle="1" w:styleId="3F5F481407D1401EAEB7718F52B6995B21">
    <w:name w:val="3F5F481407D1401EAEB7718F52B6995B21"/>
    <w:rsid w:val="00211DF0"/>
    <w:pPr>
      <w:spacing w:after="200" w:line="276" w:lineRule="auto"/>
    </w:pPr>
    <w:rPr>
      <w:rFonts w:eastAsiaTheme="minorHAnsi"/>
      <w:lang w:eastAsia="en-US"/>
    </w:rPr>
  </w:style>
  <w:style w:type="paragraph" w:customStyle="1" w:styleId="FBEB73534E4D4118935DA06A1762237421">
    <w:name w:val="FBEB73534E4D4118935DA06A1762237421"/>
    <w:rsid w:val="00211DF0"/>
    <w:pPr>
      <w:spacing w:after="200" w:line="276" w:lineRule="auto"/>
    </w:pPr>
    <w:rPr>
      <w:rFonts w:eastAsiaTheme="minorHAnsi"/>
      <w:lang w:eastAsia="en-US"/>
    </w:rPr>
  </w:style>
  <w:style w:type="paragraph" w:customStyle="1" w:styleId="722B5AC885924E17AD5BA10553824A111">
    <w:name w:val="722B5AC885924E17AD5BA10553824A111"/>
    <w:rsid w:val="00211DF0"/>
    <w:pPr>
      <w:spacing w:after="200" w:line="276" w:lineRule="auto"/>
    </w:pPr>
    <w:rPr>
      <w:rFonts w:eastAsiaTheme="minorHAnsi"/>
      <w:lang w:eastAsia="en-US"/>
    </w:rPr>
  </w:style>
  <w:style w:type="paragraph" w:customStyle="1" w:styleId="FCB94F4570644034A5CEEFEB69BDC6BA">
    <w:name w:val="FCB94F4570644034A5CEEFEB69BDC6BA"/>
    <w:rsid w:val="00211DF0"/>
    <w:pPr>
      <w:spacing w:after="200" w:line="276" w:lineRule="auto"/>
    </w:pPr>
    <w:rPr>
      <w:rFonts w:eastAsiaTheme="minorHAnsi"/>
      <w:lang w:eastAsia="en-US"/>
    </w:rPr>
  </w:style>
  <w:style w:type="paragraph" w:customStyle="1" w:styleId="AC073C7F12464B1EA93F06F6C5A6A46219">
    <w:name w:val="AC073C7F12464B1EA93F06F6C5A6A46219"/>
    <w:rsid w:val="00211DF0"/>
    <w:pPr>
      <w:spacing w:after="200" w:line="276" w:lineRule="auto"/>
    </w:pPr>
    <w:rPr>
      <w:rFonts w:eastAsiaTheme="minorHAnsi"/>
      <w:lang w:eastAsia="en-US"/>
    </w:rPr>
  </w:style>
  <w:style w:type="paragraph" w:customStyle="1" w:styleId="BB72F065998C47F99949CB9E518F1A3817">
    <w:name w:val="BB72F065998C47F99949CB9E518F1A3817"/>
    <w:rsid w:val="00211DF0"/>
    <w:pPr>
      <w:spacing w:after="200" w:line="276" w:lineRule="auto"/>
    </w:pPr>
    <w:rPr>
      <w:rFonts w:eastAsiaTheme="minorHAnsi"/>
      <w:lang w:eastAsia="en-US"/>
    </w:rPr>
  </w:style>
  <w:style w:type="paragraph" w:customStyle="1" w:styleId="9981986F279648A7A86E681668B5424017">
    <w:name w:val="9981986F279648A7A86E681668B5424017"/>
    <w:rsid w:val="00211DF0"/>
    <w:pPr>
      <w:spacing w:after="200" w:line="276" w:lineRule="auto"/>
    </w:pPr>
    <w:rPr>
      <w:rFonts w:eastAsiaTheme="minorHAnsi"/>
      <w:lang w:eastAsia="en-US"/>
    </w:rPr>
  </w:style>
  <w:style w:type="paragraph" w:customStyle="1" w:styleId="93098FCB6D2D420C9033964071D3E24517">
    <w:name w:val="93098FCB6D2D420C9033964071D3E24517"/>
    <w:rsid w:val="00211DF0"/>
    <w:pPr>
      <w:spacing w:after="200" w:line="276" w:lineRule="auto"/>
    </w:pPr>
    <w:rPr>
      <w:rFonts w:eastAsiaTheme="minorHAnsi"/>
      <w:lang w:eastAsia="en-US"/>
    </w:rPr>
  </w:style>
  <w:style w:type="paragraph" w:customStyle="1" w:styleId="21D147155700463BB5A9BD7545E0641016">
    <w:name w:val="21D147155700463BB5A9BD7545E0641016"/>
    <w:rsid w:val="00211DF0"/>
    <w:pPr>
      <w:spacing w:after="200" w:line="276" w:lineRule="auto"/>
    </w:pPr>
    <w:rPr>
      <w:rFonts w:eastAsiaTheme="minorHAnsi"/>
      <w:lang w:eastAsia="en-US"/>
    </w:rPr>
  </w:style>
  <w:style w:type="paragraph" w:customStyle="1" w:styleId="8DFB4D3D5F02429BBC080CE2DCE8E58814">
    <w:name w:val="8DFB4D3D5F02429BBC080CE2DCE8E58814"/>
    <w:rsid w:val="00211DF0"/>
    <w:pPr>
      <w:spacing w:after="200" w:line="276" w:lineRule="auto"/>
    </w:pPr>
    <w:rPr>
      <w:rFonts w:eastAsiaTheme="minorHAnsi"/>
      <w:lang w:eastAsia="en-US"/>
    </w:rPr>
  </w:style>
  <w:style w:type="paragraph" w:customStyle="1" w:styleId="1CB59F5FD4054BA6969AA1BCE7A0AB4714">
    <w:name w:val="1CB59F5FD4054BA6969AA1BCE7A0AB4714"/>
    <w:rsid w:val="00211DF0"/>
    <w:pPr>
      <w:spacing w:after="200" w:line="276" w:lineRule="auto"/>
    </w:pPr>
    <w:rPr>
      <w:rFonts w:eastAsiaTheme="minorHAnsi"/>
      <w:lang w:eastAsia="en-US"/>
    </w:rPr>
  </w:style>
  <w:style w:type="paragraph" w:customStyle="1" w:styleId="11881D963EA544319614BE67105B8ECD18">
    <w:name w:val="11881D963EA544319614BE67105B8ECD18"/>
    <w:rsid w:val="00211DF0"/>
    <w:pPr>
      <w:spacing w:after="200" w:line="276" w:lineRule="auto"/>
    </w:pPr>
    <w:rPr>
      <w:rFonts w:eastAsiaTheme="minorHAnsi"/>
      <w:lang w:eastAsia="en-US"/>
    </w:rPr>
  </w:style>
  <w:style w:type="paragraph" w:customStyle="1" w:styleId="4CA0515196054D5B996350F320FD8B5523">
    <w:name w:val="4CA0515196054D5B996350F320FD8B5523"/>
    <w:rsid w:val="00211DF0"/>
    <w:pPr>
      <w:spacing w:after="200" w:line="276" w:lineRule="auto"/>
    </w:pPr>
    <w:rPr>
      <w:rFonts w:eastAsiaTheme="minorHAnsi"/>
      <w:lang w:eastAsia="en-US"/>
    </w:rPr>
  </w:style>
  <w:style w:type="paragraph" w:customStyle="1" w:styleId="83E842C2D8EF40CDA17EE4F4E2C162844">
    <w:name w:val="83E842C2D8EF40CDA17EE4F4E2C162844"/>
    <w:rsid w:val="00211DF0"/>
    <w:pPr>
      <w:spacing w:after="200" w:line="276" w:lineRule="auto"/>
    </w:pPr>
    <w:rPr>
      <w:rFonts w:eastAsiaTheme="minorHAnsi"/>
      <w:lang w:eastAsia="en-US"/>
    </w:rPr>
  </w:style>
  <w:style w:type="paragraph" w:customStyle="1" w:styleId="1CAB632EA3234D4FA738A3BDC0765AEB4">
    <w:name w:val="1CAB632EA3234D4FA738A3BDC0765AEB4"/>
    <w:rsid w:val="00211DF0"/>
    <w:pPr>
      <w:spacing w:after="200" w:line="276" w:lineRule="auto"/>
    </w:pPr>
    <w:rPr>
      <w:rFonts w:eastAsiaTheme="minorHAnsi"/>
      <w:lang w:eastAsia="en-US"/>
    </w:rPr>
  </w:style>
  <w:style w:type="paragraph" w:customStyle="1" w:styleId="B25C5415EEA148FFA97DB86C201BAA82">
    <w:name w:val="B25C5415EEA148FFA97DB86C201BAA82"/>
    <w:rsid w:val="00211DF0"/>
  </w:style>
  <w:style w:type="paragraph" w:customStyle="1" w:styleId="F32E8A187CBA4C58A92A026015AA42C7">
    <w:name w:val="F32E8A187CBA4C58A92A026015AA42C7"/>
    <w:rsid w:val="00211DF0"/>
  </w:style>
  <w:style w:type="paragraph" w:customStyle="1" w:styleId="ACCFC05B7AD84D598EEBF998525FE76A">
    <w:name w:val="ACCFC05B7AD84D598EEBF998525FE76A"/>
    <w:rsid w:val="00211DF0"/>
  </w:style>
  <w:style w:type="paragraph" w:customStyle="1" w:styleId="DCCA8399177C40A8AB9A698C7CF77D9C">
    <w:name w:val="DCCA8399177C40A8AB9A698C7CF77D9C"/>
    <w:rsid w:val="00211DF0"/>
  </w:style>
  <w:style w:type="paragraph" w:customStyle="1" w:styleId="9077F73DA29A4F81B3BD8C50B6F7398D">
    <w:name w:val="9077F73DA29A4F81B3BD8C50B6F7398D"/>
    <w:rsid w:val="00211DF0"/>
  </w:style>
  <w:style w:type="paragraph" w:customStyle="1" w:styleId="FD62216FAD6B43969804C38D5AE50979">
    <w:name w:val="FD62216FAD6B43969804C38D5AE50979"/>
    <w:rsid w:val="00211DF0"/>
  </w:style>
  <w:style w:type="paragraph" w:customStyle="1" w:styleId="85FABA7934474F39B59729BFEF44E4E0">
    <w:name w:val="85FABA7934474F39B59729BFEF44E4E0"/>
    <w:rsid w:val="00211DF0"/>
  </w:style>
  <w:style w:type="paragraph" w:customStyle="1" w:styleId="BA862FB4E26A4B678A986168E021AC1F">
    <w:name w:val="BA862FB4E26A4B678A986168E021AC1F"/>
    <w:rsid w:val="00211DF0"/>
  </w:style>
  <w:style w:type="paragraph" w:customStyle="1" w:styleId="8A18CB93A1CF406ABC27189B74195D36">
    <w:name w:val="8A18CB93A1CF406ABC27189B74195D36"/>
    <w:rsid w:val="00211DF0"/>
  </w:style>
  <w:style w:type="paragraph" w:customStyle="1" w:styleId="DCB59D5ECB5443858F627D4946804F6E19">
    <w:name w:val="DCB59D5ECB5443858F627D4946804F6E19"/>
    <w:rsid w:val="00211DF0"/>
    <w:pPr>
      <w:spacing w:after="200" w:line="276" w:lineRule="auto"/>
    </w:pPr>
    <w:rPr>
      <w:rFonts w:eastAsiaTheme="minorHAnsi"/>
      <w:lang w:eastAsia="en-US"/>
    </w:rPr>
  </w:style>
  <w:style w:type="paragraph" w:customStyle="1" w:styleId="0CD02D78A1824580A0193F898615C74619">
    <w:name w:val="0CD02D78A1824580A0193F898615C74619"/>
    <w:rsid w:val="00211DF0"/>
    <w:pPr>
      <w:spacing w:after="200" w:line="276" w:lineRule="auto"/>
    </w:pPr>
    <w:rPr>
      <w:rFonts w:eastAsiaTheme="minorHAnsi"/>
      <w:lang w:eastAsia="en-US"/>
    </w:rPr>
  </w:style>
  <w:style w:type="paragraph" w:customStyle="1" w:styleId="1B0C9DBBE2F244F890AD3E348E2B71CB20">
    <w:name w:val="1B0C9DBBE2F244F890AD3E348E2B71CB20"/>
    <w:rsid w:val="00211DF0"/>
    <w:pPr>
      <w:spacing w:after="200" w:line="276" w:lineRule="auto"/>
    </w:pPr>
    <w:rPr>
      <w:rFonts w:eastAsiaTheme="minorHAnsi"/>
      <w:lang w:eastAsia="en-US"/>
    </w:rPr>
  </w:style>
  <w:style w:type="paragraph" w:customStyle="1" w:styleId="DC919B47C1B147D0A9E3C1022D94C58922">
    <w:name w:val="DC919B47C1B147D0A9E3C1022D94C58922"/>
    <w:rsid w:val="00211DF0"/>
    <w:pPr>
      <w:spacing w:after="200" w:line="276" w:lineRule="auto"/>
    </w:pPr>
    <w:rPr>
      <w:rFonts w:eastAsiaTheme="minorHAnsi"/>
      <w:lang w:eastAsia="en-US"/>
    </w:rPr>
  </w:style>
  <w:style w:type="paragraph" w:customStyle="1" w:styleId="BE60488720F8404B92A4799AB0C708A67">
    <w:name w:val="BE60488720F8404B92A4799AB0C708A67"/>
    <w:rsid w:val="00211DF0"/>
    <w:pPr>
      <w:spacing w:after="200" w:line="276" w:lineRule="auto"/>
    </w:pPr>
    <w:rPr>
      <w:rFonts w:eastAsiaTheme="minorHAnsi"/>
      <w:lang w:eastAsia="en-US"/>
    </w:rPr>
  </w:style>
  <w:style w:type="paragraph" w:customStyle="1" w:styleId="92061D66DD924036B3BE2F949753F80A7">
    <w:name w:val="92061D66DD924036B3BE2F949753F80A7"/>
    <w:rsid w:val="00211DF0"/>
    <w:pPr>
      <w:spacing w:after="200" w:line="276" w:lineRule="auto"/>
    </w:pPr>
    <w:rPr>
      <w:rFonts w:eastAsiaTheme="minorHAnsi"/>
      <w:lang w:eastAsia="en-US"/>
    </w:rPr>
  </w:style>
  <w:style w:type="paragraph" w:customStyle="1" w:styleId="00EDFE24960E4F0684E6E289924ED0AF24">
    <w:name w:val="00EDFE24960E4F0684E6E289924ED0AF24"/>
    <w:rsid w:val="00211DF0"/>
    <w:pPr>
      <w:spacing w:after="200" w:line="276" w:lineRule="auto"/>
    </w:pPr>
    <w:rPr>
      <w:rFonts w:eastAsiaTheme="minorHAnsi"/>
      <w:lang w:eastAsia="en-US"/>
    </w:rPr>
  </w:style>
  <w:style w:type="paragraph" w:customStyle="1" w:styleId="FB5B74F33E8E49938EFA99482464DD268">
    <w:name w:val="FB5B74F33E8E49938EFA99482464DD268"/>
    <w:rsid w:val="00211DF0"/>
    <w:pPr>
      <w:spacing w:after="200" w:line="276" w:lineRule="auto"/>
    </w:pPr>
    <w:rPr>
      <w:rFonts w:eastAsiaTheme="minorHAnsi"/>
      <w:lang w:eastAsia="en-US"/>
    </w:rPr>
  </w:style>
  <w:style w:type="paragraph" w:customStyle="1" w:styleId="FC18CE40655C43E6A57BF1305C75F9A015">
    <w:name w:val="FC18CE40655C43E6A57BF1305C75F9A015"/>
    <w:rsid w:val="00211DF0"/>
    <w:pPr>
      <w:spacing w:after="200" w:line="276" w:lineRule="auto"/>
    </w:pPr>
    <w:rPr>
      <w:rFonts w:eastAsiaTheme="minorHAnsi"/>
      <w:lang w:eastAsia="en-US"/>
    </w:rPr>
  </w:style>
  <w:style w:type="paragraph" w:customStyle="1" w:styleId="F14E6B65570E49D59AC2CFF9B71EA02022">
    <w:name w:val="F14E6B65570E49D59AC2CFF9B71EA02022"/>
    <w:rsid w:val="00211DF0"/>
    <w:pPr>
      <w:spacing w:after="200" w:line="276" w:lineRule="auto"/>
    </w:pPr>
    <w:rPr>
      <w:rFonts w:eastAsiaTheme="minorHAnsi"/>
      <w:lang w:eastAsia="en-US"/>
    </w:rPr>
  </w:style>
  <w:style w:type="paragraph" w:customStyle="1" w:styleId="CC5A5DB336034CE99F65E4B0BA8B9D8522">
    <w:name w:val="CC5A5DB336034CE99F65E4B0BA8B9D8522"/>
    <w:rsid w:val="00211DF0"/>
    <w:pPr>
      <w:spacing w:after="200" w:line="276" w:lineRule="auto"/>
    </w:pPr>
    <w:rPr>
      <w:rFonts w:eastAsiaTheme="minorHAnsi"/>
      <w:lang w:eastAsia="en-US"/>
    </w:rPr>
  </w:style>
  <w:style w:type="paragraph" w:customStyle="1" w:styleId="3BC81311B5DA4757A0ECD131C80D488022">
    <w:name w:val="3BC81311B5DA4757A0ECD131C80D488022"/>
    <w:rsid w:val="00211DF0"/>
    <w:pPr>
      <w:spacing w:after="200" w:line="276" w:lineRule="auto"/>
    </w:pPr>
    <w:rPr>
      <w:rFonts w:eastAsiaTheme="minorHAnsi"/>
      <w:lang w:eastAsia="en-US"/>
    </w:rPr>
  </w:style>
  <w:style w:type="paragraph" w:customStyle="1" w:styleId="3DD3338871324C389F1BB6D96215DF2622">
    <w:name w:val="3DD3338871324C389F1BB6D96215DF2622"/>
    <w:rsid w:val="00211DF0"/>
    <w:pPr>
      <w:spacing w:after="200" w:line="276" w:lineRule="auto"/>
    </w:pPr>
    <w:rPr>
      <w:rFonts w:eastAsiaTheme="minorHAnsi"/>
      <w:lang w:eastAsia="en-US"/>
    </w:rPr>
  </w:style>
  <w:style w:type="paragraph" w:customStyle="1" w:styleId="AC1F0CC10E364AC898173ECADE3B5EE38">
    <w:name w:val="AC1F0CC10E364AC898173ECADE3B5EE38"/>
    <w:rsid w:val="00211DF0"/>
    <w:pPr>
      <w:spacing w:after="200" w:line="276" w:lineRule="auto"/>
    </w:pPr>
    <w:rPr>
      <w:rFonts w:eastAsiaTheme="minorHAnsi"/>
      <w:lang w:eastAsia="en-US"/>
    </w:rPr>
  </w:style>
  <w:style w:type="paragraph" w:customStyle="1" w:styleId="31D42E0BCD904979BF1FE62E7B2213B022">
    <w:name w:val="31D42E0BCD904979BF1FE62E7B2213B022"/>
    <w:rsid w:val="00211DF0"/>
    <w:pPr>
      <w:spacing w:after="200" w:line="276" w:lineRule="auto"/>
    </w:pPr>
    <w:rPr>
      <w:rFonts w:eastAsiaTheme="minorHAnsi"/>
      <w:lang w:eastAsia="en-US"/>
    </w:rPr>
  </w:style>
  <w:style w:type="paragraph" w:customStyle="1" w:styleId="958BA58AE1A24744A1B57819B5CC71D78">
    <w:name w:val="958BA58AE1A24744A1B57819B5CC71D78"/>
    <w:rsid w:val="00211DF0"/>
    <w:pPr>
      <w:spacing w:after="200" w:line="276" w:lineRule="auto"/>
    </w:pPr>
    <w:rPr>
      <w:rFonts w:eastAsiaTheme="minorHAnsi"/>
      <w:lang w:eastAsia="en-US"/>
    </w:rPr>
  </w:style>
  <w:style w:type="paragraph" w:customStyle="1" w:styleId="3F5F481407D1401EAEB7718F52B6995B22">
    <w:name w:val="3F5F481407D1401EAEB7718F52B6995B22"/>
    <w:rsid w:val="00211DF0"/>
    <w:pPr>
      <w:spacing w:after="200" w:line="276" w:lineRule="auto"/>
    </w:pPr>
    <w:rPr>
      <w:rFonts w:eastAsiaTheme="minorHAnsi"/>
      <w:lang w:eastAsia="en-US"/>
    </w:rPr>
  </w:style>
  <w:style w:type="paragraph" w:customStyle="1" w:styleId="FBEB73534E4D4118935DA06A1762237422">
    <w:name w:val="FBEB73534E4D4118935DA06A1762237422"/>
    <w:rsid w:val="00211DF0"/>
    <w:pPr>
      <w:spacing w:after="200" w:line="276" w:lineRule="auto"/>
    </w:pPr>
    <w:rPr>
      <w:rFonts w:eastAsiaTheme="minorHAnsi"/>
      <w:lang w:eastAsia="en-US"/>
    </w:rPr>
  </w:style>
  <w:style w:type="paragraph" w:customStyle="1" w:styleId="722B5AC885924E17AD5BA10553824A112">
    <w:name w:val="722B5AC885924E17AD5BA10553824A112"/>
    <w:rsid w:val="00211DF0"/>
    <w:pPr>
      <w:spacing w:after="200" w:line="276" w:lineRule="auto"/>
    </w:pPr>
    <w:rPr>
      <w:rFonts w:eastAsiaTheme="minorHAnsi"/>
      <w:lang w:eastAsia="en-US"/>
    </w:rPr>
  </w:style>
  <w:style w:type="paragraph" w:customStyle="1" w:styleId="FCB94F4570644034A5CEEFEB69BDC6BA1">
    <w:name w:val="FCB94F4570644034A5CEEFEB69BDC6BA1"/>
    <w:rsid w:val="00211DF0"/>
    <w:pPr>
      <w:spacing w:after="200" w:line="276" w:lineRule="auto"/>
    </w:pPr>
    <w:rPr>
      <w:rFonts w:eastAsiaTheme="minorHAnsi"/>
      <w:lang w:eastAsia="en-US"/>
    </w:rPr>
  </w:style>
  <w:style w:type="paragraph" w:customStyle="1" w:styleId="AC073C7F12464B1EA93F06F6C5A6A46220">
    <w:name w:val="AC073C7F12464B1EA93F06F6C5A6A46220"/>
    <w:rsid w:val="00211DF0"/>
    <w:pPr>
      <w:spacing w:after="200" w:line="276" w:lineRule="auto"/>
    </w:pPr>
    <w:rPr>
      <w:rFonts w:eastAsiaTheme="minorHAnsi"/>
      <w:lang w:eastAsia="en-US"/>
    </w:rPr>
  </w:style>
  <w:style w:type="paragraph" w:customStyle="1" w:styleId="BB72F065998C47F99949CB9E518F1A3818">
    <w:name w:val="BB72F065998C47F99949CB9E518F1A3818"/>
    <w:rsid w:val="00211DF0"/>
    <w:pPr>
      <w:spacing w:after="200" w:line="276" w:lineRule="auto"/>
    </w:pPr>
    <w:rPr>
      <w:rFonts w:eastAsiaTheme="minorHAnsi"/>
      <w:lang w:eastAsia="en-US"/>
    </w:rPr>
  </w:style>
  <w:style w:type="paragraph" w:customStyle="1" w:styleId="9981986F279648A7A86E681668B5424018">
    <w:name w:val="9981986F279648A7A86E681668B5424018"/>
    <w:rsid w:val="00211DF0"/>
    <w:pPr>
      <w:spacing w:after="200" w:line="276" w:lineRule="auto"/>
    </w:pPr>
    <w:rPr>
      <w:rFonts w:eastAsiaTheme="minorHAnsi"/>
      <w:lang w:eastAsia="en-US"/>
    </w:rPr>
  </w:style>
  <w:style w:type="paragraph" w:customStyle="1" w:styleId="93098FCB6D2D420C9033964071D3E24518">
    <w:name w:val="93098FCB6D2D420C9033964071D3E24518"/>
    <w:rsid w:val="00211DF0"/>
    <w:pPr>
      <w:spacing w:after="200" w:line="276" w:lineRule="auto"/>
    </w:pPr>
    <w:rPr>
      <w:rFonts w:eastAsiaTheme="minorHAnsi"/>
      <w:lang w:eastAsia="en-US"/>
    </w:rPr>
  </w:style>
  <w:style w:type="paragraph" w:customStyle="1" w:styleId="21D147155700463BB5A9BD7545E0641017">
    <w:name w:val="21D147155700463BB5A9BD7545E0641017"/>
    <w:rsid w:val="00211DF0"/>
    <w:pPr>
      <w:spacing w:after="200" w:line="276" w:lineRule="auto"/>
    </w:pPr>
    <w:rPr>
      <w:rFonts w:eastAsiaTheme="minorHAnsi"/>
      <w:lang w:eastAsia="en-US"/>
    </w:rPr>
  </w:style>
  <w:style w:type="paragraph" w:customStyle="1" w:styleId="8DFB4D3D5F02429BBC080CE2DCE8E58815">
    <w:name w:val="8DFB4D3D5F02429BBC080CE2DCE8E58815"/>
    <w:rsid w:val="00211DF0"/>
    <w:pPr>
      <w:spacing w:after="200" w:line="276" w:lineRule="auto"/>
    </w:pPr>
    <w:rPr>
      <w:rFonts w:eastAsiaTheme="minorHAnsi"/>
      <w:lang w:eastAsia="en-US"/>
    </w:rPr>
  </w:style>
  <w:style w:type="paragraph" w:customStyle="1" w:styleId="1CB59F5FD4054BA6969AA1BCE7A0AB4715">
    <w:name w:val="1CB59F5FD4054BA6969AA1BCE7A0AB4715"/>
    <w:rsid w:val="00211DF0"/>
    <w:pPr>
      <w:spacing w:after="200" w:line="276" w:lineRule="auto"/>
    </w:pPr>
    <w:rPr>
      <w:rFonts w:eastAsiaTheme="minorHAnsi"/>
      <w:lang w:eastAsia="en-US"/>
    </w:rPr>
  </w:style>
  <w:style w:type="paragraph" w:customStyle="1" w:styleId="11881D963EA544319614BE67105B8ECD19">
    <w:name w:val="11881D963EA544319614BE67105B8ECD19"/>
    <w:rsid w:val="00211DF0"/>
    <w:pPr>
      <w:spacing w:after="200" w:line="276" w:lineRule="auto"/>
    </w:pPr>
    <w:rPr>
      <w:rFonts w:eastAsiaTheme="minorHAnsi"/>
      <w:lang w:eastAsia="en-US"/>
    </w:rPr>
  </w:style>
  <w:style w:type="paragraph" w:customStyle="1" w:styleId="4CA0515196054D5B996350F320FD8B5524">
    <w:name w:val="4CA0515196054D5B996350F320FD8B5524"/>
    <w:rsid w:val="00211DF0"/>
    <w:pPr>
      <w:spacing w:after="200" w:line="276" w:lineRule="auto"/>
    </w:pPr>
    <w:rPr>
      <w:rFonts w:eastAsiaTheme="minorHAnsi"/>
      <w:lang w:eastAsia="en-US"/>
    </w:rPr>
  </w:style>
  <w:style w:type="paragraph" w:customStyle="1" w:styleId="83E842C2D8EF40CDA17EE4F4E2C162845">
    <w:name w:val="83E842C2D8EF40CDA17EE4F4E2C162845"/>
    <w:rsid w:val="00211DF0"/>
    <w:pPr>
      <w:spacing w:after="200" w:line="276" w:lineRule="auto"/>
    </w:pPr>
    <w:rPr>
      <w:rFonts w:eastAsiaTheme="minorHAnsi"/>
      <w:lang w:eastAsia="en-US"/>
    </w:rPr>
  </w:style>
  <w:style w:type="paragraph" w:customStyle="1" w:styleId="1CAB632EA3234D4FA738A3BDC0765AEB5">
    <w:name w:val="1CAB632EA3234D4FA738A3BDC0765AEB5"/>
    <w:rsid w:val="00211DF0"/>
    <w:pPr>
      <w:spacing w:after="200" w:line="276" w:lineRule="auto"/>
    </w:pPr>
    <w:rPr>
      <w:rFonts w:eastAsiaTheme="minorHAnsi"/>
      <w:lang w:eastAsia="en-US"/>
    </w:rPr>
  </w:style>
  <w:style w:type="paragraph" w:customStyle="1" w:styleId="DCB59D5ECB5443858F627D4946804F6E20">
    <w:name w:val="DCB59D5ECB5443858F627D4946804F6E20"/>
    <w:rsid w:val="00211DF0"/>
    <w:pPr>
      <w:spacing w:after="200" w:line="276" w:lineRule="auto"/>
    </w:pPr>
    <w:rPr>
      <w:rFonts w:eastAsiaTheme="minorHAnsi"/>
      <w:lang w:eastAsia="en-US"/>
    </w:rPr>
  </w:style>
  <w:style w:type="paragraph" w:customStyle="1" w:styleId="0CD02D78A1824580A0193F898615C74620">
    <w:name w:val="0CD02D78A1824580A0193F898615C74620"/>
    <w:rsid w:val="00211DF0"/>
    <w:pPr>
      <w:spacing w:after="200" w:line="276" w:lineRule="auto"/>
    </w:pPr>
    <w:rPr>
      <w:rFonts w:eastAsiaTheme="minorHAnsi"/>
      <w:lang w:eastAsia="en-US"/>
    </w:rPr>
  </w:style>
  <w:style w:type="paragraph" w:customStyle="1" w:styleId="1B0C9DBBE2F244F890AD3E348E2B71CB21">
    <w:name w:val="1B0C9DBBE2F244F890AD3E348E2B71CB21"/>
    <w:rsid w:val="00211DF0"/>
    <w:pPr>
      <w:spacing w:after="200" w:line="276" w:lineRule="auto"/>
    </w:pPr>
    <w:rPr>
      <w:rFonts w:eastAsiaTheme="minorHAnsi"/>
      <w:lang w:eastAsia="en-US"/>
    </w:rPr>
  </w:style>
  <w:style w:type="paragraph" w:customStyle="1" w:styleId="DC919B47C1B147D0A9E3C1022D94C58923">
    <w:name w:val="DC919B47C1B147D0A9E3C1022D94C58923"/>
    <w:rsid w:val="00211DF0"/>
    <w:pPr>
      <w:spacing w:after="200" w:line="276" w:lineRule="auto"/>
    </w:pPr>
    <w:rPr>
      <w:rFonts w:eastAsiaTheme="minorHAnsi"/>
      <w:lang w:eastAsia="en-US"/>
    </w:rPr>
  </w:style>
  <w:style w:type="paragraph" w:customStyle="1" w:styleId="BE60488720F8404B92A4799AB0C708A68">
    <w:name w:val="BE60488720F8404B92A4799AB0C708A68"/>
    <w:rsid w:val="00211DF0"/>
    <w:pPr>
      <w:spacing w:after="200" w:line="276" w:lineRule="auto"/>
    </w:pPr>
    <w:rPr>
      <w:rFonts w:eastAsiaTheme="minorHAnsi"/>
      <w:lang w:eastAsia="en-US"/>
    </w:rPr>
  </w:style>
  <w:style w:type="paragraph" w:customStyle="1" w:styleId="00EDFE24960E4F0684E6E289924ED0AF25">
    <w:name w:val="00EDFE24960E4F0684E6E289924ED0AF25"/>
    <w:rsid w:val="00211DF0"/>
    <w:pPr>
      <w:spacing w:after="200" w:line="276" w:lineRule="auto"/>
    </w:pPr>
    <w:rPr>
      <w:rFonts w:eastAsiaTheme="minorHAnsi"/>
      <w:lang w:eastAsia="en-US"/>
    </w:rPr>
  </w:style>
  <w:style w:type="paragraph" w:customStyle="1" w:styleId="FB5B74F33E8E49938EFA99482464DD269">
    <w:name w:val="FB5B74F33E8E49938EFA99482464DD269"/>
    <w:rsid w:val="00211DF0"/>
    <w:pPr>
      <w:spacing w:after="200" w:line="276" w:lineRule="auto"/>
    </w:pPr>
    <w:rPr>
      <w:rFonts w:eastAsiaTheme="minorHAnsi"/>
      <w:lang w:eastAsia="en-US"/>
    </w:rPr>
  </w:style>
  <w:style w:type="paragraph" w:customStyle="1" w:styleId="FC18CE40655C43E6A57BF1305C75F9A016">
    <w:name w:val="FC18CE40655C43E6A57BF1305C75F9A016"/>
    <w:rsid w:val="00211DF0"/>
    <w:pPr>
      <w:spacing w:after="200" w:line="276" w:lineRule="auto"/>
    </w:pPr>
    <w:rPr>
      <w:rFonts w:eastAsiaTheme="minorHAnsi"/>
      <w:lang w:eastAsia="en-US"/>
    </w:rPr>
  </w:style>
  <w:style w:type="paragraph" w:customStyle="1" w:styleId="F14E6B65570E49D59AC2CFF9B71EA02023">
    <w:name w:val="F14E6B65570E49D59AC2CFF9B71EA02023"/>
    <w:rsid w:val="00211DF0"/>
    <w:pPr>
      <w:spacing w:after="200" w:line="276" w:lineRule="auto"/>
    </w:pPr>
    <w:rPr>
      <w:rFonts w:eastAsiaTheme="minorHAnsi"/>
      <w:lang w:eastAsia="en-US"/>
    </w:rPr>
  </w:style>
  <w:style w:type="paragraph" w:customStyle="1" w:styleId="CC5A5DB336034CE99F65E4B0BA8B9D8523">
    <w:name w:val="CC5A5DB336034CE99F65E4B0BA8B9D8523"/>
    <w:rsid w:val="00211DF0"/>
    <w:pPr>
      <w:spacing w:after="200" w:line="276" w:lineRule="auto"/>
    </w:pPr>
    <w:rPr>
      <w:rFonts w:eastAsiaTheme="minorHAnsi"/>
      <w:lang w:eastAsia="en-US"/>
    </w:rPr>
  </w:style>
  <w:style w:type="paragraph" w:customStyle="1" w:styleId="3BC81311B5DA4757A0ECD131C80D488023">
    <w:name w:val="3BC81311B5DA4757A0ECD131C80D488023"/>
    <w:rsid w:val="00211DF0"/>
    <w:pPr>
      <w:spacing w:after="200" w:line="276" w:lineRule="auto"/>
    </w:pPr>
    <w:rPr>
      <w:rFonts w:eastAsiaTheme="minorHAnsi"/>
      <w:lang w:eastAsia="en-US"/>
    </w:rPr>
  </w:style>
  <w:style w:type="paragraph" w:customStyle="1" w:styleId="3DD3338871324C389F1BB6D96215DF2623">
    <w:name w:val="3DD3338871324C389F1BB6D96215DF2623"/>
    <w:rsid w:val="00211DF0"/>
    <w:pPr>
      <w:spacing w:after="200" w:line="276" w:lineRule="auto"/>
    </w:pPr>
    <w:rPr>
      <w:rFonts w:eastAsiaTheme="minorHAnsi"/>
      <w:lang w:eastAsia="en-US"/>
    </w:rPr>
  </w:style>
  <w:style w:type="paragraph" w:customStyle="1" w:styleId="AC1F0CC10E364AC898173ECADE3B5EE39">
    <w:name w:val="AC1F0CC10E364AC898173ECADE3B5EE39"/>
    <w:rsid w:val="00211DF0"/>
    <w:pPr>
      <w:spacing w:after="200" w:line="276" w:lineRule="auto"/>
    </w:pPr>
    <w:rPr>
      <w:rFonts w:eastAsiaTheme="minorHAnsi"/>
      <w:lang w:eastAsia="en-US"/>
    </w:rPr>
  </w:style>
  <w:style w:type="paragraph" w:customStyle="1" w:styleId="31D42E0BCD904979BF1FE62E7B2213B023">
    <w:name w:val="31D42E0BCD904979BF1FE62E7B2213B023"/>
    <w:rsid w:val="00211DF0"/>
    <w:pPr>
      <w:spacing w:after="200" w:line="276" w:lineRule="auto"/>
    </w:pPr>
    <w:rPr>
      <w:rFonts w:eastAsiaTheme="minorHAnsi"/>
      <w:lang w:eastAsia="en-US"/>
    </w:rPr>
  </w:style>
  <w:style w:type="paragraph" w:customStyle="1" w:styleId="958BA58AE1A24744A1B57819B5CC71D79">
    <w:name w:val="958BA58AE1A24744A1B57819B5CC71D79"/>
    <w:rsid w:val="00211DF0"/>
    <w:pPr>
      <w:spacing w:after="200" w:line="276" w:lineRule="auto"/>
    </w:pPr>
    <w:rPr>
      <w:rFonts w:eastAsiaTheme="minorHAnsi"/>
      <w:lang w:eastAsia="en-US"/>
    </w:rPr>
  </w:style>
  <w:style w:type="paragraph" w:customStyle="1" w:styleId="3F5F481407D1401EAEB7718F52B6995B23">
    <w:name w:val="3F5F481407D1401EAEB7718F52B6995B23"/>
    <w:rsid w:val="00211DF0"/>
    <w:pPr>
      <w:spacing w:after="200" w:line="276" w:lineRule="auto"/>
    </w:pPr>
    <w:rPr>
      <w:rFonts w:eastAsiaTheme="minorHAnsi"/>
      <w:lang w:eastAsia="en-US"/>
    </w:rPr>
  </w:style>
  <w:style w:type="paragraph" w:customStyle="1" w:styleId="FBEB73534E4D4118935DA06A1762237423">
    <w:name w:val="FBEB73534E4D4118935DA06A1762237423"/>
    <w:rsid w:val="00211DF0"/>
    <w:pPr>
      <w:spacing w:after="200" w:line="276" w:lineRule="auto"/>
    </w:pPr>
    <w:rPr>
      <w:rFonts w:eastAsiaTheme="minorHAnsi"/>
      <w:lang w:eastAsia="en-US"/>
    </w:rPr>
  </w:style>
  <w:style w:type="paragraph" w:customStyle="1" w:styleId="722B5AC885924E17AD5BA10553824A113">
    <w:name w:val="722B5AC885924E17AD5BA10553824A113"/>
    <w:rsid w:val="00211DF0"/>
    <w:pPr>
      <w:spacing w:after="200" w:line="276" w:lineRule="auto"/>
    </w:pPr>
    <w:rPr>
      <w:rFonts w:eastAsiaTheme="minorHAnsi"/>
      <w:lang w:eastAsia="en-US"/>
    </w:rPr>
  </w:style>
  <w:style w:type="paragraph" w:customStyle="1" w:styleId="FCB94F4570644034A5CEEFEB69BDC6BA2">
    <w:name w:val="FCB94F4570644034A5CEEFEB69BDC6BA2"/>
    <w:rsid w:val="00211DF0"/>
    <w:pPr>
      <w:spacing w:after="200" w:line="276" w:lineRule="auto"/>
    </w:pPr>
    <w:rPr>
      <w:rFonts w:eastAsiaTheme="minorHAnsi"/>
      <w:lang w:eastAsia="en-US"/>
    </w:rPr>
  </w:style>
  <w:style w:type="paragraph" w:customStyle="1" w:styleId="AC073C7F12464B1EA93F06F6C5A6A46221">
    <w:name w:val="AC073C7F12464B1EA93F06F6C5A6A46221"/>
    <w:rsid w:val="00211DF0"/>
    <w:pPr>
      <w:spacing w:after="200" w:line="276" w:lineRule="auto"/>
    </w:pPr>
    <w:rPr>
      <w:rFonts w:eastAsiaTheme="minorHAnsi"/>
      <w:lang w:eastAsia="en-US"/>
    </w:rPr>
  </w:style>
  <w:style w:type="paragraph" w:customStyle="1" w:styleId="BB72F065998C47F99949CB9E518F1A3819">
    <w:name w:val="BB72F065998C47F99949CB9E518F1A3819"/>
    <w:rsid w:val="00211DF0"/>
    <w:pPr>
      <w:spacing w:after="200" w:line="276" w:lineRule="auto"/>
    </w:pPr>
    <w:rPr>
      <w:rFonts w:eastAsiaTheme="minorHAnsi"/>
      <w:lang w:eastAsia="en-US"/>
    </w:rPr>
  </w:style>
  <w:style w:type="paragraph" w:customStyle="1" w:styleId="9981986F279648A7A86E681668B5424019">
    <w:name w:val="9981986F279648A7A86E681668B5424019"/>
    <w:rsid w:val="00211DF0"/>
    <w:pPr>
      <w:spacing w:after="200" w:line="276" w:lineRule="auto"/>
    </w:pPr>
    <w:rPr>
      <w:rFonts w:eastAsiaTheme="minorHAnsi"/>
      <w:lang w:eastAsia="en-US"/>
    </w:rPr>
  </w:style>
  <w:style w:type="paragraph" w:customStyle="1" w:styleId="93098FCB6D2D420C9033964071D3E24519">
    <w:name w:val="93098FCB6D2D420C9033964071D3E24519"/>
    <w:rsid w:val="00211DF0"/>
    <w:pPr>
      <w:spacing w:after="200" w:line="276" w:lineRule="auto"/>
    </w:pPr>
    <w:rPr>
      <w:rFonts w:eastAsiaTheme="minorHAnsi"/>
      <w:lang w:eastAsia="en-US"/>
    </w:rPr>
  </w:style>
  <w:style w:type="paragraph" w:customStyle="1" w:styleId="21D147155700463BB5A9BD7545E0641018">
    <w:name w:val="21D147155700463BB5A9BD7545E0641018"/>
    <w:rsid w:val="00211DF0"/>
    <w:pPr>
      <w:spacing w:after="200" w:line="276" w:lineRule="auto"/>
    </w:pPr>
    <w:rPr>
      <w:rFonts w:eastAsiaTheme="minorHAnsi"/>
      <w:lang w:eastAsia="en-US"/>
    </w:rPr>
  </w:style>
  <w:style w:type="paragraph" w:customStyle="1" w:styleId="8DFB4D3D5F02429BBC080CE2DCE8E58816">
    <w:name w:val="8DFB4D3D5F02429BBC080CE2DCE8E58816"/>
    <w:rsid w:val="00211DF0"/>
    <w:pPr>
      <w:spacing w:after="200" w:line="276" w:lineRule="auto"/>
    </w:pPr>
    <w:rPr>
      <w:rFonts w:eastAsiaTheme="minorHAnsi"/>
      <w:lang w:eastAsia="en-US"/>
    </w:rPr>
  </w:style>
  <w:style w:type="paragraph" w:customStyle="1" w:styleId="1CB59F5FD4054BA6969AA1BCE7A0AB4716">
    <w:name w:val="1CB59F5FD4054BA6969AA1BCE7A0AB4716"/>
    <w:rsid w:val="00211DF0"/>
    <w:pPr>
      <w:spacing w:after="200" w:line="276" w:lineRule="auto"/>
    </w:pPr>
    <w:rPr>
      <w:rFonts w:eastAsiaTheme="minorHAnsi"/>
      <w:lang w:eastAsia="en-US"/>
    </w:rPr>
  </w:style>
  <w:style w:type="paragraph" w:customStyle="1" w:styleId="11881D963EA544319614BE67105B8ECD20">
    <w:name w:val="11881D963EA544319614BE67105B8ECD20"/>
    <w:rsid w:val="00211DF0"/>
    <w:pPr>
      <w:spacing w:after="200" w:line="276" w:lineRule="auto"/>
    </w:pPr>
    <w:rPr>
      <w:rFonts w:eastAsiaTheme="minorHAnsi"/>
      <w:lang w:eastAsia="en-US"/>
    </w:rPr>
  </w:style>
  <w:style w:type="paragraph" w:customStyle="1" w:styleId="4CA0515196054D5B996350F320FD8B5525">
    <w:name w:val="4CA0515196054D5B996350F320FD8B5525"/>
    <w:rsid w:val="00211DF0"/>
    <w:pPr>
      <w:spacing w:after="200" w:line="276" w:lineRule="auto"/>
    </w:pPr>
    <w:rPr>
      <w:rFonts w:eastAsiaTheme="minorHAnsi"/>
      <w:lang w:eastAsia="en-US"/>
    </w:rPr>
  </w:style>
  <w:style w:type="paragraph" w:customStyle="1" w:styleId="83E842C2D8EF40CDA17EE4F4E2C162846">
    <w:name w:val="83E842C2D8EF40CDA17EE4F4E2C162846"/>
    <w:rsid w:val="00211DF0"/>
    <w:pPr>
      <w:spacing w:after="200" w:line="276" w:lineRule="auto"/>
    </w:pPr>
    <w:rPr>
      <w:rFonts w:eastAsiaTheme="minorHAnsi"/>
      <w:lang w:eastAsia="en-US"/>
    </w:rPr>
  </w:style>
  <w:style w:type="paragraph" w:customStyle="1" w:styleId="1CAB632EA3234D4FA738A3BDC0765AEB6">
    <w:name w:val="1CAB632EA3234D4FA738A3BDC0765AEB6"/>
    <w:rsid w:val="00211DF0"/>
    <w:pPr>
      <w:spacing w:after="200" w:line="276" w:lineRule="auto"/>
    </w:pPr>
    <w:rPr>
      <w:rFonts w:eastAsiaTheme="minorHAnsi"/>
      <w:lang w:eastAsia="en-US"/>
    </w:rPr>
  </w:style>
  <w:style w:type="paragraph" w:customStyle="1" w:styleId="DCB59D5ECB5443858F627D4946804F6E21">
    <w:name w:val="DCB59D5ECB5443858F627D4946804F6E21"/>
    <w:rsid w:val="00211DF0"/>
    <w:pPr>
      <w:spacing w:after="200" w:line="276" w:lineRule="auto"/>
    </w:pPr>
    <w:rPr>
      <w:rFonts w:eastAsiaTheme="minorHAnsi"/>
      <w:lang w:eastAsia="en-US"/>
    </w:rPr>
  </w:style>
  <w:style w:type="paragraph" w:customStyle="1" w:styleId="0CD02D78A1824580A0193F898615C74621">
    <w:name w:val="0CD02D78A1824580A0193F898615C74621"/>
    <w:rsid w:val="00211DF0"/>
    <w:pPr>
      <w:spacing w:after="200" w:line="276" w:lineRule="auto"/>
    </w:pPr>
    <w:rPr>
      <w:rFonts w:eastAsiaTheme="minorHAnsi"/>
      <w:lang w:eastAsia="en-US"/>
    </w:rPr>
  </w:style>
  <w:style w:type="paragraph" w:customStyle="1" w:styleId="1B0C9DBBE2F244F890AD3E348E2B71CB22">
    <w:name w:val="1B0C9DBBE2F244F890AD3E348E2B71CB22"/>
    <w:rsid w:val="00211DF0"/>
    <w:pPr>
      <w:spacing w:after="200" w:line="276" w:lineRule="auto"/>
    </w:pPr>
    <w:rPr>
      <w:rFonts w:eastAsiaTheme="minorHAnsi"/>
      <w:lang w:eastAsia="en-US"/>
    </w:rPr>
  </w:style>
  <w:style w:type="paragraph" w:customStyle="1" w:styleId="DC919B47C1B147D0A9E3C1022D94C58924">
    <w:name w:val="DC919B47C1B147D0A9E3C1022D94C58924"/>
    <w:rsid w:val="00211DF0"/>
    <w:pPr>
      <w:spacing w:after="200" w:line="276" w:lineRule="auto"/>
    </w:pPr>
    <w:rPr>
      <w:rFonts w:eastAsiaTheme="minorHAnsi"/>
      <w:lang w:eastAsia="en-US"/>
    </w:rPr>
  </w:style>
  <w:style w:type="paragraph" w:customStyle="1" w:styleId="BE60488720F8404B92A4799AB0C708A69">
    <w:name w:val="BE60488720F8404B92A4799AB0C708A69"/>
    <w:rsid w:val="00211DF0"/>
    <w:pPr>
      <w:spacing w:after="200" w:line="276" w:lineRule="auto"/>
    </w:pPr>
    <w:rPr>
      <w:rFonts w:eastAsiaTheme="minorHAnsi"/>
      <w:lang w:eastAsia="en-US"/>
    </w:rPr>
  </w:style>
  <w:style w:type="paragraph" w:customStyle="1" w:styleId="5213857AE4C24D1DA88D9F94CBF6809C">
    <w:name w:val="5213857AE4C24D1DA88D9F94CBF6809C"/>
    <w:rsid w:val="00211DF0"/>
    <w:pPr>
      <w:spacing w:after="200" w:line="276" w:lineRule="auto"/>
    </w:pPr>
    <w:rPr>
      <w:rFonts w:eastAsiaTheme="minorHAnsi"/>
      <w:lang w:eastAsia="en-US"/>
    </w:rPr>
  </w:style>
  <w:style w:type="paragraph" w:customStyle="1" w:styleId="00EDFE24960E4F0684E6E289924ED0AF26">
    <w:name w:val="00EDFE24960E4F0684E6E289924ED0AF26"/>
    <w:rsid w:val="00211DF0"/>
    <w:pPr>
      <w:spacing w:after="200" w:line="276" w:lineRule="auto"/>
    </w:pPr>
    <w:rPr>
      <w:rFonts w:eastAsiaTheme="minorHAnsi"/>
      <w:lang w:eastAsia="en-US"/>
    </w:rPr>
  </w:style>
  <w:style w:type="paragraph" w:customStyle="1" w:styleId="FB5B74F33E8E49938EFA99482464DD2610">
    <w:name w:val="FB5B74F33E8E49938EFA99482464DD2610"/>
    <w:rsid w:val="00211DF0"/>
    <w:pPr>
      <w:spacing w:after="200" w:line="276" w:lineRule="auto"/>
    </w:pPr>
    <w:rPr>
      <w:rFonts w:eastAsiaTheme="minorHAnsi"/>
      <w:lang w:eastAsia="en-US"/>
    </w:rPr>
  </w:style>
  <w:style w:type="paragraph" w:customStyle="1" w:styleId="FC18CE40655C43E6A57BF1305C75F9A017">
    <w:name w:val="FC18CE40655C43E6A57BF1305C75F9A017"/>
    <w:rsid w:val="00211DF0"/>
    <w:pPr>
      <w:spacing w:after="200" w:line="276" w:lineRule="auto"/>
    </w:pPr>
    <w:rPr>
      <w:rFonts w:eastAsiaTheme="minorHAnsi"/>
      <w:lang w:eastAsia="en-US"/>
    </w:rPr>
  </w:style>
  <w:style w:type="paragraph" w:customStyle="1" w:styleId="F14E6B65570E49D59AC2CFF9B71EA02024">
    <w:name w:val="F14E6B65570E49D59AC2CFF9B71EA02024"/>
    <w:rsid w:val="00211DF0"/>
    <w:pPr>
      <w:spacing w:after="200" w:line="276" w:lineRule="auto"/>
    </w:pPr>
    <w:rPr>
      <w:rFonts w:eastAsiaTheme="minorHAnsi"/>
      <w:lang w:eastAsia="en-US"/>
    </w:rPr>
  </w:style>
  <w:style w:type="paragraph" w:customStyle="1" w:styleId="CC5A5DB336034CE99F65E4B0BA8B9D8524">
    <w:name w:val="CC5A5DB336034CE99F65E4B0BA8B9D8524"/>
    <w:rsid w:val="00211DF0"/>
    <w:pPr>
      <w:spacing w:after="200" w:line="276" w:lineRule="auto"/>
    </w:pPr>
    <w:rPr>
      <w:rFonts w:eastAsiaTheme="minorHAnsi"/>
      <w:lang w:eastAsia="en-US"/>
    </w:rPr>
  </w:style>
  <w:style w:type="paragraph" w:customStyle="1" w:styleId="3BC81311B5DA4757A0ECD131C80D488024">
    <w:name w:val="3BC81311B5DA4757A0ECD131C80D488024"/>
    <w:rsid w:val="00211DF0"/>
    <w:pPr>
      <w:spacing w:after="200" w:line="276" w:lineRule="auto"/>
    </w:pPr>
    <w:rPr>
      <w:rFonts w:eastAsiaTheme="minorHAnsi"/>
      <w:lang w:eastAsia="en-US"/>
    </w:rPr>
  </w:style>
  <w:style w:type="paragraph" w:customStyle="1" w:styleId="3DD3338871324C389F1BB6D96215DF2624">
    <w:name w:val="3DD3338871324C389F1BB6D96215DF2624"/>
    <w:rsid w:val="00211DF0"/>
    <w:pPr>
      <w:spacing w:after="200" w:line="276" w:lineRule="auto"/>
    </w:pPr>
    <w:rPr>
      <w:rFonts w:eastAsiaTheme="minorHAnsi"/>
      <w:lang w:eastAsia="en-US"/>
    </w:rPr>
  </w:style>
  <w:style w:type="paragraph" w:customStyle="1" w:styleId="AC1F0CC10E364AC898173ECADE3B5EE310">
    <w:name w:val="AC1F0CC10E364AC898173ECADE3B5EE310"/>
    <w:rsid w:val="00211DF0"/>
    <w:pPr>
      <w:spacing w:after="200" w:line="276" w:lineRule="auto"/>
    </w:pPr>
    <w:rPr>
      <w:rFonts w:eastAsiaTheme="minorHAnsi"/>
      <w:lang w:eastAsia="en-US"/>
    </w:rPr>
  </w:style>
  <w:style w:type="paragraph" w:customStyle="1" w:styleId="31D42E0BCD904979BF1FE62E7B2213B024">
    <w:name w:val="31D42E0BCD904979BF1FE62E7B2213B024"/>
    <w:rsid w:val="00211DF0"/>
    <w:pPr>
      <w:spacing w:after="200" w:line="276" w:lineRule="auto"/>
    </w:pPr>
    <w:rPr>
      <w:rFonts w:eastAsiaTheme="minorHAnsi"/>
      <w:lang w:eastAsia="en-US"/>
    </w:rPr>
  </w:style>
  <w:style w:type="paragraph" w:customStyle="1" w:styleId="958BA58AE1A24744A1B57819B5CC71D710">
    <w:name w:val="958BA58AE1A24744A1B57819B5CC71D710"/>
    <w:rsid w:val="00211DF0"/>
    <w:pPr>
      <w:spacing w:after="200" w:line="276" w:lineRule="auto"/>
    </w:pPr>
    <w:rPr>
      <w:rFonts w:eastAsiaTheme="minorHAnsi"/>
      <w:lang w:eastAsia="en-US"/>
    </w:rPr>
  </w:style>
  <w:style w:type="paragraph" w:customStyle="1" w:styleId="3F5F481407D1401EAEB7718F52B6995B24">
    <w:name w:val="3F5F481407D1401EAEB7718F52B6995B24"/>
    <w:rsid w:val="00211DF0"/>
    <w:pPr>
      <w:spacing w:after="200" w:line="276" w:lineRule="auto"/>
    </w:pPr>
    <w:rPr>
      <w:rFonts w:eastAsiaTheme="minorHAnsi"/>
      <w:lang w:eastAsia="en-US"/>
    </w:rPr>
  </w:style>
  <w:style w:type="paragraph" w:customStyle="1" w:styleId="FBEB73534E4D4118935DA06A1762237424">
    <w:name w:val="FBEB73534E4D4118935DA06A1762237424"/>
    <w:rsid w:val="00211DF0"/>
    <w:pPr>
      <w:spacing w:after="200" w:line="276" w:lineRule="auto"/>
    </w:pPr>
    <w:rPr>
      <w:rFonts w:eastAsiaTheme="minorHAnsi"/>
      <w:lang w:eastAsia="en-US"/>
    </w:rPr>
  </w:style>
  <w:style w:type="paragraph" w:customStyle="1" w:styleId="722B5AC885924E17AD5BA10553824A114">
    <w:name w:val="722B5AC885924E17AD5BA10553824A114"/>
    <w:rsid w:val="00211DF0"/>
    <w:pPr>
      <w:spacing w:after="200" w:line="276" w:lineRule="auto"/>
    </w:pPr>
    <w:rPr>
      <w:rFonts w:eastAsiaTheme="minorHAnsi"/>
      <w:lang w:eastAsia="en-US"/>
    </w:rPr>
  </w:style>
  <w:style w:type="paragraph" w:customStyle="1" w:styleId="FCB94F4570644034A5CEEFEB69BDC6BA3">
    <w:name w:val="FCB94F4570644034A5CEEFEB69BDC6BA3"/>
    <w:rsid w:val="00211DF0"/>
    <w:pPr>
      <w:spacing w:after="200" w:line="276" w:lineRule="auto"/>
    </w:pPr>
    <w:rPr>
      <w:rFonts w:eastAsiaTheme="minorHAnsi"/>
      <w:lang w:eastAsia="en-US"/>
    </w:rPr>
  </w:style>
  <w:style w:type="paragraph" w:customStyle="1" w:styleId="AC073C7F12464B1EA93F06F6C5A6A46222">
    <w:name w:val="AC073C7F12464B1EA93F06F6C5A6A46222"/>
    <w:rsid w:val="00211DF0"/>
    <w:pPr>
      <w:spacing w:after="200" w:line="276" w:lineRule="auto"/>
    </w:pPr>
    <w:rPr>
      <w:rFonts w:eastAsiaTheme="minorHAnsi"/>
      <w:lang w:eastAsia="en-US"/>
    </w:rPr>
  </w:style>
  <w:style w:type="paragraph" w:customStyle="1" w:styleId="BB72F065998C47F99949CB9E518F1A3820">
    <w:name w:val="BB72F065998C47F99949CB9E518F1A3820"/>
    <w:rsid w:val="00211DF0"/>
    <w:pPr>
      <w:spacing w:after="200" w:line="276" w:lineRule="auto"/>
    </w:pPr>
    <w:rPr>
      <w:rFonts w:eastAsiaTheme="minorHAnsi"/>
      <w:lang w:eastAsia="en-US"/>
    </w:rPr>
  </w:style>
  <w:style w:type="paragraph" w:customStyle="1" w:styleId="9981986F279648A7A86E681668B5424020">
    <w:name w:val="9981986F279648A7A86E681668B5424020"/>
    <w:rsid w:val="00211DF0"/>
    <w:pPr>
      <w:spacing w:after="200" w:line="276" w:lineRule="auto"/>
    </w:pPr>
    <w:rPr>
      <w:rFonts w:eastAsiaTheme="minorHAnsi"/>
      <w:lang w:eastAsia="en-US"/>
    </w:rPr>
  </w:style>
  <w:style w:type="paragraph" w:customStyle="1" w:styleId="93098FCB6D2D420C9033964071D3E24520">
    <w:name w:val="93098FCB6D2D420C9033964071D3E24520"/>
    <w:rsid w:val="00211DF0"/>
    <w:pPr>
      <w:spacing w:after="200" w:line="276" w:lineRule="auto"/>
    </w:pPr>
    <w:rPr>
      <w:rFonts w:eastAsiaTheme="minorHAnsi"/>
      <w:lang w:eastAsia="en-US"/>
    </w:rPr>
  </w:style>
  <w:style w:type="paragraph" w:customStyle="1" w:styleId="21D147155700463BB5A9BD7545E0641019">
    <w:name w:val="21D147155700463BB5A9BD7545E0641019"/>
    <w:rsid w:val="00211DF0"/>
    <w:pPr>
      <w:spacing w:after="200" w:line="276" w:lineRule="auto"/>
    </w:pPr>
    <w:rPr>
      <w:rFonts w:eastAsiaTheme="minorHAnsi"/>
      <w:lang w:eastAsia="en-US"/>
    </w:rPr>
  </w:style>
  <w:style w:type="paragraph" w:customStyle="1" w:styleId="8DFB4D3D5F02429BBC080CE2DCE8E58817">
    <w:name w:val="8DFB4D3D5F02429BBC080CE2DCE8E58817"/>
    <w:rsid w:val="00211DF0"/>
    <w:pPr>
      <w:spacing w:after="200" w:line="276" w:lineRule="auto"/>
    </w:pPr>
    <w:rPr>
      <w:rFonts w:eastAsiaTheme="minorHAnsi"/>
      <w:lang w:eastAsia="en-US"/>
    </w:rPr>
  </w:style>
  <w:style w:type="paragraph" w:customStyle="1" w:styleId="1CB59F5FD4054BA6969AA1BCE7A0AB4717">
    <w:name w:val="1CB59F5FD4054BA6969AA1BCE7A0AB4717"/>
    <w:rsid w:val="00211DF0"/>
    <w:pPr>
      <w:spacing w:after="200" w:line="276" w:lineRule="auto"/>
    </w:pPr>
    <w:rPr>
      <w:rFonts w:eastAsiaTheme="minorHAnsi"/>
      <w:lang w:eastAsia="en-US"/>
    </w:rPr>
  </w:style>
  <w:style w:type="paragraph" w:customStyle="1" w:styleId="11881D963EA544319614BE67105B8ECD21">
    <w:name w:val="11881D963EA544319614BE67105B8ECD21"/>
    <w:rsid w:val="00211DF0"/>
    <w:pPr>
      <w:spacing w:after="200" w:line="276" w:lineRule="auto"/>
    </w:pPr>
    <w:rPr>
      <w:rFonts w:eastAsiaTheme="minorHAnsi"/>
      <w:lang w:eastAsia="en-US"/>
    </w:rPr>
  </w:style>
  <w:style w:type="paragraph" w:customStyle="1" w:styleId="4CA0515196054D5B996350F320FD8B5526">
    <w:name w:val="4CA0515196054D5B996350F320FD8B5526"/>
    <w:rsid w:val="00211DF0"/>
    <w:pPr>
      <w:spacing w:after="200" w:line="276" w:lineRule="auto"/>
    </w:pPr>
    <w:rPr>
      <w:rFonts w:eastAsiaTheme="minorHAnsi"/>
      <w:lang w:eastAsia="en-US"/>
    </w:rPr>
  </w:style>
  <w:style w:type="paragraph" w:customStyle="1" w:styleId="83E842C2D8EF40CDA17EE4F4E2C162847">
    <w:name w:val="83E842C2D8EF40CDA17EE4F4E2C162847"/>
    <w:rsid w:val="00211DF0"/>
    <w:pPr>
      <w:spacing w:after="200" w:line="276" w:lineRule="auto"/>
    </w:pPr>
    <w:rPr>
      <w:rFonts w:eastAsiaTheme="minorHAnsi"/>
      <w:lang w:eastAsia="en-US"/>
    </w:rPr>
  </w:style>
  <w:style w:type="paragraph" w:customStyle="1" w:styleId="1CAB632EA3234D4FA738A3BDC0765AEB7">
    <w:name w:val="1CAB632EA3234D4FA738A3BDC0765AEB7"/>
    <w:rsid w:val="00211DF0"/>
    <w:pPr>
      <w:spacing w:after="200" w:line="276" w:lineRule="auto"/>
    </w:pPr>
    <w:rPr>
      <w:rFonts w:eastAsiaTheme="minorHAnsi"/>
      <w:lang w:eastAsia="en-US"/>
    </w:rPr>
  </w:style>
  <w:style w:type="paragraph" w:customStyle="1" w:styleId="DCB59D5ECB5443858F627D4946804F6E22">
    <w:name w:val="DCB59D5ECB5443858F627D4946804F6E22"/>
    <w:rsid w:val="00211DF0"/>
    <w:pPr>
      <w:spacing w:after="200" w:line="276" w:lineRule="auto"/>
    </w:pPr>
    <w:rPr>
      <w:rFonts w:eastAsiaTheme="minorHAnsi"/>
      <w:lang w:eastAsia="en-US"/>
    </w:rPr>
  </w:style>
  <w:style w:type="paragraph" w:customStyle="1" w:styleId="0CD02D78A1824580A0193F898615C74622">
    <w:name w:val="0CD02D78A1824580A0193F898615C74622"/>
    <w:rsid w:val="00211DF0"/>
    <w:pPr>
      <w:spacing w:after="200" w:line="276" w:lineRule="auto"/>
    </w:pPr>
    <w:rPr>
      <w:rFonts w:eastAsiaTheme="minorHAnsi"/>
      <w:lang w:eastAsia="en-US"/>
    </w:rPr>
  </w:style>
  <w:style w:type="paragraph" w:customStyle="1" w:styleId="1B0C9DBBE2F244F890AD3E348E2B71CB23">
    <w:name w:val="1B0C9DBBE2F244F890AD3E348E2B71CB23"/>
    <w:rsid w:val="00211DF0"/>
    <w:pPr>
      <w:spacing w:after="200" w:line="276" w:lineRule="auto"/>
    </w:pPr>
    <w:rPr>
      <w:rFonts w:eastAsiaTheme="minorHAnsi"/>
      <w:lang w:eastAsia="en-US"/>
    </w:rPr>
  </w:style>
  <w:style w:type="paragraph" w:customStyle="1" w:styleId="DC919B47C1B147D0A9E3C1022D94C58925">
    <w:name w:val="DC919B47C1B147D0A9E3C1022D94C58925"/>
    <w:rsid w:val="00211DF0"/>
    <w:pPr>
      <w:spacing w:after="200" w:line="276" w:lineRule="auto"/>
    </w:pPr>
    <w:rPr>
      <w:rFonts w:eastAsiaTheme="minorHAnsi"/>
      <w:lang w:eastAsia="en-US"/>
    </w:rPr>
  </w:style>
  <w:style w:type="paragraph" w:customStyle="1" w:styleId="BE60488720F8404B92A4799AB0C708A610">
    <w:name w:val="BE60488720F8404B92A4799AB0C708A610"/>
    <w:rsid w:val="00211DF0"/>
    <w:pPr>
      <w:spacing w:after="200" w:line="276" w:lineRule="auto"/>
    </w:pPr>
    <w:rPr>
      <w:rFonts w:eastAsiaTheme="minorHAnsi"/>
      <w:lang w:eastAsia="en-US"/>
    </w:rPr>
  </w:style>
  <w:style w:type="paragraph" w:customStyle="1" w:styleId="5213857AE4C24D1DA88D9F94CBF6809C1">
    <w:name w:val="5213857AE4C24D1DA88D9F94CBF6809C1"/>
    <w:rsid w:val="00211DF0"/>
    <w:pPr>
      <w:spacing w:after="200" w:line="276" w:lineRule="auto"/>
    </w:pPr>
    <w:rPr>
      <w:rFonts w:eastAsiaTheme="minorHAnsi"/>
      <w:lang w:eastAsia="en-US"/>
    </w:rPr>
  </w:style>
  <w:style w:type="paragraph" w:customStyle="1" w:styleId="00EDFE24960E4F0684E6E289924ED0AF27">
    <w:name w:val="00EDFE24960E4F0684E6E289924ED0AF27"/>
    <w:rsid w:val="00211DF0"/>
    <w:pPr>
      <w:spacing w:after="200" w:line="276" w:lineRule="auto"/>
    </w:pPr>
    <w:rPr>
      <w:rFonts w:eastAsiaTheme="minorHAnsi"/>
      <w:lang w:eastAsia="en-US"/>
    </w:rPr>
  </w:style>
  <w:style w:type="paragraph" w:customStyle="1" w:styleId="FB5B74F33E8E49938EFA99482464DD2611">
    <w:name w:val="FB5B74F33E8E49938EFA99482464DD2611"/>
    <w:rsid w:val="00211DF0"/>
    <w:pPr>
      <w:spacing w:after="200" w:line="276" w:lineRule="auto"/>
    </w:pPr>
    <w:rPr>
      <w:rFonts w:eastAsiaTheme="minorHAnsi"/>
      <w:lang w:eastAsia="en-US"/>
    </w:rPr>
  </w:style>
  <w:style w:type="paragraph" w:customStyle="1" w:styleId="FC18CE40655C43E6A57BF1305C75F9A018">
    <w:name w:val="FC18CE40655C43E6A57BF1305C75F9A018"/>
    <w:rsid w:val="00211DF0"/>
    <w:pPr>
      <w:spacing w:after="200" w:line="276" w:lineRule="auto"/>
    </w:pPr>
    <w:rPr>
      <w:rFonts w:eastAsiaTheme="minorHAnsi"/>
      <w:lang w:eastAsia="en-US"/>
    </w:rPr>
  </w:style>
  <w:style w:type="paragraph" w:customStyle="1" w:styleId="F14E6B65570E49D59AC2CFF9B71EA02025">
    <w:name w:val="F14E6B65570E49D59AC2CFF9B71EA02025"/>
    <w:rsid w:val="00211DF0"/>
    <w:pPr>
      <w:spacing w:after="200" w:line="276" w:lineRule="auto"/>
    </w:pPr>
    <w:rPr>
      <w:rFonts w:eastAsiaTheme="minorHAnsi"/>
      <w:lang w:eastAsia="en-US"/>
    </w:rPr>
  </w:style>
  <w:style w:type="paragraph" w:customStyle="1" w:styleId="CC5A5DB336034CE99F65E4B0BA8B9D8525">
    <w:name w:val="CC5A5DB336034CE99F65E4B0BA8B9D8525"/>
    <w:rsid w:val="00211DF0"/>
    <w:pPr>
      <w:spacing w:after="200" w:line="276" w:lineRule="auto"/>
    </w:pPr>
    <w:rPr>
      <w:rFonts w:eastAsiaTheme="minorHAnsi"/>
      <w:lang w:eastAsia="en-US"/>
    </w:rPr>
  </w:style>
  <w:style w:type="paragraph" w:customStyle="1" w:styleId="3BC81311B5DA4757A0ECD131C80D488025">
    <w:name w:val="3BC81311B5DA4757A0ECD131C80D488025"/>
    <w:rsid w:val="00211DF0"/>
    <w:pPr>
      <w:spacing w:after="200" w:line="276" w:lineRule="auto"/>
    </w:pPr>
    <w:rPr>
      <w:rFonts w:eastAsiaTheme="minorHAnsi"/>
      <w:lang w:eastAsia="en-US"/>
    </w:rPr>
  </w:style>
  <w:style w:type="paragraph" w:customStyle="1" w:styleId="3DD3338871324C389F1BB6D96215DF2625">
    <w:name w:val="3DD3338871324C389F1BB6D96215DF2625"/>
    <w:rsid w:val="00211DF0"/>
    <w:pPr>
      <w:spacing w:after="200" w:line="276" w:lineRule="auto"/>
    </w:pPr>
    <w:rPr>
      <w:rFonts w:eastAsiaTheme="minorHAnsi"/>
      <w:lang w:eastAsia="en-US"/>
    </w:rPr>
  </w:style>
  <w:style w:type="paragraph" w:customStyle="1" w:styleId="AC1F0CC10E364AC898173ECADE3B5EE311">
    <w:name w:val="AC1F0CC10E364AC898173ECADE3B5EE311"/>
    <w:rsid w:val="00211DF0"/>
    <w:pPr>
      <w:spacing w:after="200" w:line="276" w:lineRule="auto"/>
    </w:pPr>
    <w:rPr>
      <w:rFonts w:eastAsiaTheme="minorHAnsi"/>
      <w:lang w:eastAsia="en-US"/>
    </w:rPr>
  </w:style>
  <w:style w:type="paragraph" w:customStyle="1" w:styleId="31D42E0BCD904979BF1FE62E7B2213B025">
    <w:name w:val="31D42E0BCD904979BF1FE62E7B2213B025"/>
    <w:rsid w:val="00211DF0"/>
    <w:pPr>
      <w:spacing w:after="200" w:line="276" w:lineRule="auto"/>
    </w:pPr>
    <w:rPr>
      <w:rFonts w:eastAsiaTheme="minorHAnsi"/>
      <w:lang w:eastAsia="en-US"/>
    </w:rPr>
  </w:style>
  <w:style w:type="paragraph" w:customStyle="1" w:styleId="958BA58AE1A24744A1B57819B5CC71D711">
    <w:name w:val="958BA58AE1A24744A1B57819B5CC71D711"/>
    <w:rsid w:val="00211DF0"/>
    <w:pPr>
      <w:spacing w:after="200" w:line="276" w:lineRule="auto"/>
    </w:pPr>
    <w:rPr>
      <w:rFonts w:eastAsiaTheme="minorHAnsi"/>
      <w:lang w:eastAsia="en-US"/>
    </w:rPr>
  </w:style>
  <w:style w:type="paragraph" w:customStyle="1" w:styleId="3F5F481407D1401EAEB7718F52B6995B25">
    <w:name w:val="3F5F481407D1401EAEB7718F52B6995B25"/>
    <w:rsid w:val="00211DF0"/>
    <w:pPr>
      <w:spacing w:after="200" w:line="276" w:lineRule="auto"/>
    </w:pPr>
    <w:rPr>
      <w:rFonts w:eastAsiaTheme="minorHAnsi"/>
      <w:lang w:eastAsia="en-US"/>
    </w:rPr>
  </w:style>
  <w:style w:type="paragraph" w:customStyle="1" w:styleId="FBEB73534E4D4118935DA06A1762237425">
    <w:name w:val="FBEB73534E4D4118935DA06A1762237425"/>
    <w:rsid w:val="00211DF0"/>
    <w:pPr>
      <w:spacing w:after="200" w:line="276" w:lineRule="auto"/>
    </w:pPr>
    <w:rPr>
      <w:rFonts w:eastAsiaTheme="minorHAnsi"/>
      <w:lang w:eastAsia="en-US"/>
    </w:rPr>
  </w:style>
  <w:style w:type="paragraph" w:customStyle="1" w:styleId="722B5AC885924E17AD5BA10553824A115">
    <w:name w:val="722B5AC885924E17AD5BA10553824A115"/>
    <w:rsid w:val="00211DF0"/>
    <w:pPr>
      <w:spacing w:after="200" w:line="276" w:lineRule="auto"/>
    </w:pPr>
    <w:rPr>
      <w:rFonts w:eastAsiaTheme="minorHAnsi"/>
      <w:lang w:eastAsia="en-US"/>
    </w:rPr>
  </w:style>
  <w:style w:type="paragraph" w:customStyle="1" w:styleId="FCB94F4570644034A5CEEFEB69BDC6BA4">
    <w:name w:val="FCB94F4570644034A5CEEFEB69BDC6BA4"/>
    <w:rsid w:val="00211DF0"/>
    <w:pPr>
      <w:spacing w:after="200" w:line="276" w:lineRule="auto"/>
    </w:pPr>
    <w:rPr>
      <w:rFonts w:eastAsiaTheme="minorHAnsi"/>
      <w:lang w:eastAsia="en-US"/>
    </w:rPr>
  </w:style>
  <w:style w:type="paragraph" w:customStyle="1" w:styleId="AC073C7F12464B1EA93F06F6C5A6A46223">
    <w:name w:val="AC073C7F12464B1EA93F06F6C5A6A46223"/>
    <w:rsid w:val="00211DF0"/>
    <w:pPr>
      <w:spacing w:after="200" w:line="276" w:lineRule="auto"/>
    </w:pPr>
    <w:rPr>
      <w:rFonts w:eastAsiaTheme="minorHAnsi"/>
      <w:lang w:eastAsia="en-US"/>
    </w:rPr>
  </w:style>
  <w:style w:type="paragraph" w:customStyle="1" w:styleId="BB72F065998C47F99949CB9E518F1A3821">
    <w:name w:val="BB72F065998C47F99949CB9E518F1A3821"/>
    <w:rsid w:val="00211DF0"/>
    <w:pPr>
      <w:spacing w:after="200" w:line="276" w:lineRule="auto"/>
    </w:pPr>
    <w:rPr>
      <w:rFonts w:eastAsiaTheme="minorHAnsi"/>
      <w:lang w:eastAsia="en-US"/>
    </w:rPr>
  </w:style>
  <w:style w:type="paragraph" w:customStyle="1" w:styleId="9981986F279648A7A86E681668B5424021">
    <w:name w:val="9981986F279648A7A86E681668B5424021"/>
    <w:rsid w:val="00211DF0"/>
    <w:pPr>
      <w:spacing w:after="200" w:line="276" w:lineRule="auto"/>
    </w:pPr>
    <w:rPr>
      <w:rFonts w:eastAsiaTheme="minorHAnsi"/>
      <w:lang w:eastAsia="en-US"/>
    </w:rPr>
  </w:style>
  <w:style w:type="paragraph" w:customStyle="1" w:styleId="93098FCB6D2D420C9033964071D3E24521">
    <w:name w:val="93098FCB6D2D420C9033964071D3E24521"/>
    <w:rsid w:val="00211DF0"/>
    <w:pPr>
      <w:spacing w:after="200" w:line="276" w:lineRule="auto"/>
    </w:pPr>
    <w:rPr>
      <w:rFonts w:eastAsiaTheme="minorHAnsi"/>
      <w:lang w:eastAsia="en-US"/>
    </w:rPr>
  </w:style>
  <w:style w:type="paragraph" w:customStyle="1" w:styleId="21D147155700463BB5A9BD7545E0641020">
    <w:name w:val="21D147155700463BB5A9BD7545E0641020"/>
    <w:rsid w:val="00211DF0"/>
    <w:pPr>
      <w:spacing w:after="200" w:line="276" w:lineRule="auto"/>
    </w:pPr>
    <w:rPr>
      <w:rFonts w:eastAsiaTheme="minorHAnsi"/>
      <w:lang w:eastAsia="en-US"/>
    </w:rPr>
  </w:style>
  <w:style w:type="paragraph" w:customStyle="1" w:styleId="8DFB4D3D5F02429BBC080CE2DCE8E58818">
    <w:name w:val="8DFB4D3D5F02429BBC080CE2DCE8E58818"/>
    <w:rsid w:val="00211DF0"/>
    <w:pPr>
      <w:spacing w:after="200" w:line="276" w:lineRule="auto"/>
    </w:pPr>
    <w:rPr>
      <w:rFonts w:eastAsiaTheme="minorHAnsi"/>
      <w:lang w:eastAsia="en-US"/>
    </w:rPr>
  </w:style>
  <w:style w:type="paragraph" w:customStyle="1" w:styleId="1CB59F5FD4054BA6969AA1BCE7A0AB4718">
    <w:name w:val="1CB59F5FD4054BA6969AA1BCE7A0AB4718"/>
    <w:rsid w:val="00211DF0"/>
    <w:pPr>
      <w:spacing w:after="200" w:line="276" w:lineRule="auto"/>
    </w:pPr>
    <w:rPr>
      <w:rFonts w:eastAsiaTheme="minorHAnsi"/>
      <w:lang w:eastAsia="en-US"/>
    </w:rPr>
  </w:style>
  <w:style w:type="paragraph" w:customStyle="1" w:styleId="11881D963EA544319614BE67105B8ECD22">
    <w:name w:val="11881D963EA544319614BE67105B8ECD22"/>
    <w:rsid w:val="00211DF0"/>
    <w:pPr>
      <w:spacing w:after="200" w:line="276" w:lineRule="auto"/>
    </w:pPr>
    <w:rPr>
      <w:rFonts w:eastAsiaTheme="minorHAnsi"/>
      <w:lang w:eastAsia="en-US"/>
    </w:rPr>
  </w:style>
  <w:style w:type="paragraph" w:customStyle="1" w:styleId="4CA0515196054D5B996350F320FD8B5527">
    <w:name w:val="4CA0515196054D5B996350F320FD8B5527"/>
    <w:rsid w:val="00211DF0"/>
    <w:pPr>
      <w:spacing w:after="200" w:line="276" w:lineRule="auto"/>
    </w:pPr>
    <w:rPr>
      <w:rFonts w:eastAsiaTheme="minorHAnsi"/>
      <w:lang w:eastAsia="en-US"/>
    </w:rPr>
  </w:style>
  <w:style w:type="paragraph" w:customStyle="1" w:styleId="83E842C2D8EF40CDA17EE4F4E2C162848">
    <w:name w:val="83E842C2D8EF40CDA17EE4F4E2C162848"/>
    <w:rsid w:val="00211DF0"/>
    <w:pPr>
      <w:spacing w:after="200" w:line="276" w:lineRule="auto"/>
    </w:pPr>
    <w:rPr>
      <w:rFonts w:eastAsiaTheme="minorHAnsi"/>
      <w:lang w:eastAsia="en-US"/>
    </w:rPr>
  </w:style>
  <w:style w:type="paragraph" w:customStyle="1" w:styleId="1CAB632EA3234D4FA738A3BDC0765AEB8">
    <w:name w:val="1CAB632EA3234D4FA738A3BDC0765AEB8"/>
    <w:rsid w:val="00211DF0"/>
    <w:pPr>
      <w:spacing w:after="200" w:line="276" w:lineRule="auto"/>
    </w:pPr>
    <w:rPr>
      <w:rFonts w:eastAsiaTheme="minorHAnsi"/>
      <w:lang w:eastAsia="en-US"/>
    </w:rPr>
  </w:style>
  <w:style w:type="paragraph" w:customStyle="1" w:styleId="DCB59D5ECB5443858F627D4946804F6E23">
    <w:name w:val="DCB59D5ECB5443858F627D4946804F6E23"/>
    <w:rsid w:val="00211DF0"/>
    <w:pPr>
      <w:spacing w:after="200" w:line="276" w:lineRule="auto"/>
    </w:pPr>
    <w:rPr>
      <w:rFonts w:eastAsiaTheme="minorHAnsi"/>
      <w:lang w:eastAsia="en-US"/>
    </w:rPr>
  </w:style>
  <w:style w:type="paragraph" w:customStyle="1" w:styleId="0CD02D78A1824580A0193F898615C74623">
    <w:name w:val="0CD02D78A1824580A0193F898615C74623"/>
    <w:rsid w:val="00211DF0"/>
    <w:pPr>
      <w:spacing w:after="200" w:line="276" w:lineRule="auto"/>
    </w:pPr>
    <w:rPr>
      <w:rFonts w:eastAsiaTheme="minorHAnsi"/>
      <w:lang w:eastAsia="en-US"/>
    </w:rPr>
  </w:style>
  <w:style w:type="paragraph" w:customStyle="1" w:styleId="1B0C9DBBE2F244F890AD3E348E2B71CB24">
    <w:name w:val="1B0C9DBBE2F244F890AD3E348E2B71CB24"/>
    <w:rsid w:val="00211DF0"/>
    <w:pPr>
      <w:spacing w:after="200" w:line="276" w:lineRule="auto"/>
    </w:pPr>
    <w:rPr>
      <w:rFonts w:eastAsiaTheme="minorHAnsi"/>
      <w:lang w:eastAsia="en-US"/>
    </w:rPr>
  </w:style>
  <w:style w:type="paragraph" w:customStyle="1" w:styleId="DC919B47C1B147D0A9E3C1022D94C58926">
    <w:name w:val="DC919B47C1B147D0A9E3C1022D94C58926"/>
    <w:rsid w:val="00211DF0"/>
    <w:pPr>
      <w:spacing w:after="200" w:line="276" w:lineRule="auto"/>
    </w:pPr>
    <w:rPr>
      <w:rFonts w:eastAsiaTheme="minorHAnsi"/>
      <w:lang w:eastAsia="en-US"/>
    </w:rPr>
  </w:style>
  <w:style w:type="paragraph" w:customStyle="1" w:styleId="BE60488720F8404B92A4799AB0C708A611">
    <w:name w:val="BE60488720F8404B92A4799AB0C708A611"/>
    <w:rsid w:val="00211DF0"/>
    <w:pPr>
      <w:spacing w:after="200" w:line="276" w:lineRule="auto"/>
    </w:pPr>
    <w:rPr>
      <w:rFonts w:eastAsiaTheme="minorHAnsi"/>
      <w:lang w:eastAsia="en-US"/>
    </w:rPr>
  </w:style>
  <w:style w:type="paragraph" w:customStyle="1" w:styleId="5213857AE4C24D1DA88D9F94CBF6809C2">
    <w:name w:val="5213857AE4C24D1DA88D9F94CBF6809C2"/>
    <w:rsid w:val="00211DF0"/>
    <w:pPr>
      <w:spacing w:after="200" w:line="276" w:lineRule="auto"/>
    </w:pPr>
    <w:rPr>
      <w:rFonts w:eastAsiaTheme="minorHAnsi"/>
      <w:lang w:eastAsia="en-US"/>
    </w:rPr>
  </w:style>
  <w:style w:type="paragraph" w:customStyle="1" w:styleId="00EDFE24960E4F0684E6E289924ED0AF28">
    <w:name w:val="00EDFE24960E4F0684E6E289924ED0AF28"/>
    <w:rsid w:val="00211DF0"/>
    <w:pPr>
      <w:spacing w:after="200" w:line="276" w:lineRule="auto"/>
    </w:pPr>
    <w:rPr>
      <w:rFonts w:eastAsiaTheme="minorHAnsi"/>
      <w:lang w:eastAsia="en-US"/>
    </w:rPr>
  </w:style>
  <w:style w:type="paragraph" w:customStyle="1" w:styleId="FB5B74F33E8E49938EFA99482464DD2612">
    <w:name w:val="FB5B74F33E8E49938EFA99482464DD2612"/>
    <w:rsid w:val="00211DF0"/>
    <w:pPr>
      <w:spacing w:after="200" w:line="276" w:lineRule="auto"/>
    </w:pPr>
    <w:rPr>
      <w:rFonts w:eastAsiaTheme="minorHAnsi"/>
      <w:lang w:eastAsia="en-US"/>
    </w:rPr>
  </w:style>
  <w:style w:type="paragraph" w:customStyle="1" w:styleId="FC18CE40655C43E6A57BF1305C75F9A019">
    <w:name w:val="FC18CE40655C43E6A57BF1305C75F9A019"/>
    <w:rsid w:val="00211DF0"/>
    <w:pPr>
      <w:spacing w:after="200" w:line="276" w:lineRule="auto"/>
    </w:pPr>
    <w:rPr>
      <w:rFonts w:eastAsiaTheme="minorHAnsi"/>
      <w:lang w:eastAsia="en-US"/>
    </w:rPr>
  </w:style>
  <w:style w:type="paragraph" w:customStyle="1" w:styleId="F14E6B65570E49D59AC2CFF9B71EA02026">
    <w:name w:val="F14E6B65570E49D59AC2CFF9B71EA02026"/>
    <w:rsid w:val="00211DF0"/>
    <w:pPr>
      <w:spacing w:after="200" w:line="276" w:lineRule="auto"/>
    </w:pPr>
    <w:rPr>
      <w:rFonts w:eastAsiaTheme="minorHAnsi"/>
      <w:lang w:eastAsia="en-US"/>
    </w:rPr>
  </w:style>
  <w:style w:type="paragraph" w:customStyle="1" w:styleId="CC5A5DB336034CE99F65E4B0BA8B9D8526">
    <w:name w:val="CC5A5DB336034CE99F65E4B0BA8B9D8526"/>
    <w:rsid w:val="00211DF0"/>
    <w:pPr>
      <w:spacing w:after="200" w:line="276" w:lineRule="auto"/>
    </w:pPr>
    <w:rPr>
      <w:rFonts w:eastAsiaTheme="minorHAnsi"/>
      <w:lang w:eastAsia="en-US"/>
    </w:rPr>
  </w:style>
  <w:style w:type="paragraph" w:customStyle="1" w:styleId="3BC81311B5DA4757A0ECD131C80D488026">
    <w:name w:val="3BC81311B5DA4757A0ECD131C80D488026"/>
    <w:rsid w:val="00211DF0"/>
    <w:pPr>
      <w:spacing w:after="200" w:line="276" w:lineRule="auto"/>
    </w:pPr>
    <w:rPr>
      <w:rFonts w:eastAsiaTheme="minorHAnsi"/>
      <w:lang w:eastAsia="en-US"/>
    </w:rPr>
  </w:style>
  <w:style w:type="paragraph" w:customStyle="1" w:styleId="3DD3338871324C389F1BB6D96215DF2626">
    <w:name w:val="3DD3338871324C389F1BB6D96215DF2626"/>
    <w:rsid w:val="00211DF0"/>
    <w:pPr>
      <w:spacing w:after="200" w:line="276" w:lineRule="auto"/>
    </w:pPr>
    <w:rPr>
      <w:rFonts w:eastAsiaTheme="minorHAnsi"/>
      <w:lang w:eastAsia="en-US"/>
    </w:rPr>
  </w:style>
  <w:style w:type="paragraph" w:customStyle="1" w:styleId="AC1F0CC10E364AC898173ECADE3B5EE312">
    <w:name w:val="AC1F0CC10E364AC898173ECADE3B5EE312"/>
    <w:rsid w:val="00211DF0"/>
    <w:pPr>
      <w:spacing w:after="200" w:line="276" w:lineRule="auto"/>
    </w:pPr>
    <w:rPr>
      <w:rFonts w:eastAsiaTheme="minorHAnsi"/>
      <w:lang w:eastAsia="en-US"/>
    </w:rPr>
  </w:style>
  <w:style w:type="paragraph" w:customStyle="1" w:styleId="31D42E0BCD904979BF1FE62E7B2213B026">
    <w:name w:val="31D42E0BCD904979BF1FE62E7B2213B026"/>
    <w:rsid w:val="00211DF0"/>
    <w:pPr>
      <w:spacing w:after="200" w:line="276" w:lineRule="auto"/>
    </w:pPr>
    <w:rPr>
      <w:rFonts w:eastAsiaTheme="minorHAnsi"/>
      <w:lang w:eastAsia="en-US"/>
    </w:rPr>
  </w:style>
  <w:style w:type="paragraph" w:customStyle="1" w:styleId="958BA58AE1A24744A1B57819B5CC71D712">
    <w:name w:val="958BA58AE1A24744A1B57819B5CC71D712"/>
    <w:rsid w:val="00211DF0"/>
    <w:pPr>
      <w:spacing w:after="200" w:line="276" w:lineRule="auto"/>
    </w:pPr>
    <w:rPr>
      <w:rFonts w:eastAsiaTheme="minorHAnsi"/>
      <w:lang w:eastAsia="en-US"/>
    </w:rPr>
  </w:style>
  <w:style w:type="paragraph" w:customStyle="1" w:styleId="3F5F481407D1401EAEB7718F52B6995B26">
    <w:name w:val="3F5F481407D1401EAEB7718F52B6995B26"/>
    <w:rsid w:val="00211DF0"/>
    <w:pPr>
      <w:spacing w:after="200" w:line="276" w:lineRule="auto"/>
    </w:pPr>
    <w:rPr>
      <w:rFonts w:eastAsiaTheme="minorHAnsi"/>
      <w:lang w:eastAsia="en-US"/>
    </w:rPr>
  </w:style>
  <w:style w:type="paragraph" w:customStyle="1" w:styleId="FBEB73534E4D4118935DA06A1762237426">
    <w:name w:val="FBEB73534E4D4118935DA06A1762237426"/>
    <w:rsid w:val="00211DF0"/>
    <w:pPr>
      <w:spacing w:after="200" w:line="276" w:lineRule="auto"/>
    </w:pPr>
    <w:rPr>
      <w:rFonts w:eastAsiaTheme="minorHAnsi"/>
      <w:lang w:eastAsia="en-US"/>
    </w:rPr>
  </w:style>
  <w:style w:type="paragraph" w:customStyle="1" w:styleId="722B5AC885924E17AD5BA10553824A116">
    <w:name w:val="722B5AC885924E17AD5BA10553824A116"/>
    <w:rsid w:val="00211DF0"/>
    <w:pPr>
      <w:spacing w:after="200" w:line="276" w:lineRule="auto"/>
    </w:pPr>
    <w:rPr>
      <w:rFonts w:eastAsiaTheme="minorHAnsi"/>
      <w:lang w:eastAsia="en-US"/>
    </w:rPr>
  </w:style>
  <w:style w:type="paragraph" w:customStyle="1" w:styleId="FCB94F4570644034A5CEEFEB69BDC6BA5">
    <w:name w:val="FCB94F4570644034A5CEEFEB69BDC6BA5"/>
    <w:rsid w:val="00211DF0"/>
    <w:pPr>
      <w:spacing w:after="200" w:line="276" w:lineRule="auto"/>
    </w:pPr>
    <w:rPr>
      <w:rFonts w:eastAsiaTheme="minorHAnsi"/>
      <w:lang w:eastAsia="en-US"/>
    </w:rPr>
  </w:style>
  <w:style w:type="paragraph" w:customStyle="1" w:styleId="AC073C7F12464B1EA93F06F6C5A6A46224">
    <w:name w:val="AC073C7F12464B1EA93F06F6C5A6A46224"/>
    <w:rsid w:val="00211DF0"/>
    <w:pPr>
      <w:spacing w:after="200" w:line="276" w:lineRule="auto"/>
    </w:pPr>
    <w:rPr>
      <w:rFonts w:eastAsiaTheme="minorHAnsi"/>
      <w:lang w:eastAsia="en-US"/>
    </w:rPr>
  </w:style>
  <w:style w:type="paragraph" w:customStyle="1" w:styleId="BB72F065998C47F99949CB9E518F1A3822">
    <w:name w:val="BB72F065998C47F99949CB9E518F1A3822"/>
    <w:rsid w:val="00211DF0"/>
    <w:pPr>
      <w:spacing w:after="200" w:line="276" w:lineRule="auto"/>
    </w:pPr>
    <w:rPr>
      <w:rFonts w:eastAsiaTheme="minorHAnsi"/>
      <w:lang w:eastAsia="en-US"/>
    </w:rPr>
  </w:style>
  <w:style w:type="paragraph" w:customStyle="1" w:styleId="9981986F279648A7A86E681668B5424022">
    <w:name w:val="9981986F279648A7A86E681668B5424022"/>
    <w:rsid w:val="00211DF0"/>
    <w:pPr>
      <w:spacing w:after="200" w:line="276" w:lineRule="auto"/>
    </w:pPr>
    <w:rPr>
      <w:rFonts w:eastAsiaTheme="minorHAnsi"/>
      <w:lang w:eastAsia="en-US"/>
    </w:rPr>
  </w:style>
  <w:style w:type="paragraph" w:customStyle="1" w:styleId="93098FCB6D2D420C9033964071D3E24522">
    <w:name w:val="93098FCB6D2D420C9033964071D3E24522"/>
    <w:rsid w:val="00211DF0"/>
    <w:pPr>
      <w:spacing w:after="200" w:line="276" w:lineRule="auto"/>
    </w:pPr>
    <w:rPr>
      <w:rFonts w:eastAsiaTheme="minorHAnsi"/>
      <w:lang w:eastAsia="en-US"/>
    </w:rPr>
  </w:style>
  <w:style w:type="paragraph" w:customStyle="1" w:styleId="21D147155700463BB5A9BD7545E0641021">
    <w:name w:val="21D147155700463BB5A9BD7545E0641021"/>
    <w:rsid w:val="00211DF0"/>
    <w:pPr>
      <w:spacing w:after="200" w:line="276" w:lineRule="auto"/>
    </w:pPr>
    <w:rPr>
      <w:rFonts w:eastAsiaTheme="minorHAnsi"/>
      <w:lang w:eastAsia="en-US"/>
    </w:rPr>
  </w:style>
  <w:style w:type="paragraph" w:customStyle="1" w:styleId="8DFB4D3D5F02429BBC080CE2DCE8E58819">
    <w:name w:val="8DFB4D3D5F02429BBC080CE2DCE8E58819"/>
    <w:rsid w:val="00211DF0"/>
    <w:pPr>
      <w:spacing w:after="200" w:line="276" w:lineRule="auto"/>
    </w:pPr>
    <w:rPr>
      <w:rFonts w:eastAsiaTheme="minorHAnsi"/>
      <w:lang w:eastAsia="en-US"/>
    </w:rPr>
  </w:style>
  <w:style w:type="paragraph" w:customStyle="1" w:styleId="1CB59F5FD4054BA6969AA1BCE7A0AB4719">
    <w:name w:val="1CB59F5FD4054BA6969AA1BCE7A0AB4719"/>
    <w:rsid w:val="00211DF0"/>
    <w:pPr>
      <w:spacing w:after="200" w:line="276" w:lineRule="auto"/>
    </w:pPr>
    <w:rPr>
      <w:rFonts w:eastAsiaTheme="minorHAnsi"/>
      <w:lang w:eastAsia="en-US"/>
    </w:rPr>
  </w:style>
  <w:style w:type="paragraph" w:customStyle="1" w:styleId="11881D963EA544319614BE67105B8ECD23">
    <w:name w:val="11881D963EA544319614BE67105B8ECD23"/>
    <w:rsid w:val="00211DF0"/>
    <w:pPr>
      <w:spacing w:after="200" w:line="276" w:lineRule="auto"/>
    </w:pPr>
    <w:rPr>
      <w:rFonts w:eastAsiaTheme="minorHAnsi"/>
      <w:lang w:eastAsia="en-US"/>
    </w:rPr>
  </w:style>
  <w:style w:type="paragraph" w:customStyle="1" w:styleId="4CA0515196054D5B996350F320FD8B5528">
    <w:name w:val="4CA0515196054D5B996350F320FD8B5528"/>
    <w:rsid w:val="00211DF0"/>
    <w:pPr>
      <w:spacing w:after="200" w:line="276" w:lineRule="auto"/>
    </w:pPr>
    <w:rPr>
      <w:rFonts w:eastAsiaTheme="minorHAnsi"/>
      <w:lang w:eastAsia="en-US"/>
    </w:rPr>
  </w:style>
  <w:style w:type="paragraph" w:customStyle="1" w:styleId="83E842C2D8EF40CDA17EE4F4E2C162849">
    <w:name w:val="83E842C2D8EF40CDA17EE4F4E2C162849"/>
    <w:rsid w:val="00211DF0"/>
    <w:pPr>
      <w:spacing w:after="200" w:line="276" w:lineRule="auto"/>
    </w:pPr>
    <w:rPr>
      <w:rFonts w:eastAsiaTheme="minorHAnsi"/>
      <w:lang w:eastAsia="en-US"/>
    </w:rPr>
  </w:style>
  <w:style w:type="paragraph" w:customStyle="1" w:styleId="1CAB632EA3234D4FA738A3BDC0765AEB9">
    <w:name w:val="1CAB632EA3234D4FA738A3BDC0765AEB9"/>
    <w:rsid w:val="00211DF0"/>
    <w:pPr>
      <w:spacing w:after="200" w:line="276" w:lineRule="auto"/>
    </w:pPr>
    <w:rPr>
      <w:rFonts w:eastAsiaTheme="minorHAnsi"/>
      <w:lang w:eastAsia="en-US"/>
    </w:rPr>
  </w:style>
  <w:style w:type="paragraph" w:customStyle="1" w:styleId="DCB59D5ECB5443858F627D4946804F6E24">
    <w:name w:val="DCB59D5ECB5443858F627D4946804F6E24"/>
    <w:rsid w:val="00211DF0"/>
    <w:pPr>
      <w:spacing w:after="200" w:line="276" w:lineRule="auto"/>
    </w:pPr>
    <w:rPr>
      <w:rFonts w:eastAsiaTheme="minorHAnsi"/>
      <w:lang w:eastAsia="en-US"/>
    </w:rPr>
  </w:style>
  <w:style w:type="paragraph" w:customStyle="1" w:styleId="0CD02D78A1824580A0193F898615C74624">
    <w:name w:val="0CD02D78A1824580A0193F898615C74624"/>
    <w:rsid w:val="00211DF0"/>
    <w:pPr>
      <w:spacing w:after="200" w:line="276" w:lineRule="auto"/>
    </w:pPr>
    <w:rPr>
      <w:rFonts w:eastAsiaTheme="minorHAnsi"/>
      <w:lang w:eastAsia="en-US"/>
    </w:rPr>
  </w:style>
  <w:style w:type="paragraph" w:customStyle="1" w:styleId="1B0C9DBBE2F244F890AD3E348E2B71CB25">
    <w:name w:val="1B0C9DBBE2F244F890AD3E348E2B71CB25"/>
    <w:rsid w:val="00211DF0"/>
    <w:pPr>
      <w:spacing w:after="200" w:line="276" w:lineRule="auto"/>
    </w:pPr>
    <w:rPr>
      <w:rFonts w:eastAsiaTheme="minorHAnsi"/>
      <w:lang w:eastAsia="en-US"/>
    </w:rPr>
  </w:style>
  <w:style w:type="paragraph" w:customStyle="1" w:styleId="DC919B47C1B147D0A9E3C1022D94C58927">
    <w:name w:val="DC919B47C1B147D0A9E3C1022D94C58927"/>
    <w:rsid w:val="00211DF0"/>
    <w:pPr>
      <w:spacing w:after="200" w:line="276" w:lineRule="auto"/>
    </w:pPr>
    <w:rPr>
      <w:rFonts w:eastAsiaTheme="minorHAnsi"/>
      <w:lang w:eastAsia="en-US"/>
    </w:rPr>
  </w:style>
  <w:style w:type="paragraph" w:customStyle="1" w:styleId="BE60488720F8404B92A4799AB0C708A612">
    <w:name w:val="BE60488720F8404B92A4799AB0C708A612"/>
    <w:rsid w:val="00211DF0"/>
    <w:pPr>
      <w:spacing w:after="200" w:line="276" w:lineRule="auto"/>
    </w:pPr>
    <w:rPr>
      <w:rFonts w:eastAsiaTheme="minorHAnsi"/>
      <w:lang w:eastAsia="en-US"/>
    </w:rPr>
  </w:style>
  <w:style w:type="paragraph" w:customStyle="1" w:styleId="5213857AE4C24D1DA88D9F94CBF6809C3">
    <w:name w:val="5213857AE4C24D1DA88D9F94CBF6809C3"/>
    <w:rsid w:val="00211DF0"/>
    <w:pPr>
      <w:spacing w:after="200" w:line="276" w:lineRule="auto"/>
    </w:pPr>
    <w:rPr>
      <w:rFonts w:eastAsiaTheme="minorHAnsi"/>
      <w:lang w:eastAsia="en-US"/>
    </w:rPr>
  </w:style>
  <w:style w:type="paragraph" w:customStyle="1" w:styleId="00EDFE24960E4F0684E6E289924ED0AF29">
    <w:name w:val="00EDFE24960E4F0684E6E289924ED0AF29"/>
    <w:rsid w:val="00211DF0"/>
    <w:pPr>
      <w:spacing w:after="200" w:line="276" w:lineRule="auto"/>
    </w:pPr>
    <w:rPr>
      <w:rFonts w:eastAsiaTheme="minorHAnsi"/>
      <w:lang w:eastAsia="en-US"/>
    </w:rPr>
  </w:style>
  <w:style w:type="paragraph" w:customStyle="1" w:styleId="FB5B74F33E8E49938EFA99482464DD2613">
    <w:name w:val="FB5B74F33E8E49938EFA99482464DD2613"/>
    <w:rsid w:val="00211DF0"/>
    <w:pPr>
      <w:spacing w:after="200" w:line="276" w:lineRule="auto"/>
    </w:pPr>
    <w:rPr>
      <w:rFonts w:eastAsiaTheme="minorHAnsi"/>
      <w:lang w:eastAsia="en-US"/>
    </w:rPr>
  </w:style>
  <w:style w:type="paragraph" w:customStyle="1" w:styleId="FC18CE40655C43E6A57BF1305C75F9A020">
    <w:name w:val="FC18CE40655C43E6A57BF1305C75F9A020"/>
    <w:rsid w:val="00211DF0"/>
    <w:pPr>
      <w:spacing w:after="200" w:line="276" w:lineRule="auto"/>
    </w:pPr>
    <w:rPr>
      <w:rFonts w:eastAsiaTheme="minorHAnsi"/>
      <w:lang w:eastAsia="en-US"/>
    </w:rPr>
  </w:style>
  <w:style w:type="paragraph" w:customStyle="1" w:styleId="F14E6B65570E49D59AC2CFF9B71EA02027">
    <w:name w:val="F14E6B65570E49D59AC2CFF9B71EA02027"/>
    <w:rsid w:val="00211DF0"/>
    <w:pPr>
      <w:spacing w:after="200" w:line="276" w:lineRule="auto"/>
    </w:pPr>
    <w:rPr>
      <w:rFonts w:eastAsiaTheme="minorHAnsi"/>
      <w:lang w:eastAsia="en-US"/>
    </w:rPr>
  </w:style>
  <w:style w:type="paragraph" w:customStyle="1" w:styleId="CC5A5DB336034CE99F65E4B0BA8B9D8527">
    <w:name w:val="CC5A5DB336034CE99F65E4B0BA8B9D8527"/>
    <w:rsid w:val="00211DF0"/>
    <w:pPr>
      <w:spacing w:after="200" w:line="276" w:lineRule="auto"/>
    </w:pPr>
    <w:rPr>
      <w:rFonts w:eastAsiaTheme="minorHAnsi"/>
      <w:lang w:eastAsia="en-US"/>
    </w:rPr>
  </w:style>
  <w:style w:type="paragraph" w:customStyle="1" w:styleId="3BC81311B5DA4757A0ECD131C80D488027">
    <w:name w:val="3BC81311B5DA4757A0ECD131C80D488027"/>
    <w:rsid w:val="00211DF0"/>
    <w:pPr>
      <w:spacing w:after="200" w:line="276" w:lineRule="auto"/>
    </w:pPr>
    <w:rPr>
      <w:rFonts w:eastAsiaTheme="minorHAnsi"/>
      <w:lang w:eastAsia="en-US"/>
    </w:rPr>
  </w:style>
  <w:style w:type="paragraph" w:customStyle="1" w:styleId="3DD3338871324C389F1BB6D96215DF2627">
    <w:name w:val="3DD3338871324C389F1BB6D96215DF2627"/>
    <w:rsid w:val="00211DF0"/>
    <w:pPr>
      <w:spacing w:after="200" w:line="276" w:lineRule="auto"/>
    </w:pPr>
    <w:rPr>
      <w:rFonts w:eastAsiaTheme="minorHAnsi"/>
      <w:lang w:eastAsia="en-US"/>
    </w:rPr>
  </w:style>
  <w:style w:type="paragraph" w:customStyle="1" w:styleId="AC1F0CC10E364AC898173ECADE3B5EE313">
    <w:name w:val="AC1F0CC10E364AC898173ECADE3B5EE313"/>
    <w:rsid w:val="00211DF0"/>
    <w:pPr>
      <w:spacing w:after="200" w:line="276" w:lineRule="auto"/>
    </w:pPr>
    <w:rPr>
      <w:rFonts w:eastAsiaTheme="minorHAnsi"/>
      <w:lang w:eastAsia="en-US"/>
    </w:rPr>
  </w:style>
  <w:style w:type="paragraph" w:customStyle="1" w:styleId="31D42E0BCD904979BF1FE62E7B2213B027">
    <w:name w:val="31D42E0BCD904979BF1FE62E7B2213B027"/>
    <w:rsid w:val="00211DF0"/>
    <w:pPr>
      <w:spacing w:after="200" w:line="276" w:lineRule="auto"/>
    </w:pPr>
    <w:rPr>
      <w:rFonts w:eastAsiaTheme="minorHAnsi"/>
      <w:lang w:eastAsia="en-US"/>
    </w:rPr>
  </w:style>
  <w:style w:type="paragraph" w:customStyle="1" w:styleId="958BA58AE1A24744A1B57819B5CC71D713">
    <w:name w:val="958BA58AE1A24744A1B57819B5CC71D713"/>
    <w:rsid w:val="00211DF0"/>
    <w:pPr>
      <w:spacing w:after="200" w:line="276" w:lineRule="auto"/>
    </w:pPr>
    <w:rPr>
      <w:rFonts w:eastAsiaTheme="minorHAnsi"/>
      <w:lang w:eastAsia="en-US"/>
    </w:rPr>
  </w:style>
  <w:style w:type="paragraph" w:customStyle="1" w:styleId="3F5F481407D1401EAEB7718F52B6995B27">
    <w:name w:val="3F5F481407D1401EAEB7718F52B6995B27"/>
    <w:rsid w:val="00211DF0"/>
    <w:pPr>
      <w:spacing w:after="200" w:line="276" w:lineRule="auto"/>
    </w:pPr>
    <w:rPr>
      <w:rFonts w:eastAsiaTheme="minorHAnsi"/>
      <w:lang w:eastAsia="en-US"/>
    </w:rPr>
  </w:style>
  <w:style w:type="paragraph" w:customStyle="1" w:styleId="FBEB73534E4D4118935DA06A1762237427">
    <w:name w:val="FBEB73534E4D4118935DA06A1762237427"/>
    <w:rsid w:val="00211DF0"/>
    <w:pPr>
      <w:spacing w:after="200" w:line="276" w:lineRule="auto"/>
    </w:pPr>
    <w:rPr>
      <w:rFonts w:eastAsiaTheme="minorHAnsi"/>
      <w:lang w:eastAsia="en-US"/>
    </w:rPr>
  </w:style>
  <w:style w:type="paragraph" w:customStyle="1" w:styleId="722B5AC885924E17AD5BA10553824A117">
    <w:name w:val="722B5AC885924E17AD5BA10553824A117"/>
    <w:rsid w:val="00211DF0"/>
    <w:pPr>
      <w:spacing w:after="200" w:line="276" w:lineRule="auto"/>
    </w:pPr>
    <w:rPr>
      <w:rFonts w:eastAsiaTheme="minorHAnsi"/>
      <w:lang w:eastAsia="en-US"/>
    </w:rPr>
  </w:style>
  <w:style w:type="paragraph" w:customStyle="1" w:styleId="FCB94F4570644034A5CEEFEB69BDC6BA6">
    <w:name w:val="FCB94F4570644034A5CEEFEB69BDC6BA6"/>
    <w:rsid w:val="00211DF0"/>
    <w:pPr>
      <w:spacing w:after="200" w:line="276" w:lineRule="auto"/>
    </w:pPr>
    <w:rPr>
      <w:rFonts w:eastAsiaTheme="minorHAnsi"/>
      <w:lang w:eastAsia="en-US"/>
    </w:rPr>
  </w:style>
  <w:style w:type="paragraph" w:customStyle="1" w:styleId="AC073C7F12464B1EA93F06F6C5A6A46225">
    <w:name w:val="AC073C7F12464B1EA93F06F6C5A6A46225"/>
    <w:rsid w:val="00211DF0"/>
    <w:pPr>
      <w:spacing w:after="200" w:line="276" w:lineRule="auto"/>
    </w:pPr>
    <w:rPr>
      <w:rFonts w:eastAsiaTheme="minorHAnsi"/>
      <w:lang w:eastAsia="en-US"/>
    </w:rPr>
  </w:style>
  <w:style w:type="paragraph" w:customStyle="1" w:styleId="BB72F065998C47F99949CB9E518F1A3823">
    <w:name w:val="BB72F065998C47F99949CB9E518F1A3823"/>
    <w:rsid w:val="00211DF0"/>
    <w:pPr>
      <w:spacing w:after="200" w:line="276" w:lineRule="auto"/>
    </w:pPr>
    <w:rPr>
      <w:rFonts w:eastAsiaTheme="minorHAnsi"/>
      <w:lang w:eastAsia="en-US"/>
    </w:rPr>
  </w:style>
  <w:style w:type="paragraph" w:customStyle="1" w:styleId="9981986F279648A7A86E681668B5424023">
    <w:name w:val="9981986F279648A7A86E681668B5424023"/>
    <w:rsid w:val="00211DF0"/>
    <w:pPr>
      <w:spacing w:after="200" w:line="276" w:lineRule="auto"/>
    </w:pPr>
    <w:rPr>
      <w:rFonts w:eastAsiaTheme="minorHAnsi"/>
      <w:lang w:eastAsia="en-US"/>
    </w:rPr>
  </w:style>
  <w:style w:type="paragraph" w:customStyle="1" w:styleId="93098FCB6D2D420C9033964071D3E24523">
    <w:name w:val="93098FCB6D2D420C9033964071D3E24523"/>
    <w:rsid w:val="00211DF0"/>
    <w:pPr>
      <w:spacing w:after="200" w:line="276" w:lineRule="auto"/>
    </w:pPr>
    <w:rPr>
      <w:rFonts w:eastAsiaTheme="minorHAnsi"/>
      <w:lang w:eastAsia="en-US"/>
    </w:rPr>
  </w:style>
  <w:style w:type="paragraph" w:customStyle="1" w:styleId="21D147155700463BB5A9BD7545E0641022">
    <w:name w:val="21D147155700463BB5A9BD7545E0641022"/>
    <w:rsid w:val="00211DF0"/>
    <w:pPr>
      <w:spacing w:after="200" w:line="276" w:lineRule="auto"/>
    </w:pPr>
    <w:rPr>
      <w:rFonts w:eastAsiaTheme="minorHAnsi"/>
      <w:lang w:eastAsia="en-US"/>
    </w:rPr>
  </w:style>
  <w:style w:type="paragraph" w:customStyle="1" w:styleId="8DFB4D3D5F02429BBC080CE2DCE8E58820">
    <w:name w:val="8DFB4D3D5F02429BBC080CE2DCE8E58820"/>
    <w:rsid w:val="00211DF0"/>
    <w:pPr>
      <w:spacing w:after="200" w:line="276" w:lineRule="auto"/>
    </w:pPr>
    <w:rPr>
      <w:rFonts w:eastAsiaTheme="minorHAnsi"/>
      <w:lang w:eastAsia="en-US"/>
    </w:rPr>
  </w:style>
  <w:style w:type="paragraph" w:customStyle="1" w:styleId="1CB59F5FD4054BA6969AA1BCE7A0AB4720">
    <w:name w:val="1CB59F5FD4054BA6969AA1BCE7A0AB4720"/>
    <w:rsid w:val="00211DF0"/>
    <w:pPr>
      <w:spacing w:after="200" w:line="276" w:lineRule="auto"/>
    </w:pPr>
    <w:rPr>
      <w:rFonts w:eastAsiaTheme="minorHAnsi"/>
      <w:lang w:eastAsia="en-US"/>
    </w:rPr>
  </w:style>
  <w:style w:type="paragraph" w:customStyle="1" w:styleId="11881D963EA544319614BE67105B8ECD24">
    <w:name w:val="11881D963EA544319614BE67105B8ECD24"/>
    <w:rsid w:val="00211DF0"/>
    <w:pPr>
      <w:spacing w:after="200" w:line="276" w:lineRule="auto"/>
    </w:pPr>
    <w:rPr>
      <w:rFonts w:eastAsiaTheme="minorHAnsi"/>
      <w:lang w:eastAsia="en-US"/>
    </w:rPr>
  </w:style>
  <w:style w:type="paragraph" w:customStyle="1" w:styleId="4CA0515196054D5B996350F320FD8B5529">
    <w:name w:val="4CA0515196054D5B996350F320FD8B5529"/>
    <w:rsid w:val="00211DF0"/>
    <w:pPr>
      <w:spacing w:after="200" w:line="276" w:lineRule="auto"/>
    </w:pPr>
    <w:rPr>
      <w:rFonts w:eastAsiaTheme="minorHAnsi"/>
      <w:lang w:eastAsia="en-US"/>
    </w:rPr>
  </w:style>
  <w:style w:type="paragraph" w:customStyle="1" w:styleId="83E842C2D8EF40CDA17EE4F4E2C1628410">
    <w:name w:val="83E842C2D8EF40CDA17EE4F4E2C1628410"/>
    <w:rsid w:val="00211DF0"/>
    <w:pPr>
      <w:spacing w:after="200" w:line="276" w:lineRule="auto"/>
    </w:pPr>
    <w:rPr>
      <w:rFonts w:eastAsiaTheme="minorHAnsi"/>
      <w:lang w:eastAsia="en-US"/>
    </w:rPr>
  </w:style>
  <w:style w:type="paragraph" w:customStyle="1" w:styleId="1CAB632EA3234D4FA738A3BDC0765AEB10">
    <w:name w:val="1CAB632EA3234D4FA738A3BDC0765AEB10"/>
    <w:rsid w:val="00211DF0"/>
    <w:pPr>
      <w:spacing w:after="200" w:line="276" w:lineRule="auto"/>
    </w:pPr>
    <w:rPr>
      <w:rFonts w:eastAsiaTheme="minorHAnsi"/>
      <w:lang w:eastAsia="en-US"/>
    </w:rPr>
  </w:style>
  <w:style w:type="paragraph" w:customStyle="1" w:styleId="DCB59D5ECB5443858F627D4946804F6E25">
    <w:name w:val="DCB59D5ECB5443858F627D4946804F6E25"/>
    <w:rsid w:val="009C0922"/>
    <w:pPr>
      <w:spacing w:after="200" w:line="276" w:lineRule="auto"/>
    </w:pPr>
    <w:rPr>
      <w:rFonts w:eastAsiaTheme="minorHAnsi"/>
      <w:lang w:eastAsia="en-US"/>
    </w:rPr>
  </w:style>
  <w:style w:type="paragraph" w:customStyle="1" w:styleId="0CD02D78A1824580A0193F898615C74625">
    <w:name w:val="0CD02D78A1824580A0193F898615C74625"/>
    <w:rsid w:val="009C0922"/>
    <w:pPr>
      <w:spacing w:after="200" w:line="276" w:lineRule="auto"/>
    </w:pPr>
    <w:rPr>
      <w:rFonts w:eastAsiaTheme="minorHAnsi"/>
      <w:lang w:eastAsia="en-US"/>
    </w:rPr>
  </w:style>
  <w:style w:type="paragraph" w:customStyle="1" w:styleId="1B0C9DBBE2F244F890AD3E348E2B71CB26">
    <w:name w:val="1B0C9DBBE2F244F890AD3E348E2B71CB26"/>
    <w:rsid w:val="009C0922"/>
    <w:pPr>
      <w:spacing w:after="200" w:line="276" w:lineRule="auto"/>
    </w:pPr>
    <w:rPr>
      <w:rFonts w:eastAsiaTheme="minorHAnsi"/>
      <w:lang w:eastAsia="en-US"/>
    </w:rPr>
  </w:style>
  <w:style w:type="paragraph" w:customStyle="1" w:styleId="DC919B47C1B147D0A9E3C1022D94C58928">
    <w:name w:val="DC919B47C1B147D0A9E3C1022D94C58928"/>
    <w:rsid w:val="009C0922"/>
    <w:pPr>
      <w:spacing w:after="200" w:line="276" w:lineRule="auto"/>
    </w:pPr>
    <w:rPr>
      <w:rFonts w:eastAsiaTheme="minorHAnsi"/>
      <w:lang w:eastAsia="en-US"/>
    </w:rPr>
  </w:style>
  <w:style w:type="paragraph" w:customStyle="1" w:styleId="BE60488720F8404B92A4799AB0C708A613">
    <w:name w:val="BE60488720F8404B92A4799AB0C708A613"/>
    <w:rsid w:val="009C0922"/>
    <w:pPr>
      <w:spacing w:after="200" w:line="276" w:lineRule="auto"/>
    </w:pPr>
    <w:rPr>
      <w:rFonts w:eastAsiaTheme="minorHAnsi"/>
      <w:lang w:eastAsia="en-US"/>
    </w:rPr>
  </w:style>
  <w:style w:type="paragraph" w:customStyle="1" w:styleId="5213857AE4C24D1DA88D9F94CBF6809C4">
    <w:name w:val="5213857AE4C24D1DA88D9F94CBF6809C4"/>
    <w:rsid w:val="009C0922"/>
    <w:pPr>
      <w:spacing w:after="200" w:line="276" w:lineRule="auto"/>
    </w:pPr>
    <w:rPr>
      <w:rFonts w:eastAsiaTheme="minorHAnsi"/>
      <w:lang w:eastAsia="en-US"/>
    </w:rPr>
  </w:style>
  <w:style w:type="paragraph" w:customStyle="1" w:styleId="00EDFE24960E4F0684E6E289924ED0AF30">
    <w:name w:val="00EDFE24960E4F0684E6E289924ED0AF30"/>
    <w:rsid w:val="009C0922"/>
    <w:pPr>
      <w:spacing w:after="200" w:line="276" w:lineRule="auto"/>
    </w:pPr>
    <w:rPr>
      <w:rFonts w:eastAsiaTheme="minorHAnsi"/>
      <w:lang w:eastAsia="en-US"/>
    </w:rPr>
  </w:style>
  <w:style w:type="paragraph" w:customStyle="1" w:styleId="FB5B74F33E8E49938EFA99482464DD2614">
    <w:name w:val="FB5B74F33E8E49938EFA99482464DD2614"/>
    <w:rsid w:val="009C0922"/>
    <w:pPr>
      <w:spacing w:after="200" w:line="276" w:lineRule="auto"/>
    </w:pPr>
    <w:rPr>
      <w:rFonts w:eastAsiaTheme="minorHAnsi"/>
      <w:lang w:eastAsia="en-US"/>
    </w:rPr>
  </w:style>
  <w:style w:type="paragraph" w:customStyle="1" w:styleId="FC18CE40655C43E6A57BF1305C75F9A021">
    <w:name w:val="FC18CE40655C43E6A57BF1305C75F9A021"/>
    <w:rsid w:val="009C0922"/>
    <w:pPr>
      <w:spacing w:after="200" w:line="276" w:lineRule="auto"/>
    </w:pPr>
    <w:rPr>
      <w:rFonts w:eastAsiaTheme="minorHAnsi"/>
      <w:lang w:eastAsia="en-US"/>
    </w:rPr>
  </w:style>
  <w:style w:type="paragraph" w:customStyle="1" w:styleId="F14E6B65570E49D59AC2CFF9B71EA02028">
    <w:name w:val="F14E6B65570E49D59AC2CFF9B71EA02028"/>
    <w:rsid w:val="009C0922"/>
    <w:pPr>
      <w:spacing w:after="200" w:line="276" w:lineRule="auto"/>
    </w:pPr>
    <w:rPr>
      <w:rFonts w:eastAsiaTheme="minorHAnsi"/>
      <w:lang w:eastAsia="en-US"/>
    </w:rPr>
  </w:style>
  <w:style w:type="paragraph" w:customStyle="1" w:styleId="CC5A5DB336034CE99F65E4B0BA8B9D8528">
    <w:name w:val="CC5A5DB336034CE99F65E4B0BA8B9D8528"/>
    <w:rsid w:val="009C0922"/>
    <w:pPr>
      <w:spacing w:after="200" w:line="276" w:lineRule="auto"/>
    </w:pPr>
    <w:rPr>
      <w:rFonts w:eastAsiaTheme="minorHAnsi"/>
      <w:lang w:eastAsia="en-US"/>
    </w:rPr>
  </w:style>
  <w:style w:type="paragraph" w:customStyle="1" w:styleId="3BC81311B5DA4757A0ECD131C80D488028">
    <w:name w:val="3BC81311B5DA4757A0ECD131C80D488028"/>
    <w:rsid w:val="009C0922"/>
    <w:pPr>
      <w:spacing w:after="200" w:line="276" w:lineRule="auto"/>
    </w:pPr>
    <w:rPr>
      <w:rFonts w:eastAsiaTheme="minorHAnsi"/>
      <w:lang w:eastAsia="en-US"/>
    </w:rPr>
  </w:style>
  <w:style w:type="paragraph" w:customStyle="1" w:styleId="3DD3338871324C389F1BB6D96215DF2628">
    <w:name w:val="3DD3338871324C389F1BB6D96215DF2628"/>
    <w:rsid w:val="009C0922"/>
    <w:pPr>
      <w:spacing w:after="200" w:line="276" w:lineRule="auto"/>
    </w:pPr>
    <w:rPr>
      <w:rFonts w:eastAsiaTheme="minorHAnsi"/>
      <w:lang w:eastAsia="en-US"/>
    </w:rPr>
  </w:style>
  <w:style w:type="paragraph" w:customStyle="1" w:styleId="AC1F0CC10E364AC898173ECADE3B5EE314">
    <w:name w:val="AC1F0CC10E364AC898173ECADE3B5EE314"/>
    <w:rsid w:val="009C0922"/>
    <w:pPr>
      <w:spacing w:after="200" w:line="276" w:lineRule="auto"/>
    </w:pPr>
    <w:rPr>
      <w:rFonts w:eastAsiaTheme="minorHAnsi"/>
      <w:lang w:eastAsia="en-US"/>
    </w:rPr>
  </w:style>
  <w:style w:type="paragraph" w:customStyle="1" w:styleId="31D42E0BCD904979BF1FE62E7B2213B028">
    <w:name w:val="31D42E0BCD904979BF1FE62E7B2213B028"/>
    <w:rsid w:val="009C0922"/>
    <w:pPr>
      <w:spacing w:after="200" w:line="276" w:lineRule="auto"/>
    </w:pPr>
    <w:rPr>
      <w:rFonts w:eastAsiaTheme="minorHAnsi"/>
      <w:lang w:eastAsia="en-US"/>
    </w:rPr>
  </w:style>
  <w:style w:type="paragraph" w:customStyle="1" w:styleId="958BA58AE1A24744A1B57819B5CC71D714">
    <w:name w:val="958BA58AE1A24744A1B57819B5CC71D714"/>
    <w:rsid w:val="009C0922"/>
    <w:pPr>
      <w:spacing w:after="200" w:line="276" w:lineRule="auto"/>
    </w:pPr>
    <w:rPr>
      <w:rFonts w:eastAsiaTheme="minorHAnsi"/>
      <w:lang w:eastAsia="en-US"/>
    </w:rPr>
  </w:style>
  <w:style w:type="paragraph" w:customStyle="1" w:styleId="3F5F481407D1401EAEB7718F52B6995B28">
    <w:name w:val="3F5F481407D1401EAEB7718F52B6995B28"/>
    <w:rsid w:val="009C0922"/>
    <w:pPr>
      <w:spacing w:after="200" w:line="276" w:lineRule="auto"/>
    </w:pPr>
    <w:rPr>
      <w:rFonts w:eastAsiaTheme="minorHAnsi"/>
      <w:lang w:eastAsia="en-US"/>
    </w:rPr>
  </w:style>
  <w:style w:type="paragraph" w:customStyle="1" w:styleId="FBEB73534E4D4118935DA06A1762237428">
    <w:name w:val="FBEB73534E4D4118935DA06A1762237428"/>
    <w:rsid w:val="009C0922"/>
    <w:pPr>
      <w:spacing w:after="200" w:line="276" w:lineRule="auto"/>
    </w:pPr>
    <w:rPr>
      <w:rFonts w:eastAsiaTheme="minorHAnsi"/>
      <w:lang w:eastAsia="en-US"/>
    </w:rPr>
  </w:style>
  <w:style w:type="paragraph" w:customStyle="1" w:styleId="722B5AC885924E17AD5BA10553824A118">
    <w:name w:val="722B5AC885924E17AD5BA10553824A118"/>
    <w:rsid w:val="009C0922"/>
    <w:pPr>
      <w:spacing w:after="200" w:line="276" w:lineRule="auto"/>
    </w:pPr>
    <w:rPr>
      <w:rFonts w:eastAsiaTheme="minorHAnsi"/>
      <w:lang w:eastAsia="en-US"/>
    </w:rPr>
  </w:style>
  <w:style w:type="paragraph" w:customStyle="1" w:styleId="FCB94F4570644034A5CEEFEB69BDC6BA7">
    <w:name w:val="FCB94F4570644034A5CEEFEB69BDC6BA7"/>
    <w:rsid w:val="009C0922"/>
    <w:pPr>
      <w:spacing w:after="200" w:line="276" w:lineRule="auto"/>
    </w:pPr>
    <w:rPr>
      <w:rFonts w:eastAsiaTheme="minorHAnsi"/>
      <w:lang w:eastAsia="en-US"/>
    </w:rPr>
  </w:style>
  <w:style w:type="paragraph" w:customStyle="1" w:styleId="AC073C7F12464B1EA93F06F6C5A6A46226">
    <w:name w:val="AC073C7F12464B1EA93F06F6C5A6A46226"/>
    <w:rsid w:val="009C0922"/>
    <w:pPr>
      <w:spacing w:after="200" w:line="276" w:lineRule="auto"/>
    </w:pPr>
    <w:rPr>
      <w:rFonts w:eastAsiaTheme="minorHAnsi"/>
      <w:lang w:eastAsia="en-US"/>
    </w:rPr>
  </w:style>
  <w:style w:type="paragraph" w:customStyle="1" w:styleId="BB72F065998C47F99949CB9E518F1A3824">
    <w:name w:val="BB72F065998C47F99949CB9E518F1A3824"/>
    <w:rsid w:val="009C0922"/>
    <w:pPr>
      <w:spacing w:after="200" w:line="276" w:lineRule="auto"/>
    </w:pPr>
    <w:rPr>
      <w:rFonts w:eastAsiaTheme="minorHAnsi"/>
      <w:lang w:eastAsia="en-US"/>
    </w:rPr>
  </w:style>
  <w:style w:type="paragraph" w:customStyle="1" w:styleId="9981986F279648A7A86E681668B5424024">
    <w:name w:val="9981986F279648A7A86E681668B5424024"/>
    <w:rsid w:val="009C0922"/>
    <w:pPr>
      <w:spacing w:after="200" w:line="276" w:lineRule="auto"/>
    </w:pPr>
    <w:rPr>
      <w:rFonts w:eastAsiaTheme="minorHAnsi"/>
      <w:lang w:eastAsia="en-US"/>
    </w:rPr>
  </w:style>
  <w:style w:type="paragraph" w:customStyle="1" w:styleId="93098FCB6D2D420C9033964071D3E24524">
    <w:name w:val="93098FCB6D2D420C9033964071D3E24524"/>
    <w:rsid w:val="009C0922"/>
    <w:pPr>
      <w:spacing w:after="200" w:line="276" w:lineRule="auto"/>
    </w:pPr>
    <w:rPr>
      <w:rFonts w:eastAsiaTheme="minorHAnsi"/>
      <w:lang w:eastAsia="en-US"/>
    </w:rPr>
  </w:style>
  <w:style w:type="paragraph" w:customStyle="1" w:styleId="21D147155700463BB5A9BD7545E0641023">
    <w:name w:val="21D147155700463BB5A9BD7545E0641023"/>
    <w:rsid w:val="009C0922"/>
    <w:pPr>
      <w:spacing w:after="200" w:line="276" w:lineRule="auto"/>
    </w:pPr>
    <w:rPr>
      <w:rFonts w:eastAsiaTheme="minorHAnsi"/>
      <w:lang w:eastAsia="en-US"/>
    </w:rPr>
  </w:style>
  <w:style w:type="paragraph" w:customStyle="1" w:styleId="8DFB4D3D5F02429BBC080CE2DCE8E58821">
    <w:name w:val="8DFB4D3D5F02429BBC080CE2DCE8E58821"/>
    <w:rsid w:val="009C0922"/>
    <w:pPr>
      <w:spacing w:after="200" w:line="276" w:lineRule="auto"/>
    </w:pPr>
    <w:rPr>
      <w:rFonts w:eastAsiaTheme="minorHAnsi"/>
      <w:lang w:eastAsia="en-US"/>
    </w:rPr>
  </w:style>
  <w:style w:type="paragraph" w:customStyle="1" w:styleId="1CB59F5FD4054BA6969AA1BCE7A0AB4721">
    <w:name w:val="1CB59F5FD4054BA6969AA1BCE7A0AB4721"/>
    <w:rsid w:val="009C0922"/>
    <w:pPr>
      <w:spacing w:after="200" w:line="276" w:lineRule="auto"/>
    </w:pPr>
    <w:rPr>
      <w:rFonts w:eastAsiaTheme="minorHAnsi"/>
      <w:lang w:eastAsia="en-US"/>
    </w:rPr>
  </w:style>
  <w:style w:type="paragraph" w:customStyle="1" w:styleId="11881D963EA544319614BE67105B8ECD25">
    <w:name w:val="11881D963EA544319614BE67105B8ECD25"/>
    <w:rsid w:val="009C0922"/>
    <w:pPr>
      <w:spacing w:after="200" w:line="276" w:lineRule="auto"/>
    </w:pPr>
    <w:rPr>
      <w:rFonts w:eastAsiaTheme="minorHAnsi"/>
      <w:lang w:eastAsia="en-US"/>
    </w:rPr>
  </w:style>
  <w:style w:type="paragraph" w:customStyle="1" w:styleId="4CA0515196054D5B996350F320FD8B5530">
    <w:name w:val="4CA0515196054D5B996350F320FD8B5530"/>
    <w:rsid w:val="009C0922"/>
    <w:pPr>
      <w:spacing w:after="200" w:line="276" w:lineRule="auto"/>
    </w:pPr>
    <w:rPr>
      <w:rFonts w:eastAsiaTheme="minorHAnsi"/>
      <w:lang w:eastAsia="en-US"/>
    </w:rPr>
  </w:style>
  <w:style w:type="paragraph" w:customStyle="1" w:styleId="83E842C2D8EF40CDA17EE4F4E2C1628411">
    <w:name w:val="83E842C2D8EF40CDA17EE4F4E2C1628411"/>
    <w:rsid w:val="009C0922"/>
    <w:pPr>
      <w:spacing w:after="200" w:line="276" w:lineRule="auto"/>
    </w:pPr>
    <w:rPr>
      <w:rFonts w:eastAsiaTheme="minorHAnsi"/>
      <w:lang w:eastAsia="en-US"/>
    </w:rPr>
  </w:style>
  <w:style w:type="paragraph" w:customStyle="1" w:styleId="1CAB632EA3234D4FA738A3BDC0765AEB11">
    <w:name w:val="1CAB632EA3234D4FA738A3BDC0765AEB11"/>
    <w:rsid w:val="009C0922"/>
    <w:pPr>
      <w:spacing w:after="200" w:line="276" w:lineRule="auto"/>
    </w:pPr>
    <w:rPr>
      <w:rFonts w:eastAsiaTheme="minorHAnsi"/>
      <w:lang w:eastAsia="en-US"/>
    </w:rPr>
  </w:style>
  <w:style w:type="paragraph" w:customStyle="1" w:styleId="DCB59D5ECB5443858F627D4946804F6E26">
    <w:name w:val="DCB59D5ECB5443858F627D4946804F6E26"/>
    <w:rsid w:val="009C0922"/>
    <w:pPr>
      <w:spacing w:after="200" w:line="276" w:lineRule="auto"/>
    </w:pPr>
    <w:rPr>
      <w:rFonts w:eastAsiaTheme="minorHAnsi"/>
      <w:lang w:eastAsia="en-US"/>
    </w:rPr>
  </w:style>
  <w:style w:type="paragraph" w:customStyle="1" w:styleId="0CD02D78A1824580A0193F898615C74626">
    <w:name w:val="0CD02D78A1824580A0193F898615C74626"/>
    <w:rsid w:val="009C0922"/>
    <w:pPr>
      <w:spacing w:after="200" w:line="276" w:lineRule="auto"/>
    </w:pPr>
    <w:rPr>
      <w:rFonts w:eastAsiaTheme="minorHAnsi"/>
      <w:lang w:eastAsia="en-US"/>
    </w:rPr>
  </w:style>
  <w:style w:type="paragraph" w:customStyle="1" w:styleId="1B0C9DBBE2F244F890AD3E348E2B71CB27">
    <w:name w:val="1B0C9DBBE2F244F890AD3E348E2B71CB27"/>
    <w:rsid w:val="009C0922"/>
    <w:pPr>
      <w:spacing w:after="200" w:line="276" w:lineRule="auto"/>
    </w:pPr>
    <w:rPr>
      <w:rFonts w:eastAsiaTheme="minorHAnsi"/>
      <w:lang w:eastAsia="en-US"/>
    </w:rPr>
  </w:style>
  <w:style w:type="paragraph" w:customStyle="1" w:styleId="DC919B47C1B147D0A9E3C1022D94C58929">
    <w:name w:val="DC919B47C1B147D0A9E3C1022D94C58929"/>
    <w:rsid w:val="009C0922"/>
    <w:pPr>
      <w:spacing w:after="200" w:line="276" w:lineRule="auto"/>
    </w:pPr>
    <w:rPr>
      <w:rFonts w:eastAsiaTheme="minorHAnsi"/>
      <w:lang w:eastAsia="en-US"/>
    </w:rPr>
  </w:style>
  <w:style w:type="paragraph" w:customStyle="1" w:styleId="BE60488720F8404B92A4799AB0C708A614">
    <w:name w:val="BE60488720F8404B92A4799AB0C708A614"/>
    <w:rsid w:val="009C0922"/>
    <w:pPr>
      <w:spacing w:after="200" w:line="276" w:lineRule="auto"/>
    </w:pPr>
    <w:rPr>
      <w:rFonts w:eastAsiaTheme="minorHAnsi"/>
      <w:lang w:eastAsia="en-US"/>
    </w:rPr>
  </w:style>
  <w:style w:type="paragraph" w:customStyle="1" w:styleId="5213857AE4C24D1DA88D9F94CBF6809C5">
    <w:name w:val="5213857AE4C24D1DA88D9F94CBF6809C5"/>
    <w:rsid w:val="009C0922"/>
    <w:pPr>
      <w:spacing w:after="200" w:line="276" w:lineRule="auto"/>
    </w:pPr>
    <w:rPr>
      <w:rFonts w:eastAsiaTheme="minorHAnsi"/>
      <w:lang w:eastAsia="en-US"/>
    </w:rPr>
  </w:style>
  <w:style w:type="paragraph" w:customStyle="1" w:styleId="00EDFE24960E4F0684E6E289924ED0AF31">
    <w:name w:val="00EDFE24960E4F0684E6E289924ED0AF31"/>
    <w:rsid w:val="009C0922"/>
    <w:pPr>
      <w:spacing w:after="200" w:line="276" w:lineRule="auto"/>
    </w:pPr>
    <w:rPr>
      <w:rFonts w:eastAsiaTheme="minorHAnsi"/>
      <w:lang w:eastAsia="en-US"/>
    </w:rPr>
  </w:style>
  <w:style w:type="paragraph" w:customStyle="1" w:styleId="FB5B74F33E8E49938EFA99482464DD2615">
    <w:name w:val="FB5B74F33E8E49938EFA99482464DD2615"/>
    <w:rsid w:val="009C0922"/>
    <w:pPr>
      <w:spacing w:after="200" w:line="276" w:lineRule="auto"/>
    </w:pPr>
    <w:rPr>
      <w:rFonts w:eastAsiaTheme="minorHAnsi"/>
      <w:lang w:eastAsia="en-US"/>
    </w:rPr>
  </w:style>
  <w:style w:type="paragraph" w:customStyle="1" w:styleId="FC18CE40655C43E6A57BF1305C75F9A022">
    <w:name w:val="FC18CE40655C43E6A57BF1305C75F9A022"/>
    <w:rsid w:val="009C0922"/>
    <w:pPr>
      <w:spacing w:after="200" w:line="276" w:lineRule="auto"/>
    </w:pPr>
    <w:rPr>
      <w:rFonts w:eastAsiaTheme="minorHAnsi"/>
      <w:lang w:eastAsia="en-US"/>
    </w:rPr>
  </w:style>
  <w:style w:type="paragraph" w:customStyle="1" w:styleId="F14E6B65570E49D59AC2CFF9B71EA02029">
    <w:name w:val="F14E6B65570E49D59AC2CFF9B71EA02029"/>
    <w:rsid w:val="009C0922"/>
    <w:pPr>
      <w:spacing w:after="200" w:line="276" w:lineRule="auto"/>
    </w:pPr>
    <w:rPr>
      <w:rFonts w:eastAsiaTheme="minorHAnsi"/>
      <w:lang w:eastAsia="en-US"/>
    </w:rPr>
  </w:style>
  <w:style w:type="paragraph" w:customStyle="1" w:styleId="CC5A5DB336034CE99F65E4B0BA8B9D8529">
    <w:name w:val="CC5A5DB336034CE99F65E4B0BA8B9D8529"/>
    <w:rsid w:val="009C0922"/>
    <w:pPr>
      <w:spacing w:after="200" w:line="276" w:lineRule="auto"/>
    </w:pPr>
    <w:rPr>
      <w:rFonts w:eastAsiaTheme="minorHAnsi"/>
      <w:lang w:eastAsia="en-US"/>
    </w:rPr>
  </w:style>
  <w:style w:type="paragraph" w:customStyle="1" w:styleId="3BC81311B5DA4757A0ECD131C80D488029">
    <w:name w:val="3BC81311B5DA4757A0ECD131C80D488029"/>
    <w:rsid w:val="009C0922"/>
    <w:pPr>
      <w:spacing w:after="200" w:line="276" w:lineRule="auto"/>
    </w:pPr>
    <w:rPr>
      <w:rFonts w:eastAsiaTheme="minorHAnsi"/>
      <w:lang w:eastAsia="en-US"/>
    </w:rPr>
  </w:style>
  <w:style w:type="paragraph" w:customStyle="1" w:styleId="3DD3338871324C389F1BB6D96215DF2629">
    <w:name w:val="3DD3338871324C389F1BB6D96215DF2629"/>
    <w:rsid w:val="009C0922"/>
    <w:pPr>
      <w:spacing w:after="200" w:line="276" w:lineRule="auto"/>
    </w:pPr>
    <w:rPr>
      <w:rFonts w:eastAsiaTheme="minorHAnsi"/>
      <w:lang w:eastAsia="en-US"/>
    </w:rPr>
  </w:style>
  <w:style w:type="paragraph" w:customStyle="1" w:styleId="AC1F0CC10E364AC898173ECADE3B5EE315">
    <w:name w:val="AC1F0CC10E364AC898173ECADE3B5EE315"/>
    <w:rsid w:val="009C0922"/>
    <w:pPr>
      <w:spacing w:after="200" w:line="276" w:lineRule="auto"/>
    </w:pPr>
    <w:rPr>
      <w:rFonts w:eastAsiaTheme="minorHAnsi"/>
      <w:lang w:eastAsia="en-US"/>
    </w:rPr>
  </w:style>
  <w:style w:type="paragraph" w:customStyle="1" w:styleId="31D42E0BCD904979BF1FE62E7B2213B029">
    <w:name w:val="31D42E0BCD904979BF1FE62E7B2213B029"/>
    <w:rsid w:val="009C0922"/>
    <w:pPr>
      <w:spacing w:after="200" w:line="276" w:lineRule="auto"/>
    </w:pPr>
    <w:rPr>
      <w:rFonts w:eastAsiaTheme="minorHAnsi"/>
      <w:lang w:eastAsia="en-US"/>
    </w:rPr>
  </w:style>
  <w:style w:type="paragraph" w:customStyle="1" w:styleId="958BA58AE1A24744A1B57819B5CC71D715">
    <w:name w:val="958BA58AE1A24744A1B57819B5CC71D715"/>
    <w:rsid w:val="009C0922"/>
    <w:pPr>
      <w:spacing w:after="200" w:line="276" w:lineRule="auto"/>
    </w:pPr>
    <w:rPr>
      <w:rFonts w:eastAsiaTheme="minorHAnsi"/>
      <w:lang w:eastAsia="en-US"/>
    </w:rPr>
  </w:style>
  <w:style w:type="paragraph" w:customStyle="1" w:styleId="3F5F481407D1401EAEB7718F52B6995B29">
    <w:name w:val="3F5F481407D1401EAEB7718F52B6995B29"/>
    <w:rsid w:val="009C0922"/>
    <w:pPr>
      <w:spacing w:after="200" w:line="276" w:lineRule="auto"/>
    </w:pPr>
    <w:rPr>
      <w:rFonts w:eastAsiaTheme="minorHAnsi"/>
      <w:lang w:eastAsia="en-US"/>
    </w:rPr>
  </w:style>
  <w:style w:type="paragraph" w:customStyle="1" w:styleId="FBEB73534E4D4118935DA06A1762237429">
    <w:name w:val="FBEB73534E4D4118935DA06A1762237429"/>
    <w:rsid w:val="009C0922"/>
    <w:pPr>
      <w:spacing w:after="200" w:line="276" w:lineRule="auto"/>
    </w:pPr>
    <w:rPr>
      <w:rFonts w:eastAsiaTheme="minorHAnsi"/>
      <w:lang w:eastAsia="en-US"/>
    </w:rPr>
  </w:style>
  <w:style w:type="paragraph" w:customStyle="1" w:styleId="722B5AC885924E17AD5BA10553824A119">
    <w:name w:val="722B5AC885924E17AD5BA10553824A119"/>
    <w:rsid w:val="009C0922"/>
    <w:pPr>
      <w:spacing w:after="200" w:line="276" w:lineRule="auto"/>
    </w:pPr>
    <w:rPr>
      <w:rFonts w:eastAsiaTheme="minorHAnsi"/>
      <w:lang w:eastAsia="en-US"/>
    </w:rPr>
  </w:style>
  <w:style w:type="paragraph" w:customStyle="1" w:styleId="FCB94F4570644034A5CEEFEB69BDC6BA8">
    <w:name w:val="FCB94F4570644034A5CEEFEB69BDC6BA8"/>
    <w:rsid w:val="009C0922"/>
    <w:pPr>
      <w:spacing w:after="200" w:line="276" w:lineRule="auto"/>
    </w:pPr>
    <w:rPr>
      <w:rFonts w:eastAsiaTheme="minorHAnsi"/>
      <w:lang w:eastAsia="en-US"/>
    </w:rPr>
  </w:style>
  <w:style w:type="paragraph" w:customStyle="1" w:styleId="AC073C7F12464B1EA93F06F6C5A6A46227">
    <w:name w:val="AC073C7F12464B1EA93F06F6C5A6A46227"/>
    <w:rsid w:val="009C0922"/>
    <w:pPr>
      <w:spacing w:after="200" w:line="276" w:lineRule="auto"/>
    </w:pPr>
    <w:rPr>
      <w:rFonts w:eastAsiaTheme="minorHAnsi"/>
      <w:lang w:eastAsia="en-US"/>
    </w:rPr>
  </w:style>
  <w:style w:type="paragraph" w:customStyle="1" w:styleId="BB72F065998C47F99949CB9E518F1A3825">
    <w:name w:val="BB72F065998C47F99949CB9E518F1A3825"/>
    <w:rsid w:val="009C0922"/>
    <w:pPr>
      <w:spacing w:after="200" w:line="276" w:lineRule="auto"/>
    </w:pPr>
    <w:rPr>
      <w:rFonts w:eastAsiaTheme="minorHAnsi"/>
      <w:lang w:eastAsia="en-US"/>
    </w:rPr>
  </w:style>
  <w:style w:type="paragraph" w:customStyle="1" w:styleId="9981986F279648A7A86E681668B5424025">
    <w:name w:val="9981986F279648A7A86E681668B5424025"/>
    <w:rsid w:val="009C0922"/>
    <w:pPr>
      <w:spacing w:after="200" w:line="276" w:lineRule="auto"/>
    </w:pPr>
    <w:rPr>
      <w:rFonts w:eastAsiaTheme="minorHAnsi"/>
      <w:lang w:eastAsia="en-US"/>
    </w:rPr>
  </w:style>
  <w:style w:type="paragraph" w:customStyle="1" w:styleId="93098FCB6D2D420C9033964071D3E24525">
    <w:name w:val="93098FCB6D2D420C9033964071D3E24525"/>
    <w:rsid w:val="009C0922"/>
    <w:pPr>
      <w:spacing w:after="200" w:line="276" w:lineRule="auto"/>
    </w:pPr>
    <w:rPr>
      <w:rFonts w:eastAsiaTheme="minorHAnsi"/>
      <w:lang w:eastAsia="en-US"/>
    </w:rPr>
  </w:style>
  <w:style w:type="paragraph" w:customStyle="1" w:styleId="21D147155700463BB5A9BD7545E0641024">
    <w:name w:val="21D147155700463BB5A9BD7545E0641024"/>
    <w:rsid w:val="009C0922"/>
    <w:pPr>
      <w:spacing w:after="200" w:line="276" w:lineRule="auto"/>
    </w:pPr>
    <w:rPr>
      <w:rFonts w:eastAsiaTheme="minorHAnsi"/>
      <w:lang w:eastAsia="en-US"/>
    </w:rPr>
  </w:style>
  <w:style w:type="paragraph" w:customStyle="1" w:styleId="8DFB4D3D5F02429BBC080CE2DCE8E58822">
    <w:name w:val="8DFB4D3D5F02429BBC080CE2DCE8E58822"/>
    <w:rsid w:val="009C0922"/>
    <w:pPr>
      <w:spacing w:after="200" w:line="276" w:lineRule="auto"/>
    </w:pPr>
    <w:rPr>
      <w:rFonts w:eastAsiaTheme="minorHAnsi"/>
      <w:lang w:eastAsia="en-US"/>
    </w:rPr>
  </w:style>
  <w:style w:type="paragraph" w:customStyle="1" w:styleId="1CB59F5FD4054BA6969AA1BCE7A0AB4722">
    <w:name w:val="1CB59F5FD4054BA6969AA1BCE7A0AB4722"/>
    <w:rsid w:val="009C0922"/>
    <w:pPr>
      <w:spacing w:after="200" w:line="276" w:lineRule="auto"/>
    </w:pPr>
    <w:rPr>
      <w:rFonts w:eastAsiaTheme="minorHAnsi"/>
      <w:lang w:eastAsia="en-US"/>
    </w:rPr>
  </w:style>
  <w:style w:type="paragraph" w:customStyle="1" w:styleId="11881D963EA544319614BE67105B8ECD26">
    <w:name w:val="11881D963EA544319614BE67105B8ECD26"/>
    <w:rsid w:val="009C0922"/>
    <w:pPr>
      <w:spacing w:after="200" w:line="276" w:lineRule="auto"/>
    </w:pPr>
    <w:rPr>
      <w:rFonts w:eastAsiaTheme="minorHAnsi"/>
      <w:lang w:eastAsia="en-US"/>
    </w:rPr>
  </w:style>
  <w:style w:type="paragraph" w:customStyle="1" w:styleId="4CA0515196054D5B996350F320FD8B5531">
    <w:name w:val="4CA0515196054D5B996350F320FD8B5531"/>
    <w:rsid w:val="009C0922"/>
    <w:pPr>
      <w:spacing w:after="200" w:line="276" w:lineRule="auto"/>
    </w:pPr>
    <w:rPr>
      <w:rFonts w:eastAsiaTheme="minorHAnsi"/>
      <w:lang w:eastAsia="en-US"/>
    </w:rPr>
  </w:style>
  <w:style w:type="paragraph" w:customStyle="1" w:styleId="83E842C2D8EF40CDA17EE4F4E2C1628412">
    <w:name w:val="83E842C2D8EF40CDA17EE4F4E2C1628412"/>
    <w:rsid w:val="009C0922"/>
    <w:pPr>
      <w:spacing w:after="200" w:line="276" w:lineRule="auto"/>
    </w:pPr>
    <w:rPr>
      <w:rFonts w:eastAsiaTheme="minorHAnsi"/>
      <w:lang w:eastAsia="en-US"/>
    </w:rPr>
  </w:style>
  <w:style w:type="paragraph" w:customStyle="1" w:styleId="1CAB632EA3234D4FA738A3BDC0765AEB12">
    <w:name w:val="1CAB632EA3234D4FA738A3BDC0765AEB12"/>
    <w:rsid w:val="009C0922"/>
    <w:pPr>
      <w:spacing w:after="200" w:line="276" w:lineRule="auto"/>
    </w:pPr>
    <w:rPr>
      <w:rFonts w:eastAsiaTheme="minorHAnsi"/>
      <w:lang w:eastAsia="en-US"/>
    </w:rPr>
  </w:style>
  <w:style w:type="paragraph" w:customStyle="1" w:styleId="97E35C97B49E45B18E97FCE2EDF37B7F">
    <w:name w:val="97E35C97B49E45B18E97FCE2EDF37B7F"/>
    <w:rsid w:val="00517AE8"/>
  </w:style>
  <w:style w:type="paragraph" w:customStyle="1" w:styleId="DCB59D5ECB5443858F627D4946804F6E27">
    <w:name w:val="DCB59D5ECB5443858F627D4946804F6E27"/>
    <w:rsid w:val="00517AE8"/>
    <w:pPr>
      <w:spacing w:after="200" w:line="276" w:lineRule="auto"/>
    </w:pPr>
    <w:rPr>
      <w:rFonts w:eastAsiaTheme="minorHAnsi"/>
      <w:lang w:eastAsia="en-US"/>
    </w:rPr>
  </w:style>
  <w:style w:type="paragraph" w:customStyle="1" w:styleId="0CD02D78A1824580A0193F898615C74627">
    <w:name w:val="0CD02D78A1824580A0193F898615C74627"/>
    <w:rsid w:val="00517AE8"/>
    <w:pPr>
      <w:spacing w:after="200" w:line="276" w:lineRule="auto"/>
    </w:pPr>
    <w:rPr>
      <w:rFonts w:eastAsiaTheme="minorHAnsi"/>
      <w:lang w:eastAsia="en-US"/>
    </w:rPr>
  </w:style>
  <w:style w:type="paragraph" w:customStyle="1" w:styleId="1B0C9DBBE2F244F890AD3E348E2B71CB28">
    <w:name w:val="1B0C9DBBE2F244F890AD3E348E2B71CB28"/>
    <w:rsid w:val="00517AE8"/>
    <w:pPr>
      <w:spacing w:after="200" w:line="276" w:lineRule="auto"/>
    </w:pPr>
    <w:rPr>
      <w:rFonts w:eastAsiaTheme="minorHAnsi"/>
      <w:lang w:eastAsia="en-US"/>
    </w:rPr>
  </w:style>
  <w:style w:type="paragraph" w:customStyle="1" w:styleId="DC919B47C1B147D0A9E3C1022D94C58930">
    <w:name w:val="DC919B47C1B147D0A9E3C1022D94C58930"/>
    <w:rsid w:val="00517AE8"/>
    <w:pPr>
      <w:spacing w:after="200" w:line="276" w:lineRule="auto"/>
    </w:pPr>
    <w:rPr>
      <w:rFonts w:eastAsiaTheme="minorHAnsi"/>
      <w:lang w:eastAsia="en-US"/>
    </w:rPr>
  </w:style>
  <w:style w:type="paragraph" w:customStyle="1" w:styleId="BE60488720F8404B92A4799AB0C708A615">
    <w:name w:val="BE60488720F8404B92A4799AB0C708A615"/>
    <w:rsid w:val="00517AE8"/>
    <w:pPr>
      <w:spacing w:after="200" w:line="276" w:lineRule="auto"/>
    </w:pPr>
    <w:rPr>
      <w:rFonts w:eastAsiaTheme="minorHAnsi"/>
      <w:lang w:eastAsia="en-US"/>
    </w:rPr>
  </w:style>
  <w:style w:type="paragraph" w:customStyle="1" w:styleId="5213857AE4C24D1DA88D9F94CBF6809C6">
    <w:name w:val="5213857AE4C24D1DA88D9F94CBF6809C6"/>
    <w:rsid w:val="00517AE8"/>
    <w:pPr>
      <w:spacing w:after="200" w:line="276" w:lineRule="auto"/>
    </w:pPr>
    <w:rPr>
      <w:rFonts w:eastAsiaTheme="minorHAnsi"/>
      <w:lang w:eastAsia="en-US"/>
    </w:rPr>
  </w:style>
  <w:style w:type="paragraph" w:customStyle="1" w:styleId="00EDFE24960E4F0684E6E289924ED0AF32">
    <w:name w:val="00EDFE24960E4F0684E6E289924ED0AF32"/>
    <w:rsid w:val="00517AE8"/>
    <w:pPr>
      <w:spacing w:after="200" w:line="276" w:lineRule="auto"/>
    </w:pPr>
    <w:rPr>
      <w:rFonts w:eastAsiaTheme="minorHAnsi"/>
      <w:lang w:eastAsia="en-US"/>
    </w:rPr>
  </w:style>
  <w:style w:type="paragraph" w:customStyle="1" w:styleId="FB5B74F33E8E49938EFA99482464DD2616">
    <w:name w:val="FB5B74F33E8E49938EFA99482464DD2616"/>
    <w:rsid w:val="00517AE8"/>
    <w:pPr>
      <w:spacing w:after="200" w:line="276" w:lineRule="auto"/>
    </w:pPr>
    <w:rPr>
      <w:rFonts w:eastAsiaTheme="minorHAnsi"/>
      <w:lang w:eastAsia="en-US"/>
    </w:rPr>
  </w:style>
  <w:style w:type="paragraph" w:customStyle="1" w:styleId="FC18CE40655C43E6A57BF1305C75F9A023">
    <w:name w:val="FC18CE40655C43E6A57BF1305C75F9A023"/>
    <w:rsid w:val="00517AE8"/>
    <w:pPr>
      <w:spacing w:after="200" w:line="276" w:lineRule="auto"/>
    </w:pPr>
    <w:rPr>
      <w:rFonts w:eastAsiaTheme="minorHAnsi"/>
      <w:lang w:eastAsia="en-US"/>
    </w:rPr>
  </w:style>
  <w:style w:type="paragraph" w:customStyle="1" w:styleId="F14E6B65570E49D59AC2CFF9B71EA02030">
    <w:name w:val="F14E6B65570E49D59AC2CFF9B71EA02030"/>
    <w:rsid w:val="00517AE8"/>
    <w:pPr>
      <w:spacing w:after="200" w:line="276" w:lineRule="auto"/>
    </w:pPr>
    <w:rPr>
      <w:rFonts w:eastAsiaTheme="minorHAnsi"/>
      <w:lang w:eastAsia="en-US"/>
    </w:rPr>
  </w:style>
  <w:style w:type="paragraph" w:customStyle="1" w:styleId="CC5A5DB336034CE99F65E4B0BA8B9D8530">
    <w:name w:val="CC5A5DB336034CE99F65E4B0BA8B9D8530"/>
    <w:rsid w:val="00517AE8"/>
    <w:pPr>
      <w:spacing w:after="200" w:line="276" w:lineRule="auto"/>
    </w:pPr>
    <w:rPr>
      <w:rFonts w:eastAsiaTheme="minorHAnsi"/>
      <w:lang w:eastAsia="en-US"/>
    </w:rPr>
  </w:style>
  <w:style w:type="paragraph" w:customStyle="1" w:styleId="3BC81311B5DA4757A0ECD131C80D488030">
    <w:name w:val="3BC81311B5DA4757A0ECD131C80D488030"/>
    <w:rsid w:val="00517AE8"/>
    <w:pPr>
      <w:spacing w:after="200" w:line="276" w:lineRule="auto"/>
    </w:pPr>
    <w:rPr>
      <w:rFonts w:eastAsiaTheme="minorHAnsi"/>
      <w:lang w:eastAsia="en-US"/>
    </w:rPr>
  </w:style>
  <w:style w:type="paragraph" w:customStyle="1" w:styleId="3DD3338871324C389F1BB6D96215DF2630">
    <w:name w:val="3DD3338871324C389F1BB6D96215DF2630"/>
    <w:rsid w:val="00517AE8"/>
    <w:pPr>
      <w:spacing w:after="200" w:line="276" w:lineRule="auto"/>
    </w:pPr>
    <w:rPr>
      <w:rFonts w:eastAsiaTheme="minorHAnsi"/>
      <w:lang w:eastAsia="en-US"/>
    </w:rPr>
  </w:style>
  <w:style w:type="paragraph" w:customStyle="1" w:styleId="AC1F0CC10E364AC898173ECADE3B5EE316">
    <w:name w:val="AC1F0CC10E364AC898173ECADE3B5EE316"/>
    <w:rsid w:val="00517AE8"/>
    <w:pPr>
      <w:spacing w:after="200" w:line="276" w:lineRule="auto"/>
    </w:pPr>
    <w:rPr>
      <w:rFonts w:eastAsiaTheme="minorHAnsi"/>
      <w:lang w:eastAsia="en-US"/>
    </w:rPr>
  </w:style>
  <w:style w:type="paragraph" w:customStyle="1" w:styleId="31D42E0BCD904979BF1FE62E7B2213B030">
    <w:name w:val="31D42E0BCD904979BF1FE62E7B2213B030"/>
    <w:rsid w:val="00517AE8"/>
    <w:pPr>
      <w:spacing w:after="200" w:line="276" w:lineRule="auto"/>
    </w:pPr>
    <w:rPr>
      <w:rFonts w:eastAsiaTheme="minorHAnsi"/>
      <w:lang w:eastAsia="en-US"/>
    </w:rPr>
  </w:style>
  <w:style w:type="paragraph" w:customStyle="1" w:styleId="958BA58AE1A24744A1B57819B5CC71D716">
    <w:name w:val="958BA58AE1A24744A1B57819B5CC71D716"/>
    <w:rsid w:val="00517AE8"/>
    <w:pPr>
      <w:spacing w:after="200" w:line="276" w:lineRule="auto"/>
    </w:pPr>
    <w:rPr>
      <w:rFonts w:eastAsiaTheme="minorHAnsi"/>
      <w:lang w:eastAsia="en-US"/>
    </w:rPr>
  </w:style>
  <w:style w:type="paragraph" w:customStyle="1" w:styleId="3F5F481407D1401EAEB7718F52B6995B30">
    <w:name w:val="3F5F481407D1401EAEB7718F52B6995B30"/>
    <w:rsid w:val="00517AE8"/>
    <w:pPr>
      <w:spacing w:after="200" w:line="276" w:lineRule="auto"/>
    </w:pPr>
    <w:rPr>
      <w:rFonts w:eastAsiaTheme="minorHAnsi"/>
      <w:lang w:eastAsia="en-US"/>
    </w:rPr>
  </w:style>
  <w:style w:type="paragraph" w:customStyle="1" w:styleId="FBEB73534E4D4118935DA06A1762237430">
    <w:name w:val="FBEB73534E4D4118935DA06A1762237430"/>
    <w:rsid w:val="00517AE8"/>
    <w:pPr>
      <w:spacing w:after="200" w:line="276" w:lineRule="auto"/>
    </w:pPr>
    <w:rPr>
      <w:rFonts w:eastAsiaTheme="minorHAnsi"/>
      <w:lang w:eastAsia="en-US"/>
    </w:rPr>
  </w:style>
  <w:style w:type="paragraph" w:customStyle="1" w:styleId="97E35C97B49E45B18E97FCE2EDF37B7F1">
    <w:name w:val="97E35C97B49E45B18E97FCE2EDF37B7F1"/>
    <w:rsid w:val="00517AE8"/>
    <w:pPr>
      <w:spacing w:after="200" w:line="276" w:lineRule="auto"/>
    </w:pPr>
    <w:rPr>
      <w:rFonts w:eastAsiaTheme="minorHAnsi"/>
      <w:lang w:eastAsia="en-US"/>
    </w:rPr>
  </w:style>
  <w:style w:type="paragraph" w:customStyle="1" w:styleId="FCB94F4570644034A5CEEFEB69BDC6BA9">
    <w:name w:val="FCB94F4570644034A5CEEFEB69BDC6BA9"/>
    <w:rsid w:val="00517AE8"/>
    <w:pPr>
      <w:spacing w:after="200" w:line="276" w:lineRule="auto"/>
    </w:pPr>
    <w:rPr>
      <w:rFonts w:eastAsiaTheme="minorHAnsi"/>
      <w:lang w:eastAsia="en-US"/>
    </w:rPr>
  </w:style>
  <w:style w:type="paragraph" w:customStyle="1" w:styleId="AC073C7F12464B1EA93F06F6C5A6A46228">
    <w:name w:val="AC073C7F12464B1EA93F06F6C5A6A46228"/>
    <w:rsid w:val="00517AE8"/>
    <w:pPr>
      <w:spacing w:after="200" w:line="276" w:lineRule="auto"/>
    </w:pPr>
    <w:rPr>
      <w:rFonts w:eastAsiaTheme="minorHAnsi"/>
      <w:lang w:eastAsia="en-US"/>
    </w:rPr>
  </w:style>
  <w:style w:type="paragraph" w:customStyle="1" w:styleId="BB72F065998C47F99949CB9E518F1A3826">
    <w:name w:val="BB72F065998C47F99949CB9E518F1A3826"/>
    <w:rsid w:val="00517AE8"/>
    <w:pPr>
      <w:spacing w:after="200" w:line="276" w:lineRule="auto"/>
    </w:pPr>
    <w:rPr>
      <w:rFonts w:eastAsiaTheme="minorHAnsi"/>
      <w:lang w:eastAsia="en-US"/>
    </w:rPr>
  </w:style>
  <w:style w:type="paragraph" w:customStyle="1" w:styleId="9981986F279648A7A86E681668B5424026">
    <w:name w:val="9981986F279648A7A86E681668B5424026"/>
    <w:rsid w:val="00517AE8"/>
    <w:pPr>
      <w:spacing w:after="200" w:line="276" w:lineRule="auto"/>
    </w:pPr>
    <w:rPr>
      <w:rFonts w:eastAsiaTheme="minorHAnsi"/>
      <w:lang w:eastAsia="en-US"/>
    </w:rPr>
  </w:style>
  <w:style w:type="paragraph" w:customStyle="1" w:styleId="93098FCB6D2D420C9033964071D3E24526">
    <w:name w:val="93098FCB6D2D420C9033964071D3E24526"/>
    <w:rsid w:val="00517AE8"/>
    <w:pPr>
      <w:spacing w:after="200" w:line="276" w:lineRule="auto"/>
    </w:pPr>
    <w:rPr>
      <w:rFonts w:eastAsiaTheme="minorHAnsi"/>
      <w:lang w:eastAsia="en-US"/>
    </w:rPr>
  </w:style>
  <w:style w:type="paragraph" w:customStyle="1" w:styleId="21D147155700463BB5A9BD7545E0641025">
    <w:name w:val="21D147155700463BB5A9BD7545E0641025"/>
    <w:rsid w:val="00517AE8"/>
    <w:pPr>
      <w:spacing w:after="200" w:line="276" w:lineRule="auto"/>
    </w:pPr>
    <w:rPr>
      <w:rFonts w:eastAsiaTheme="minorHAnsi"/>
      <w:lang w:eastAsia="en-US"/>
    </w:rPr>
  </w:style>
  <w:style w:type="paragraph" w:customStyle="1" w:styleId="8DFB4D3D5F02429BBC080CE2DCE8E58823">
    <w:name w:val="8DFB4D3D5F02429BBC080CE2DCE8E58823"/>
    <w:rsid w:val="00517AE8"/>
    <w:pPr>
      <w:spacing w:after="200" w:line="276" w:lineRule="auto"/>
    </w:pPr>
    <w:rPr>
      <w:rFonts w:eastAsiaTheme="minorHAnsi"/>
      <w:lang w:eastAsia="en-US"/>
    </w:rPr>
  </w:style>
  <w:style w:type="paragraph" w:customStyle="1" w:styleId="1CB59F5FD4054BA6969AA1BCE7A0AB4723">
    <w:name w:val="1CB59F5FD4054BA6969AA1BCE7A0AB4723"/>
    <w:rsid w:val="00517AE8"/>
    <w:pPr>
      <w:spacing w:after="200" w:line="276" w:lineRule="auto"/>
    </w:pPr>
    <w:rPr>
      <w:rFonts w:eastAsiaTheme="minorHAnsi"/>
      <w:lang w:eastAsia="en-US"/>
    </w:rPr>
  </w:style>
  <w:style w:type="paragraph" w:customStyle="1" w:styleId="11881D963EA544319614BE67105B8ECD27">
    <w:name w:val="11881D963EA544319614BE67105B8ECD27"/>
    <w:rsid w:val="00517AE8"/>
    <w:pPr>
      <w:spacing w:after="200" w:line="276" w:lineRule="auto"/>
    </w:pPr>
    <w:rPr>
      <w:rFonts w:eastAsiaTheme="minorHAnsi"/>
      <w:lang w:eastAsia="en-US"/>
    </w:rPr>
  </w:style>
  <w:style w:type="paragraph" w:customStyle="1" w:styleId="4CA0515196054D5B996350F320FD8B5532">
    <w:name w:val="4CA0515196054D5B996350F320FD8B5532"/>
    <w:rsid w:val="00517AE8"/>
    <w:pPr>
      <w:spacing w:after="200" w:line="276" w:lineRule="auto"/>
    </w:pPr>
    <w:rPr>
      <w:rFonts w:eastAsiaTheme="minorHAnsi"/>
      <w:lang w:eastAsia="en-US"/>
    </w:rPr>
  </w:style>
  <w:style w:type="paragraph" w:customStyle="1" w:styleId="83E842C2D8EF40CDA17EE4F4E2C1628413">
    <w:name w:val="83E842C2D8EF40CDA17EE4F4E2C1628413"/>
    <w:rsid w:val="00517AE8"/>
    <w:pPr>
      <w:spacing w:after="200" w:line="276" w:lineRule="auto"/>
    </w:pPr>
    <w:rPr>
      <w:rFonts w:eastAsiaTheme="minorHAnsi"/>
      <w:lang w:eastAsia="en-US"/>
    </w:rPr>
  </w:style>
  <w:style w:type="paragraph" w:customStyle="1" w:styleId="1CAB632EA3234D4FA738A3BDC0765AEB13">
    <w:name w:val="1CAB632EA3234D4FA738A3BDC0765AEB13"/>
    <w:rsid w:val="00517AE8"/>
    <w:pPr>
      <w:spacing w:after="200" w:line="276" w:lineRule="auto"/>
    </w:pPr>
    <w:rPr>
      <w:rFonts w:eastAsiaTheme="minorHAnsi"/>
      <w:lang w:eastAsia="en-US"/>
    </w:rPr>
  </w:style>
  <w:style w:type="paragraph" w:customStyle="1" w:styleId="DCB59D5ECB5443858F627D4946804F6E28">
    <w:name w:val="DCB59D5ECB5443858F627D4946804F6E28"/>
    <w:rsid w:val="003E3BB8"/>
    <w:pPr>
      <w:spacing w:after="200" w:line="276" w:lineRule="auto"/>
    </w:pPr>
    <w:rPr>
      <w:rFonts w:eastAsiaTheme="minorHAnsi"/>
      <w:lang w:eastAsia="en-US"/>
    </w:rPr>
  </w:style>
  <w:style w:type="paragraph" w:customStyle="1" w:styleId="0CD02D78A1824580A0193F898615C74628">
    <w:name w:val="0CD02D78A1824580A0193F898615C74628"/>
    <w:rsid w:val="003E3BB8"/>
    <w:pPr>
      <w:spacing w:after="200" w:line="276" w:lineRule="auto"/>
    </w:pPr>
    <w:rPr>
      <w:rFonts w:eastAsiaTheme="minorHAnsi"/>
      <w:lang w:eastAsia="en-US"/>
    </w:rPr>
  </w:style>
  <w:style w:type="paragraph" w:customStyle="1" w:styleId="1B0C9DBBE2F244F890AD3E348E2B71CB29">
    <w:name w:val="1B0C9DBBE2F244F890AD3E348E2B71CB29"/>
    <w:rsid w:val="003E3BB8"/>
    <w:pPr>
      <w:spacing w:after="200" w:line="276" w:lineRule="auto"/>
    </w:pPr>
    <w:rPr>
      <w:rFonts w:eastAsiaTheme="minorHAnsi"/>
      <w:lang w:eastAsia="en-US"/>
    </w:rPr>
  </w:style>
  <w:style w:type="paragraph" w:customStyle="1" w:styleId="DC919B47C1B147D0A9E3C1022D94C58931">
    <w:name w:val="DC919B47C1B147D0A9E3C1022D94C58931"/>
    <w:rsid w:val="003E3BB8"/>
    <w:pPr>
      <w:spacing w:after="200" w:line="276" w:lineRule="auto"/>
    </w:pPr>
    <w:rPr>
      <w:rFonts w:eastAsiaTheme="minorHAnsi"/>
      <w:lang w:eastAsia="en-US"/>
    </w:rPr>
  </w:style>
  <w:style w:type="paragraph" w:customStyle="1" w:styleId="BE60488720F8404B92A4799AB0C708A616">
    <w:name w:val="BE60488720F8404B92A4799AB0C708A616"/>
    <w:rsid w:val="003E3BB8"/>
    <w:pPr>
      <w:spacing w:after="200" w:line="276" w:lineRule="auto"/>
    </w:pPr>
    <w:rPr>
      <w:rFonts w:eastAsiaTheme="minorHAnsi"/>
      <w:lang w:eastAsia="en-US"/>
    </w:rPr>
  </w:style>
  <w:style w:type="paragraph" w:customStyle="1" w:styleId="5213857AE4C24D1DA88D9F94CBF6809C7">
    <w:name w:val="5213857AE4C24D1DA88D9F94CBF6809C7"/>
    <w:rsid w:val="003E3BB8"/>
    <w:pPr>
      <w:spacing w:after="200" w:line="276" w:lineRule="auto"/>
    </w:pPr>
    <w:rPr>
      <w:rFonts w:eastAsiaTheme="minorHAnsi"/>
      <w:lang w:eastAsia="en-US"/>
    </w:rPr>
  </w:style>
  <w:style w:type="paragraph" w:customStyle="1" w:styleId="00EDFE24960E4F0684E6E289924ED0AF33">
    <w:name w:val="00EDFE24960E4F0684E6E289924ED0AF33"/>
    <w:rsid w:val="003E3BB8"/>
    <w:pPr>
      <w:spacing w:after="200" w:line="276" w:lineRule="auto"/>
    </w:pPr>
    <w:rPr>
      <w:rFonts w:eastAsiaTheme="minorHAnsi"/>
      <w:lang w:eastAsia="en-US"/>
    </w:rPr>
  </w:style>
  <w:style w:type="paragraph" w:customStyle="1" w:styleId="FB5B74F33E8E49938EFA99482464DD2617">
    <w:name w:val="FB5B74F33E8E49938EFA99482464DD2617"/>
    <w:rsid w:val="003E3BB8"/>
    <w:pPr>
      <w:spacing w:after="200" w:line="276" w:lineRule="auto"/>
    </w:pPr>
    <w:rPr>
      <w:rFonts w:eastAsiaTheme="minorHAnsi"/>
      <w:lang w:eastAsia="en-US"/>
    </w:rPr>
  </w:style>
  <w:style w:type="paragraph" w:customStyle="1" w:styleId="FC18CE40655C43E6A57BF1305C75F9A024">
    <w:name w:val="FC18CE40655C43E6A57BF1305C75F9A024"/>
    <w:rsid w:val="003E3BB8"/>
    <w:pPr>
      <w:spacing w:after="200" w:line="276" w:lineRule="auto"/>
    </w:pPr>
    <w:rPr>
      <w:rFonts w:eastAsiaTheme="minorHAnsi"/>
      <w:lang w:eastAsia="en-US"/>
    </w:rPr>
  </w:style>
  <w:style w:type="paragraph" w:customStyle="1" w:styleId="F14E6B65570E49D59AC2CFF9B71EA02031">
    <w:name w:val="F14E6B65570E49D59AC2CFF9B71EA02031"/>
    <w:rsid w:val="003E3BB8"/>
    <w:pPr>
      <w:spacing w:after="200" w:line="276" w:lineRule="auto"/>
    </w:pPr>
    <w:rPr>
      <w:rFonts w:eastAsiaTheme="minorHAnsi"/>
      <w:lang w:eastAsia="en-US"/>
    </w:rPr>
  </w:style>
  <w:style w:type="paragraph" w:customStyle="1" w:styleId="CC5A5DB336034CE99F65E4B0BA8B9D8531">
    <w:name w:val="CC5A5DB336034CE99F65E4B0BA8B9D8531"/>
    <w:rsid w:val="003E3BB8"/>
    <w:pPr>
      <w:spacing w:after="200" w:line="276" w:lineRule="auto"/>
    </w:pPr>
    <w:rPr>
      <w:rFonts w:eastAsiaTheme="minorHAnsi"/>
      <w:lang w:eastAsia="en-US"/>
    </w:rPr>
  </w:style>
  <w:style w:type="paragraph" w:customStyle="1" w:styleId="3BC81311B5DA4757A0ECD131C80D488031">
    <w:name w:val="3BC81311B5DA4757A0ECD131C80D488031"/>
    <w:rsid w:val="003E3BB8"/>
    <w:pPr>
      <w:spacing w:after="200" w:line="276" w:lineRule="auto"/>
    </w:pPr>
    <w:rPr>
      <w:rFonts w:eastAsiaTheme="minorHAnsi"/>
      <w:lang w:eastAsia="en-US"/>
    </w:rPr>
  </w:style>
  <w:style w:type="paragraph" w:customStyle="1" w:styleId="3DD3338871324C389F1BB6D96215DF2631">
    <w:name w:val="3DD3338871324C389F1BB6D96215DF2631"/>
    <w:rsid w:val="003E3BB8"/>
    <w:pPr>
      <w:spacing w:after="200" w:line="276" w:lineRule="auto"/>
    </w:pPr>
    <w:rPr>
      <w:rFonts w:eastAsiaTheme="minorHAnsi"/>
      <w:lang w:eastAsia="en-US"/>
    </w:rPr>
  </w:style>
  <w:style w:type="paragraph" w:customStyle="1" w:styleId="AC1F0CC10E364AC898173ECADE3B5EE317">
    <w:name w:val="AC1F0CC10E364AC898173ECADE3B5EE317"/>
    <w:rsid w:val="003E3BB8"/>
    <w:pPr>
      <w:spacing w:after="200" w:line="276" w:lineRule="auto"/>
    </w:pPr>
    <w:rPr>
      <w:rFonts w:eastAsiaTheme="minorHAnsi"/>
      <w:lang w:eastAsia="en-US"/>
    </w:rPr>
  </w:style>
  <w:style w:type="paragraph" w:customStyle="1" w:styleId="31D42E0BCD904979BF1FE62E7B2213B031">
    <w:name w:val="31D42E0BCD904979BF1FE62E7B2213B031"/>
    <w:rsid w:val="003E3BB8"/>
    <w:pPr>
      <w:spacing w:after="200" w:line="276" w:lineRule="auto"/>
    </w:pPr>
    <w:rPr>
      <w:rFonts w:eastAsiaTheme="minorHAnsi"/>
      <w:lang w:eastAsia="en-US"/>
    </w:rPr>
  </w:style>
  <w:style w:type="paragraph" w:customStyle="1" w:styleId="958BA58AE1A24744A1B57819B5CC71D717">
    <w:name w:val="958BA58AE1A24744A1B57819B5CC71D717"/>
    <w:rsid w:val="003E3BB8"/>
    <w:pPr>
      <w:spacing w:after="200" w:line="276" w:lineRule="auto"/>
    </w:pPr>
    <w:rPr>
      <w:rFonts w:eastAsiaTheme="minorHAnsi"/>
      <w:lang w:eastAsia="en-US"/>
    </w:rPr>
  </w:style>
  <w:style w:type="paragraph" w:customStyle="1" w:styleId="3F5F481407D1401EAEB7718F52B6995B31">
    <w:name w:val="3F5F481407D1401EAEB7718F52B6995B31"/>
    <w:rsid w:val="003E3BB8"/>
    <w:pPr>
      <w:spacing w:after="200" w:line="276" w:lineRule="auto"/>
    </w:pPr>
    <w:rPr>
      <w:rFonts w:eastAsiaTheme="minorHAnsi"/>
      <w:lang w:eastAsia="en-US"/>
    </w:rPr>
  </w:style>
  <w:style w:type="paragraph" w:customStyle="1" w:styleId="FBEB73534E4D4118935DA06A1762237431">
    <w:name w:val="FBEB73534E4D4118935DA06A1762237431"/>
    <w:rsid w:val="003E3BB8"/>
    <w:pPr>
      <w:spacing w:after="200" w:line="276" w:lineRule="auto"/>
    </w:pPr>
    <w:rPr>
      <w:rFonts w:eastAsiaTheme="minorHAnsi"/>
      <w:lang w:eastAsia="en-US"/>
    </w:rPr>
  </w:style>
  <w:style w:type="paragraph" w:customStyle="1" w:styleId="97E35C97B49E45B18E97FCE2EDF37B7F2">
    <w:name w:val="97E35C97B49E45B18E97FCE2EDF37B7F2"/>
    <w:rsid w:val="003E3BB8"/>
    <w:pPr>
      <w:spacing w:after="200" w:line="276" w:lineRule="auto"/>
    </w:pPr>
    <w:rPr>
      <w:rFonts w:eastAsiaTheme="minorHAnsi"/>
      <w:lang w:eastAsia="en-US"/>
    </w:rPr>
  </w:style>
  <w:style w:type="paragraph" w:customStyle="1" w:styleId="3B6C55AB0D3D4B31974607ED75C5AEC9">
    <w:name w:val="3B6C55AB0D3D4B31974607ED75C5AEC9"/>
    <w:rsid w:val="003E3BB8"/>
    <w:pPr>
      <w:spacing w:after="200" w:line="276" w:lineRule="auto"/>
    </w:pPr>
    <w:rPr>
      <w:rFonts w:eastAsiaTheme="minorHAnsi"/>
      <w:lang w:eastAsia="en-US"/>
    </w:rPr>
  </w:style>
  <w:style w:type="paragraph" w:customStyle="1" w:styleId="FCB94F4570644034A5CEEFEB69BDC6BA10">
    <w:name w:val="FCB94F4570644034A5CEEFEB69BDC6BA10"/>
    <w:rsid w:val="003E3BB8"/>
    <w:pPr>
      <w:spacing w:after="200" w:line="276" w:lineRule="auto"/>
    </w:pPr>
    <w:rPr>
      <w:rFonts w:eastAsiaTheme="minorHAnsi"/>
      <w:lang w:eastAsia="en-US"/>
    </w:rPr>
  </w:style>
  <w:style w:type="paragraph" w:customStyle="1" w:styleId="AC073C7F12464B1EA93F06F6C5A6A46229">
    <w:name w:val="AC073C7F12464B1EA93F06F6C5A6A46229"/>
    <w:rsid w:val="003E3BB8"/>
    <w:pPr>
      <w:spacing w:after="200" w:line="276" w:lineRule="auto"/>
    </w:pPr>
    <w:rPr>
      <w:rFonts w:eastAsiaTheme="minorHAnsi"/>
      <w:lang w:eastAsia="en-US"/>
    </w:rPr>
  </w:style>
  <w:style w:type="paragraph" w:customStyle="1" w:styleId="BB72F065998C47F99949CB9E518F1A3827">
    <w:name w:val="BB72F065998C47F99949CB9E518F1A3827"/>
    <w:rsid w:val="003E3BB8"/>
    <w:pPr>
      <w:spacing w:after="200" w:line="276" w:lineRule="auto"/>
    </w:pPr>
    <w:rPr>
      <w:rFonts w:eastAsiaTheme="minorHAnsi"/>
      <w:lang w:eastAsia="en-US"/>
    </w:rPr>
  </w:style>
  <w:style w:type="paragraph" w:customStyle="1" w:styleId="9981986F279648A7A86E681668B5424027">
    <w:name w:val="9981986F279648A7A86E681668B5424027"/>
    <w:rsid w:val="003E3BB8"/>
    <w:pPr>
      <w:spacing w:after="200" w:line="276" w:lineRule="auto"/>
    </w:pPr>
    <w:rPr>
      <w:rFonts w:eastAsiaTheme="minorHAnsi"/>
      <w:lang w:eastAsia="en-US"/>
    </w:rPr>
  </w:style>
  <w:style w:type="paragraph" w:customStyle="1" w:styleId="93098FCB6D2D420C9033964071D3E24527">
    <w:name w:val="93098FCB6D2D420C9033964071D3E24527"/>
    <w:rsid w:val="003E3BB8"/>
    <w:pPr>
      <w:spacing w:after="200" w:line="276" w:lineRule="auto"/>
    </w:pPr>
    <w:rPr>
      <w:rFonts w:eastAsiaTheme="minorHAnsi"/>
      <w:lang w:eastAsia="en-US"/>
    </w:rPr>
  </w:style>
  <w:style w:type="paragraph" w:customStyle="1" w:styleId="21D147155700463BB5A9BD7545E0641026">
    <w:name w:val="21D147155700463BB5A9BD7545E0641026"/>
    <w:rsid w:val="003E3BB8"/>
    <w:pPr>
      <w:spacing w:after="200" w:line="276" w:lineRule="auto"/>
    </w:pPr>
    <w:rPr>
      <w:rFonts w:eastAsiaTheme="minorHAnsi"/>
      <w:lang w:eastAsia="en-US"/>
    </w:rPr>
  </w:style>
  <w:style w:type="paragraph" w:customStyle="1" w:styleId="8DFB4D3D5F02429BBC080CE2DCE8E58824">
    <w:name w:val="8DFB4D3D5F02429BBC080CE2DCE8E58824"/>
    <w:rsid w:val="003E3BB8"/>
    <w:pPr>
      <w:spacing w:after="200" w:line="276" w:lineRule="auto"/>
    </w:pPr>
    <w:rPr>
      <w:rFonts w:eastAsiaTheme="minorHAnsi"/>
      <w:lang w:eastAsia="en-US"/>
    </w:rPr>
  </w:style>
  <w:style w:type="paragraph" w:customStyle="1" w:styleId="1CB59F5FD4054BA6969AA1BCE7A0AB4724">
    <w:name w:val="1CB59F5FD4054BA6969AA1BCE7A0AB4724"/>
    <w:rsid w:val="003E3BB8"/>
    <w:pPr>
      <w:spacing w:after="200" w:line="276" w:lineRule="auto"/>
    </w:pPr>
    <w:rPr>
      <w:rFonts w:eastAsiaTheme="minorHAnsi"/>
      <w:lang w:eastAsia="en-US"/>
    </w:rPr>
  </w:style>
  <w:style w:type="paragraph" w:customStyle="1" w:styleId="11881D963EA544319614BE67105B8ECD28">
    <w:name w:val="11881D963EA544319614BE67105B8ECD28"/>
    <w:rsid w:val="003E3BB8"/>
    <w:pPr>
      <w:spacing w:after="200" w:line="276" w:lineRule="auto"/>
    </w:pPr>
    <w:rPr>
      <w:rFonts w:eastAsiaTheme="minorHAnsi"/>
      <w:lang w:eastAsia="en-US"/>
    </w:rPr>
  </w:style>
  <w:style w:type="paragraph" w:customStyle="1" w:styleId="4CA0515196054D5B996350F320FD8B5533">
    <w:name w:val="4CA0515196054D5B996350F320FD8B5533"/>
    <w:rsid w:val="003E3BB8"/>
    <w:pPr>
      <w:spacing w:after="200" w:line="276" w:lineRule="auto"/>
    </w:pPr>
    <w:rPr>
      <w:rFonts w:eastAsiaTheme="minorHAnsi"/>
      <w:lang w:eastAsia="en-US"/>
    </w:rPr>
  </w:style>
  <w:style w:type="paragraph" w:customStyle="1" w:styleId="83E842C2D8EF40CDA17EE4F4E2C1628414">
    <w:name w:val="83E842C2D8EF40CDA17EE4F4E2C1628414"/>
    <w:rsid w:val="003E3BB8"/>
    <w:pPr>
      <w:spacing w:after="200" w:line="276" w:lineRule="auto"/>
    </w:pPr>
    <w:rPr>
      <w:rFonts w:eastAsiaTheme="minorHAnsi"/>
      <w:lang w:eastAsia="en-US"/>
    </w:rPr>
  </w:style>
  <w:style w:type="paragraph" w:customStyle="1" w:styleId="1CAB632EA3234D4FA738A3BDC0765AEB14">
    <w:name w:val="1CAB632EA3234D4FA738A3BDC0765AEB14"/>
    <w:rsid w:val="003E3BB8"/>
    <w:pPr>
      <w:spacing w:after="200" w:line="276" w:lineRule="auto"/>
    </w:pPr>
    <w:rPr>
      <w:rFonts w:eastAsiaTheme="minorHAnsi"/>
      <w:lang w:eastAsia="en-US"/>
    </w:rPr>
  </w:style>
  <w:style w:type="paragraph" w:customStyle="1" w:styleId="DCB59D5ECB5443858F627D4946804F6E29">
    <w:name w:val="DCB59D5ECB5443858F627D4946804F6E29"/>
    <w:rsid w:val="003E3BB8"/>
    <w:pPr>
      <w:spacing w:after="200" w:line="276" w:lineRule="auto"/>
    </w:pPr>
    <w:rPr>
      <w:rFonts w:eastAsiaTheme="minorHAnsi"/>
      <w:lang w:eastAsia="en-US"/>
    </w:rPr>
  </w:style>
  <w:style w:type="paragraph" w:customStyle="1" w:styleId="0CD02D78A1824580A0193F898615C74629">
    <w:name w:val="0CD02D78A1824580A0193F898615C74629"/>
    <w:rsid w:val="003E3BB8"/>
    <w:pPr>
      <w:spacing w:after="200" w:line="276" w:lineRule="auto"/>
    </w:pPr>
    <w:rPr>
      <w:rFonts w:eastAsiaTheme="minorHAnsi"/>
      <w:lang w:eastAsia="en-US"/>
    </w:rPr>
  </w:style>
  <w:style w:type="paragraph" w:customStyle="1" w:styleId="1B0C9DBBE2F244F890AD3E348E2B71CB30">
    <w:name w:val="1B0C9DBBE2F244F890AD3E348E2B71CB30"/>
    <w:rsid w:val="003E3BB8"/>
    <w:pPr>
      <w:spacing w:after="200" w:line="276" w:lineRule="auto"/>
    </w:pPr>
    <w:rPr>
      <w:rFonts w:eastAsiaTheme="minorHAnsi"/>
      <w:lang w:eastAsia="en-US"/>
    </w:rPr>
  </w:style>
  <w:style w:type="paragraph" w:customStyle="1" w:styleId="DC919B47C1B147D0A9E3C1022D94C58932">
    <w:name w:val="DC919B47C1B147D0A9E3C1022D94C58932"/>
    <w:rsid w:val="003E3BB8"/>
    <w:pPr>
      <w:spacing w:after="200" w:line="276" w:lineRule="auto"/>
    </w:pPr>
    <w:rPr>
      <w:rFonts w:eastAsiaTheme="minorHAnsi"/>
      <w:lang w:eastAsia="en-US"/>
    </w:rPr>
  </w:style>
  <w:style w:type="paragraph" w:customStyle="1" w:styleId="BE60488720F8404B92A4799AB0C708A617">
    <w:name w:val="BE60488720F8404B92A4799AB0C708A617"/>
    <w:rsid w:val="003E3BB8"/>
    <w:pPr>
      <w:spacing w:after="200" w:line="276" w:lineRule="auto"/>
    </w:pPr>
    <w:rPr>
      <w:rFonts w:eastAsiaTheme="minorHAnsi"/>
      <w:lang w:eastAsia="en-US"/>
    </w:rPr>
  </w:style>
  <w:style w:type="paragraph" w:customStyle="1" w:styleId="5213857AE4C24D1DA88D9F94CBF6809C8">
    <w:name w:val="5213857AE4C24D1DA88D9F94CBF6809C8"/>
    <w:rsid w:val="003E3BB8"/>
    <w:pPr>
      <w:spacing w:after="200" w:line="276" w:lineRule="auto"/>
    </w:pPr>
    <w:rPr>
      <w:rFonts w:eastAsiaTheme="minorHAnsi"/>
      <w:lang w:eastAsia="en-US"/>
    </w:rPr>
  </w:style>
  <w:style w:type="paragraph" w:customStyle="1" w:styleId="00EDFE24960E4F0684E6E289924ED0AF34">
    <w:name w:val="00EDFE24960E4F0684E6E289924ED0AF34"/>
    <w:rsid w:val="003E3BB8"/>
    <w:pPr>
      <w:spacing w:after="200" w:line="276" w:lineRule="auto"/>
    </w:pPr>
    <w:rPr>
      <w:rFonts w:eastAsiaTheme="minorHAnsi"/>
      <w:lang w:eastAsia="en-US"/>
    </w:rPr>
  </w:style>
  <w:style w:type="paragraph" w:customStyle="1" w:styleId="FB5B74F33E8E49938EFA99482464DD2618">
    <w:name w:val="FB5B74F33E8E49938EFA99482464DD2618"/>
    <w:rsid w:val="003E3BB8"/>
    <w:pPr>
      <w:spacing w:after="200" w:line="276" w:lineRule="auto"/>
    </w:pPr>
    <w:rPr>
      <w:rFonts w:eastAsiaTheme="minorHAnsi"/>
      <w:lang w:eastAsia="en-US"/>
    </w:rPr>
  </w:style>
  <w:style w:type="paragraph" w:customStyle="1" w:styleId="FC18CE40655C43E6A57BF1305C75F9A025">
    <w:name w:val="FC18CE40655C43E6A57BF1305C75F9A025"/>
    <w:rsid w:val="003E3BB8"/>
    <w:pPr>
      <w:spacing w:after="200" w:line="276" w:lineRule="auto"/>
    </w:pPr>
    <w:rPr>
      <w:rFonts w:eastAsiaTheme="minorHAnsi"/>
      <w:lang w:eastAsia="en-US"/>
    </w:rPr>
  </w:style>
  <w:style w:type="paragraph" w:customStyle="1" w:styleId="F14E6B65570E49D59AC2CFF9B71EA02032">
    <w:name w:val="F14E6B65570E49D59AC2CFF9B71EA02032"/>
    <w:rsid w:val="003E3BB8"/>
    <w:pPr>
      <w:spacing w:after="200" w:line="276" w:lineRule="auto"/>
    </w:pPr>
    <w:rPr>
      <w:rFonts w:eastAsiaTheme="minorHAnsi"/>
      <w:lang w:eastAsia="en-US"/>
    </w:rPr>
  </w:style>
  <w:style w:type="paragraph" w:customStyle="1" w:styleId="CC5A5DB336034CE99F65E4B0BA8B9D8532">
    <w:name w:val="CC5A5DB336034CE99F65E4B0BA8B9D8532"/>
    <w:rsid w:val="003E3BB8"/>
    <w:pPr>
      <w:spacing w:after="200" w:line="276" w:lineRule="auto"/>
    </w:pPr>
    <w:rPr>
      <w:rFonts w:eastAsiaTheme="minorHAnsi"/>
      <w:lang w:eastAsia="en-US"/>
    </w:rPr>
  </w:style>
  <w:style w:type="paragraph" w:customStyle="1" w:styleId="3BC81311B5DA4757A0ECD131C80D488032">
    <w:name w:val="3BC81311B5DA4757A0ECD131C80D488032"/>
    <w:rsid w:val="003E3BB8"/>
    <w:pPr>
      <w:spacing w:after="200" w:line="276" w:lineRule="auto"/>
    </w:pPr>
    <w:rPr>
      <w:rFonts w:eastAsiaTheme="minorHAnsi"/>
      <w:lang w:eastAsia="en-US"/>
    </w:rPr>
  </w:style>
  <w:style w:type="paragraph" w:customStyle="1" w:styleId="3DD3338871324C389F1BB6D96215DF2632">
    <w:name w:val="3DD3338871324C389F1BB6D96215DF2632"/>
    <w:rsid w:val="003E3BB8"/>
    <w:pPr>
      <w:spacing w:after="200" w:line="276" w:lineRule="auto"/>
    </w:pPr>
    <w:rPr>
      <w:rFonts w:eastAsiaTheme="minorHAnsi"/>
      <w:lang w:eastAsia="en-US"/>
    </w:rPr>
  </w:style>
  <w:style w:type="paragraph" w:customStyle="1" w:styleId="AC1F0CC10E364AC898173ECADE3B5EE318">
    <w:name w:val="AC1F0CC10E364AC898173ECADE3B5EE318"/>
    <w:rsid w:val="003E3BB8"/>
    <w:pPr>
      <w:spacing w:after="200" w:line="276" w:lineRule="auto"/>
    </w:pPr>
    <w:rPr>
      <w:rFonts w:eastAsiaTheme="minorHAnsi"/>
      <w:lang w:eastAsia="en-US"/>
    </w:rPr>
  </w:style>
  <w:style w:type="paragraph" w:customStyle="1" w:styleId="31D42E0BCD904979BF1FE62E7B2213B032">
    <w:name w:val="31D42E0BCD904979BF1FE62E7B2213B032"/>
    <w:rsid w:val="003E3BB8"/>
    <w:pPr>
      <w:spacing w:after="200" w:line="276" w:lineRule="auto"/>
    </w:pPr>
    <w:rPr>
      <w:rFonts w:eastAsiaTheme="minorHAnsi"/>
      <w:lang w:eastAsia="en-US"/>
    </w:rPr>
  </w:style>
  <w:style w:type="paragraph" w:customStyle="1" w:styleId="958BA58AE1A24744A1B57819B5CC71D718">
    <w:name w:val="958BA58AE1A24744A1B57819B5CC71D718"/>
    <w:rsid w:val="003E3BB8"/>
    <w:pPr>
      <w:spacing w:after="200" w:line="276" w:lineRule="auto"/>
    </w:pPr>
    <w:rPr>
      <w:rFonts w:eastAsiaTheme="minorHAnsi"/>
      <w:lang w:eastAsia="en-US"/>
    </w:rPr>
  </w:style>
  <w:style w:type="paragraph" w:customStyle="1" w:styleId="3F5F481407D1401EAEB7718F52B6995B32">
    <w:name w:val="3F5F481407D1401EAEB7718F52B6995B32"/>
    <w:rsid w:val="003E3BB8"/>
    <w:pPr>
      <w:spacing w:after="200" w:line="276" w:lineRule="auto"/>
    </w:pPr>
    <w:rPr>
      <w:rFonts w:eastAsiaTheme="minorHAnsi"/>
      <w:lang w:eastAsia="en-US"/>
    </w:rPr>
  </w:style>
  <w:style w:type="paragraph" w:customStyle="1" w:styleId="FBEB73534E4D4118935DA06A1762237432">
    <w:name w:val="FBEB73534E4D4118935DA06A1762237432"/>
    <w:rsid w:val="003E3BB8"/>
    <w:pPr>
      <w:spacing w:after="200" w:line="276" w:lineRule="auto"/>
    </w:pPr>
    <w:rPr>
      <w:rFonts w:eastAsiaTheme="minorHAnsi"/>
      <w:lang w:eastAsia="en-US"/>
    </w:rPr>
  </w:style>
  <w:style w:type="paragraph" w:customStyle="1" w:styleId="97E35C97B49E45B18E97FCE2EDF37B7F3">
    <w:name w:val="97E35C97B49E45B18E97FCE2EDF37B7F3"/>
    <w:rsid w:val="003E3BB8"/>
    <w:pPr>
      <w:spacing w:after="200" w:line="276" w:lineRule="auto"/>
    </w:pPr>
    <w:rPr>
      <w:rFonts w:eastAsiaTheme="minorHAnsi"/>
      <w:lang w:eastAsia="en-US"/>
    </w:rPr>
  </w:style>
  <w:style w:type="paragraph" w:customStyle="1" w:styleId="3B6C55AB0D3D4B31974607ED75C5AEC91">
    <w:name w:val="3B6C55AB0D3D4B31974607ED75C5AEC91"/>
    <w:rsid w:val="003E3BB8"/>
    <w:pPr>
      <w:spacing w:after="200" w:line="276" w:lineRule="auto"/>
    </w:pPr>
    <w:rPr>
      <w:rFonts w:eastAsiaTheme="minorHAnsi"/>
      <w:lang w:eastAsia="en-US"/>
    </w:rPr>
  </w:style>
  <w:style w:type="paragraph" w:customStyle="1" w:styleId="FCB94F4570644034A5CEEFEB69BDC6BA11">
    <w:name w:val="FCB94F4570644034A5CEEFEB69BDC6BA11"/>
    <w:rsid w:val="003E3BB8"/>
    <w:pPr>
      <w:spacing w:after="200" w:line="276" w:lineRule="auto"/>
    </w:pPr>
    <w:rPr>
      <w:rFonts w:eastAsiaTheme="minorHAnsi"/>
      <w:lang w:eastAsia="en-US"/>
    </w:rPr>
  </w:style>
  <w:style w:type="paragraph" w:customStyle="1" w:styleId="AC073C7F12464B1EA93F06F6C5A6A46230">
    <w:name w:val="AC073C7F12464B1EA93F06F6C5A6A46230"/>
    <w:rsid w:val="003E3BB8"/>
    <w:pPr>
      <w:spacing w:after="200" w:line="276" w:lineRule="auto"/>
    </w:pPr>
    <w:rPr>
      <w:rFonts w:eastAsiaTheme="minorHAnsi"/>
      <w:lang w:eastAsia="en-US"/>
    </w:rPr>
  </w:style>
  <w:style w:type="paragraph" w:customStyle="1" w:styleId="BB72F065998C47F99949CB9E518F1A3828">
    <w:name w:val="BB72F065998C47F99949CB9E518F1A3828"/>
    <w:rsid w:val="003E3BB8"/>
    <w:pPr>
      <w:spacing w:after="200" w:line="276" w:lineRule="auto"/>
    </w:pPr>
    <w:rPr>
      <w:rFonts w:eastAsiaTheme="minorHAnsi"/>
      <w:lang w:eastAsia="en-US"/>
    </w:rPr>
  </w:style>
  <w:style w:type="paragraph" w:customStyle="1" w:styleId="9981986F279648A7A86E681668B5424028">
    <w:name w:val="9981986F279648A7A86E681668B5424028"/>
    <w:rsid w:val="003E3BB8"/>
    <w:pPr>
      <w:spacing w:after="200" w:line="276" w:lineRule="auto"/>
    </w:pPr>
    <w:rPr>
      <w:rFonts w:eastAsiaTheme="minorHAnsi"/>
      <w:lang w:eastAsia="en-US"/>
    </w:rPr>
  </w:style>
  <w:style w:type="paragraph" w:customStyle="1" w:styleId="93098FCB6D2D420C9033964071D3E24528">
    <w:name w:val="93098FCB6D2D420C9033964071D3E24528"/>
    <w:rsid w:val="003E3BB8"/>
    <w:pPr>
      <w:spacing w:after="200" w:line="276" w:lineRule="auto"/>
    </w:pPr>
    <w:rPr>
      <w:rFonts w:eastAsiaTheme="minorHAnsi"/>
      <w:lang w:eastAsia="en-US"/>
    </w:rPr>
  </w:style>
  <w:style w:type="paragraph" w:customStyle="1" w:styleId="21D147155700463BB5A9BD7545E0641027">
    <w:name w:val="21D147155700463BB5A9BD7545E0641027"/>
    <w:rsid w:val="003E3BB8"/>
    <w:pPr>
      <w:spacing w:after="200" w:line="276" w:lineRule="auto"/>
    </w:pPr>
    <w:rPr>
      <w:rFonts w:eastAsiaTheme="minorHAnsi"/>
      <w:lang w:eastAsia="en-US"/>
    </w:rPr>
  </w:style>
  <w:style w:type="paragraph" w:customStyle="1" w:styleId="8DFB4D3D5F02429BBC080CE2DCE8E58825">
    <w:name w:val="8DFB4D3D5F02429BBC080CE2DCE8E58825"/>
    <w:rsid w:val="003E3BB8"/>
    <w:pPr>
      <w:spacing w:after="200" w:line="276" w:lineRule="auto"/>
    </w:pPr>
    <w:rPr>
      <w:rFonts w:eastAsiaTheme="minorHAnsi"/>
      <w:lang w:eastAsia="en-US"/>
    </w:rPr>
  </w:style>
  <w:style w:type="paragraph" w:customStyle="1" w:styleId="1CB59F5FD4054BA6969AA1BCE7A0AB4725">
    <w:name w:val="1CB59F5FD4054BA6969AA1BCE7A0AB4725"/>
    <w:rsid w:val="003E3BB8"/>
    <w:pPr>
      <w:spacing w:after="200" w:line="276" w:lineRule="auto"/>
    </w:pPr>
    <w:rPr>
      <w:rFonts w:eastAsiaTheme="minorHAnsi"/>
      <w:lang w:eastAsia="en-US"/>
    </w:rPr>
  </w:style>
  <w:style w:type="paragraph" w:customStyle="1" w:styleId="11881D963EA544319614BE67105B8ECD29">
    <w:name w:val="11881D963EA544319614BE67105B8ECD29"/>
    <w:rsid w:val="003E3BB8"/>
    <w:pPr>
      <w:spacing w:after="200" w:line="276" w:lineRule="auto"/>
    </w:pPr>
    <w:rPr>
      <w:rFonts w:eastAsiaTheme="minorHAnsi"/>
      <w:lang w:eastAsia="en-US"/>
    </w:rPr>
  </w:style>
  <w:style w:type="paragraph" w:customStyle="1" w:styleId="4CA0515196054D5B996350F320FD8B5534">
    <w:name w:val="4CA0515196054D5B996350F320FD8B5534"/>
    <w:rsid w:val="003E3BB8"/>
    <w:pPr>
      <w:spacing w:after="200" w:line="276" w:lineRule="auto"/>
    </w:pPr>
    <w:rPr>
      <w:rFonts w:eastAsiaTheme="minorHAnsi"/>
      <w:lang w:eastAsia="en-US"/>
    </w:rPr>
  </w:style>
  <w:style w:type="paragraph" w:customStyle="1" w:styleId="83E842C2D8EF40CDA17EE4F4E2C1628415">
    <w:name w:val="83E842C2D8EF40CDA17EE4F4E2C1628415"/>
    <w:rsid w:val="003E3BB8"/>
    <w:pPr>
      <w:spacing w:after="200" w:line="276" w:lineRule="auto"/>
    </w:pPr>
    <w:rPr>
      <w:rFonts w:eastAsiaTheme="minorHAnsi"/>
      <w:lang w:eastAsia="en-US"/>
    </w:rPr>
  </w:style>
  <w:style w:type="paragraph" w:customStyle="1" w:styleId="1CAB632EA3234D4FA738A3BDC0765AEB15">
    <w:name w:val="1CAB632EA3234D4FA738A3BDC0765AEB15"/>
    <w:rsid w:val="003E3BB8"/>
    <w:pPr>
      <w:spacing w:after="200" w:line="276" w:lineRule="auto"/>
    </w:pPr>
    <w:rPr>
      <w:rFonts w:eastAsiaTheme="minorHAnsi"/>
      <w:lang w:eastAsia="en-US"/>
    </w:rPr>
  </w:style>
  <w:style w:type="paragraph" w:customStyle="1" w:styleId="DB8F7A54A70C4430989291E151766B03">
    <w:name w:val="DB8F7A54A70C4430989291E151766B03"/>
    <w:rsid w:val="003E3BB8"/>
  </w:style>
  <w:style w:type="paragraph" w:customStyle="1" w:styleId="DCB59D5ECB5443858F627D4946804F6E30">
    <w:name w:val="DCB59D5ECB5443858F627D4946804F6E30"/>
    <w:rsid w:val="003E3BB8"/>
    <w:pPr>
      <w:spacing w:after="200" w:line="276" w:lineRule="auto"/>
    </w:pPr>
    <w:rPr>
      <w:rFonts w:eastAsiaTheme="minorHAnsi"/>
      <w:lang w:eastAsia="en-US"/>
    </w:rPr>
  </w:style>
  <w:style w:type="paragraph" w:customStyle="1" w:styleId="0CD02D78A1824580A0193F898615C74630">
    <w:name w:val="0CD02D78A1824580A0193F898615C74630"/>
    <w:rsid w:val="003E3BB8"/>
    <w:pPr>
      <w:spacing w:after="200" w:line="276" w:lineRule="auto"/>
    </w:pPr>
    <w:rPr>
      <w:rFonts w:eastAsiaTheme="minorHAnsi"/>
      <w:lang w:eastAsia="en-US"/>
    </w:rPr>
  </w:style>
  <w:style w:type="paragraph" w:customStyle="1" w:styleId="1B0C9DBBE2F244F890AD3E348E2B71CB31">
    <w:name w:val="1B0C9DBBE2F244F890AD3E348E2B71CB31"/>
    <w:rsid w:val="003E3BB8"/>
    <w:pPr>
      <w:spacing w:after="200" w:line="276" w:lineRule="auto"/>
    </w:pPr>
    <w:rPr>
      <w:rFonts w:eastAsiaTheme="minorHAnsi"/>
      <w:lang w:eastAsia="en-US"/>
    </w:rPr>
  </w:style>
  <w:style w:type="paragraph" w:customStyle="1" w:styleId="DC919B47C1B147D0A9E3C1022D94C58933">
    <w:name w:val="DC919B47C1B147D0A9E3C1022D94C58933"/>
    <w:rsid w:val="003E3BB8"/>
    <w:pPr>
      <w:spacing w:after="200" w:line="276" w:lineRule="auto"/>
    </w:pPr>
    <w:rPr>
      <w:rFonts w:eastAsiaTheme="minorHAnsi"/>
      <w:lang w:eastAsia="en-US"/>
    </w:rPr>
  </w:style>
  <w:style w:type="paragraph" w:customStyle="1" w:styleId="BE60488720F8404B92A4799AB0C708A618">
    <w:name w:val="BE60488720F8404B92A4799AB0C708A618"/>
    <w:rsid w:val="003E3BB8"/>
    <w:pPr>
      <w:spacing w:after="200" w:line="276" w:lineRule="auto"/>
    </w:pPr>
    <w:rPr>
      <w:rFonts w:eastAsiaTheme="minorHAnsi"/>
      <w:lang w:eastAsia="en-US"/>
    </w:rPr>
  </w:style>
  <w:style w:type="paragraph" w:customStyle="1" w:styleId="5213857AE4C24D1DA88D9F94CBF6809C9">
    <w:name w:val="5213857AE4C24D1DA88D9F94CBF6809C9"/>
    <w:rsid w:val="003E3BB8"/>
    <w:pPr>
      <w:spacing w:after="200" w:line="276" w:lineRule="auto"/>
    </w:pPr>
    <w:rPr>
      <w:rFonts w:eastAsiaTheme="minorHAnsi"/>
      <w:lang w:eastAsia="en-US"/>
    </w:rPr>
  </w:style>
  <w:style w:type="paragraph" w:customStyle="1" w:styleId="00EDFE24960E4F0684E6E289924ED0AF35">
    <w:name w:val="00EDFE24960E4F0684E6E289924ED0AF35"/>
    <w:rsid w:val="003E3BB8"/>
    <w:pPr>
      <w:spacing w:after="200" w:line="276" w:lineRule="auto"/>
    </w:pPr>
    <w:rPr>
      <w:rFonts w:eastAsiaTheme="minorHAnsi"/>
      <w:lang w:eastAsia="en-US"/>
    </w:rPr>
  </w:style>
  <w:style w:type="paragraph" w:customStyle="1" w:styleId="FB5B74F33E8E49938EFA99482464DD2619">
    <w:name w:val="FB5B74F33E8E49938EFA99482464DD2619"/>
    <w:rsid w:val="003E3BB8"/>
    <w:pPr>
      <w:spacing w:after="200" w:line="276" w:lineRule="auto"/>
    </w:pPr>
    <w:rPr>
      <w:rFonts w:eastAsiaTheme="minorHAnsi"/>
      <w:lang w:eastAsia="en-US"/>
    </w:rPr>
  </w:style>
  <w:style w:type="paragraph" w:customStyle="1" w:styleId="FC18CE40655C43E6A57BF1305C75F9A026">
    <w:name w:val="FC18CE40655C43E6A57BF1305C75F9A026"/>
    <w:rsid w:val="003E3BB8"/>
    <w:pPr>
      <w:spacing w:after="200" w:line="276" w:lineRule="auto"/>
    </w:pPr>
    <w:rPr>
      <w:rFonts w:eastAsiaTheme="minorHAnsi"/>
      <w:lang w:eastAsia="en-US"/>
    </w:rPr>
  </w:style>
  <w:style w:type="paragraph" w:customStyle="1" w:styleId="F14E6B65570E49D59AC2CFF9B71EA02033">
    <w:name w:val="F14E6B65570E49D59AC2CFF9B71EA02033"/>
    <w:rsid w:val="003E3BB8"/>
    <w:pPr>
      <w:spacing w:after="200" w:line="276" w:lineRule="auto"/>
    </w:pPr>
    <w:rPr>
      <w:rFonts w:eastAsiaTheme="minorHAnsi"/>
      <w:lang w:eastAsia="en-US"/>
    </w:rPr>
  </w:style>
  <w:style w:type="paragraph" w:customStyle="1" w:styleId="CC5A5DB336034CE99F65E4B0BA8B9D8533">
    <w:name w:val="CC5A5DB336034CE99F65E4B0BA8B9D8533"/>
    <w:rsid w:val="003E3BB8"/>
    <w:pPr>
      <w:spacing w:after="200" w:line="276" w:lineRule="auto"/>
    </w:pPr>
    <w:rPr>
      <w:rFonts w:eastAsiaTheme="minorHAnsi"/>
      <w:lang w:eastAsia="en-US"/>
    </w:rPr>
  </w:style>
  <w:style w:type="paragraph" w:customStyle="1" w:styleId="3BC81311B5DA4757A0ECD131C80D488033">
    <w:name w:val="3BC81311B5DA4757A0ECD131C80D488033"/>
    <w:rsid w:val="003E3BB8"/>
    <w:pPr>
      <w:spacing w:after="200" w:line="276" w:lineRule="auto"/>
    </w:pPr>
    <w:rPr>
      <w:rFonts w:eastAsiaTheme="minorHAnsi"/>
      <w:lang w:eastAsia="en-US"/>
    </w:rPr>
  </w:style>
  <w:style w:type="paragraph" w:customStyle="1" w:styleId="3DD3338871324C389F1BB6D96215DF2633">
    <w:name w:val="3DD3338871324C389F1BB6D96215DF2633"/>
    <w:rsid w:val="003E3BB8"/>
    <w:pPr>
      <w:spacing w:after="200" w:line="276" w:lineRule="auto"/>
    </w:pPr>
    <w:rPr>
      <w:rFonts w:eastAsiaTheme="minorHAnsi"/>
      <w:lang w:eastAsia="en-US"/>
    </w:rPr>
  </w:style>
  <w:style w:type="paragraph" w:customStyle="1" w:styleId="AC1F0CC10E364AC898173ECADE3B5EE319">
    <w:name w:val="AC1F0CC10E364AC898173ECADE3B5EE319"/>
    <w:rsid w:val="003E3BB8"/>
    <w:pPr>
      <w:spacing w:after="200" w:line="276" w:lineRule="auto"/>
    </w:pPr>
    <w:rPr>
      <w:rFonts w:eastAsiaTheme="minorHAnsi"/>
      <w:lang w:eastAsia="en-US"/>
    </w:rPr>
  </w:style>
  <w:style w:type="paragraph" w:customStyle="1" w:styleId="31D42E0BCD904979BF1FE62E7B2213B033">
    <w:name w:val="31D42E0BCD904979BF1FE62E7B2213B033"/>
    <w:rsid w:val="003E3BB8"/>
    <w:pPr>
      <w:spacing w:after="200" w:line="276" w:lineRule="auto"/>
    </w:pPr>
    <w:rPr>
      <w:rFonts w:eastAsiaTheme="minorHAnsi"/>
      <w:lang w:eastAsia="en-US"/>
    </w:rPr>
  </w:style>
  <w:style w:type="paragraph" w:customStyle="1" w:styleId="958BA58AE1A24744A1B57819B5CC71D719">
    <w:name w:val="958BA58AE1A24744A1B57819B5CC71D719"/>
    <w:rsid w:val="003E3BB8"/>
    <w:pPr>
      <w:spacing w:after="200" w:line="276" w:lineRule="auto"/>
    </w:pPr>
    <w:rPr>
      <w:rFonts w:eastAsiaTheme="minorHAnsi"/>
      <w:lang w:eastAsia="en-US"/>
    </w:rPr>
  </w:style>
  <w:style w:type="paragraph" w:customStyle="1" w:styleId="3F5F481407D1401EAEB7718F52B6995B33">
    <w:name w:val="3F5F481407D1401EAEB7718F52B6995B33"/>
    <w:rsid w:val="003E3BB8"/>
    <w:pPr>
      <w:spacing w:after="200" w:line="276" w:lineRule="auto"/>
    </w:pPr>
    <w:rPr>
      <w:rFonts w:eastAsiaTheme="minorHAnsi"/>
      <w:lang w:eastAsia="en-US"/>
    </w:rPr>
  </w:style>
  <w:style w:type="paragraph" w:customStyle="1" w:styleId="FBEB73534E4D4118935DA06A1762237433">
    <w:name w:val="FBEB73534E4D4118935DA06A1762237433"/>
    <w:rsid w:val="003E3BB8"/>
    <w:pPr>
      <w:spacing w:after="200" w:line="276" w:lineRule="auto"/>
    </w:pPr>
    <w:rPr>
      <w:rFonts w:eastAsiaTheme="minorHAnsi"/>
      <w:lang w:eastAsia="en-US"/>
    </w:rPr>
  </w:style>
  <w:style w:type="paragraph" w:customStyle="1" w:styleId="97E35C97B49E45B18E97FCE2EDF37B7F4">
    <w:name w:val="97E35C97B49E45B18E97FCE2EDF37B7F4"/>
    <w:rsid w:val="003E3BB8"/>
    <w:pPr>
      <w:spacing w:after="200" w:line="276" w:lineRule="auto"/>
    </w:pPr>
    <w:rPr>
      <w:rFonts w:eastAsiaTheme="minorHAnsi"/>
      <w:lang w:eastAsia="en-US"/>
    </w:rPr>
  </w:style>
  <w:style w:type="paragraph" w:customStyle="1" w:styleId="3B6C55AB0D3D4B31974607ED75C5AEC92">
    <w:name w:val="3B6C55AB0D3D4B31974607ED75C5AEC92"/>
    <w:rsid w:val="003E3BB8"/>
    <w:pPr>
      <w:spacing w:after="200" w:line="276" w:lineRule="auto"/>
    </w:pPr>
    <w:rPr>
      <w:rFonts w:eastAsiaTheme="minorHAnsi"/>
      <w:lang w:eastAsia="en-US"/>
    </w:rPr>
  </w:style>
  <w:style w:type="paragraph" w:customStyle="1" w:styleId="FCB94F4570644034A5CEEFEB69BDC6BA12">
    <w:name w:val="FCB94F4570644034A5CEEFEB69BDC6BA12"/>
    <w:rsid w:val="003E3BB8"/>
    <w:pPr>
      <w:spacing w:after="200" w:line="276" w:lineRule="auto"/>
    </w:pPr>
    <w:rPr>
      <w:rFonts w:eastAsiaTheme="minorHAnsi"/>
      <w:lang w:eastAsia="en-US"/>
    </w:rPr>
  </w:style>
  <w:style w:type="paragraph" w:customStyle="1" w:styleId="AC073C7F12464B1EA93F06F6C5A6A46231">
    <w:name w:val="AC073C7F12464B1EA93F06F6C5A6A46231"/>
    <w:rsid w:val="003E3BB8"/>
    <w:pPr>
      <w:spacing w:after="200" w:line="276" w:lineRule="auto"/>
    </w:pPr>
    <w:rPr>
      <w:rFonts w:eastAsiaTheme="minorHAnsi"/>
      <w:lang w:eastAsia="en-US"/>
    </w:rPr>
  </w:style>
  <w:style w:type="paragraph" w:customStyle="1" w:styleId="BB72F065998C47F99949CB9E518F1A3829">
    <w:name w:val="BB72F065998C47F99949CB9E518F1A3829"/>
    <w:rsid w:val="003E3BB8"/>
    <w:pPr>
      <w:spacing w:after="200" w:line="276" w:lineRule="auto"/>
    </w:pPr>
    <w:rPr>
      <w:rFonts w:eastAsiaTheme="minorHAnsi"/>
      <w:lang w:eastAsia="en-US"/>
    </w:rPr>
  </w:style>
  <w:style w:type="paragraph" w:customStyle="1" w:styleId="9981986F279648A7A86E681668B5424029">
    <w:name w:val="9981986F279648A7A86E681668B5424029"/>
    <w:rsid w:val="003E3BB8"/>
    <w:pPr>
      <w:spacing w:after="200" w:line="276" w:lineRule="auto"/>
    </w:pPr>
    <w:rPr>
      <w:rFonts w:eastAsiaTheme="minorHAnsi"/>
      <w:lang w:eastAsia="en-US"/>
    </w:rPr>
  </w:style>
  <w:style w:type="paragraph" w:customStyle="1" w:styleId="93098FCB6D2D420C9033964071D3E24529">
    <w:name w:val="93098FCB6D2D420C9033964071D3E24529"/>
    <w:rsid w:val="003E3BB8"/>
    <w:pPr>
      <w:spacing w:after="200" w:line="276" w:lineRule="auto"/>
    </w:pPr>
    <w:rPr>
      <w:rFonts w:eastAsiaTheme="minorHAnsi"/>
      <w:lang w:eastAsia="en-US"/>
    </w:rPr>
  </w:style>
  <w:style w:type="paragraph" w:customStyle="1" w:styleId="21D147155700463BB5A9BD7545E0641028">
    <w:name w:val="21D147155700463BB5A9BD7545E0641028"/>
    <w:rsid w:val="003E3BB8"/>
    <w:pPr>
      <w:spacing w:after="200" w:line="276" w:lineRule="auto"/>
    </w:pPr>
    <w:rPr>
      <w:rFonts w:eastAsiaTheme="minorHAnsi"/>
      <w:lang w:eastAsia="en-US"/>
    </w:rPr>
  </w:style>
  <w:style w:type="paragraph" w:customStyle="1" w:styleId="8DFB4D3D5F02429BBC080CE2DCE8E58826">
    <w:name w:val="8DFB4D3D5F02429BBC080CE2DCE8E58826"/>
    <w:rsid w:val="003E3BB8"/>
    <w:pPr>
      <w:spacing w:after="200" w:line="276" w:lineRule="auto"/>
    </w:pPr>
    <w:rPr>
      <w:rFonts w:eastAsiaTheme="minorHAnsi"/>
      <w:lang w:eastAsia="en-US"/>
    </w:rPr>
  </w:style>
  <w:style w:type="paragraph" w:customStyle="1" w:styleId="1CB59F5FD4054BA6969AA1BCE7A0AB4726">
    <w:name w:val="1CB59F5FD4054BA6969AA1BCE7A0AB4726"/>
    <w:rsid w:val="003E3BB8"/>
    <w:pPr>
      <w:spacing w:after="200" w:line="276" w:lineRule="auto"/>
    </w:pPr>
    <w:rPr>
      <w:rFonts w:eastAsiaTheme="minorHAnsi"/>
      <w:lang w:eastAsia="en-US"/>
    </w:rPr>
  </w:style>
  <w:style w:type="paragraph" w:customStyle="1" w:styleId="11881D963EA544319614BE67105B8ECD30">
    <w:name w:val="11881D963EA544319614BE67105B8ECD30"/>
    <w:rsid w:val="003E3BB8"/>
    <w:pPr>
      <w:spacing w:after="200" w:line="276" w:lineRule="auto"/>
    </w:pPr>
    <w:rPr>
      <w:rFonts w:eastAsiaTheme="minorHAnsi"/>
      <w:lang w:eastAsia="en-US"/>
    </w:rPr>
  </w:style>
  <w:style w:type="paragraph" w:customStyle="1" w:styleId="3FE431964A974E17B23F08DCB8CBBE26">
    <w:name w:val="3FE431964A974E17B23F08DCB8CBBE26"/>
    <w:rsid w:val="003E3BB8"/>
    <w:pPr>
      <w:spacing w:after="200" w:line="276" w:lineRule="auto"/>
    </w:pPr>
    <w:rPr>
      <w:rFonts w:eastAsiaTheme="minorHAnsi"/>
      <w:lang w:eastAsia="en-US"/>
    </w:rPr>
  </w:style>
  <w:style w:type="paragraph" w:customStyle="1" w:styleId="B8F048BA41A34E37A3212F263DA1728A">
    <w:name w:val="B8F048BA41A34E37A3212F263DA1728A"/>
    <w:rsid w:val="003E3BB8"/>
    <w:pPr>
      <w:spacing w:after="200" w:line="276" w:lineRule="auto"/>
    </w:pPr>
    <w:rPr>
      <w:rFonts w:eastAsiaTheme="minorHAnsi"/>
      <w:lang w:eastAsia="en-US"/>
    </w:rPr>
  </w:style>
  <w:style w:type="paragraph" w:customStyle="1" w:styleId="4CA0515196054D5B996350F320FD8B5535">
    <w:name w:val="4CA0515196054D5B996350F320FD8B5535"/>
    <w:rsid w:val="003E3BB8"/>
    <w:pPr>
      <w:spacing w:after="200" w:line="276" w:lineRule="auto"/>
    </w:pPr>
    <w:rPr>
      <w:rFonts w:eastAsiaTheme="minorHAnsi"/>
      <w:lang w:eastAsia="en-US"/>
    </w:rPr>
  </w:style>
  <w:style w:type="paragraph" w:customStyle="1" w:styleId="83E842C2D8EF40CDA17EE4F4E2C1628416">
    <w:name w:val="83E842C2D8EF40CDA17EE4F4E2C1628416"/>
    <w:rsid w:val="003E3BB8"/>
    <w:pPr>
      <w:spacing w:after="200" w:line="276" w:lineRule="auto"/>
    </w:pPr>
    <w:rPr>
      <w:rFonts w:eastAsiaTheme="minorHAnsi"/>
      <w:lang w:eastAsia="en-US"/>
    </w:rPr>
  </w:style>
  <w:style w:type="paragraph" w:customStyle="1" w:styleId="1CAB632EA3234D4FA738A3BDC0765AEB16">
    <w:name w:val="1CAB632EA3234D4FA738A3BDC0765AEB16"/>
    <w:rsid w:val="003E3BB8"/>
    <w:pPr>
      <w:spacing w:after="200" w:line="276" w:lineRule="auto"/>
    </w:pPr>
    <w:rPr>
      <w:rFonts w:eastAsiaTheme="minorHAnsi"/>
      <w:lang w:eastAsia="en-US"/>
    </w:rPr>
  </w:style>
  <w:style w:type="paragraph" w:customStyle="1" w:styleId="DCB59D5ECB5443858F627D4946804F6E31">
    <w:name w:val="DCB59D5ECB5443858F627D4946804F6E31"/>
    <w:rsid w:val="003E3BB8"/>
    <w:pPr>
      <w:spacing w:after="200" w:line="276" w:lineRule="auto"/>
    </w:pPr>
    <w:rPr>
      <w:rFonts w:eastAsiaTheme="minorHAnsi"/>
      <w:lang w:eastAsia="en-US"/>
    </w:rPr>
  </w:style>
  <w:style w:type="paragraph" w:customStyle="1" w:styleId="0CD02D78A1824580A0193F898615C74631">
    <w:name w:val="0CD02D78A1824580A0193F898615C74631"/>
    <w:rsid w:val="003E3BB8"/>
    <w:pPr>
      <w:spacing w:after="200" w:line="276" w:lineRule="auto"/>
    </w:pPr>
    <w:rPr>
      <w:rFonts w:eastAsiaTheme="minorHAnsi"/>
      <w:lang w:eastAsia="en-US"/>
    </w:rPr>
  </w:style>
  <w:style w:type="paragraph" w:customStyle="1" w:styleId="1B0C9DBBE2F244F890AD3E348E2B71CB32">
    <w:name w:val="1B0C9DBBE2F244F890AD3E348E2B71CB32"/>
    <w:rsid w:val="003E3BB8"/>
    <w:pPr>
      <w:spacing w:after="200" w:line="276" w:lineRule="auto"/>
    </w:pPr>
    <w:rPr>
      <w:rFonts w:eastAsiaTheme="minorHAnsi"/>
      <w:lang w:eastAsia="en-US"/>
    </w:rPr>
  </w:style>
  <w:style w:type="paragraph" w:customStyle="1" w:styleId="DC919B47C1B147D0A9E3C1022D94C58934">
    <w:name w:val="DC919B47C1B147D0A9E3C1022D94C58934"/>
    <w:rsid w:val="003E3BB8"/>
    <w:pPr>
      <w:spacing w:after="200" w:line="276" w:lineRule="auto"/>
    </w:pPr>
    <w:rPr>
      <w:rFonts w:eastAsiaTheme="minorHAnsi"/>
      <w:lang w:eastAsia="en-US"/>
    </w:rPr>
  </w:style>
  <w:style w:type="paragraph" w:customStyle="1" w:styleId="BE60488720F8404B92A4799AB0C708A619">
    <w:name w:val="BE60488720F8404B92A4799AB0C708A619"/>
    <w:rsid w:val="003E3BB8"/>
    <w:pPr>
      <w:spacing w:after="200" w:line="276" w:lineRule="auto"/>
    </w:pPr>
    <w:rPr>
      <w:rFonts w:eastAsiaTheme="minorHAnsi"/>
      <w:lang w:eastAsia="en-US"/>
    </w:rPr>
  </w:style>
  <w:style w:type="paragraph" w:customStyle="1" w:styleId="5213857AE4C24D1DA88D9F94CBF6809C10">
    <w:name w:val="5213857AE4C24D1DA88D9F94CBF6809C10"/>
    <w:rsid w:val="003E3BB8"/>
    <w:pPr>
      <w:spacing w:after="200" w:line="276" w:lineRule="auto"/>
    </w:pPr>
    <w:rPr>
      <w:rFonts w:eastAsiaTheme="minorHAnsi"/>
      <w:lang w:eastAsia="en-US"/>
    </w:rPr>
  </w:style>
  <w:style w:type="paragraph" w:customStyle="1" w:styleId="00EDFE24960E4F0684E6E289924ED0AF36">
    <w:name w:val="00EDFE24960E4F0684E6E289924ED0AF36"/>
    <w:rsid w:val="003E3BB8"/>
    <w:pPr>
      <w:spacing w:after="200" w:line="276" w:lineRule="auto"/>
    </w:pPr>
    <w:rPr>
      <w:rFonts w:eastAsiaTheme="minorHAnsi"/>
      <w:lang w:eastAsia="en-US"/>
    </w:rPr>
  </w:style>
  <w:style w:type="paragraph" w:customStyle="1" w:styleId="FB5B74F33E8E49938EFA99482464DD2620">
    <w:name w:val="FB5B74F33E8E49938EFA99482464DD2620"/>
    <w:rsid w:val="003E3BB8"/>
    <w:pPr>
      <w:spacing w:after="200" w:line="276" w:lineRule="auto"/>
    </w:pPr>
    <w:rPr>
      <w:rFonts w:eastAsiaTheme="minorHAnsi"/>
      <w:lang w:eastAsia="en-US"/>
    </w:rPr>
  </w:style>
  <w:style w:type="paragraph" w:customStyle="1" w:styleId="FC18CE40655C43E6A57BF1305C75F9A027">
    <w:name w:val="FC18CE40655C43E6A57BF1305C75F9A027"/>
    <w:rsid w:val="003E3BB8"/>
    <w:pPr>
      <w:spacing w:after="200" w:line="276" w:lineRule="auto"/>
    </w:pPr>
    <w:rPr>
      <w:rFonts w:eastAsiaTheme="minorHAnsi"/>
      <w:lang w:eastAsia="en-US"/>
    </w:rPr>
  </w:style>
  <w:style w:type="paragraph" w:customStyle="1" w:styleId="F14E6B65570E49D59AC2CFF9B71EA02034">
    <w:name w:val="F14E6B65570E49D59AC2CFF9B71EA02034"/>
    <w:rsid w:val="003E3BB8"/>
    <w:pPr>
      <w:spacing w:after="200" w:line="276" w:lineRule="auto"/>
    </w:pPr>
    <w:rPr>
      <w:rFonts w:eastAsiaTheme="minorHAnsi"/>
      <w:lang w:eastAsia="en-US"/>
    </w:rPr>
  </w:style>
  <w:style w:type="paragraph" w:customStyle="1" w:styleId="CC5A5DB336034CE99F65E4B0BA8B9D8534">
    <w:name w:val="CC5A5DB336034CE99F65E4B0BA8B9D8534"/>
    <w:rsid w:val="003E3BB8"/>
    <w:pPr>
      <w:spacing w:after="200" w:line="276" w:lineRule="auto"/>
    </w:pPr>
    <w:rPr>
      <w:rFonts w:eastAsiaTheme="minorHAnsi"/>
      <w:lang w:eastAsia="en-US"/>
    </w:rPr>
  </w:style>
  <w:style w:type="paragraph" w:customStyle="1" w:styleId="3BC81311B5DA4757A0ECD131C80D488034">
    <w:name w:val="3BC81311B5DA4757A0ECD131C80D488034"/>
    <w:rsid w:val="003E3BB8"/>
    <w:pPr>
      <w:spacing w:after="200" w:line="276" w:lineRule="auto"/>
    </w:pPr>
    <w:rPr>
      <w:rFonts w:eastAsiaTheme="minorHAnsi"/>
      <w:lang w:eastAsia="en-US"/>
    </w:rPr>
  </w:style>
  <w:style w:type="paragraph" w:customStyle="1" w:styleId="3DD3338871324C389F1BB6D96215DF2634">
    <w:name w:val="3DD3338871324C389F1BB6D96215DF2634"/>
    <w:rsid w:val="003E3BB8"/>
    <w:pPr>
      <w:spacing w:after="200" w:line="276" w:lineRule="auto"/>
    </w:pPr>
    <w:rPr>
      <w:rFonts w:eastAsiaTheme="minorHAnsi"/>
      <w:lang w:eastAsia="en-US"/>
    </w:rPr>
  </w:style>
  <w:style w:type="paragraph" w:customStyle="1" w:styleId="AC1F0CC10E364AC898173ECADE3B5EE320">
    <w:name w:val="AC1F0CC10E364AC898173ECADE3B5EE320"/>
    <w:rsid w:val="003E3BB8"/>
    <w:pPr>
      <w:spacing w:after="200" w:line="276" w:lineRule="auto"/>
    </w:pPr>
    <w:rPr>
      <w:rFonts w:eastAsiaTheme="minorHAnsi"/>
      <w:lang w:eastAsia="en-US"/>
    </w:rPr>
  </w:style>
  <w:style w:type="paragraph" w:customStyle="1" w:styleId="31D42E0BCD904979BF1FE62E7B2213B034">
    <w:name w:val="31D42E0BCD904979BF1FE62E7B2213B034"/>
    <w:rsid w:val="003E3BB8"/>
    <w:pPr>
      <w:spacing w:after="200" w:line="276" w:lineRule="auto"/>
    </w:pPr>
    <w:rPr>
      <w:rFonts w:eastAsiaTheme="minorHAnsi"/>
      <w:lang w:eastAsia="en-US"/>
    </w:rPr>
  </w:style>
  <w:style w:type="paragraph" w:customStyle="1" w:styleId="958BA58AE1A24744A1B57819B5CC71D720">
    <w:name w:val="958BA58AE1A24744A1B57819B5CC71D720"/>
    <w:rsid w:val="003E3BB8"/>
    <w:pPr>
      <w:spacing w:after="200" w:line="276" w:lineRule="auto"/>
    </w:pPr>
    <w:rPr>
      <w:rFonts w:eastAsiaTheme="minorHAnsi"/>
      <w:lang w:eastAsia="en-US"/>
    </w:rPr>
  </w:style>
  <w:style w:type="paragraph" w:customStyle="1" w:styleId="3F5F481407D1401EAEB7718F52B6995B34">
    <w:name w:val="3F5F481407D1401EAEB7718F52B6995B34"/>
    <w:rsid w:val="003E3BB8"/>
    <w:pPr>
      <w:spacing w:after="200" w:line="276" w:lineRule="auto"/>
    </w:pPr>
    <w:rPr>
      <w:rFonts w:eastAsiaTheme="minorHAnsi"/>
      <w:lang w:eastAsia="en-US"/>
    </w:rPr>
  </w:style>
  <w:style w:type="paragraph" w:customStyle="1" w:styleId="FBEB73534E4D4118935DA06A1762237434">
    <w:name w:val="FBEB73534E4D4118935DA06A1762237434"/>
    <w:rsid w:val="003E3BB8"/>
    <w:pPr>
      <w:spacing w:after="200" w:line="276" w:lineRule="auto"/>
    </w:pPr>
    <w:rPr>
      <w:rFonts w:eastAsiaTheme="minorHAnsi"/>
      <w:lang w:eastAsia="en-US"/>
    </w:rPr>
  </w:style>
  <w:style w:type="paragraph" w:customStyle="1" w:styleId="97E35C97B49E45B18E97FCE2EDF37B7F5">
    <w:name w:val="97E35C97B49E45B18E97FCE2EDF37B7F5"/>
    <w:rsid w:val="003E3BB8"/>
    <w:pPr>
      <w:spacing w:after="200" w:line="276" w:lineRule="auto"/>
    </w:pPr>
    <w:rPr>
      <w:rFonts w:eastAsiaTheme="minorHAnsi"/>
      <w:lang w:eastAsia="en-US"/>
    </w:rPr>
  </w:style>
  <w:style w:type="paragraph" w:customStyle="1" w:styleId="3B6C55AB0D3D4B31974607ED75C5AEC93">
    <w:name w:val="3B6C55AB0D3D4B31974607ED75C5AEC93"/>
    <w:rsid w:val="003E3BB8"/>
    <w:pPr>
      <w:spacing w:after="200" w:line="276" w:lineRule="auto"/>
    </w:pPr>
    <w:rPr>
      <w:rFonts w:eastAsiaTheme="minorHAnsi"/>
      <w:lang w:eastAsia="en-US"/>
    </w:rPr>
  </w:style>
  <w:style w:type="paragraph" w:customStyle="1" w:styleId="FCB94F4570644034A5CEEFEB69BDC6BA13">
    <w:name w:val="FCB94F4570644034A5CEEFEB69BDC6BA13"/>
    <w:rsid w:val="003E3BB8"/>
    <w:pPr>
      <w:spacing w:after="200" w:line="276" w:lineRule="auto"/>
    </w:pPr>
    <w:rPr>
      <w:rFonts w:eastAsiaTheme="minorHAnsi"/>
      <w:lang w:eastAsia="en-US"/>
    </w:rPr>
  </w:style>
  <w:style w:type="paragraph" w:customStyle="1" w:styleId="AC073C7F12464B1EA93F06F6C5A6A46232">
    <w:name w:val="AC073C7F12464B1EA93F06F6C5A6A46232"/>
    <w:rsid w:val="003E3BB8"/>
    <w:pPr>
      <w:spacing w:after="200" w:line="276" w:lineRule="auto"/>
    </w:pPr>
    <w:rPr>
      <w:rFonts w:eastAsiaTheme="minorHAnsi"/>
      <w:lang w:eastAsia="en-US"/>
    </w:rPr>
  </w:style>
  <w:style w:type="paragraph" w:customStyle="1" w:styleId="BB72F065998C47F99949CB9E518F1A3830">
    <w:name w:val="BB72F065998C47F99949CB9E518F1A3830"/>
    <w:rsid w:val="003E3BB8"/>
    <w:pPr>
      <w:spacing w:after="200" w:line="276" w:lineRule="auto"/>
    </w:pPr>
    <w:rPr>
      <w:rFonts w:eastAsiaTheme="minorHAnsi"/>
      <w:lang w:eastAsia="en-US"/>
    </w:rPr>
  </w:style>
  <w:style w:type="paragraph" w:customStyle="1" w:styleId="9981986F279648A7A86E681668B5424030">
    <w:name w:val="9981986F279648A7A86E681668B5424030"/>
    <w:rsid w:val="003E3BB8"/>
    <w:pPr>
      <w:spacing w:after="200" w:line="276" w:lineRule="auto"/>
    </w:pPr>
    <w:rPr>
      <w:rFonts w:eastAsiaTheme="minorHAnsi"/>
      <w:lang w:eastAsia="en-US"/>
    </w:rPr>
  </w:style>
  <w:style w:type="paragraph" w:customStyle="1" w:styleId="93098FCB6D2D420C9033964071D3E24530">
    <w:name w:val="93098FCB6D2D420C9033964071D3E24530"/>
    <w:rsid w:val="003E3BB8"/>
    <w:pPr>
      <w:spacing w:after="200" w:line="276" w:lineRule="auto"/>
    </w:pPr>
    <w:rPr>
      <w:rFonts w:eastAsiaTheme="minorHAnsi"/>
      <w:lang w:eastAsia="en-US"/>
    </w:rPr>
  </w:style>
  <w:style w:type="paragraph" w:customStyle="1" w:styleId="21D147155700463BB5A9BD7545E0641029">
    <w:name w:val="21D147155700463BB5A9BD7545E0641029"/>
    <w:rsid w:val="003E3BB8"/>
    <w:pPr>
      <w:spacing w:after="200" w:line="276" w:lineRule="auto"/>
    </w:pPr>
    <w:rPr>
      <w:rFonts w:eastAsiaTheme="minorHAnsi"/>
      <w:lang w:eastAsia="en-US"/>
    </w:rPr>
  </w:style>
  <w:style w:type="paragraph" w:customStyle="1" w:styleId="8DFB4D3D5F02429BBC080CE2DCE8E58827">
    <w:name w:val="8DFB4D3D5F02429BBC080CE2DCE8E58827"/>
    <w:rsid w:val="003E3BB8"/>
    <w:pPr>
      <w:spacing w:after="200" w:line="276" w:lineRule="auto"/>
    </w:pPr>
    <w:rPr>
      <w:rFonts w:eastAsiaTheme="minorHAnsi"/>
      <w:lang w:eastAsia="en-US"/>
    </w:rPr>
  </w:style>
  <w:style w:type="paragraph" w:customStyle="1" w:styleId="1CB59F5FD4054BA6969AA1BCE7A0AB4727">
    <w:name w:val="1CB59F5FD4054BA6969AA1BCE7A0AB4727"/>
    <w:rsid w:val="003E3BB8"/>
    <w:pPr>
      <w:spacing w:after="200" w:line="276" w:lineRule="auto"/>
    </w:pPr>
    <w:rPr>
      <w:rFonts w:eastAsiaTheme="minorHAnsi"/>
      <w:lang w:eastAsia="en-US"/>
    </w:rPr>
  </w:style>
  <w:style w:type="paragraph" w:customStyle="1" w:styleId="11881D963EA544319614BE67105B8ECD31">
    <w:name w:val="11881D963EA544319614BE67105B8ECD31"/>
    <w:rsid w:val="003E3BB8"/>
    <w:pPr>
      <w:spacing w:after="200" w:line="276" w:lineRule="auto"/>
    </w:pPr>
    <w:rPr>
      <w:rFonts w:eastAsiaTheme="minorHAnsi"/>
      <w:lang w:eastAsia="en-US"/>
    </w:rPr>
  </w:style>
  <w:style w:type="paragraph" w:customStyle="1" w:styleId="3FE431964A974E17B23F08DCB8CBBE261">
    <w:name w:val="3FE431964A974E17B23F08DCB8CBBE261"/>
    <w:rsid w:val="003E3BB8"/>
    <w:pPr>
      <w:spacing w:after="200" w:line="276" w:lineRule="auto"/>
    </w:pPr>
    <w:rPr>
      <w:rFonts w:eastAsiaTheme="minorHAnsi"/>
      <w:lang w:eastAsia="en-US"/>
    </w:rPr>
  </w:style>
  <w:style w:type="paragraph" w:customStyle="1" w:styleId="B8F048BA41A34E37A3212F263DA1728A1">
    <w:name w:val="B8F048BA41A34E37A3212F263DA1728A1"/>
    <w:rsid w:val="003E3BB8"/>
    <w:pPr>
      <w:spacing w:after="200" w:line="276" w:lineRule="auto"/>
    </w:pPr>
    <w:rPr>
      <w:rFonts w:eastAsiaTheme="minorHAnsi"/>
      <w:lang w:eastAsia="en-US"/>
    </w:rPr>
  </w:style>
  <w:style w:type="paragraph" w:customStyle="1" w:styleId="4CA0515196054D5B996350F320FD8B5536">
    <w:name w:val="4CA0515196054D5B996350F320FD8B5536"/>
    <w:rsid w:val="003E3BB8"/>
    <w:pPr>
      <w:spacing w:after="200" w:line="276" w:lineRule="auto"/>
    </w:pPr>
    <w:rPr>
      <w:rFonts w:eastAsiaTheme="minorHAnsi"/>
      <w:lang w:eastAsia="en-US"/>
    </w:rPr>
  </w:style>
  <w:style w:type="paragraph" w:customStyle="1" w:styleId="83E842C2D8EF40CDA17EE4F4E2C1628417">
    <w:name w:val="83E842C2D8EF40CDA17EE4F4E2C1628417"/>
    <w:rsid w:val="003E3BB8"/>
    <w:pPr>
      <w:spacing w:after="200" w:line="276" w:lineRule="auto"/>
    </w:pPr>
    <w:rPr>
      <w:rFonts w:eastAsiaTheme="minorHAnsi"/>
      <w:lang w:eastAsia="en-US"/>
    </w:rPr>
  </w:style>
  <w:style w:type="paragraph" w:customStyle="1" w:styleId="1CAB632EA3234D4FA738A3BDC0765AEB17">
    <w:name w:val="1CAB632EA3234D4FA738A3BDC0765AEB17"/>
    <w:rsid w:val="003E3BB8"/>
    <w:pPr>
      <w:spacing w:after="200" w:line="276" w:lineRule="auto"/>
    </w:pPr>
    <w:rPr>
      <w:rFonts w:eastAsiaTheme="minorHAnsi"/>
      <w:lang w:eastAsia="en-US"/>
    </w:rPr>
  </w:style>
  <w:style w:type="paragraph" w:customStyle="1" w:styleId="DCB59D5ECB5443858F627D4946804F6E32">
    <w:name w:val="DCB59D5ECB5443858F627D4946804F6E32"/>
    <w:rsid w:val="00884F6D"/>
    <w:pPr>
      <w:spacing w:after="200" w:line="276" w:lineRule="auto"/>
    </w:pPr>
    <w:rPr>
      <w:rFonts w:eastAsiaTheme="minorHAnsi"/>
      <w:lang w:eastAsia="en-US"/>
    </w:rPr>
  </w:style>
  <w:style w:type="paragraph" w:customStyle="1" w:styleId="0CD02D78A1824580A0193F898615C74632">
    <w:name w:val="0CD02D78A1824580A0193F898615C74632"/>
    <w:rsid w:val="00884F6D"/>
    <w:pPr>
      <w:spacing w:after="200" w:line="276" w:lineRule="auto"/>
    </w:pPr>
    <w:rPr>
      <w:rFonts w:eastAsiaTheme="minorHAnsi"/>
      <w:lang w:eastAsia="en-US"/>
    </w:rPr>
  </w:style>
  <w:style w:type="paragraph" w:customStyle="1" w:styleId="1B0C9DBBE2F244F890AD3E348E2B71CB33">
    <w:name w:val="1B0C9DBBE2F244F890AD3E348E2B71CB33"/>
    <w:rsid w:val="00884F6D"/>
    <w:pPr>
      <w:spacing w:after="200" w:line="276" w:lineRule="auto"/>
    </w:pPr>
    <w:rPr>
      <w:rFonts w:eastAsiaTheme="minorHAnsi"/>
      <w:lang w:eastAsia="en-US"/>
    </w:rPr>
  </w:style>
  <w:style w:type="paragraph" w:customStyle="1" w:styleId="DC919B47C1B147D0A9E3C1022D94C58935">
    <w:name w:val="DC919B47C1B147D0A9E3C1022D94C58935"/>
    <w:rsid w:val="00884F6D"/>
    <w:pPr>
      <w:spacing w:after="200" w:line="276" w:lineRule="auto"/>
    </w:pPr>
    <w:rPr>
      <w:rFonts w:eastAsiaTheme="minorHAnsi"/>
      <w:lang w:eastAsia="en-US"/>
    </w:rPr>
  </w:style>
  <w:style w:type="paragraph" w:customStyle="1" w:styleId="BE60488720F8404B92A4799AB0C708A620">
    <w:name w:val="BE60488720F8404B92A4799AB0C708A620"/>
    <w:rsid w:val="00884F6D"/>
    <w:pPr>
      <w:spacing w:after="200" w:line="276" w:lineRule="auto"/>
    </w:pPr>
    <w:rPr>
      <w:rFonts w:eastAsiaTheme="minorHAnsi"/>
      <w:lang w:eastAsia="en-US"/>
    </w:rPr>
  </w:style>
  <w:style w:type="paragraph" w:customStyle="1" w:styleId="5213857AE4C24D1DA88D9F94CBF6809C11">
    <w:name w:val="5213857AE4C24D1DA88D9F94CBF6809C11"/>
    <w:rsid w:val="00884F6D"/>
    <w:pPr>
      <w:spacing w:after="200" w:line="276" w:lineRule="auto"/>
    </w:pPr>
    <w:rPr>
      <w:rFonts w:eastAsiaTheme="minorHAnsi"/>
      <w:lang w:eastAsia="en-US"/>
    </w:rPr>
  </w:style>
  <w:style w:type="paragraph" w:customStyle="1" w:styleId="00EDFE24960E4F0684E6E289924ED0AF37">
    <w:name w:val="00EDFE24960E4F0684E6E289924ED0AF37"/>
    <w:rsid w:val="00884F6D"/>
    <w:pPr>
      <w:spacing w:after="200" w:line="276" w:lineRule="auto"/>
    </w:pPr>
    <w:rPr>
      <w:rFonts w:eastAsiaTheme="minorHAnsi"/>
      <w:lang w:eastAsia="en-US"/>
    </w:rPr>
  </w:style>
  <w:style w:type="paragraph" w:customStyle="1" w:styleId="FB5B74F33E8E49938EFA99482464DD2621">
    <w:name w:val="FB5B74F33E8E49938EFA99482464DD2621"/>
    <w:rsid w:val="00884F6D"/>
    <w:pPr>
      <w:spacing w:after="200" w:line="276" w:lineRule="auto"/>
    </w:pPr>
    <w:rPr>
      <w:rFonts w:eastAsiaTheme="minorHAnsi"/>
      <w:lang w:eastAsia="en-US"/>
    </w:rPr>
  </w:style>
  <w:style w:type="paragraph" w:customStyle="1" w:styleId="FC18CE40655C43E6A57BF1305C75F9A028">
    <w:name w:val="FC18CE40655C43E6A57BF1305C75F9A028"/>
    <w:rsid w:val="00884F6D"/>
    <w:pPr>
      <w:spacing w:after="200" w:line="276" w:lineRule="auto"/>
    </w:pPr>
    <w:rPr>
      <w:rFonts w:eastAsiaTheme="minorHAnsi"/>
      <w:lang w:eastAsia="en-US"/>
    </w:rPr>
  </w:style>
  <w:style w:type="paragraph" w:customStyle="1" w:styleId="F14E6B65570E49D59AC2CFF9B71EA02035">
    <w:name w:val="F14E6B65570E49D59AC2CFF9B71EA02035"/>
    <w:rsid w:val="00884F6D"/>
    <w:pPr>
      <w:spacing w:after="200" w:line="276" w:lineRule="auto"/>
    </w:pPr>
    <w:rPr>
      <w:rFonts w:eastAsiaTheme="minorHAnsi"/>
      <w:lang w:eastAsia="en-US"/>
    </w:rPr>
  </w:style>
  <w:style w:type="paragraph" w:customStyle="1" w:styleId="CC5A5DB336034CE99F65E4B0BA8B9D8535">
    <w:name w:val="CC5A5DB336034CE99F65E4B0BA8B9D8535"/>
    <w:rsid w:val="00884F6D"/>
    <w:pPr>
      <w:spacing w:after="200" w:line="276" w:lineRule="auto"/>
    </w:pPr>
    <w:rPr>
      <w:rFonts w:eastAsiaTheme="minorHAnsi"/>
      <w:lang w:eastAsia="en-US"/>
    </w:rPr>
  </w:style>
  <w:style w:type="paragraph" w:customStyle="1" w:styleId="3BC81311B5DA4757A0ECD131C80D488035">
    <w:name w:val="3BC81311B5DA4757A0ECD131C80D488035"/>
    <w:rsid w:val="00884F6D"/>
    <w:pPr>
      <w:spacing w:after="200" w:line="276" w:lineRule="auto"/>
    </w:pPr>
    <w:rPr>
      <w:rFonts w:eastAsiaTheme="minorHAnsi"/>
      <w:lang w:eastAsia="en-US"/>
    </w:rPr>
  </w:style>
  <w:style w:type="paragraph" w:customStyle="1" w:styleId="3DD3338871324C389F1BB6D96215DF2635">
    <w:name w:val="3DD3338871324C389F1BB6D96215DF2635"/>
    <w:rsid w:val="00884F6D"/>
    <w:pPr>
      <w:spacing w:after="200" w:line="276" w:lineRule="auto"/>
    </w:pPr>
    <w:rPr>
      <w:rFonts w:eastAsiaTheme="minorHAnsi"/>
      <w:lang w:eastAsia="en-US"/>
    </w:rPr>
  </w:style>
  <w:style w:type="paragraph" w:customStyle="1" w:styleId="AC1F0CC10E364AC898173ECADE3B5EE321">
    <w:name w:val="AC1F0CC10E364AC898173ECADE3B5EE321"/>
    <w:rsid w:val="00884F6D"/>
    <w:pPr>
      <w:spacing w:after="200" w:line="276" w:lineRule="auto"/>
    </w:pPr>
    <w:rPr>
      <w:rFonts w:eastAsiaTheme="minorHAnsi"/>
      <w:lang w:eastAsia="en-US"/>
    </w:rPr>
  </w:style>
  <w:style w:type="paragraph" w:customStyle="1" w:styleId="31D42E0BCD904979BF1FE62E7B2213B035">
    <w:name w:val="31D42E0BCD904979BF1FE62E7B2213B035"/>
    <w:rsid w:val="00884F6D"/>
    <w:pPr>
      <w:spacing w:after="200" w:line="276" w:lineRule="auto"/>
    </w:pPr>
    <w:rPr>
      <w:rFonts w:eastAsiaTheme="minorHAnsi"/>
      <w:lang w:eastAsia="en-US"/>
    </w:rPr>
  </w:style>
  <w:style w:type="paragraph" w:customStyle="1" w:styleId="958BA58AE1A24744A1B57819B5CC71D721">
    <w:name w:val="958BA58AE1A24744A1B57819B5CC71D721"/>
    <w:rsid w:val="00884F6D"/>
    <w:pPr>
      <w:spacing w:after="200" w:line="276" w:lineRule="auto"/>
    </w:pPr>
    <w:rPr>
      <w:rFonts w:eastAsiaTheme="minorHAnsi"/>
      <w:lang w:eastAsia="en-US"/>
    </w:rPr>
  </w:style>
  <w:style w:type="paragraph" w:customStyle="1" w:styleId="3F5F481407D1401EAEB7718F52B6995B35">
    <w:name w:val="3F5F481407D1401EAEB7718F52B6995B35"/>
    <w:rsid w:val="00884F6D"/>
    <w:pPr>
      <w:spacing w:after="200" w:line="276" w:lineRule="auto"/>
    </w:pPr>
    <w:rPr>
      <w:rFonts w:eastAsiaTheme="minorHAnsi"/>
      <w:lang w:eastAsia="en-US"/>
    </w:rPr>
  </w:style>
  <w:style w:type="paragraph" w:customStyle="1" w:styleId="FBEB73534E4D4118935DA06A1762237435">
    <w:name w:val="FBEB73534E4D4118935DA06A1762237435"/>
    <w:rsid w:val="00884F6D"/>
    <w:pPr>
      <w:spacing w:after="200" w:line="276" w:lineRule="auto"/>
    </w:pPr>
    <w:rPr>
      <w:rFonts w:eastAsiaTheme="minorHAnsi"/>
      <w:lang w:eastAsia="en-US"/>
    </w:rPr>
  </w:style>
  <w:style w:type="paragraph" w:customStyle="1" w:styleId="97E35C97B49E45B18E97FCE2EDF37B7F6">
    <w:name w:val="97E35C97B49E45B18E97FCE2EDF37B7F6"/>
    <w:rsid w:val="00884F6D"/>
    <w:pPr>
      <w:spacing w:after="200" w:line="276" w:lineRule="auto"/>
    </w:pPr>
    <w:rPr>
      <w:rFonts w:eastAsiaTheme="minorHAnsi"/>
      <w:lang w:eastAsia="en-US"/>
    </w:rPr>
  </w:style>
  <w:style w:type="paragraph" w:customStyle="1" w:styleId="3B6C55AB0D3D4B31974607ED75C5AEC94">
    <w:name w:val="3B6C55AB0D3D4B31974607ED75C5AEC94"/>
    <w:rsid w:val="00884F6D"/>
    <w:pPr>
      <w:spacing w:after="200" w:line="276" w:lineRule="auto"/>
    </w:pPr>
    <w:rPr>
      <w:rFonts w:eastAsiaTheme="minorHAnsi"/>
      <w:lang w:eastAsia="en-US"/>
    </w:rPr>
  </w:style>
  <w:style w:type="paragraph" w:customStyle="1" w:styleId="FCB94F4570644034A5CEEFEB69BDC6BA14">
    <w:name w:val="FCB94F4570644034A5CEEFEB69BDC6BA14"/>
    <w:rsid w:val="00884F6D"/>
    <w:pPr>
      <w:spacing w:after="200" w:line="276" w:lineRule="auto"/>
    </w:pPr>
    <w:rPr>
      <w:rFonts w:eastAsiaTheme="minorHAnsi"/>
      <w:lang w:eastAsia="en-US"/>
    </w:rPr>
  </w:style>
  <w:style w:type="paragraph" w:customStyle="1" w:styleId="AC073C7F12464B1EA93F06F6C5A6A46233">
    <w:name w:val="AC073C7F12464B1EA93F06F6C5A6A46233"/>
    <w:rsid w:val="00884F6D"/>
    <w:pPr>
      <w:spacing w:after="200" w:line="276" w:lineRule="auto"/>
    </w:pPr>
    <w:rPr>
      <w:rFonts w:eastAsiaTheme="minorHAnsi"/>
      <w:lang w:eastAsia="en-US"/>
    </w:rPr>
  </w:style>
  <w:style w:type="paragraph" w:customStyle="1" w:styleId="BB72F065998C47F99949CB9E518F1A3831">
    <w:name w:val="BB72F065998C47F99949CB9E518F1A3831"/>
    <w:rsid w:val="00884F6D"/>
    <w:pPr>
      <w:spacing w:after="200" w:line="276" w:lineRule="auto"/>
    </w:pPr>
    <w:rPr>
      <w:rFonts w:eastAsiaTheme="minorHAnsi"/>
      <w:lang w:eastAsia="en-US"/>
    </w:rPr>
  </w:style>
  <w:style w:type="paragraph" w:customStyle="1" w:styleId="9981986F279648A7A86E681668B5424031">
    <w:name w:val="9981986F279648A7A86E681668B5424031"/>
    <w:rsid w:val="00884F6D"/>
    <w:pPr>
      <w:spacing w:after="200" w:line="276" w:lineRule="auto"/>
    </w:pPr>
    <w:rPr>
      <w:rFonts w:eastAsiaTheme="minorHAnsi"/>
      <w:lang w:eastAsia="en-US"/>
    </w:rPr>
  </w:style>
  <w:style w:type="paragraph" w:customStyle="1" w:styleId="93098FCB6D2D420C9033964071D3E24531">
    <w:name w:val="93098FCB6D2D420C9033964071D3E24531"/>
    <w:rsid w:val="00884F6D"/>
    <w:pPr>
      <w:spacing w:after="200" w:line="276" w:lineRule="auto"/>
    </w:pPr>
    <w:rPr>
      <w:rFonts w:eastAsiaTheme="minorHAnsi"/>
      <w:lang w:eastAsia="en-US"/>
    </w:rPr>
  </w:style>
  <w:style w:type="paragraph" w:customStyle="1" w:styleId="21D147155700463BB5A9BD7545E0641030">
    <w:name w:val="21D147155700463BB5A9BD7545E0641030"/>
    <w:rsid w:val="00884F6D"/>
    <w:pPr>
      <w:spacing w:after="200" w:line="276" w:lineRule="auto"/>
    </w:pPr>
    <w:rPr>
      <w:rFonts w:eastAsiaTheme="minorHAnsi"/>
      <w:lang w:eastAsia="en-US"/>
    </w:rPr>
  </w:style>
  <w:style w:type="paragraph" w:customStyle="1" w:styleId="8DFB4D3D5F02429BBC080CE2DCE8E58828">
    <w:name w:val="8DFB4D3D5F02429BBC080CE2DCE8E58828"/>
    <w:rsid w:val="00884F6D"/>
    <w:pPr>
      <w:spacing w:after="200" w:line="276" w:lineRule="auto"/>
    </w:pPr>
    <w:rPr>
      <w:rFonts w:eastAsiaTheme="minorHAnsi"/>
      <w:lang w:eastAsia="en-US"/>
    </w:rPr>
  </w:style>
  <w:style w:type="paragraph" w:customStyle="1" w:styleId="1CB59F5FD4054BA6969AA1BCE7A0AB4728">
    <w:name w:val="1CB59F5FD4054BA6969AA1BCE7A0AB4728"/>
    <w:rsid w:val="00884F6D"/>
    <w:pPr>
      <w:spacing w:after="200" w:line="276" w:lineRule="auto"/>
    </w:pPr>
    <w:rPr>
      <w:rFonts w:eastAsiaTheme="minorHAnsi"/>
      <w:lang w:eastAsia="en-US"/>
    </w:rPr>
  </w:style>
  <w:style w:type="paragraph" w:customStyle="1" w:styleId="11881D963EA544319614BE67105B8ECD32">
    <w:name w:val="11881D963EA544319614BE67105B8ECD32"/>
    <w:rsid w:val="00884F6D"/>
    <w:pPr>
      <w:spacing w:after="200" w:line="276" w:lineRule="auto"/>
    </w:pPr>
    <w:rPr>
      <w:rFonts w:eastAsiaTheme="minorHAnsi"/>
      <w:lang w:eastAsia="en-US"/>
    </w:rPr>
  </w:style>
  <w:style w:type="paragraph" w:customStyle="1" w:styleId="3FE431964A974E17B23F08DCB8CBBE262">
    <w:name w:val="3FE431964A974E17B23F08DCB8CBBE262"/>
    <w:rsid w:val="00884F6D"/>
    <w:pPr>
      <w:spacing w:after="200" w:line="276" w:lineRule="auto"/>
    </w:pPr>
    <w:rPr>
      <w:rFonts w:eastAsiaTheme="minorHAnsi"/>
      <w:lang w:eastAsia="en-US"/>
    </w:rPr>
  </w:style>
  <w:style w:type="paragraph" w:customStyle="1" w:styleId="B8F048BA41A34E37A3212F263DA1728A2">
    <w:name w:val="B8F048BA41A34E37A3212F263DA1728A2"/>
    <w:rsid w:val="00884F6D"/>
    <w:pPr>
      <w:spacing w:after="200" w:line="276" w:lineRule="auto"/>
    </w:pPr>
    <w:rPr>
      <w:rFonts w:eastAsiaTheme="minorHAnsi"/>
      <w:lang w:eastAsia="en-US"/>
    </w:rPr>
  </w:style>
  <w:style w:type="paragraph" w:customStyle="1" w:styleId="4CA0515196054D5B996350F320FD8B5537">
    <w:name w:val="4CA0515196054D5B996350F320FD8B5537"/>
    <w:rsid w:val="00884F6D"/>
    <w:pPr>
      <w:spacing w:after="200" w:line="276" w:lineRule="auto"/>
    </w:pPr>
    <w:rPr>
      <w:rFonts w:eastAsiaTheme="minorHAnsi"/>
      <w:lang w:eastAsia="en-US"/>
    </w:rPr>
  </w:style>
  <w:style w:type="paragraph" w:customStyle="1" w:styleId="83E842C2D8EF40CDA17EE4F4E2C1628418">
    <w:name w:val="83E842C2D8EF40CDA17EE4F4E2C1628418"/>
    <w:rsid w:val="00884F6D"/>
    <w:pPr>
      <w:spacing w:after="200" w:line="276" w:lineRule="auto"/>
    </w:pPr>
    <w:rPr>
      <w:rFonts w:eastAsiaTheme="minorHAnsi"/>
      <w:lang w:eastAsia="en-US"/>
    </w:rPr>
  </w:style>
  <w:style w:type="paragraph" w:customStyle="1" w:styleId="1CAB632EA3234D4FA738A3BDC0765AEB18">
    <w:name w:val="1CAB632EA3234D4FA738A3BDC0765AEB18"/>
    <w:rsid w:val="00884F6D"/>
    <w:pPr>
      <w:spacing w:after="200" w:line="276" w:lineRule="auto"/>
    </w:pPr>
    <w:rPr>
      <w:rFonts w:eastAsiaTheme="minorHAnsi"/>
      <w:lang w:eastAsia="en-US"/>
    </w:rPr>
  </w:style>
  <w:style w:type="paragraph" w:customStyle="1" w:styleId="DCB59D5ECB5443858F627D4946804F6E33">
    <w:name w:val="DCB59D5ECB5443858F627D4946804F6E33"/>
    <w:rsid w:val="00884F6D"/>
    <w:pPr>
      <w:spacing w:after="200" w:line="276" w:lineRule="auto"/>
    </w:pPr>
    <w:rPr>
      <w:rFonts w:eastAsiaTheme="minorHAnsi"/>
      <w:lang w:eastAsia="en-US"/>
    </w:rPr>
  </w:style>
  <w:style w:type="paragraph" w:customStyle="1" w:styleId="0CD02D78A1824580A0193F898615C74633">
    <w:name w:val="0CD02D78A1824580A0193F898615C74633"/>
    <w:rsid w:val="00884F6D"/>
    <w:pPr>
      <w:spacing w:after="200" w:line="276" w:lineRule="auto"/>
    </w:pPr>
    <w:rPr>
      <w:rFonts w:eastAsiaTheme="minorHAnsi"/>
      <w:lang w:eastAsia="en-US"/>
    </w:rPr>
  </w:style>
  <w:style w:type="paragraph" w:customStyle="1" w:styleId="1B0C9DBBE2F244F890AD3E348E2B71CB34">
    <w:name w:val="1B0C9DBBE2F244F890AD3E348E2B71CB34"/>
    <w:rsid w:val="00884F6D"/>
    <w:pPr>
      <w:spacing w:after="200" w:line="276" w:lineRule="auto"/>
    </w:pPr>
    <w:rPr>
      <w:rFonts w:eastAsiaTheme="minorHAnsi"/>
      <w:lang w:eastAsia="en-US"/>
    </w:rPr>
  </w:style>
  <w:style w:type="paragraph" w:customStyle="1" w:styleId="DC919B47C1B147D0A9E3C1022D94C58936">
    <w:name w:val="DC919B47C1B147D0A9E3C1022D94C58936"/>
    <w:rsid w:val="00884F6D"/>
    <w:pPr>
      <w:spacing w:after="200" w:line="276" w:lineRule="auto"/>
    </w:pPr>
    <w:rPr>
      <w:rFonts w:eastAsiaTheme="minorHAnsi"/>
      <w:lang w:eastAsia="en-US"/>
    </w:rPr>
  </w:style>
  <w:style w:type="paragraph" w:customStyle="1" w:styleId="BE60488720F8404B92A4799AB0C708A621">
    <w:name w:val="BE60488720F8404B92A4799AB0C708A621"/>
    <w:rsid w:val="00884F6D"/>
    <w:pPr>
      <w:spacing w:after="200" w:line="276" w:lineRule="auto"/>
    </w:pPr>
    <w:rPr>
      <w:rFonts w:eastAsiaTheme="minorHAnsi"/>
      <w:lang w:eastAsia="en-US"/>
    </w:rPr>
  </w:style>
  <w:style w:type="paragraph" w:customStyle="1" w:styleId="5213857AE4C24D1DA88D9F94CBF6809C12">
    <w:name w:val="5213857AE4C24D1DA88D9F94CBF6809C12"/>
    <w:rsid w:val="00884F6D"/>
    <w:pPr>
      <w:spacing w:after="200" w:line="276" w:lineRule="auto"/>
    </w:pPr>
    <w:rPr>
      <w:rFonts w:eastAsiaTheme="minorHAnsi"/>
      <w:lang w:eastAsia="en-US"/>
    </w:rPr>
  </w:style>
  <w:style w:type="paragraph" w:customStyle="1" w:styleId="00EDFE24960E4F0684E6E289924ED0AF38">
    <w:name w:val="00EDFE24960E4F0684E6E289924ED0AF38"/>
    <w:rsid w:val="00884F6D"/>
    <w:pPr>
      <w:spacing w:after="200" w:line="276" w:lineRule="auto"/>
    </w:pPr>
    <w:rPr>
      <w:rFonts w:eastAsiaTheme="minorHAnsi"/>
      <w:lang w:eastAsia="en-US"/>
    </w:rPr>
  </w:style>
  <w:style w:type="paragraph" w:customStyle="1" w:styleId="FB5B74F33E8E49938EFA99482464DD2622">
    <w:name w:val="FB5B74F33E8E49938EFA99482464DD2622"/>
    <w:rsid w:val="00884F6D"/>
    <w:pPr>
      <w:spacing w:after="200" w:line="276" w:lineRule="auto"/>
    </w:pPr>
    <w:rPr>
      <w:rFonts w:eastAsiaTheme="minorHAnsi"/>
      <w:lang w:eastAsia="en-US"/>
    </w:rPr>
  </w:style>
  <w:style w:type="paragraph" w:customStyle="1" w:styleId="FC18CE40655C43E6A57BF1305C75F9A029">
    <w:name w:val="FC18CE40655C43E6A57BF1305C75F9A029"/>
    <w:rsid w:val="00884F6D"/>
    <w:pPr>
      <w:spacing w:after="200" w:line="276" w:lineRule="auto"/>
    </w:pPr>
    <w:rPr>
      <w:rFonts w:eastAsiaTheme="minorHAnsi"/>
      <w:lang w:eastAsia="en-US"/>
    </w:rPr>
  </w:style>
  <w:style w:type="paragraph" w:customStyle="1" w:styleId="F14E6B65570E49D59AC2CFF9B71EA02036">
    <w:name w:val="F14E6B65570E49D59AC2CFF9B71EA02036"/>
    <w:rsid w:val="00884F6D"/>
    <w:pPr>
      <w:spacing w:after="200" w:line="276" w:lineRule="auto"/>
    </w:pPr>
    <w:rPr>
      <w:rFonts w:eastAsiaTheme="minorHAnsi"/>
      <w:lang w:eastAsia="en-US"/>
    </w:rPr>
  </w:style>
  <w:style w:type="paragraph" w:customStyle="1" w:styleId="CC5A5DB336034CE99F65E4B0BA8B9D8536">
    <w:name w:val="CC5A5DB336034CE99F65E4B0BA8B9D8536"/>
    <w:rsid w:val="00884F6D"/>
    <w:pPr>
      <w:spacing w:after="200" w:line="276" w:lineRule="auto"/>
    </w:pPr>
    <w:rPr>
      <w:rFonts w:eastAsiaTheme="minorHAnsi"/>
      <w:lang w:eastAsia="en-US"/>
    </w:rPr>
  </w:style>
  <w:style w:type="paragraph" w:customStyle="1" w:styleId="3BC81311B5DA4757A0ECD131C80D488036">
    <w:name w:val="3BC81311B5DA4757A0ECD131C80D488036"/>
    <w:rsid w:val="00884F6D"/>
    <w:pPr>
      <w:spacing w:after="200" w:line="276" w:lineRule="auto"/>
    </w:pPr>
    <w:rPr>
      <w:rFonts w:eastAsiaTheme="minorHAnsi"/>
      <w:lang w:eastAsia="en-US"/>
    </w:rPr>
  </w:style>
  <w:style w:type="paragraph" w:customStyle="1" w:styleId="3DD3338871324C389F1BB6D96215DF2636">
    <w:name w:val="3DD3338871324C389F1BB6D96215DF2636"/>
    <w:rsid w:val="00884F6D"/>
    <w:pPr>
      <w:spacing w:after="200" w:line="276" w:lineRule="auto"/>
    </w:pPr>
    <w:rPr>
      <w:rFonts w:eastAsiaTheme="minorHAnsi"/>
      <w:lang w:eastAsia="en-US"/>
    </w:rPr>
  </w:style>
  <w:style w:type="paragraph" w:customStyle="1" w:styleId="AC1F0CC10E364AC898173ECADE3B5EE322">
    <w:name w:val="AC1F0CC10E364AC898173ECADE3B5EE322"/>
    <w:rsid w:val="00884F6D"/>
    <w:pPr>
      <w:spacing w:after="200" w:line="276" w:lineRule="auto"/>
    </w:pPr>
    <w:rPr>
      <w:rFonts w:eastAsiaTheme="minorHAnsi"/>
      <w:lang w:eastAsia="en-US"/>
    </w:rPr>
  </w:style>
  <w:style w:type="paragraph" w:customStyle="1" w:styleId="31D42E0BCD904979BF1FE62E7B2213B036">
    <w:name w:val="31D42E0BCD904979BF1FE62E7B2213B036"/>
    <w:rsid w:val="00884F6D"/>
    <w:pPr>
      <w:spacing w:after="200" w:line="276" w:lineRule="auto"/>
    </w:pPr>
    <w:rPr>
      <w:rFonts w:eastAsiaTheme="minorHAnsi"/>
      <w:lang w:eastAsia="en-US"/>
    </w:rPr>
  </w:style>
  <w:style w:type="paragraph" w:customStyle="1" w:styleId="958BA58AE1A24744A1B57819B5CC71D722">
    <w:name w:val="958BA58AE1A24744A1B57819B5CC71D722"/>
    <w:rsid w:val="00884F6D"/>
    <w:pPr>
      <w:spacing w:after="200" w:line="276" w:lineRule="auto"/>
    </w:pPr>
    <w:rPr>
      <w:rFonts w:eastAsiaTheme="minorHAnsi"/>
      <w:lang w:eastAsia="en-US"/>
    </w:rPr>
  </w:style>
  <w:style w:type="paragraph" w:customStyle="1" w:styleId="3F5F481407D1401EAEB7718F52B6995B36">
    <w:name w:val="3F5F481407D1401EAEB7718F52B6995B36"/>
    <w:rsid w:val="00884F6D"/>
    <w:pPr>
      <w:spacing w:after="200" w:line="276" w:lineRule="auto"/>
    </w:pPr>
    <w:rPr>
      <w:rFonts w:eastAsiaTheme="minorHAnsi"/>
      <w:lang w:eastAsia="en-US"/>
    </w:rPr>
  </w:style>
  <w:style w:type="paragraph" w:customStyle="1" w:styleId="FBEB73534E4D4118935DA06A1762237436">
    <w:name w:val="FBEB73534E4D4118935DA06A1762237436"/>
    <w:rsid w:val="00884F6D"/>
    <w:pPr>
      <w:spacing w:after="200" w:line="276" w:lineRule="auto"/>
    </w:pPr>
    <w:rPr>
      <w:rFonts w:eastAsiaTheme="minorHAnsi"/>
      <w:lang w:eastAsia="en-US"/>
    </w:rPr>
  </w:style>
  <w:style w:type="paragraph" w:customStyle="1" w:styleId="97E35C97B49E45B18E97FCE2EDF37B7F7">
    <w:name w:val="97E35C97B49E45B18E97FCE2EDF37B7F7"/>
    <w:rsid w:val="00884F6D"/>
    <w:pPr>
      <w:spacing w:after="200" w:line="276" w:lineRule="auto"/>
    </w:pPr>
    <w:rPr>
      <w:rFonts w:eastAsiaTheme="minorHAnsi"/>
      <w:lang w:eastAsia="en-US"/>
    </w:rPr>
  </w:style>
  <w:style w:type="paragraph" w:customStyle="1" w:styleId="3B6C55AB0D3D4B31974607ED75C5AEC95">
    <w:name w:val="3B6C55AB0D3D4B31974607ED75C5AEC95"/>
    <w:rsid w:val="00884F6D"/>
    <w:pPr>
      <w:spacing w:after="200" w:line="276" w:lineRule="auto"/>
    </w:pPr>
    <w:rPr>
      <w:rFonts w:eastAsiaTheme="minorHAnsi"/>
      <w:lang w:eastAsia="en-US"/>
    </w:rPr>
  </w:style>
  <w:style w:type="paragraph" w:customStyle="1" w:styleId="FCB94F4570644034A5CEEFEB69BDC6BA15">
    <w:name w:val="FCB94F4570644034A5CEEFEB69BDC6BA15"/>
    <w:rsid w:val="00884F6D"/>
    <w:pPr>
      <w:spacing w:after="200" w:line="276" w:lineRule="auto"/>
    </w:pPr>
    <w:rPr>
      <w:rFonts w:eastAsiaTheme="minorHAnsi"/>
      <w:lang w:eastAsia="en-US"/>
    </w:rPr>
  </w:style>
  <w:style w:type="paragraph" w:customStyle="1" w:styleId="AC073C7F12464B1EA93F06F6C5A6A46234">
    <w:name w:val="AC073C7F12464B1EA93F06F6C5A6A46234"/>
    <w:rsid w:val="00884F6D"/>
    <w:pPr>
      <w:spacing w:after="200" w:line="276" w:lineRule="auto"/>
    </w:pPr>
    <w:rPr>
      <w:rFonts w:eastAsiaTheme="minorHAnsi"/>
      <w:lang w:eastAsia="en-US"/>
    </w:rPr>
  </w:style>
  <w:style w:type="paragraph" w:customStyle="1" w:styleId="BB72F065998C47F99949CB9E518F1A3832">
    <w:name w:val="BB72F065998C47F99949CB9E518F1A3832"/>
    <w:rsid w:val="00884F6D"/>
    <w:pPr>
      <w:spacing w:after="200" w:line="276" w:lineRule="auto"/>
    </w:pPr>
    <w:rPr>
      <w:rFonts w:eastAsiaTheme="minorHAnsi"/>
      <w:lang w:eastAsia="en-US"/>
    </w:rPr>
  </w:style>
  <w:style w:type="paragraph" w:customStyle="1" w:styleId="9981986F279648A7A86E681668B5424032">
    <w:name w:val="9981986F279648A7A86E681668B5424032"/>
    <w:rsid w:val="00884F6D"/>
    <w:pPr>
      <w:spacing w:after="200" w:line="276" w:lineRule="auto"/>
    </w:pPr>
    <w:rPr>
      <w:rFonts w:eastAsiaTheme="minorHAnsi"/>
      <w:lang w:eastAsia="en-US"/>
    </w:rPr>
  </w:style>
  <w:style w:type="paragraph" w:customStyle="1" w:styleId="93098FCB6D2D420C9033964071D3E24532">
    <w:name w:val="93098FCB6D2D420C9033964071D3E24532"/>
    <w:rsid w:val="00884F6D"/>
    <w:pPr>
      <w:spacing w:after="200" w:line="276" w:lineRule="auto"/>
    </w:pPr>
    <w:rPr>
      <w:rFonts w:eastAsiaTheme="minorHAnsi"/>
      <w:lang w:eastAsia="en-US"/>
    </w:rPr>
  </w:style>
  <w:style w:type="paragraph" w:customStyle="1" w:styleId="21D147155700463BB5A9BD7545E0641031">
    <w:name w:val="21D147155700463BB5A9BD7545E0641031"/>
    <w:rsid w:val="00884F6D"/>
    <w:pPr>
      <w:spacing w:after="200" w:line="276" w:lineRule="auto"/>
    </w:pPr>
    <w:rPr>
      <w:rFonts w:eastAsiaTheme="minorHAnsi"/>
      <w:lang w:eastAsia="en-US"/>
    </w:rPr>
  </w:style>
  <w:style w:type="paragraph" w:customStyle="1" w:styleId="8DFB4D3D5F02429BBC080CE2DCE8E58829">
    <w:name w:val="8DFB4D3D5F02429BBC080CE2DCE8E58829"/>
    <w:rsid w:val="00884F6D"/>
    <w:pPr>
      <w:spacing w:after="200" w:line="276" w:lineRule="auto"/>
    </w:pPr>
    <w:rPr>
      <w:rFonts w:eastAsiaTheme="minorHAnsi"/>
      <w:lang w:eastAsia="en-US"/>
    </w:rPr>
  </w:style>
  <w:style w:type="paragraph" w:customStyle="1" w:styleId="1CB59F5FD4054BA6969AA1BCE7A0AB4729">
    <w:name w:val="1CB59F5FD4054BA6969AA1BCE7A0AB4729"/>
    <w:rsid w:val="00884F6D"/>
    <w:pPr>
      <w:spacing w:after="200" w:line="276" w:lineRule="auto"/>
    </w:pPr>
    <w:rPr>
      <w:rFonts w:eastAsiaTheme="minorHAnsi"/>
      <w:lang w:eastAsia="en-US"/>
    </w:rPr>
  </w:style>
  <w:style w:type="paragraph" w:customStyle="1" w:styleId="11881D963EA544319614BE67105B8ECD33">
    <w:name w:val="11881D963EA544319614BE67105B8ECD33"/>
    <w:rsid w:val="00884F6D"/>
    <w:pPr>
      <w:spacing w:after="200" w:line="276" w:lineRule="auto"/>
    </w:pPr>
    <w:rPr>
      <w:rFonts w:eastAsiaTheme="minorHAnsi"/>
      <w:lang w:eastAsia="en-US"/>
    </w:rPr>
  </w:style>
  <w:style w:type="paragraph" w:customStyle="1" w:styleId="3FE431964A974E17B23F08DCB8CBBE263">
    <w:name w:val="3FE431964A974E17B23F08DCB8CBBE263"/>
    <w:rsid w:val="00884F6D"/>
    <w:pPr>
      <w:spacing w:after="200" w:line="276" w:lineRule="auto"/>
    </w:pPr>
    <w:rPr>
      <w:rFonts w:eastAsiaTheme="minorHAnsi"/>
      <w:lang w:eastAsia="en-US"/>
    </w:rPr>
  </w:style>
  <w:style w:type="paragraph" w:customStyle="1" w:styleId="B8F048BA41A34E37A3212F263DA1728A3">
    <w:name w:val="B8F048BA41A34E37A3212F263DA1728A3"/>
    <w:rsid w:val="00884F6D"/>
    <w:pPr>
      <w:spacing w:after="200" w:line="276" w:lineRule="auto"/>
    </w:pPr>
    <w:rPr>
      <w:rFonts w:eastAsiaTheme="minorHAnsi"/>
      <w:lang w:eastAsia="en-US"/>
    </w:rPr>
  </w:style>
  <w:style w:type="paragraph" w:customStyle="1" w:styleId="4CA0515196054D5B996350F320FD8B5538">
    <w:name w:val="4CA0515196054D5B996350F320FD8B5538"/>
    <w:rsid w:val="00884F6D"/>
    <w:pPr>
      <w:spacing w:after="200" w:line="276" w:lineRule="auto"/>
    </w:pPr>
    <w:rPr>
      <w:rFonts w:eastAsiaTheme="minorHAnsi"/>
      <w:lang w:eastAsia="en-US"/>
    </w:rPr>
  </w:style>
  <w:style w:type="paragraph" w:customStyle="1" w:styleId="83E842C2D8EF40CDA17EE4F4E2C1628419">
    <w:name w:val="83E842C2D8EF40CDA17EE4F4E2C1628419"/>
    <w:rsid w:val="00884F6D"/>
    <w:pPr>
      <w:spacing w:after="200" w:line="276" w:lineRule="auto"/>
    </w:pPr>
    <w:rPr>
      <w:rFonts w:eastAsiaTheme="minorHAnsi"/>
      <w:lang w:eastAsia="en-US"/>
    </w:rPr>
  </w:style>
  <w:style w:type="paragraph" w:customStyle="1" w:styleId="1CAB632EA3234D4FA738A3BDC0765AEB19">
    <w:name w:val="1CAB632EA3234D4FA738A3BDC0765AEB19"/>
    <w:rsid w:val="00884F6D"/>
    <w:pPr>
      <w:spacing w:after="200" w:line="276" w:lineRule="auto"/>
    </w:pPr>
    <w:rPr>
      <w:rFonts w:eastAsiaTheme="minorHAnsi"/>
      <w:lang w:eastAsia="en-US"/>
    </w:rPr>
  </w:style>
  <w:style w:type="paragraph" w:customStyle="1" w:styleId="DCB59D5ECB5443858F627D4946804F6E34">
    <w:name w:val="DCB59D5ECB5443858F627D4946804F6E34"/>
    <w:rsid w:val="004B0EFC"/>
    <w:pPr>
      <w:spacing w:after="200" w:line="276" w:lineRule="auto"/>
    </w:pPr>
    <w:rPr>
      <w:rFonts w:eastAsiaTheme="minorHAnsi"/>
      <w:lang w:eastAsia="en-US"/>
    </w:rPr>
  </w:style>
  <w:style w:type="paragraph" w:customStyle="1" w:styleId="0CD02D78A1824580A0193F898615C74634">
    <w:name w:val="0CD02D78A1824580A0193F898615C74634"/>
    <w:rsid w:val="004B0EFC"/>
    <w:pPr>
      <w:spacing w:after="200" w:line="276" w:lineRule="auto"/>
    </w:pPr>
    <w:rPr>
      <w:rFonts w:eastAsiaTheme="minorHAnsi"/>
      <w:lang w:eastAsia="en-US"/>
    </w:rPr>
  </w:style>
  <w:style w:type="paragraph" w:customStyle="1" w:styleId="1B0C9DBBE2F244F890AD3E348E2B71CB35">
    <w:name w:val="1B0C9DBBE2F244F890AD3E348E2B71CB35"/>
    <w:rsid w:val="004B0EFC"/>
    <w:pPr>
      <w:spacing w:after="200" w:line="276" w:lineRule="auto"/>
    </w:pPr>
    <w:rPr>
      <w:rFonts w:eastAsiaTheme="minorHAnsi"/>
      <w:lang w:eastAsia="en-US"/>
    </w:rPr>
  </w:style>
  <w:style w:type="paragraph" w:customStyle="1" w:styleId="DC919B47C1B147D0A9E3C1022D94C58937">
    <w:name w:val="DC919B47C1B147D0A9E3C1022D94C58937"/>
    <w:rsid w:val="004B0EFC"/>
    <w:pPr>
      <w:spacing w:after="200" w:line="276" w:lineRule="auto"/>
    </w:pPr>
    <w:rPr>
      <w:rFonts w:eastAsiaTheme="minorHAnsi"/>
      <w:lang w:eastAsia="en-US"/>
    </w:rPr>
  </w:style>
  <w:style w:type="paragraph" w:customStyle="1" w:styleId="BE60488720F8404B92A4799AB0C708A622">
    <w:name w:val="BE60488720F8404B92A4799AB0C708A622"/>
    <w:rsid w:val="004B0EFC"/>
    <w:pPr>
      <w:spacing w:after="200" w:line="276" w:lineRule="auto"/>
    </w:pPr>
    <w:rPr>
      <w:rFonts w:eastAsiaTheme="minorHAnsi"/>
      <w:lang w:eastAsia="en-US"/>
    </w:rPr>
  </w:style>
  <w:style w:type="paragraph" w:customStyle="1" w:styleId="5213857AE4C24D1DA88D9F94CBF6809C13">
    <w:name w:val="5213857AE4C24D1DA88D9F94CBF6809C13"/>
    <w:rsid w:val="004B0EFC"/>
    <w:pPr>
      <w:spacing w:after="200" w:line="276" w:lineRule="auto"/>
    </w:pPr>
    <w:rPr>
      <w:rFonts w:eastAsiaTheme="minorHAnsi"/>
      <w:lang w:eastAsia="en-US"/>
    </w:rPr>
  </w:style>
  <w:style w:type="paragraph" w:customStyle="1" w:styleId="00EDFE24960E4F0684E6E289924ED0AF39">
    <w:name w:val="00EDFE24960E4F0684E6E289924ED0AF39"/>
    <w:rsid w:val="004B0EFC"/>
    <w:pPr>
      <w:spacing w:after="200" w:line="276" w:lineRule="auto"/>
    </w:pPr>
    <w:rPr>
      <w:rFonts w:eastAsiaTheme="minorHAnsi"/>
      <w:lang w:eastAsia="en-US"/>
    </w:rPr>
  </w:style>
  <w:style w:type="paragraph" w:customStyle="1" w:styleId="FB5B74F33E8E49938EFA99482464DD2623">
    <w:name w:val="FB5B74F33E8E49938EFA99482464DD2623"/>
    <w:rsid w:val="004B0EFC"/>
    <w:pPr>
      <w:spacing w:after="200" w:line="276" w:lineRule="auto"/>
    </w:pPr>
    <w:rPr>
      <w:rFonts w:eastAsiaTheme="minorHAnsi"/>
      <w:lang w:eastAsia="en-US"/>
    </w:rPr>
  </w:style>
  <w:style w:type="paragraph" w:customStyle="1" w:styleId="FC18CE40655C43E6A57BF1305C75F9A030">
    <w:name w:val="FC18CE40655C43E6A57BF1305C75F9A030"/>
    <w:rsid w:val="004B0EFC"/>
    <w:pPr>
      <w:spacing w:after="200" w:line="276" w:lineRule="auto"/>
    </w:pPr>
    <w:rPr>
      <w:rFonts w:eastAsiaTheme="minorHAnsi"/>
      <w:lang w:eastAsia="en-US"/>
    </w:rPr>
  </w:style>
  <w:style w:type="paragraph" w:customStyle="1" w:styleId="F14E6B65570E49D59AC2CFF9B71EA02037">
    <w:name w:val="F14E6B65570E49D59AC2CFF9B71EA02037"/>
    <w:rsid w:val="004B0EFC"/>
    <w:pPr>
      <w:spacing w:after="200" w:line="276" w:lineRule="auto"/>
    </w:pPr>
    <w:rPr>
      <w:rFonts w:eastAsiaTheme="minorHAnsi"/>
      <w:lang w:eastAsia="en-US"/>
    </w:rPr>
  </w:style>
  <w:style w:type="paragraph" w:customStyle="1" w:styleId="CC5A5DB336034CE99F65E4B0BA8B9D8537">
    <w:name w:val="CC5A5DB336034CE99F65E4B0BA8B9D8537"/>
    <w:rsid w:val="004B0EFC"/>
    <w:pPr>
      <w:spacing w:after="200" w:line="276" w:lineRule="auto"/>
    </w:pPr>
    <w:rPr>
      <w:rFonts w:eastAsiaTheme="minorHAnsi"/>
      <w:lang w:eastAsia="en-US"/>
    </w:rPr>
  </w:style>
  <w:style w:type="paragraph" w:customStyle="1" w:styleId="3BC81311B5DA4757A0ECD131C80D488037">
    <w:name w:val="3BC81311B5DA4757A0ECD131C80D488037"/>
    <w:rsid w:val="004B0EFC"/>
    <w:pPr>
      <w:spacing w:after="200" w:line="276" w:lineRule="auto"/>
    </w:pPr>
    <w:rPr>
      <w:rFonts w:eastAsiaTheme="minorHAnsi"/>
      <w:lang w:eastAsia="en-US"/>
    </w:rPr>
  </w:style>
  <w:style w:type="paragraph" w:customStyle="1" w:styleId="3DD3338871324C389F1BB6D96215DF2637">
    <w:name w:val="3DD3338871324C389F1BB6D96215DF2637"/>
    <w:rsid w:val="004B0EFC"/>
    <w:pPr>
      <w:spacing w:after="200" w:line="276" w:lineRule="auto"/>
    </w:pPr>
    <w:rPr>
      <w:rFonts w:eastAsiaTheme="minorHAnsi"/>
      <w:lang w:eastAsia="en-US"/>
    </w:rPr>
  </w:style>
  <w:style w:type="paragraph" w:customStyle="1" w:styleId="AC1F0CC10E364AC898173ECADE3B5EE323">
    <w:name w:val="AC1F0CC10E364AC898173ECADE3B5EE323"/>
    <w:rsid w:val="004B0EFC"/>
    <w:pPr>
      <w:spacing w:after="200" w:line="276" w:lineRule="auto"/>
    </w:pPr>
    <w:rPr>
      <w:rFonts w:eastAsiaTheme="minorHAnsi"/>
      <w:lang w:eastAsia="en-US"/>
    </w:rPr>
  </w:style>
  <w:style w:type="paragraph" w:customStyle="1" w:styleId="31D42E0BCD904979BF1FE62E7B2213B037">
    <w:name w:val="31D42E0BCD904979BF1FE62E7B2213B037"/>
    <w:rsid w:val="004B0EFC"/>
    <w:pPr>
      <w:spacing w:after="200" w:line="276" w:lineRule="auto"/>
    </w:pPr>
    <w:rPr>
      <w:rFonts w:eastAsiaTheme="minorHAnsi"/>
      <w:lang w:eastAsia="en-US"/>
    </w:rPr>
  </w:style>
  <w:style w:type="paragraph" w:customStyle="1" w:styleId="958BA58AE1A24744A1B57819B5CC71D723">
    <w:name w:val="958BA58AE1A24744A1B57819B5CC71D723"/>
    <w:rsid w:val="004B0EFC"/>
    <w:pPr>
      <w:spacing w:after="200" w:line="276" w:lineRule="auto"/>
    </w:pPr>
    <w:rPr>
      <w:rFonts w:eastAsiaTheme="minorHAnsi"/>
      <w:lang w:eastAsia="en-US"/>
    </w:rPr>
  </w:style>
  <w:style w:type="paragraph" w:customStyle="1" w:styleId="3F5F481407D1401EAEB7718F52B6995B37">
    <w:name w:val="3F5F481407D1401EAEB7718F52B6995B37"/>
    <w:rsid w:val="004B0EFC"/>
    <w:pPr>
      <w:spacing w:after="200" w:line="276" w:lineRule="auto"/>
    </w:pPr>
    <w:rPr>
      <w:rFonts w:eastAsiaTheme="minorHAnsi"/>
      <w:lang w:eastAsia="en-US"/>
    </w:rPr>
  </w:style>
  <w:style w:type="paragraph" w:customStyle="1" w:styleId="FBEB73534E4D4118935DA06A1762237437">
    <w:name w:val="FBEB73534E4D4118935DA06A1762237437"/>
    <w:rsid w:val="004B0EFC"/>
    <w:pPr>
      <w:spacing w:after="200" w:line="276" w:lineRule="auto"/>
    </w:pPr>
    <w:rPr>
      <w:rFonts w:eastAsiaTheme="minorHAnsi"/>
      <w:lang w:eastAsia="en-US"/>
    </w:rPr>
  </w:style>
  <w:style w:type="paragraph" w:customStyle="1" w:styleId="97E35C97B49E45B18E97FCE2EDF37B7F8">
    <w:name w:val="97E35C97B49E45B18E97FCE2EDF37B7F8"/>
    <w:rsid w:val="004B0EFC"/>
    <w:pPr>
      <w:spacing w:after="200" w:line="276" w:lineRule="auto"/>
    </w:pPr>
    <w:rPr>
      <w:rFonts w:eastAsiaTheme="minorHAnsi"/>
      <w:lang w:eastAsia="en-US"/>
    </w:rPr>
  </w:style>
  <w:style w:type="paragraph" w:customStyle="1" w:styleId="3B6C55AB0D3D4B31974607ED75C5AEC96">
    <w:name w:val="3B6C55AB0D3D4B31974607ED75C5AEC96"/>
    <w:rsid w:val="004B0EFC"/>
    <w:pPr>
      <w:spacing w:after="200" w:line="276" w:lineRule="auto"/>
    </w:pPr>
    <w:rPr>
      <w:rFonts w:eastAsiaTheme="minorHAnsi"/>
      <w:lang w:eastAsia="en-US"/>
    </w:rPr>
  </w:style>
  <w:style w:type="paragraph" w:customStyle="1" w:styleId="FCB94F4570644034A5CEEFEB69BDC6BA16">
    <w:name w:val="FCB94F4570644034A5CEEFEB69BDC6BA16"/>
    <w:rsid w:val="004B0EFC"/>
    <w:pPr>
      <w:spacing w:after="200" w:line="276" w:lineRule="auto"/>
    </w:pPr>
    <w:rPr>
      <w:rFonts w:eastAsiaTheme="minorHAnsi"/>
      <w:lang w:eastAsia="en-US"/>
    </w:rPr>
  </w:style>
  <w:style w:type="paragraph" w:customStyle="1" w:styleId="AC073C7F12464B1EA93F06F6C5A6A46235">
    <w:name w:val="AC073C7F12464B1EA93F06F6C5A6A46235"/>
    <w:rsid w:val="004B0EFC"/>
    <w:pPr>
      <w:spacing w:after="200" w:line="276" w:lineRule="auto"/>
    </w:pPr>
    <w:rPr>
      <w:rFonts w:eastAsiaTheme="minorHAnsi"/>
      <w:lang w:eastAsia="en-US"/>
    </w:rPr>
  </w:style>
  <w:style w:type="paragraph" w:customStyle="1" w:styleId="BB72F065998C47F99949CB9E518F1A3833">
    <w:name w:val="BB72F065998C47F99949CB9E518F1A3833"/>
    <w:rsid w:val="004B0EFC"/>
    <w:pPr>
      <w:spacing w:after="200" w:line="276" w:lineRule="auto"/>
    </w:pPr>
    <w:rPr>
      <w:rFonts w:eastAsiaTheme="minorHAnsi"/>
      <w:lang w:eastAsia="en-US"/>
    </w:rPr>
  </w:style>
  <w:style w:type="paragraph" w:customStyle="1" w:styleId="9981986F279648A7A86E681668B5424033">
    <w:name w:val="9981986F279648A7A86E681668B5424033"/>
    <w:rsid w:val="004B0EFC"/>
    <w:pPr>
      <w:spacing w:after="200" w:line="276" w:lineRule="auto"/>
    </w:pPr>
    <w:rPr>
      <w:rFonts w:eastAsiaTheme="minorHAnsi"/>
      <w:lang w:eastAsia="en-US"/>
    </w:rPr>
  </w:style>
  <w:style w:type="paragraph" w:customStyle="1" w:styleId="93098FCB6D2D420C9033964071D3E24533">
    <w:name w:val="93098FCB6D2D420C9033964071D3E24533"/>
    <w:rsid w:val="004B0EFC"/>
    <w:pPr>
      <w:spacing w:after="200" w:line="276" w:lineRule="auto"/>
    </w:pPr>
    <w:rPr>
      <w:rFonts w:eastAsiaTheme="minorHAnsi"/>
      <w:lang w:eastAsia="en-US"/>
    </w:rPr>
  </w:style>
  <w:style w:type="paragraph" w:customStyle="1" w:styleId="21D147155700463BB5A9BD7545E0641032">
    <w:name w:val="21D147155700463BB5A9BD7545E0641032"/>
    <w:rsid w:val="004B0EFC"/>
    <w:pPr>
      <w:spacing w:after="200" w:line="276" w:lineRule="auto"/>
    </w:pPr>
    <w:rPr>
      <w:rFonts w:eastAsiaTheme="minorHAnsi"/>
      <w:lang w:eastAsia="en-US"/>
    </w:rPr>
  </w:style>
  <w:style w:type="paragraph" w:customStyle="1" w:styleId="8DFB4D3D5F02429BBC080CE2DCE8E58830">
    <w:name w:val="8DFB4D3D5F02429BBC080CE2DCE8E58830"/>
    <w:rsid w:val="004B0EFC"/>
    <w:pPr>
      <w:spacing w:after="200" w:line="276" w:lineRule="auto"/>
    </w:pPr>
    <w:rPr>
      <w:rFonts w:eastAsiaTheme="minorHAnsi"/>
      <w:lang w:eastAsia="en-US"/>
    </w:rPr>
  </w:style>
  <w:style w:type="paragraph" w:customStyle="1" w:styleId="1CB59F5FD4054BA6969AA1BCE7A0AB4730">
    <w:name w:val="1CB59F5FD4054BA6969AA1BCE7A0AB4730"/>
    <w:rsid w:val="004B0EFC"/>
    <w:pPr>
      <w:spacing w:after="200" w:line="276" w:lineRule="auto"/>
    </w:pPr>
    <w:rPr>
      <w:rFonts w:eastAsiaTheme="minorHAnsi"/>
      <w:lang w:eastAsia="en-US"/>
    </w:rPr>
  </w:style>
  <w:style w:type="paragraph" w:customStyle="1" w:styleId="11881D963EA544319614BE67105B8ECD34">
    <w:name w:val="11881D963EA544319614BE67105B8ECD34"/>
    <w:rsid w:val="004B0EFC"/>
    <w:pPr>
      <w:spacing w:after="200" w:line="276" w:lineRule="auto"/>
    </w:pPr>
    <w:rPr>
      <w:rFonts w:eastAsiaTheme="minorHAnsi"/>
      <w:lang w:eastAsia="en-US"/>
    </w:rPr>
  </w:style>
  <w:style w:type="paragraph" w:customStyle="1" w:styleId="3FE431964A974E17B23F08DCB8CBBE264">
    <w:name w:val="3FE431964A974E17B23F08DCB8CBBE264"/>
    <w:rsid w:val="004B0EFC"/>
    <w:pPr>
      <w:spacing w:after="200" w:line="276" w:lineRule="auto"/>
    </w:pPr>
    <w:rPr>
      <w:rFonts w:eastAsiaTheme="minorHAnsi"/>
      <w:lang w:eastAsia="en-US"/>
    </w:rPr>
  </w:style>
  <w:style w:type="paragraph" w:customStyle="1" w:styleId="B8F048BA41A34E37A3212F263DA1728A4">
    <w:name w:val="B8F048BA41A34E37A3212F263DA1728A4"/>
    <w:rsid w:val="004B0EFC"/>
    <w:pPr>
      <w:spacing w:after="200" w:line="276" w:lineRule="auto"/>
    </w:pPr>
    <w:rPr>
      <w:rFonts w:eastAsiaTheme="minorHAnsi"/>
      <w:lang w:eastAsia="en-US"/>
    </w:rPr>
  </w:style>
  <w:style w:type="paragraph" w:customStyle="1" w:styleId="4CA0515196054D5B996350F320FD8B5539">
    <w:name w:val="4CA0515196054D5B996350F320FD8B5539"/>
    <w:rsid w:val="004B0EFC"/>
    <w:pPr>
      <w:spacing w:after="200" w:line="276" w:lineRule="auto"/>
    </w:pPr>
    <w:rPr>
      <w:rFonts w:eastAsiaTheme="minorHAnsi"/>
      <w:lang w:eastAsia="en-US"/>
    </w:rPr>
  </w:style>
  <w:style w:type="paragraph" w:customStyle="1" w:styleId="83E842C2D8EF40CDA17EE4F4E2C1628420">
    <w:name w:val="83E842C2D8EF40CDA17EE4F4E2C1628420"/>
    <w:rsid w:val="004B0EFC"/>
    <w:pPr>
      <w:spacing w:after="200" w:line="276" w:lineRule="auto"/>
    </w:pPr>
    <w:rPr>
      <w:rFonts w:eastAsiaTheme="minorHAnsi"/>
      <w:lang w:eastAsia="en-US"/>
    </w:rPr>
  </w:style>
  <w:style w:type="paragraph" w:customStyle="1" w:styleId="1CAB632EA3234D4FA738A3BDC0765AEB20">
    <w:name w:val="1CAB632EA3234D4FA738A3BDC0765AEB20"/>
    <w:rsid w:val="004B0EFC"/>
    <w:pPr>
      <w:spacing w:after="200" w:line="276" w:lineRule="auto"/>
    </w:pPr>
    <w:rPr>
      <w:rFonts w:eastAsiaTheme="minorHAnsi"/>
      <w:lang w:eastAsia="en-US"/>
    </w:rPr>
  </w:style>
  <w:style w:type="paragraph" w:customStyle="1" w:styleId="DCB59D5ECB5443858F627D4946804F6E35">
    <w:name w:val="DCB59D5ECB5443858F627D4946804F6E35"/>
    <w:rsid w:val="008B3CE4"/>
    <w:pPr>
      <w:spacing w:after="200" w:line="276" w:lineRule="auto"/>
    </w:pPr>
    <w:rPr>
      <w:rFonts w:eastAsiaTheme="minorHAnsi"/>
      <w:lang w:eastAsia="en-US"/>
    </w:rPr>
  </w:style>
  <w:style w:type="paragraph" w:customStyle="1" w:styleId="0CD02D78A1824580A0193F898615C74635">
    <w:name w:val="0CD02D78A1824580A0193F898615C74635"/>
    <w:rsid w:val="008B3CE4"/>
    <w:pPr>
      <w:spacing w:after="200" w:line="276" w:lineRule="auto"/>
    </w:pPr>
    <w:rPr>
      <w:rFonts w:eastAsiaTheme="minorHAnsi"/>
      <w:lang w:eastAsia="en-US"/>
    </w:rPr>
  </w:style>
  <w:style w:type="paragraph" w:customStyle="1" w:styleId="1B0C9DBBE2F244F890AD3E348E2B71CB36">
    <w:name w:val="1B0C9DBBE2F244F890AD3E348E2B71CB36"/>
    <w:rsid w:val="008B3CE4"/>
    <w:pPr>
      <w:spacing w:after="200" w:line="276" w:lineRule="auto"/>
    </w:pPr>
    <w:rPr>
      <w:rFonts w:eastAsiaTheme="minorHAnsi"/>
      <w:lang w:eastAsia="en-US"/>
    </w:rPr>
  </w:style>
  <w:style w:type="paragraph" w:customStyle="1" w:styleId="DC919B47C1B147D0A9E3C1022D94C58938">
    <w:name w:val="DC919B47C1B147D0A9E3C1022D94C58938"/>
    <w:rsid w:val="008B3CE4"/>
    <w:pPr>
      <w:spacing w:after="200" w:line="276" w:lineRule="auto"/>
    </w:pPr>
    <w:rPr>
      <w:rFonts w:eastAsiaTheme="minorHAnsi"/>
      <w:lang w:eastAsia="en-US"/>
    </w:rPr>
  </w:style>
  <w:style w:type="paragraph" w:customStyle="1" w:styleId="BE60488720F8404B92A4799AB0C708A623">
    <w:name w:val="BE60488720F8404B92A4799AB0C708A623"/>
    <w:rsid w:val="008B3CE4"/>
    <w:pPr>
      <w:spacing w:after="200" w:line="276" w:lineRule="auto"/>
    </w:pPr>
    <w:rPr>
      <w:rFonts w:eastAsiaTheme="minorHAnsi"/>
      <w:lang w:eastAsia="en-US"/>
    </w:rPr>
  </w:style>
  <w:style w:type="paragraph" w:customStyle="1" w:styleId="5213857AE4C24D1DA88D9F94CBF6809C14">
    <w:name w:val="5213857AE4C24D1DA88D9F94CBF6809C14"/>
    <w:rsid w:val="008B3CE4"/>
    <w:pPr>
      <w:spacing w:after="200" w:line="276" w:lineRule="auto"/>
    </w:pPr>
    <w:rPr>
      <w:rFonts w:eastAsiaTheme="minorHAnsi"/>
      <w:lang w:eastAsia="en-US"/>
    </w:rPr>
  </w:style>
  <w:style w:type="paragraph" w:customStyle="1" w:styleId="00EDFE24960E4F0684E6E289924ED0AF40">
    <w:name w:val="00EDFE24960E4F0684E6E289924ED0AF40"/>
    <w:rsid w:val="008B3CE4"/>
    <w:pPr>
      <w:spacing w:after="200" w:line="276" w:lineRule="auto"/>
    </w:pPr>
    <w:rPr>
      <w:rFonts w:eastAsiaTheme="minorHAnsi"/>
      <w:lang w:eastAsia="en-US"/>
    </w:rPr>
  </w:style>
  <w:style w:type="paragraph" w:customStyle="1" w:styleId="FB5B74F33E8E49938EFA99482464DD2624">
    <w:name w:val="FB5B74F33E8E49938EFA99482464DD2624"/>
    <w:rsid w:val="008B3CE4"/>
    <w:pPr>
      <w:spacing w:after="200" w:line="276" w:lineRule="auto"/>
    </w:pPr>
    <w:rPr>
      <w:rFonts w:eastAsiaTheme="minorHAnsi"/>
      <w:lang w:eastAsia="en-US"/>
    </w:rPr>
  </w:style>
  <w:style w:type="paragraph" w:customStyle="1" w:styleId="FC18CE40655C43E6A57BF1305C75F9A031">
    <w:name w:val="FC18CE40655C43E6A57BF1305C75F9A031"/>
    <w:rsid w:val="008B3CE4"/>
    <w:pPr>
      <w:spacing w:after="200" w:line="276" w:lineRule="auto"/>
    </w:pPr>
    <w:rPr>
      <w:rFonts w:eastAsiaTheme="minorHAnsi"/>
      <w:lang w:eastAsia="en-US"/>
    </w:rPr>
  </w:style>
  <w:style w:type="paragraph" w:customStyle="1" w:styleId="F14E6B65570E49D59AC2CFF9B71EA02038">
    <w:name w:val="F14E6B65570E49D59AC2CFF9B71EA02038"/>
    <w:rsid w:val="008B3CE4"/>
    <w:pPr>
      <w:spacing w:after="200" w:line="276" w:lineRule="auto"/>
    </w:pPr>
    <w:rPr>
      <w:rFonts w:eastAsiaTheme="minorHAnsi"/>
      <w:lang w:eastAsia="en-US"/>
    </w:rPr>
  </w:style>
  <w:style w:type="paragraph" w:customStyle="1" w:styleId="CC5A5DB336034CE99F65E4B0BA8B9D8538">
    <w:name w:val="CC5A5DB336034CE99F65E4B0BA8B9D8538"/>
    <w:rsid w:val="008B3CE4"/>
    <w:pPr>
      <w:spacing w:after="200" w:line="276" w:lineRule="auto"/>
    </w:pPr>
    <w:rPr>
      <w:rFonts w:eastAsiaTheme="minorHAnsi"/>
      <w:lang w:eastAsia="en-US"/>
    </w:rPr>
  </w:style>
  <w:style w:type="paragraph" w:customStyle="1" w:styleId="3BC81311B5DA4757A0ECD131C80D488038">
    <w:name w:val="3BC81311B5DA4757A0ECD131C80D488038"/>
    <w:rsid w:val="008B3CE4"/>
    <w:pPr>
      <w:spacing w:after="200" w:line="276" w:lineRule="auto"/>
    </w:pPr>
    <w:rPr>
      <w:rFonts w:eastAsiaTheme="minorHAnsi"/>
      <w:lang w:eastAsia="en-US"/>
    </w:rPr>
  </w:style>
  <w:style w:type="paragraph" w:customStyle="1" w:styleId="3DD3338871324C389F1BB6D96215DF2638">
    <w:name w:val="3DD3338871324C389F1BB6D96215DF2638"/>
    <w:rsid w:val="008B3CE4"/>
    <w:pPr>
      <w:spacing w:after="200" w:line="276" w:lineRule="auto"/>
    </w:pPr>
    <w:rPr>
      <w:rFonts w:eastAsiaTheme="minorHAnsi"/>
      <w:lang w:eastAsia="en-US"/>
    </w:rPr>
  </w:style>
  <w:style w:type="paragraph" w:customStyle="1" w:styleId="AC1F0CC10E364AC898173ECADE3B5EE324">
    <w:name w:val="AC1F0CC10E364AC898173ECADE3B5EE324"/>
    <w:rsid w:val="008B3CE4"/>
    <w:pPr>
      <w:spacing w:after="200" w:line="276" w:lineRule="auto"/>
    </w:pPr>
    <w:rPr>
      <w:rFonts w:eastAsiaTheme="minorHAnsi"/>
      <w:lang w:eastAsia="en-US"/>
    </w:rPr>
  </w:style>
  <w:style w:type="paragraph" w:customStyle="1" w:styleId="31D42E0BCD904979BF1FE62E7B2213B038">
    <w:name w:val="31D42E0BCD904979BF1FE62E7B2213B038"/>
    <w:rsid w:val="008B3CE4"/>
    <w:pPr>
      <w:spacing w:after="200" w:line="276" w:lineRule="auto"/>
    </w:pPr>
    <w:rPr>
      <w:rFonts w:eastAsiaTheme="minorHAnsi"/>
      <w:lang w:eastAsia="en-US"/>
    </w:rPr>
  </w:style>
  <w:style w:type="paragraph" w:customStyle="1" w:styleId="958BA58AE1A24744A1B57819B5CC71D724">
    <w:name w:val="958BA58AE1A24744A1B57819B5CC71D724"/>
    <w:rsid w:val="008B3CE4"/>
    <w:pPr>
      <w:spacing w:after="200" w:line="276" w:lineRule="auto"/>
    </w:pPr>
    <w:rPr>
      <w:rFonts w:eastAsiaTheme="minorHAnsi"/>
      <w:lang w:eastAsia="en-US"/>
    </w:rPr>
  </w:style>
  <w:style w:type="paragraph" w:customStyle="1" w:styleId="3F5F481407D1401EAEB7718F52B6995B38">
    <w:name w:val="3F5F481407D1401EAEB7718F52B6995B38"/>
    <w:rsid w:val="008B3CE4"/>
    <w:pPr>
      <w:spacing w:after="200" w:line="276" w:lineRule="auto"/>
    </w:pPr>
    <w:rPr>
      <w:rFonts w:eastAsiaTheme="minorHAnsi"/>
      <w:lang w:eastAsia="en-US"/>
    </w:rPr>
  </w:style>
  <w:style w:type="paragraph" w:customStyle="1" w:styleId="FBEB73534E4D4118935DA06A1762237438">
    <w:name w:val="FBEB73534E4D4118935DA06A1762237438"/>
    <w:rsid w:val="008B3CE4"/>
    <w:pPr>
      <w:spacing w:after="200" w:line="276" w:lineRule="auto"/>
    </w:pPr>
    <w:rPr>
      <w:rFonts w:eastAsiaTheme="minorHAnsi"/>
      <w:lang w:eastAsia="en-US"/>
    </w:rPr>
  </w:style>
  <w:style w:type="paragraph" w:customStyle="1" w:styleId="97E35C97B49E45B18E97FCE2EDF37B7F9">
    <w:name w:val="97E35C97B49E45B18E97FCE2EDF37B7F9"/>
    <w:rsid w:val="008B3CE4"/>
    <w:pPr>
      <w:spacing w:after="200" w:line="276" w:lineRule="auto"/>
    </w:pPr>
    <w:rPr>
      <w:rFonts w:eastAsiaTheme="minorHAnsi"/>
      <w:lang w:eastAsia="en-US"/>
    </w:rPr>
  </w:style>
  <w:style w:type="paragraph" w:customStyle="1" w:styleId="3B6C55AB0D3D4B31974607ED75C5AEC97">
    <w:name w:val="3B6C55AB0D3D4B31974607ED75C5AEC97"/>
    <w:rsid w:val="008B3CE4"/>
    <w:pPr>
      <w:spacing w:after="200" w:line="276" w:lineRule="auto"/>
    </w:pPr>
    <w:rPr>
      <w:rFonts w:eastAsiaTheme="minorHAnsi"/>
      <w:lang w:eastAsia="en-US"/>
    </w:rPr>
  </w:style>
  <w:style w:type="paragraph" w:customStyle="1" w:styleId="FCB94F4570644034A5CEEFEB69BDC6BA17">
    <w:name w:val="FCB94F4570644034A5CEEFEB69BDC6BA17"/>
    <w:rsid w:val="008B3CE4"/>
    <w:pPr>
      <w:spacing w:after="200" w:line="276" w:lineRule="auto"/>
    </w:pPr>
    <w:rPr>
      <w:rFonts w:eastAsiaTheme="minorHAnsi"/>
      <w:lang w:eastAsia="en-US"/>
    </w:rPr>
  </w:style>
  <w:style w:type="paragraph" w:customStyle="1" w:styleId="AC073C7F12464B1EA93F06F6C5A6A46236">
    <w:name w:val="AC073C7F12464B1EA93F06F6C5A6A46236"/>
    <w:rsid w:val="008B3CE4"/>
    <w:pPr>
      <w:spacing w:after="200" w:line="276" w:lineRule="auto"/>
    </w:pPr>
    <w:rPr>
      <w:rFonts w:eastAsiaTheme="minorHAnsi"/>
      <w:lang w:eastAsia="en-US"/>
    </w:rPr>
  </w:style>
  <w:style w:type="paragraph" w:customStyle="1" w:styleId="BB72F065998C47F99949CB9E518F1A3834">
    <w:name w:val="BB72F065998C47F99949CB9E518F1A3834"/>
    <w:rsid w:val="008B3CE4"/>
    <w:pPr>
      <w:spacing w:after="200" w:line="276" w:lineRule="auto"/>
    </w:pPr>
    <w:rPr>
      <w:rFonts w:eastAsiaTheme="minorHAnsi"/>
      <w:lang w:eastAsia="en-US"/>
    </w:rPr>
  </w:style>
  <w:style w:type="paragraph" w:customStyle="1" w:styleId="9981986F279648A7A86E681668B5424034">
    <w:name w:val="9981986F279648A7A86E681668B5424034"/>
    <w:rsid w:val="008B3CE4"/>
    <w:pPr>
      <w:spacing w:after="200" w:line="276" w:lineRule="auto"/>
    </w:pPr>
    <w:rPr>
      <w:rFonts w:eastAsiaTheme="minorHAnsi"/>
      <w:lang w:eastAsia="en-US"/>
    </w:rPr>
  </w:style>
  <w:style w:type="paragraph" w:customStyle="1" w:styleId="93098FCB6D2D420C9033964071D3E24534">
    <w:name w:val="93098FCB6D2D420C9033964071D3E24534"/>
    <w:rsid w:val="008B3CE4"/>
    <w:pPr>
      <w:spacing w:after="200" w:line="276" w:lineRule="auto"/>
    </w:pPr>
    <w:rPr>
      <w:rFonts w:eastAsiaTheme="minorHAnsi"/>
      <w:lang w:eastAsia="en-US"/>
    </w:rPr>
  </w:style>
  <w:style w:type="paragraph" w:customStyle="1" w:styleId="21D147155700463BB5A9BD7545E0641033">
    <w:name w:val="21D147155700463BB5A9BD7545E0641033"/>
    <w:rsid w:val="008B3CE4"/>
    <w:pPr>
      <w:spacing w:after="200" w:line="276" w:lineRule="auto"/>
    </w:pPr>
    <w:rPr>
      <w:rFonts w:eastAsiaTheme="minorHAnsi"/>
      <w:lang w:eastAsia="en-US"/>
    </w:rPr>
  </w:style>
  <w:style w:type="paragraph" w:customStyle="1" w:styleId="8DFB4D3D5F02429BBC080CE2DCE8E58831">
    <w:name w:val="8DFB4D3D5F02429BBC080CE2DCE8E58831"/>
    <w:rsid w:val="008B3CE4"/>
    <w:pPr>
      <w:spacing w:after="200" w:line="276" w:lineRule="auto"/>
    </w:pPr>
    <w:rPr>
      <w:rFonts w:eastAsiaTheme="minorHAnsi"/>
      <w:lang w:eastAsia="en-US"/>
    </w:rPr>
  </w:style>
  <w:style w:type="paragraph" w:customStyle="1" w:styleId="1CB59F5FD4054BA6969AA1BCE7A0AB4731">
    <w:name w:val="1CB59F5FD4054BA6969AA1BCE7A0AB4731"/>
    <w:rsid w:val="008B3CE4"/>
    <w:pPr>
      <w:spacing w:after="200" w:line="276" w:lineRule="auto"/>
    </w:pPr>
    <w:rPr>
      <w:rFonts w:eastAsiaTheme="minorHAnsi"/>
      <w:lang w:eastAsia="en-US"/>
    </w:rPr>
  </w:style>
  <w:style w:type="paragraph" w:customStyle="1" w:styleId="11881D963EA544319614BE67105B8ECD35">
    <w:name w:val="11881D963EA544319614BE67105B8ECD35"/>
    <w:rsid w:val="008B3CE4"/>
    <w:pPr>
      <w:spacing w:after="200" w:line="276" w:lineRule="auto"/>
    </w:pPr>
    <w:rPr>
      <w:rFonts w:eastAsiaTheme="minorHAnsi"/>
      <w:lang w:eastAsia="en-US"/>
    </w:rPr>
  </w:style>
  <w:style w:type="paragraph" w:customStyle="1" w:styleId="3FE431964A974E17B23F08DCB8CBBE265">
    <w:name w:val="3FE431964A974E17B23F08DCB8CBBE265"/>
    <w:rsid w:val="008B3CE4"/>
    <w:pPr>
      <w:spacing w:after="200" w:line="276" w:lineRule="auto"/>
    </w:pPr>
    <w:rPr>
      <w:rFonts w:eastAsiaTheme="minorHAnsi"/>
      <w:lang w:eastAsia="en-US"/>
    </w:rPr>
  </w:style>
  <w:style w:type="paragraph" w:customStyle="1" w:styleId="B8F048BA41A34E37A3212F263DA1728A5">
    <w:name w:val="B8F048BA41A34E37A3212F263DA1728A5"/>
    <w:rsid w:val="008B3CE4"/>
    <w:pPr>
      <w:spacing w:after="200" w:line="276" w:lineRule="auto"/>
    </w:pPr>
    <w:rPr>
      <w:rFonts w:eastAsiaTheme="minorHAnsi"/>
      <w:lang w:eastAsia="en-US"/>
    </w:rPr>
  </w:style>
  <w:style w:type="paragraph" w:customStyle="1" w:styleId="4CA0515196054D5B996350F320FD8B5540">
    <w:name w:val="4CA0515196054D5B996350F320FD8B5540"/>
    <w:rsid w:val="008B3CE4"/>
    <w:pPr>
      <w:spacing w:after="200" w:line="276" w:lineRule="auto"/>
    </w:pPr>
    <w:rPr>
      <w:rFonts w:eastAsiaTheme="minorHAnsi"/>
      <w:lang w:eastAsia="en-US"/>
    </w:rPr>
  </w:style>
  <w:style w:type="paragraph" w:customStyle="1" w:styleId="83E842C2D8EF40CDA17EE4F4E2C1628421">
    <w:name w:val="83E842C2D8EF40CDA17EE4F4E2C1628421"/>
    <w:rsid w:val="008B3CE4"/>
    <w:pPr>
      <w:spacing w:after="200" w:line="276" w:lineRule="auto"/>
    </w:pPr>
    <w:rPr>
      <w:rFonts w:eastAsiaTheme="minorHAnsi"/>
      <w:lang w:eastAsia="en-US"/>
    </w:rPr>
  </w:style>
  <w:style w:type="paragraph" w:customStyle="1" w:styleId="1CAB632EA3234D4FA738A3BDC0765AEB21">
    <w:name w:val="1CAB632EA3234D4FA738A3BDC0765AEB21"/>
    <w:rsid w:val="008B3CE4"/>
    <w:pPr>
      <w:spacing w:after="200" w:line="276" w:lineRule="auto"/>
    </w:pPr>
    <w:rPr>
      <w:rFonts w:eastAsiaTheme="minorHAnsi"/>
      <w:lang w:eastAsia="en-US"/>
    </w:rPr>
  </w:style>
  <w:style w:type="paragraph" w:customStyle="1" w:styleId="DCB59D5ECB5443858F627D4946804F6E36">
    <w:name w:val="DCB59D5ECB5443858F627D4946804F6E36"/>
    <w:rsid w:val="008B3CE4"/>
    <w:pPr>
      <w:spacing w:after="200" w:line="276" w:lineRule="auto"/>
    </w:pPr>
    <w:rPr>
      <w:rFonts w:eastAsiaTheme="minorHAnsi"/>
      <w:lang w:eastAsia="en-US"/>
    </w:rPr>
  </w:style>
  <w:style w:type="paragraph" w:customStyle="1" w:styleId="0CD02D78A1824580A0193F898615C74636">
    <w:name w:val="0CD02D78A1824580A0193F898615C74636"/>
    <w:rsid w:val="008B3CE4"/>
    <w:pPr>
      <w:spacing w:after="200" w:line="276" w:lineRule="auto"/>
    </w:pPr>
    <w:rPr>
      <w:rFonts w:eastAsiaTheme="minorHAnsi"/>
      <w:lang w:eastAsia="en-US"/>
    </w:rPr>
  </w:style>
  <w:style w:type="paragraph" w:customStyle="1" w:styleId="1B0C9DBBE2F244F890AD3E348E2B71CB37">
    <w:name w:val="1B0C9DBBE2F244F890AD3E348E2B71CB37"/>
    <w:rsid w:val="008B3CE4"/>
    <w:pPr>
      <w:spacing w:after="200" w:line="276" w:lineRule="auto"/>
    </w:pPr>
    <w:rPr>
      <w:rFonts w:eastAsiaTheme="minorHAnsi"/>
      <w:lang w:eastAsia="en-US"/>
    </w:rPr>
  </w:style>
  <w:style w:type="paragraph" w:customStyle="1" w:styleId="DC919B47C1B147D0A9E3C1022D94C58939">
    <w:name w:val="DC919B47C1B147D0A9E3C1022D94C58939"/>
    <w:rsid w:val="008B3CE4"/>
    <w:pPr>
      <w:spacing w:after="200" w:line="276" w:lineRule="auto"/>
    </w:pPr>
    <w:rPr>
      <w:rFonts w:eastAsiaTheme="minorHAnsi"/>
      <w:lang w:eastAsia="en-US"/>
    </w:rPr>
  </w:style>
  <w:style w:type="paragraph" w:customStyle="1" w:styleId="BE60488720F8404B92A4799AB0C708A624">
    <w:name w:val="BE60488720F8404B92A4799AB0C708A624"/>
    <w:rsid w:val="008B3CE4"/>
    <w:pPr>
      <w:spacing w:after="200" w:line="276" w:lineRule="auto"/>
    </w:pPr>
    <w:rPr>
      <w:rFonts w:eastAsiaTheme="minorHAnsi"/>
      <w:lang w:eastAsia="en-US"/>
    </w:rPr>
  </w:style>
  <w:style w:type="paragraph" w:customStyle="1" w:styleId="5213857AE4C24D1DA88D9F94CBF6809C15">
    <w:name w:val="5213857AE4C24D1DA88D9F94CBF6809C15"/>
    <w:rsid w:val="008B3CE4"/>
    <w:pPr>
      <w:spacing w:after="200" w:line="276" w:lineRule="auto"/>
    </w:pPr>
    <w:rPr>
      <w:rFonts w:eastAsiaTheme="minorHAnsi"/>
      <w:lang w:eastAsia="en-US"/>
    </w:rPr>
  </w:style>
  <w:style w:type="paragraph" w:customStyle="1" w:styleId="00EDFE24960E4F0684E6E289924ED0AF41">
    <w:name w:val="00EDFE24960E4F0684E6E289924ED0AF41"/>
    <w:rsid w:val="008B3CE4"/>
    <w:pPr>
      <w:spacing w:after="200" w:line="276" w:lineRule="auto"/>
    </w:pPr>
    <w:rPr>
      <w:rFonts w:eastAsiaTheme="minorHAnsi"/>
      <w:lang w:eastAsia="en-US"/>
    </w:rPr>
  </w:style>
  <w:style w:type="paragraph" w:customStyle="1" w:styleId="FB5B74F33E8E49938EFA99482464DD2625">
    <w:name w:val="FB5B74F33E8E49938EFA99482464DD2625"/>
    <w:rsid w:val="008B3CE4"/>
    <w:pPr>
      <w:spacing w:after="200" w:line="276" w:lineRule="auto"/>
    </w:pPr>
    <w:rPr>
      <w:rFonts w:eastAsiaTheme="minorHAnsi"/>
      <w:lang w:eastAsia="en-US"/>
    </w:rPr>
  </w:style>
  <w:style w:type="paragraph" w:customStyle="1" w:styleId="FC18CE40655C43E6A57BF1305C75F9A032">
    <w:name w:val="FC18CE40655C43E6A57BF1305C75F9A032"/>
    <w:rsid w:val="008B3CE4"/>
    <w:pPr>
      <w:spacing w:after="200" w:line="276" w:lineRule="auto"/>
    </w:pPr>
    <w:rPr>
      <w:rFonts w:eastAsiaTheme="minorHAnsi"/>
      <w:lang w:eastAsia="en-US"/>
    </w:rPr>
  </w:style>
  <w:style w:type="paragraph" w:customStyle="1" w:styleId="F14E6B65570E49D59AC2CFF9B71EA02039">
    <w:name w:val="F14E6B65570E49D59AC2CFF9B71EA02039"/>
    <w:rsid w:val="008B3CE4"/>
    <w:pPr>
      <w:spacing w:after="200" w:line="276" w:lineRule="auto"/>
    </w:pPr>
    <w:rPr>
      <w:rFonts w:eastAsiaTheme="minorHAnsi"/>
      <w:lang w:eastAsia="en-US"/>
    </w:rPr>
  </w:style>
  <w:style w:type="paragraph" w:customStyle="1" w:styleId="CC5A5DB336034CE99F65E4B0BA8B9D8539">
    <w:name w:val="CC5A5DB336034CE99F65E4B0BA8B9D8539"/>
    <w:rsid w:val="008B3CE4"/>
    <w:pPr>
      <w:spacing w:after="200" w:line="276" w:lineRule="auto"/>
    </w:pPr>
    <w:rPr>
      <w:rFonts w:eastAsiaTheme="minorHAnsi"/>
      <w:lang w:eastAsia="en-US"/>
    </w:rPr>
  </w:style>
  <w:style w:type="paragraph" w:customStyle="1" w:styleId="3BC81311B5DA4757A0ECD131C80D488039">
    <w:name w:val="3BC81311B5DA4757A0ECD131C80D488039"/>
    <w:rsid w:val="008B3CE4"/>
    <w:pPr>
      <w:spacing w:after="200" w:line="276" w:lineRule="auto"/>
    </w:pPr>
    <w:rPr>
      <w:rFonts w:eastAsiaTheme="minorHAnsi"/>
      <w:lang w:eastAsia="en-US"/>
    </w:rPr>
  </w:style>
  <w:style w:type="paragraph" w:customStyle="1" w:styleId="3DD3338871324C389F1BB6D96215DF2639">
    <w:name w:val="3DD3338871324C389F1BB6D96215DF2639"/>
    <w:rsid w:val="008B3CE4"/>
    <w:pPr>
      <w:spacing w:after="200" w:line="276" w:lineRule="auto"/>
    </w:pPr>
    <w:rPr>
      <w:rFonts w:eastAsiaTheme="minorHAnsi"/>
      <w:lang w:eastAsia="en-US"/>
    </w:rPr>
  </w:style>
  <w:style w:type="paragraph" w:customStyle="1" w:styleId="AC1F0CC10E364AC898173ECADE3B5EE325">
    <w:name w:val="AC1F0CC10E364AC898173ECADE3B5EE325"/>
    <w:rsid w:val="008B3CE4"/>
    <w:pPr>
      <w:spacing w:after="200" w:line="276" w:lineRule="auto"/>
    </w:pPr>
    <w:rPr>
      <w:rFonts w:eastAsiaTheme="minorHAnsi"/>
      <w:lang w:eastAsia="en-US"/>
    </w:rPr>
  </w:style>
  <w:style w:type="paragraph" w:customStyle="1" w:styleId="31D42E0BCD904979BF1FE62E7B2213B039">
    <w:name w:val="31D42E0BCD904979BF1FE62E7B2213B039"/>
    <w:rsid w:val="008B3CE4"/>
    <w:pPr>
      <w:spacing w:after="200" w:line="276" w:lineRule="auto"/>
    </w:pPr>
    <w:rPr>
      <w:rFonts w:eastAsiaTheme="minorHAnsi"/>
      <w:lang w:eastAsia="en-US"/>
    </w:rPr>
  </w:style>
  <w:style w:type="paragraph" w:customStyle="1" w:styleId="958BA58AE1A24744A1B57819B5CC71D725">
    <w:name w:val="958BA58AE1A24744A1B57819B5CC71D725"/>
    <w:rsid w:val="008B3CE4"/>
    <w:pPr>
      <w:spacing w:after="200" w:line="276" w:lineRule="auto"/>
    </w:pPr>
    <w:rPr>
      <w:rFonts w:eastAsiaTheme="minorHAnsi"/>
      <w:lang w:eastAsia="en-US"/>
    </w:rPr>
  </w:style>
  <w:style w:type="paragraph" w:customStyle="1" w:styleId="3F5F481407D1401EAEB7718F52B6995B39">
    <w:name w:val="3F5F481407D1401EAEB7718F52B6995B39"/>
    <w:rsid w:val="008B3CE4"/>
    <w:pPr>
      <w:spacing w:after="200" w:line="276" w:lineRule="auto"/>
    </w:pPr>
    <w:rPr>
      <w:rFonts w:eastAsiaTheme="minorHAnsi"/>
      <w:lang w:eastAsia="en-US"/>
    </w:rPr>
  </w:style>
  <w:style w:type="paragraph" w:customStyle="1" w:styleId="FBEB73534E4D4118935DA06A1762237439">
    <w:name w:val="FBEB73534E4D4118935DA06A1762237439"/>
    <w:rsid w:val="008B3CE4"/>
    <w:pPr>
      <w:spacing w:after="200" w:line="276" w:lineRule="auto"/>
    </w:pPr>
    <w:rPr>
      <w:rFonts w:eastAsiaTheme="minorHAnsi"/>
      <w:lang w:eastAsia="en-US"/>
    </w:rPr>
  </w:style>
  <w:style w:type="paragraph" w:customStyle="1" w:styleId="97E35C97B49E45B18E97FCE2EDF37B7F10">
    <w:name w:val="97E35C97B49E45B18E97FCE2EDF37B7F10"/>
    <w:rsid w:val="008B3CE4"/>
    <w:pPr>
      <w:spacing w:after="200" w:line="276" w:lineRule="auto"/>
    </w:pPr>
    <w:rPr>
      <w:rFonts w:eastAsiaTheme="minorHAnsi"/>
      <w:lang w:eastAsia="en-US"/>
    </w:rPr>
  </w:style>
  <w:style w:type="paragraph" w:customStyle="1" w:styleId="3B6C55AB0D3D4B31974607ED75C5AEC98">
    <w:name w:val="3B6C55AB0D3D4B31974607ED75C5AEC98"/>
    <w:rsid w:val="008B3CE4"/>
    <w:pPr>
      <w:spacing w:after="200" w:line="276" w:lineRule="auto"/>
    </w:pPr>
    <w:rPr>
      <w:rFonts w:eastAsiaTheme="minorHAnsi"/>
      <w:lang w:eastAsia="en-US"/>
    </w:rPr>
  </w:style>
  <w:style w:type="paragraph" w:customStyle="1" w:styleId="FCB94F4570644034A5CEEFEB69BDC6BA18">
    <w:name w:val="FCB94F4570644034A5CEEFEB69BDC6BA18"/>
    <w:rsid w:val="008B3CE4"/>
    <w:pPr>
      <w:spacing w:after="200" w:line="276" w:lineRule="auto"/>
    </w:pPr>
    <w:rPr>
      <w:rFonts w:eastAsiaTheme="minorHAnsi"/>
      <w:lang w:eastAsia="en-US"/>
    </w:rPr>
  </w:style>
  <w:style w:type="paragraph" w:customStyle="1" w:styleId="AC073C7F12464B1EA93F06F6C5A6A46237">
    <w:name w:val="AC073C7F12464B1EA93F06F6C5A6A46237"/>
    <w:rsid w:val="008B3CE4"/>
    <w:pPr>
      <w:spacing w:after="200" w:line="276" w:lineRule="auto"/>
    </w:pPr>
    <w:rPr>
      <w:rFonts w:eastAsiaTheme="minorHAnsi"/>
      <w:lang w:eastAsia="en-US"/>
    </w:rPr>
  </w:style>
  <w:style w:type="paragraph" w:customStyle="1" w:styleId="BB72F065998C47F99949CB9E518F1A3835">
    <w:name w:val="BB72F065998C47F99949CB9E518F1A3835"/>
    <w:rsid w:val="008B3CE4"/>
    <w:pPr>
      <w:spacing w:after="200" w:line="276" w:lineRule="auto"/>
    </w:pPr>
    <w:rPr>
      <w:rFonts w:eastAsiaTheme="minorHAnsi"/>
      <w:lang w:eastAsia="en-US"/>
    </w:rPr>
  </w:style>
  <w:style w:type="paragraph" w:customStyle="1" w:styleId="9981986F279648A7A86E681668B5424035">
    <w:name w:val="9981986F279648A7A86E681668B5424035"/>
    <w:rsid w:val="008B3CE4"/>
    <w:pPr>
      <w:spacing w:after="200" w:line="276" w:lineRule="auto"/>
    </w:pPr>
    <w:rPr>
      <w:rFonts w:eastAsiaTheme="minorHAnsi"/>
      <w:lang w:eastAsia="en-US"/>
    </w:rPr>
  </w:style>
  <w:style w:type="paragraph" w:customStyle="1" w:styleId="93098FCB6D2D420C9033964071D3E24535">
    <w:name w:val="93098FCB6D2D420C9033964071D3E24535"/>
    <w:rsid w:val="008B3CE4"/>
    <w:pPr>
      <w:spacing w:after="200" w:line="276" w:lineRule="auto"/>
    </w:pPr>
    <w:rPr>
      <w:rFonts w:eastAsiaTheme="minorHAnsi"/>
      <w:lang w:eastAsia="en-US"/>
    </w:rPr>
  </w:style>
  <w:style w:type="paragraph" w:customStyle="1" w:styleId="21D147155700463BB5A9BD7545E0641034">
    <w:name w:val="21D147155700463BB5A9BD7545E0641034"/>
    <w:rsid w:val="008B3CE4"/>
    <w:pPr>
      <w:spacing w:after="200" w:line="276" w:lineRule="auto"/>
    </w:pPr>
    <w:rPr>
      <w:rFonts w:eastAsiaTheme="minorHAnsi"/>
      <w:lang w:eastAsia="en-US"/>
    </w:rPr>
  </w:style>
  <w:style w:type="paragraph" w:customStyle="1" w:styleId="8DFB4D3D5F02429BBC080CE2DCE8E58832">
    <w:name w:val="8DFB4D3D5F02429BBC080CE2DCE8E58832"/>
    <w:rsid w:val="008B3CE4"/>
    <w:pPr>
      <w:spacing w:after="200" w:line="276" w:lineRule="auto"/>
    </w:pPr>
    <w:rPr>
      <w:rFonts w:eastAsiaTheme="minorHAnsi"/>
      <w:lang w:eastAsia="en-US"/>
    </w:rPr>
  </w:style>
  <w:style w:type="paragraph" w:customStyle="1" w:styleId="1CB59F5FD4054BA6969AA1BCE7A0AB4732">
    <w:name w:val="1CB59F5FD4054BA6969AA1BCE7A0AB4732"/>
    <w:rsid w:val="008B3CE4"/>
    <w:pPr>
      <w:spacing w:after="200" w:line="276" w:lineRule="auto"/>
    </w:pPr>
    <w:rPr>
      <w:rFonts w:eastAsiaTheme="minorHAnsi"/>
      <w:lang w:eastAsia="en-US"/>
    </w:rPr>
  </w:style>
  <w:style w:type="paragraph" w:customStyle="1" w:styleId="11881D963EA544319614BE67105B8ECD36">
    <w:name w:val="11881D963EA544319614BE67105B8ECD36"/>
    <w:rsid w:val="008B3CE4"/>
    <w:pPr>
      <w:spacing w:after="200" w:line="276" w:lineRule="auto"/>
    </w:pPr>
    <w:rPr>
      <w:rFonts w:eastAsiaTheme="minorHAnsi"/>
      <w:lang w:eastAsia="en-US"/>
    </w:rPr>
  </w:style>
  <w:style w:type="paragraph" w:customStyle="1" w:styleId="3FE431964A974E17B23F08DCB8CBBE266">
    <w:name w:val="3FE431964A974E17B23F08DCB8CBBE266"/>
    <w:rsid w:val="008B3CE4"/>
    <w:pPr>
      <w:spacing w:after="200" w:line="276" w:lineRule="auto"/>
    </w:pPr>
    <w:rPr>
      <w:rFonts w:eastAsiaTheme="minorHAnsi"/>
      <w:lang w:eastAsia="en-US"/>
    </w:rPr>
  </w:style>
  <w:style w:type="paragraph" w:customStyle="1" w:styleId="B8F048BA41A34E37A3212F263DA1728A6">
    <w:name w:val="B8F048BA41A34E37A3212F263DA1728A6"/>
    <w:rsid w:val="008B3CE4"/>
    <w:pPr>
      <w:spacing w:after="200" w:line="276" w:lineRule="auto"/>
    </w:pPr>
    <w:rPr>
      <w:rFonts w:eastAsiaTheme="minorHAnsi"/>
      <w:lang w:eastAsia="en-US"/>
    </w:rPr>
  </w:style>
  <w:style w:type="paragraph" w:customStyle="1" w:styleId="4CA0515196054D5B996350F320FD8B5541">
    <w:name w:val="4CA0515196054D5B996350F320FD8B5541"/>
    <w:rsid w:val="008B3CE4"/>
    <w:pPr>
      <w:spacing w:after="200" w:line="276" w:lineRule="auto"/>
    </w:pPr>
    <w:rPr>
      <w:rFonts w:eastAsiaTheme="minorHAnsi"/>
      <w:lang w:eastAsia="en-US"/>
    </w:rPr>
  </w:style>
  <w:style w:type="paragraph" w:customStyle="1" w:styleId="83E842C2D8EF40CDA17EE4F4E2C1628422">
    <w:name w:val="83E842C2D8EF40CDA17EE4F4E2C1628422"/>
    <w:rsid w:val="008B3CE4"/>
    <w:pPr>
      <w:spacing w:after="200" w:line="276" w:lineRule="auto"/>
    </w:pPr>
    <w:rPr>
      <w:rFonts w:eastAsiaTheme="minorHAnsi"/>
      <w:lang w:eastAsia="en-US"/>
    </w:rPr>
  </w:style>
  <w:style w:type="paragraph" w:customStyle="1" w:styleId="1CAB632EA3234D4FA738A3BDC0765AEB22">
    <w:name w:val="1CAB632EA3234D4FA738A3BDC0765AEB22"/>
    <w:rsid w:val="008B3CE4"/>
    <w:pPr>
      <w:spacing w:after="200" w:line="276" w:lineRule="auto"/>
    </w:pPr>
    <w:rPr>
      <w:rFonts w:eastAsiaTheme="minorHAnsi"/>
      <w:lang w:eastAsia="en-US"/>
    </w:rPr>
  </w:style>
  <w:style w:type="paragraph" w:customStyle="1" w:styleId="DCB59D5ECB5443858F627D4946804F6E37">
    <w:name w:val="DCB59D5ECB5443858F627D4946804F6E37"/>
    <w:rsid w:val="008B3CE4"/>
    <w:pPr>
      <w:spacing w:after="200" w:line="276" w:lineRule="auto"/>
    </w:pPr>
    <w:rPr>
      <w:rFonts w:eastAsiaTheme="minorHAnsi"/>
      <w:lang w:eastAsia="en-US"/>
    </w:rPr>
  </w:style>
  <w:style w:type="paragraph" w:customStyle="1" w:styleId="0CD02D78A1824580A0193F898615C74637">
    <w:name w:val="0CD02D78A1824580A0193F898615C74637"/>
    <w:rsid w:val="008B3CE4"/>
    <w:pPr>
      <w:spacing w:after="200" w:line="276" w:lineRule="auto"/>
    </w:pPr>
    <w:rPr>
      <w:rFonts w:eastAsiaTheme="minorHAnsi"/>
      <w:lang w:eastAsia="en-US"/>
    </w:rPr>
  </w:style>
  <w:style w:type="paragraph" w:customStyle="1" w:styleId="1B0C9DBBE2F244F890AD3E348E2B71CB38">
    <w:name w:val="1B0C9DBBE2F244F890AD3E348E2B71CB38"/>
    <w:rsid w:val="008B3CE4"/>
    <w:pPr>
      <w:spacing w:after="200" w:line="276" w:lineRule="auto"/>
    </w:pPr>
    <w:rPr>
      <w:rFonts w:eastAsiaTheme="minorHAnsi"/>
      <w:lang w:eastAsia="en-US"/>
    </w:rPr>
  </w:style>
  <w:style w:type="paragraph" w:customStyle="1" w:styleId="DC919B47C1B147D0A9E3C1022D94C58940">
    <w:name w:val="DC919B47C1B147D0A9E3C1022D94C58940"/>
    <w:rsid w:val="008B3CE4"/>
    <w:pPr>
      <w:spacing w:after="200" w:line="276" w:lineRule="auto"/>
    </w:pPr>
    <w:rPr>
      <w:rFonts w:eastAsiaTheme="minorHAnsi"/>
      <w:lang w:eastAsia="en-US"/>
    </w:rPr>
  </w:style>
  <w:style w:type="paragraph" w:customStyle="1" w:styleId="BE60488720F8404B92A4799AB0C708A625">
    <w:name w:val="BE60488720F8404B92A4799AB0C708A625"/>
    <w:rsid w:val="008B3CE4"/>
    <w:pPr>
      <w:spacing w:after="200" w:line="276" w:lineRule="auto"/>
    </w:pPr>
    <w:rPr>
      <w:rFonts w:eastAsiaTheme="minorHAnsi"/>
      <w:lang w:eastAsia="en-US"/>
    </w:rPr>
  </w:style>
  <w:style w:type="paragraph" w:customStyle="1" w:styleId="5213857AE4C24D1DA88D9F94CBF6809C16">
    <w:name w:val="5213857AE4C24D1DA88D9F94CBF6809C16"/>
    <w:rsid w:val="008B3CE4"/>
    <w:pPr>
      <w:spacing w:after="200" w:line="276" w:lineRule="auto"/>
    </w:pPr>
    <w:rPr>
      <w:rFonts w:eastAsiaTheme="minorHAnsi"/>
      <w:lang w:eastAsia="en-US"/>
    </w:rPr>
  </w:style>
  <w:style w:type="paragraph" w:customStyle="1" w:styleId="00EDFE24960E4F0684E6E289924ED0AF42">
    <w:name w:val="00EDFE24960E4F0684E6E289924ED0AF42"/>
    <w:rsid w:val="008B3CE4"/>
    <w:pPr>
      <w:spacing w:after="200" w:line="276" w:lineRule="auto"/>
    </w:pPr>
    <w:rPr>
      <w:rFonts w:eastAsiaTheme="minorHAnsi"/>
      <w:lang w:eastAsia="en-US"/>
    </w:rPr>
  </w:style>
  <w:style w:type="paragraph" w:customStyle="1" w:styleId="FB5B74F33E8E49938EFA99482464DD2626">
    <w:name w:val="FB5B74F33E8E49938EFA99482464DD2626"/>
    <w:rsid w:val="008B3CE4"/>
    <w:pPr>
      <w:spacing w:after="200" w:line="276" w:lineRule="auto"/>
    </w:pPr>
    <w:rPr>
      <w:rFonts w:eastAsiaTheme="minorHAnsi"/>
      <w:lang w:eastAsia="en-US"/>
    </w:rPr>
  </w:style>
  <w:style w:type="paragraph" w:customStyle="1" w:styleId="FC18CE40655C43E6A57BF1305C75F9A033">
    <w:name w:val="FC18CE40655C43E6A57BF1305C75F9A033"/>
    <w:rsid w:val="008B3CE4"/>
    <w:pPr>
      <w:spacing w:after="200" w:line="276" w:lineRule="auto"/>
    </w:pPr>
    <w:rPr>
      <w:rFonts w:eastAsiaTheme="minorHAnsi"/>
      <w:lang w:eastAsia="en-US"/>
    </w:rPr>
  </w:style>
  <w:style w:type="paragraph" w:customStyle="1" w:styleId="F14E6B65570E49D59AC2CFF9B71EA02040">
    <w:name w:val="F14E6B65570E49D59AC2CFF9B71EA02040"/>
    <w:rsid w:val="008B3CE4"/>
    <w:pPr>
      <w:spacing w:after="200" w:line="276" w:lineRule="auto"/>
    </w:pPr>
    <w:rPr>
      <w:rFonts w:eastAsiaTheme="minorHAnsi"/>
      <w:lang w:eastAsia="en-US"/>
    </w:rPr>
  </w:style>
  <w:style w:type="paragraph" w:customStyle="1" w:styleId="CC5A5DB336034CE99F65E4B0BA8B9D8540">
    <w:name w:val="CC5A5DB336034CE99F65E4B0BA8B9D8540"/>
    <w:rsid w:val="008B3CE4"/>
    <w:pPr>
      <w:spacing w:after="200" w:line="276" w:lineRule="auto"/>
    </w:pPr>
    <w:rPr>
      <w:rFonts w:eastAsiaTheme="minorHAnsi"/>
      <w:lang w:eastAsia="en-US"/>
    </w:rPr>
  </w:style>
  <w:style w:type="paragraph" w:customStyle="1" w:styleId="3BC81311B5DA4757A0ECD131C80D488040">
    <w:name w:val="3BC81311B5DA4757A0ECD131C80D488040"/>
    <w:rsid w:val="008B3CE4"/>
    <w:pPr>
      <w:spacing w:after="200" w:line="276" w:lineRule="auto"/>
    </w:pPr>
    <w:rPr>
      <w:rFonts w:eastAsiaTheme="minorHAnsi"/>
      <w:lang w:eastAsia="en-US"/>
    </w:rPr>
  </w:style>
  <w:style w:type="paragraph" w:customStyle="1" w:styleId="3DD3338871324C389F1BB6D96215DF2640">
    <w:name w:val="3DD3338871324C389F1BB6D96215DF2640"/>
    <w:rsid w:val="008B3CE4"/>
    <w:pPr>
      <w:spacing w:after="200" w:line="276" w:lineRule="auto"/>
    </w:pPr>
    <w:rPr>
      <w:rFonts w:eastAsiaTheme="minorHAnsi"/>
      <w:lang w:eastAsia="en-US"/>
    </w:rPr>
  </w:style>
  <w:style w:type="paragraph" w:customStyle="1" w:styleId="AC1F0CC10E364AC898173ECADE3B5EE326">
    <w:name w:val="AC1F0CC10E364AC898173ECADE3B5EE326"/>
    <w:rsid w:val="008B3CE4"/>
    <w:pPr>
      <w:spacing w:after="200" w:line="276" w:lineRule="auto"/>
    </w:pPr>
    <w:rPr>
      <w:rFonts w:eastAsiaTheme="minorHAnsi"/>
      <w:lang w:eastAsia="en-US"/>
    </w:rPr>
  </w:style>
  <w:style w:type="paragraph" w:customStyle="1" w:styleId="31D42E0BCD904979BF1FE62E7B2213B040">
    <w:name w:val="31D42E0BCD904979BF1FE62E7B2213B040"/>
    <w:rsid w:val="008B3CE4"/>
    <w:pPr>
      <w:spacing w:after="200" w:line="276" w:lineRule="auto"/>
    </w:pPr>
    <w:rPr>
      <w:rFonts w:eastAsiaTheme="minorHAnsi"/>
      <w:lang w:eastAsia="en-US"/>
    </w:rPr>
  </w:style>
  <w:style w:type="paragraph" w:customStyle="1" w:styleId="958BA58AE1A24744A1B57819B5CC71D726">
    <w:name w:val="958BA58AE1A24744A1B57819B5CC71D726"/>
    <w:rsid w:val="008B3CE4"/>
    <w:pPr>
      <w:spacing w:after="200" w:line="276" w:lineRule="auto"/>
    </w:pPr>
    <w:rPr>
      <w:rFonts w:eastAsiaTheme="minorHAnsi"/>
      <w:lang w:eastAsia="en-US"/>
    </w:rPr>
  </w:style>
  <w:style w:type="paragraph" w:customStyle="1" w:styleId="3F5F481407D1401EAEB7718F52B6995B40">
    <w:name w:val="3F5F481407D1401EAEB7718F52B6995B40"/>
    <w:rsid w:val="008B3CE4"/>
    <w:pPr>
      <w:spacing w:after="200" w:line="276" w:lineRule="auto"/>
    </w:pPr>
    <w:rPr>
      <w:rFonts w:eastAsiaTheme="minorHAnsi"/>
      <w:lang w:eastAsia="en-US"/>
    </w:rPr>
  </w:style>
  <w:style w:type="paragraph" w:customStyle="1" w:styleId="FBEB73534E4D4118935DA06A1762237440">
    <w:name w:val="FBEB73534E4D4118935DA06A1762237440"/>
    <w:rsid w:val="008B3CE4"/>
    <w:pPr>
      <w:spacing w:after="200" w:line="276" w:lineRule="auto"/>
    </w:pPr>
    <w:rPr>
      <w:rFonts w:eastAsiaTheme="minorHAnsi"/>
      <w:lang w:eastAsia="en-US"/>
    </w:rPr>
  </w:style>
  <w:style w:type="paragraph" w:customStyle="1" w:styleId="97E35C97B49E45B18E97FCE2EDF37B7F11">
    <w:name w:val="97E35C97B49E45B18E97FCE2EDF37B7F11"/>
    <w:rsid w:val="008B3CE4"/>
    <w:pPr>
      <w:spacing w:after="200" w:line="276" w:lineRule="auto"/>
    </w:pPr>
    <w:rPr>
      <w:rFonts w:eastAsiaTheme="minorHAnsi"/>
      <w:lang w:eastAsia="en-US"/>
    </w:rPr>
  </w:style>
  <w:style w:type="paragraph" w:customStyle="1" w:styleId="3B6C55AB0D3D4B31974607ED75C5AEC99">
    <w:name w:val="3B6C55AB0D3D4B31974607ED75C5AEC99"/>
    <w:rsid w:val="008B3CE4"/>
    <w:pPr>
      <w:spacing w:after="200" w:line="276" w:lineRule="auto"/>
    </w:pPr>
    <w:rPr>
      <w:rFonts w:eastAsiaTheme="minorHAnsi"/>
      <w:lang w:eastAsia="en-US"/>
    </w:rPr>
  </w:style>
  <w:style w:type="paragraph" w:customStyle="1" w:styleId="FCB94F4570644034A5CEEFEB69BDC6BA19">
    <w:name w:val="FCB94F4570644034A5CEEFEB69BDC6BA19"/>
    <w:rsid w:val="008B3CE4"/>
    <w:pPr>
      <w:spacing w:after="200" w:line="276" w:lineRule="auto"/>
    </w:pPr>
    <w:rPr>
      <w:rFonts w:eastAsiaTheme="minorHAnsi"/>
      <w:lang w:eastAsia="en-US"/>
    </w:rPr>
  </w:style>
  <w:style w:type="paragraph" w:customStyle="1" w:styleId="AC073C7F12464B1EA93F06F6C5A6A46238">
    <w:name w:val="AC073C7F12464B1EA93F06F6C5A6A46238"/>
    <w:rsid w:val="008B3CE4"/>
    <w:pPr>
      <w:spacing w:after="200" w:line="276" w:lineRule="auto"/>
    </w:pPr>
    <w:rPr>
      <w:rFonts w:eastAsiaTheme="minorHAnsi"/>
      <w:lang w:eastAsia="en-US"/>
    </w:rPr>
  </w:style>
  <w:style w:type="paragraph" w:customStyle="1" w:styleId="BB72F065998C47F99949CB9E518F1A3836">
    <w:name w:val="BB72F065998C47F99949CB9E518F1A3836"/>
    <w:rsid w:val="008B3CE4"/>
    <w:pPr>
      <w:spacing w:after="200" w:line="276" w:lineRule="auto"/>
    </w:pPr>
    <w:rPr>
      <w:rFonts w:eastAsiaTheme="minorHAnsi"/>
      <w:lang w:eastAsia="en-US"/>
    </w:rPr>
  </w:style>
  <w:style w:type="paragraph" w:customStyle="1" w:styleId="9981986F279648A7A86E681668B5424036">
    <w:name w:val="9981986F279648A7A86E681668B5424036"/>
    <w:rsid w:val="008B3CE4"/>
    <w:pPr>
      <w:spacing w:after="200" w:line="276" w:lineRule="auto"/>
    </w:pPr>
    <w:rPr>
      <w:rFonts w:eastAsiaTheme="minorHAnsi"/>
      <w:lang w:eastAsia="en-US"/>
    </w:rPr>
  </w:style>
  <w:style w:type="paragraph" w:customStyle="1" w:styleId="93098FCB6D2D420C9033964071D3E24536">
    <w:name w:val="93098FCB6D2D420C9033964071D3E24536"/>
    <w:rsid w:val="008B3CE4"/>
    <w:pPr>
      <w:spacing w:after="200" w:line="276" w:lineRule="auto"/>
    </w:pPr>
    <w:rPr>
      <w:rFonts w:eastAsiaTheme="minorHAnsi"/>
      <w:lang w:eastAsia="en-US"/>
    </w:rPr>
  </w:style>
  <w:style w:type="paragraph" w:customStyle="1" w:styleId="21D147155700463BB5A9BD7545E0641035">
    <w:name w:val="21D147155700463BB5A9BD7545E0641035"/>
    <w:rsid w:val="008B3CE4"/>
    <w:pPr>
      <w:spacing w:after="200" w:line="276" w:lineRule="auto"/>
    </w:pPr>
    <w:rPr>
      <w:rFonts w:eastAsiaTheme="minorHAnsi"/>
      <w:lang w:eastAsia="en-US"/>
    </w:rPr>
  </w:style>
  <w:style w:type="paragraph" w:customStyle="1" w:styleId="8DFB4D3D5F02429BBC080CE2DCE8E58833">
    <w:name w:val="8DFB4D3D5F02429BBC080CE2DCE8E58833"/>
    <w:rsid w:val="008B3CE4"/>
    <w:pPr>
      <w:spacing w:after="200" w:line="276" w:lineRule="auto"/>
    </w:pPr>
    <w:rPr>
      <w:rFonts w:eastAsiaTheme="minorHAnsi"/>
      <w:lang w:eastAsia="en-US"/>
    </w:rPr>
  </w:style>
  <w:style w:type="paragraph" w:customStyle="1" w:styleId="1CB59F5FD4054BA6969AA1BCE7A0AB4733">
    <w:name w:val="1CB59F5FD4054BA6969AA1BCE7A0AB4733"/>
    <w:rsid w:val="008B3CE4"/>
    <w:pPr>
      <w:spacing w:after="200" w:line="276" w:lineRule="auto"/>
    </w:pPr>
    <w:rPr>
      <w:rFonts w:eastAsiaTheme="minorHAnsi"/>
      <w:lang w:eastAsia="en-US"/>
    </w:rPr>
  </w:style>
  <w:style w:type="paragraph" w:customStyle="1" w:styleId="11881D963EA544319614BE67105B8ECD37">
    <w:name w:val="11881D963EA544319614BE67105B8ECD37"/>
    <w:rsid w:val="008B3CE4"/>
    <w:pPr>
      <w:spacing w:after="200" w:line="276" w:lineRule="auto"/>
    </w:pPr>
    <w:rPr>
      <w:rFonts w:eastAsiaTheme="minorHAnsi"/>
      <w:lang w:eastAsia="en-US"/>
    </w:rPr>
  </w:style>
  <w:style w:type="paragraph" w:customStyle="1" w:styleId="3FE431964A974E17B23F08DCB8CBBE267">
    <w:name w:val="3FE431964A974E17B23F08DCB8CBBE267"/>
    <w:rsid w:val="008B3CE4"/>
    <w:pPr>
      <w:spacing w:after="200" w:line="276" w:lineRule="auto"/>
    </w:pPr>
    <w:rPr>
      <w:rFonts w:eastAsiaTheme="minorHAnsi"/>
      <w:lang w:eastAsia="en-US"/>
    </w:rPr>
  </w:style>
  <w:style w:type="paragraph" w:customStyle="1" w:styleId="B8F048BA41A34E37A3212F263DA1728A7">
    <w:name w:val="B8F048BA41A34E37A3212F263DA1728A7"/>
    <w:rsid w:val="008B3CE4"/>
    <w:pPr>
      <w:spacing w:after="200" w:line="276" w:lineRule="auto"/>
    </w:pPr>
    <w:rPr>
      <w:rFonts w:eastAsiaTheme="minorHAnsi"/>
      <w:lang w:eastAsia="en-US"/>
    </w:rPr>
  </w:style>
  <w:style w:type="paragraph" w:customStyle="1" w:styleId="4CA0515196054D5B996350F320FD8B5542">
    <w:name w:val="4CA0515196054D5B996350F320FD8B5542"/>
    <w:rsid w:val="008B3CE4"/>
    <w:pPr>
      <w:spacing w:after="200" w:line="276" w:lineRule="auto"/>
    </w:pPr>
    <w:rPr>
      <w:rFonts w:eastAsiaTheme="minorHAnsi"/>
      <w:lang w:eastAsia="en-US"/>
    </w:rPr>
  </w:style>
  <w:style w:type="paragraph" w:customStyle="1" w:styleId="83E842C2D8EF40CDA17EE4F4E2C1628423">
    <w:name w:val="83E842C2D8EF40CDA17EE4F4E2C1628423"/>
    <w:rsid w:val="008B3CE4"/>
    <w:pPr>
      <w:spacing w:after="200" w:line="276" w:lineRule="auto"/>
    </w:pPr>
    <w:rPr>
      <w:rFonts w:eastAsiaTheme="minorHAnsi"/>
      <w:lang w:eastAsia="en-US"/>
    </w:rPr>
  </w:style>
  <w:style w:type="paragraph" w:customStyle="1" w:styleId="1CAB632EA3234D4FA738A3BDC0765AEB23">
    <w:name w:val="1CAB632EA3234D4FA738A3BDC0765AEB23"/>
    <w:rsid w:val="008B3CE4"/>
    <w:pPr>
      <w:spacing w:after="200" w:line="276" w:lineRule="auto"/>
    </w:pPr>
    <w:rPr>
      <w:rFonts w:eastAsiaTheme="minorHAnsi"/>
      <w:lang w:eastAsia="en-US"/>
    </w:rPr>
  </w:style>
  <w:style w:type="paragraph" w:customStyle="1" w:styleId="DCB59D5ECB5443858F627D4946804F6E38">
    <w:name w:val="DCB59D5ECB5443858F627D4946804F6E38"/>
    <w:rsid w:val="00B572FA"/>
    <w:pPr>
      <w:spacing w:after="200" w:line="276" w:lineRule="auto"/>
    </w:pPr>
    <w:rPr>
      <w:rFonts w:eastAsiaTheme="minorHAnsi"/>
      <w:lang w:eastAsia="en-US"/>
    </w:rPr>
  </w:style>
  <w:style w:type="paragraph" w:customStyle="1" w:styleId="0CD02D78A1824580A0193F898615C74638">
    <w:name w:val="0CD02D78A1824580A0193F898615C74638"/>
    <w:rsid w:val="00B572FA"/>
    <w:pPr>
      <w:spacing w:after="200" w:line="276" w:lineRule="auto"/>
    </w:pPr>
    <w:rPr>
      <w:rFonts w:eastAsiaTheme="minorHAnsi"/>
      <w:lang w:eastAsia="en-US"/>
    </w:rPr>
  </w:style>
  <w:style w:type="paragraph" w:customStyle="1" w:styleId="1B0C9DBBE2F244F890AD3E348E2B71CB39">
    <w:name w:val="1B0C9DBBE2F244F890AD3E348E2B71CB39"/>
    <w:rsid w:val="00B572FA"/>
    <w:pPr>
      <w:spacing w:after="200" w:line="276" w:lineRule="auto"/>
    </w:pPr>
    <w:rPr>
      <w:rFonts w:eastAsiaTheme="minorHAnsi"/>
      <w:lang w:eastAsia="en-US"/>
    </w:rPr>
  </w:style>
  <w:style w:type="paragraph" w:customStyle="1" w:styleId="DC919B47C1B147D0A9E3C1022D94C58941">
    <w:name w:val="DC919B47C1B147D0A9E3C1022D94C58941"/>
    <w:rsid w:val="00B572FA"/>
    <w:pPr>
      <w:spacing w:after="200" w:line="276" w:lineRule="auto"/>
    </w:pPr>
    <w:rPr>
      <w:rFonts w:eastAsiaTheme="minorHAnsi"/>
      <w:lang w:eastAsia="en-US"/>
    </w:rPr>
  </w:style>
  <w:style w:type="paragraph" w:customStyle="1" w:styleId="BE60488720F8404B92A4799AB0C708A626">
    <w:name w:val="BE60488720F8404B92A4799AB0C708A626"/>
    <w:rsid w:val="00B572FA"/>
    <w:pPr>
      <w:spacing w:after="200" w:line="276" w:lineRule="auto"/>
    </w:pPr>
    <w:rPr>
      <w:rFonts w:eastAsiaTheme="minorHAnsi"/>
      <w:lang w:eastAsia="en-US"/>
    </w:rPr>
  </w:style>
  <w:style w:type="paragraph" w:customStyle="1" w:styleId="5213857AE4C24D1DA88D9F94CBF6809C17">
    <w:name w:val="5213857AE4C24D1DA88D9F94CBF6809C17"/>
    <w:rsid w:val="00B572FA"/>
    <w:pPr>
      <w:spacing w:after="200" w:line="276" w:lineRule="auto"/>
    </w:pPr>
    <w:rPr>
      <w:rFonts w:eastAsiaTheme="minorHAnsi"/>
      <w:lang w:eastAsia="en-US"/>
    </w:rPr>
  </w:style>
  <w:style w:type="paragraph" w:customStyle="1" w:styleId="00EDFE24960E4F0684E6E289924ED0AF43">
    <w:name w:val="00EDFE24960E4F0684E6E289924ED0AF43"/>
    <w:rsid w:val="00B572FA"/>
    <w:pPr>
      <w:spacing w:after="200" w:line="276" w:lineRule="auto"/>
    </w:pPr>
    <w:rPr>
      <w:rFonts w:eastAsiaTheme="minorHAnsi"/>
      <w:lang w:eastAsia="en-US"/>
    </w:rPr>
  </w:style>
  <w:style w:type="paragraph" w:customStyle="1" w:styleId="FB5B74F33E8E49938EFA99482464DD2627">
    <w:name w:val="FB5B74F33E8E49938EFA99482464DD2627"/>
    <w:rsid w:val="00B572FA"/>
    <w:pPr>
      <w:spacing w:after="200" w:line="276" w:lineRule="auto"/>
    </w:pPr>
    <w:rPr>
      <w:rFonts w:eastAsiaTheme="minorHAnsi"/>
      <w:lang w:eastAsia="en-US"/>
    </w:rPr>
  </w:style>
  <w:style w:type="paragraph" w:customStyle="1" w:styleId="FC18CE40655C43E6A57BF1305C75F9A034">
    <w:name w:val="FC18CE40655C43E6A57BF1305C75F9A034"/>
    <w:rsid w:val="00B572FA"/>
    <w:pPr>
      <w:spacing w:after="200" w:line="276" w:lineRule="auto"/>
    </w:pPr>
    <w:rPr>
      <w:rFonts w:eastAsiaTheme="minorHAnsi"/>
      <w:lang w:eastAsia="en-US"/>
    </w:rPr>
  </w:style>
  <w:style w:type="paragraph" w:customStyle="1" w:styleId="F14E6B65570E49D59AC2CFF9B71EA02041">
    <w:name w:val="F14E6B65570E49D59AC2CFF9B71EA02041"/>
    <w:rsid w:val="00B572FA"/>
    <w:pPr>
      <w:spacing w:after="200" w:line="276" w:lineRule="auto"/>
    </w:pPr>
    <w:rPr>
      <w:rFonts w:eastAsiaTheme="minorHAnsi"/>
      <w:lang w:eastAsia="en-US"/>
    </w:rPr>
  </w:style>
  <w:style w:type="paragraph" w:customStyle="1" w:styleId="CC5A5DB336034CE99F65E4B0BA8B9D8541">
    <w:name w:val="CC5A5DB336034CE99F65E4B0BA8B9D8541"/>
    <w:rsid w:val="00B572FA"/>
    <w:pPr>
      <w:spacing w:after="200" w:line="276" w:lineRule="auto"/>
    </w:pPr>
    <w:rPr>
      <w:rFonts w:eastAsiaTheme="minorHAnsi"/>
      <w:lang w:eastAsia="en-US"/>
    </w:rPr>
  </w:style>
  <w:style w:type="paragraph" w:customStyle="1" w:styleId="3BC81311B5DA4757A0ECD131C80D488041">
    <w:name w:val="3BC81311B5DA4757A0ECD131C80D488041"/>
    <w:rsid w:val="00B572FA"/>
    <w:pPr>
      <w:spacing w:after="200" w:line="276" w:lineRule="auto"/>
    </w:pPr>
    <w:rPr>
      <w:rFonts w:eastAsiaTheme="minorHAnsi"/>
      <w:lang w:eastAsia="en-US"/>
    </w:rPr>
  </w:style>
  <w:style w:type="paragraph" w:customStyle="1" w:styleId="3DD3338871324C389F1BB6D96215DF2641">
    <w:name w:val="3DD3338871324C389F1BB6D96215DF2641"/>
    <w:rsid w:val="00B572FA"/>
    <w:pPr>
      <w:spacing w:after="200" w:line="276" w:lineRule="auto"/>
    </w:pPr>
    <w:rPr>
      <w:rFonts w:eastAsiaTheme="minorHAnsi"/>
      <w:lang w:eastAsia="en-US"/>
    </w:rPr>
  </w:style>
  <w:style w:type="paragraph" w:customStyle="1" w:styleId="AC1F0CC10E364AC898173ECADE3B5EE327">
    <w:name w:val="AC1F0CC10E364AC898173ECADE3B5EE327"/>
    <w:rsid w:val="00B572FA"/>
    <w:pPr>
      <w:spacing w:after="200" w:line="276" w:lineRule="auto"/>
    </w:pPr>
    <w:rPr>
      <w:rFonts w:eastAsiaTheme="minorHAnsi"/>
      <w:lang w:eastAsia="en-US"/>
    </w:rPr>
  </w:style>
  <w:style w:type="paragraph" w:customStyle="1" w:styleId="31D42E0BCD904979BF1FE62E7B2213B041">
    <w:name w:val="31D42E0BCD904979BF1FE62E7B2213B041"/>
    <w:rsid w:val="00B572FA"/>
    <w:pPr>
      <w:spacing w:after="200" w:line="276" w:lineRule="auto"/>
    </w:pPr>
    <w:rPr>
      <w:rFonts w:eastAsiaTheme="minorHAnsi"/>
      <w:lang w:eastAsia="en-US"/>
    </w:rPr>
  </w:style>
  <w:style w:type="paragraph" w:customStyle="1" w:styleId="958BA58AE1A24744A1B57819B5CC71D727">
    <w:name w:val="958BA58AE1A24744A1B57819B5CC71D727"/>
    <w:rsid w:val="00B572FA"/>
    <w:pPr>
      <w:spacing w:after="200" w:line="276" w:lineRule="auto"/>
    </w:pPr>
    <w:rPr>
      <w:rFonts w:eastAsiaTheme="minorHAnsi"/>
      <w:lang w:eastAsia="en-US"/>
    </w:rPr>
  </w:style>
  <w:style w:type="paragraph" w:customStyle="1" w:styleId="3F5F481407D1401EAEB7718F52B6995B41">
    <w:name w:val="3F5F481407D1401EAEB7718F52B6995B41"/>
    <w:rsid w:val="00B572FA"/>
    <w:pPr>
      <w:spacing w:after="200" w:line="276" w:lineRule="auto"/>
    </w:pPr>
    <w:rPr>
      <w:rFonts w:eastAsiaTheme="minorHAnsi"/>
      <w:lang w:eastAsia="en-US"/>
    </w:rPr>
  </w:style>
  <w:style w:type="paragraph" w:customStyle="1" w:styleId="FBEB73534E4D4118935DA06A1762237441">
    <w:name w:val="FBEB73534E4D4118935DA06A1762237441"/>
    <w:rsid w:val="00B572FA"/>
    <w:pPr>
      <w:spacing w:after="200" w:line="276" w:lineRule="auto"/>
    </w:pPr>
    <w:rPr>
      <w:rFonts w:eastAsiaTheme="minorHAnsi"/>
      <w:lang w:eastAsia="en-US"/>
    </w:rPr>
  </w:style>
  <w:style w:type="paragraph" w:customStyle="1" w:styleId="97E35C97B49E45B18E97FCE2EDF37B7F12">
    <w:name w:val="97E35C97B49E45B18E97FCE2EDF37B7F12"/>
    <w:rsid w:val="00B572FA"/>
    <w:pPr>
      <w:spacing w:after="200" w:line="276" w:lineRule="auto"/>
    </w:pPr>
    <w:rPr>
      <w:rFonts w:eastAsiaTheme="minorHAnsi"/>
      <w:lang w:eastAsia="en-US"/>
    </w:rPr>
  </w:style>
  <w:style w:type="paragraph" w:customStyle="1" w:styleId="3B6C55AB0D3D4B31974607ED75C5AEC910">
    <w:name w:val="3B6C55AB0D3D4B31974607ED75C5AEC910"/>
    <w:rsid w:val="00B572FA"/>
    <w:pPr>
      <w:spacing w:after="200" w:line="276" w:lineRule="auto"/>
    </w:pPr>
    <w:rPr>
      <w:rFonts w:eastAsiaTheme="minorHAnsi"/>
      <w:lang w:eastAsia="en-US"/>
    </w:rPr>
  </w:style>
  <w:style w:type="paragraph" w:customStyle="1" w:styleId="FCB94F4570644034A5CEEFEB69BDC6BA20">
    <w:name w:val="FCB94F4570644034A5CEEFEB69BDC6BA20"/>
    <w:rsid w:val="00B572FA"/>
    <w:pPr>
      <w:spacing w:after="200" w:line="276" w:lineRule="auto"/>
    </w:pPr>
    <w:rPr>
      <w:rFonts w:eastAsiaTheme="minorHAnsi"/>
      <w:lang w:eastAsia="en-US"/>
    </w:rPr>
  </w:style>
  <w:style w:type="paragraph" w:customStyle="1" w:styleId="AC073C7F12464B1EA93F06F6C5A6A46239">
    <w:name w:val="AC073C7F12464B1EA93F06F6C5A6A46239"/>
    <w:rsid w:val="00B572FA"/>
    <w:pPr>
      <w:spacing w:after="200" w:line="276" w:lineRule="auto"/>
    </w:pPr>
    <w:rPr>
      <w:rFonts w:eastAsiaTheme="minorHAnsi"/>
      <w:lang w:eastAsia="en-US"/>
    </w:rPr>
  </w:style>
  <w:style w:type="paragraph" w:customStyle="1" w:styleId="BB72F065998C47F99949CB9E518F1A3837">
    <w:name w:val="BB72F065998C47F99949CB9E518F1A3837"/>
    <w:rsid w:val="00B572FA"/>
    <w:pPr>
      <w:spacing w:after="200" w:line="276" w:lineRule="auto"/>
    </w:pPr>
    <w:rPr>
      <w:rFonts w:eastAsiaTheme="minorHAnsi"/>
      <w:lang w:eastAsia="en-US"/>
    </w:rPr>
  </w:style>
  <w:style w:type="paragraph" w:customStyle="1" w:styleId="9981986F279648A7A86E681668B5424037">
    <w:name w:val="9981986F279648A7A86E681668B5424037"/>
    <w:rsid w:val="00B572FA"/>
    <w:pPr>
      <w:spacing w:after="200" w:line="276" w:lineRule="auto"/>
    </w:pPr>
    <w:rPr>
      <w:rFonts w:eastAsiaTheme="minorHAnsi"/>
      <w:lang w:eastAsia="en-US"/>
    </w:rPr>
  </w:style>
  <w:style w:type="paragraph" w:customStyle="1" w:styleId="9CC351C3F5EA4CC486BC64634704CE60">
    <w:name w:val="9CC351C3F5EA4CC486BC64634704CE60"/>
    <w:rsid w:val="00B572FA"/>
    <w:pPr>
      <w:spacing w:after="200" w:line="276" w:lineRule="auto"/>
    </w:pPr>
    <w:rPr>
      <w:rFonts w:eastAsiaTheme="minorHAnsi"/>
      <w:lang w:eastAsia="en-US"/>
    </w:rPr>
  </w:style>
  <w:style w:type="paragraph" w:customStyle="1" w:styleId="93098FCB6D2D420C9033964071D3E24537">
    <w:name w:val="93098FCB6D2D420C9033964071D3E24537"/>
    <w:rsid w:val="00B572FA"/>
    <w:pPr>
      <w:spacing w:after="200" w:line="276" w:lineRule="auto"/>
    </w:pPr>
    <w:rPr>
      <w:rFonts w:eastAsiaTheme="minorHAnsi"/>
      <w:lang w:eastAsia="en-US"/>
    </w:rPr>
  </w:style>
  <w:style w:type="paragraph" w:customStyle="1" w:styleId="21D147155700463BB5A9BD7545E0641036">
    <w:name w:val="21D147155700463BB5A9BD7545E0641036"/>
    <w:rsid w:val="00B572FA"/>
    <w:pPr>
      <w:spacing w:after="200" w:line="276" w:lineRule="auto"/>
    </w:pPr>
    <w:rPr>
      <w:rFonts w:eastAsiaTheme="minorHAnsi"/>
      <w:lang w:eastAsia="en-US"/>
    </w:rPr>
  </w:style>
  <w:style w:type="paragraph" w:customStyle="1" w:styleId="8DFB4D3D5F02429BBC080CE2DCE8E58834">
    <w:name w:val="8DFB4D3D5F02429BBC080CE2DCE8E58834"/>
    <w:rsid w:val="00B572FA"/>
    <w:pPr>
      <w:spacing w:after="200" w:line="276" w:lineRule="auto"/>
    </w:pPr>
    <w:rPr>
      <w:rFonts w:eastAsiaTheme="minorHAnsi"/>
      <w:lang w:eastAsia="en-US"/>
    </w:rPr>
  </w:style>
  <w:style w:type="paragraph" w:customStyle="1" w:styleId="1CB59F5FD4054BA6969AA1BCE7A0AB4734">
    <w:name w:val="1CB59F5FD4054BA6969AA1BCE7A0AB4734"/>
    <w:rsid w:val="00B572FA"/>
    <w:pPr>
      <w:spacing w:after="200" w:line="276" w:lineRule="auto"/>
    </w:pPr>
    <w:rPr>
      <w:rFonts w:eastAsiaTheme="minorHAnsi"/>
      <w:lang w:eastAsia="en-US"/>
    </w:rPr>
  </w:style>
  <w:style w:type="paragraph" w:customStyle="1" w:styleId="11881D963EA544319614BE67105B8ECD38">
    <w:name w:val="11881D963EA544319614BE67105B8ECD38"/>
    <w:rsid w:val="00B572FA"/>
    <w:pPr>
      <w:spacing w:after="200" w:line="276" w:lineRule="auto"/>
    </w:pPr>
    <w:rPr>
      <w:rFonts w:eastAsiaTheme="minorHAnsi"/>
      <w:lang w:eastAsia="en-US"/>
    </w:rPr>
  </w:style>
  <w:style w:type="paragraph" w:customStyle="1" w:styleId="3FE431964A974E17B23F08DCB8CBBE268">
    <w:name w:val="3FE431964A974E17B23F08DCB8CBBE268"/>
    <w:rsid w:val="00B572FA"/>
    <w:pPr>
      <w:spacing w:after="200" w:line="276" w:lineRule="auto"/>
    </w:pPr>
    <w:rPr>
      <w:rFonts w:eastAsiaTheme="minorHAnsi"/>
      <w:lang w:eastAsia="en-US"/>
    </w:rPr>
  </w:style>
  <w:style w:type="paragraph" w:customStyle="1" w:styleId="B8F048BA41A34E37A3212F263DA1728A8">
    <w:name w:val="B8F048BA41A34E37A3212F263DA1728A8"/>
    <w:rsid w:val="00B572FA"/>
    <w:pPr>
      <w:spacing w:after="200" w:line="276" w:lineRule="auto"/>
    </w:pPr>
    <w:rPr>
      <w:rFonts w:eastAsiaTheme="minorHAnsi"/>
      <w:lang w:eastAsia="en-US"/>
    </w:rPr>
  </w:style>
  <w:style w:type="paragraph" w:customStyle="1" w:styleId="4CA0515196054D5B996350F320FD8B5543">
    <w:name w:val="4CA0515196054D5B996350F320FD8B5543"/>
    <w:rsid w:val="00B572FA"/>
    <w:pPr>
      <w:spacing w:after="200" w:line="276" w:lineRule="auto"/>
    </w:pPr>
    <w:rPr>
      <w:rFonts w:eastAsiaTheme="minorHAnsi"/>
      <w:lang w:eastAsia="en-US"/>
    </w:rPr>
  </w:style>
  <w:style w:type="paragraph" w:customStyle="1" w:styleId="83E842C2D8EF40CDA17EE4F4E2C1628424">
    <w:name w:val="83E842C2D8EF40CDA17EE4F4E2C1628424"/>
    <w:rsid w:val="00B572FA"/>
    <w:pPr>
      <w:spacing w:after="200" w:line="276" w:lineRule="auto"/>
    </w:pPr>
    <w:rPr>
      <w:rFonts w:eastAsiaTheme="minorHAnsi"/>
      <w:lang w:eastAsia="en-US"/>
    </w:rPr>
  </w:style>
  <w:style w:type="paragraph" w:customStyle="1" w:styleId="1CAB632EA3234D4FA738A3BDC0765AEB24">
    <w:name w:val="1CAB632EA3234D4FA738A3BDC0765AEB24"/>
    <w:rsid w:val="00B572FA"/>
    <w:pPr>
      <w:spacing w:after="200" w:line="276" w:lineRule="auto"/>
    </w:pPr>
    <w:rPr>
      <w:rFonts w:eastAsiaTheme="minorHAnsi"/>
      <w:lang w:eastAsia="en-US"/>
    </w:rPr>
  </w:style>
  <w:style w:type="paragraph" w:customStyle="1" w:styleId="DCB59D5ECB5443858F627D4946804F6E39">
    <w:name w:val="DCB59D5ECB5443858F627D4946804F6E39"/>
    <w:rsid w:val="00B572FA"/>
    <w:pPr>
      <w:spacing w:after="200" w:line="276" w:lineRule="auto"/>
    </w:pPr>
    <w:rPr>
      <w:rFonts w:eastAsiaTheme="minorHAnsi"/>
      <w:lang w:eastAsia="en-US"/>
    </w:rPr>
  </w:style>
  <w:style w:type="paragraph" w:customStyle="1" w:styleId="0CD02D78A1824580A0193F898615C74639">
    <w:name w:val="0CD02D78A1824580A0193F898615C74639"/>
    <w:rsid w:val="00B572FA"/>
    <w:pPr>
      <w:spacing w:after="200" w:line="276" w:lineRule="auto"/>
    </w:pPr>
    <w:rPr>
      <w:rFonts w:eastAsiaTheme="minorHAnsi"/>
      <w:lang w:eastAsia="en-US"/>
    </w:rPr>
  </w:style>
  <w:style w:type="paragraph" w:customStyle="1" w:styleId="1B0C9DBBE2F244F890AD3E348E2B71CB40">
    <w:name w:val="1B0C9DBBE2F244F890AD3E348E2B71CB40"/>
    <w:rsid w:val="00B572FA"/>
    <w:pPr>
      <w:spacing w:after="200" w:line="276" w:lineRule="auto"/>
    </w:pPr>
    <w:rPr>
      <w:rFonts w:eastAsiaTheme="minorHAnsi"/>
      <w:lang w:eastAsia="en-US"/>
    </w:rPr>
  </w:style>
  <w:style w:type="paragraph" w:customStyle="1" w:styleId="DC919B47C1B147D0A9E3C1022D94C58942">
    <w:name w:val="DC919B47C1B147D0A9E3C1022D94C58942"/>
    <w:rsid w:val="00B572FA"/>
    <w:pPr>
      <w:spacing w:after="200" w:line="276" w:lineRule="auto"/>
    </w:pPr>
    <w:rPr>
      <w:rFonts w:eastAsiaTheme="minorHAnsi"/>
      <w:lang w:eastAsia="en-US"/>
    </w:rPr>
  </w:style>
  <w:style w:type="paragraph" w:customStyle="1" w:styleId="BE60488720F8404B92A4799AB0C708A627">
    <w:name w:val="BE60488720F8404B92A4799AB0C708A627"/>
    <w:rsid w:val="00B572FA"/>
    <w:pPr>
      <w:spacing w:after="200" w:line="276" w:lineRule="auto"/>
    </w:pPr>
    <w:rPr>
      <w:rFonts w:eastAsiaTheme="minorHAnsi"/>
      <w:lang w:eastAsia="en-US"/>
    </w:rPr>
  </w:style>
  <w:style w:type="paragraph" w:customStyle="1" w:styleId="5213857AE4C24D1DA88D9F94CBF6809C18">
    <w:name w:val="5213857AE4C24D1DA88D9F94CBF6809C18"/>
    <w:rsid w:val="00B572FA"/>
    <w:pPr>
      <w:spacing w:after="200" w:line="276" w:lineRule="auto"/>
    </w:pPr>
    <w:rPr>
      <w:rFonts w:eastAsiaTheme="minorHAnsi"/>
      <w:lang w:eastAsia="en-US"/>
    </w:rPr>
  </w:style>
  <w:style w:type="paragraph" w:customStyle="1" w:styleId="00EDFE24960E4F0684E6E289924ED0AF44">
    <w:name w:val="00EDFE24960E4F0684E6E289924ED0AF44"/>
    <w:rsid w:val="00B572FA"/>
    <w:pPr>
      <w:spacing w:after="200" w:line="276" w:lineRule="auto"/>
    </w:pPr>
    <w:rPr>
      <w:rFonts w:eastAsiaTheme="minorHAnsi"/>
      <w:lang w:eastAsia="en-US"/>
    </w:rPr>
  </w:style>
  <w:style w:type="paragraph" w:customStyle="1" w:styleId="FB5B74F33E8E49938EFA99482464DD2628">
    <w:name w:val="FB5B74F33E8E49938EFA99482464DD2628"/>
    <w:rsid w:val="00B572FA"/>
    <w:pPr>
      <w:spacing w:after="200" w:line="276" w:lineRule="auto"/>
    </w:pPr>
    <w:rPr>
      <w:rFonts w:eastAsiaTheme="minorHAnsi"/>
      <w:lang w:eastAsia="en-US"/>
    </w:rPr>
  </w:style>
  <w:style w:type="paragraph" w:customStyle="1" w:styleId="FC18CE40655C43E6A57BF1305C75F9A035">
    <w:name w:val="FC18CE40655C43E6A57BF1305C75F9A035"/>
    <w:rsid w:val="00B572FA"/>
    <w:pPr>
      <w:spacing w:after="200" w:line="276" w:lineRule="auto"/>
    </w:pPr>
    <w:rPr>
      <w:rFonts w:eastAsiaTheme="minorHAnsi"/>
      <w:lang w:eastAsia="en-US"/>
    </w:rPr>
  </w:style>
  <w:style w:type="paragraph" w:customStyle="1" w:styleId="F14E6B65570E49D59AC2CFF9B71EA02042">
    <w:name w:val="F14E6B65570E49D59AC2CFF9B71EA02042"/>
    <w:rsid w:val="00B572FA"/>
    <w:pPr>
      <w:spacing w:after="200" w:line="276" w:lineRule="auto"/>
    </w:pPr>
    <w:rPr>
      <w:rFonts w:eastAsiaTheme="minorHAnsi"/>
      <w:lang w:eastAsia="en-US"/>
    </w:rPr>
  </w:style>
  <w:style w:type="paragraph" w:customStyle="1" w:styleId="CC5A5DB336034CE99F65E4B0BA8B9D8542">
    <w:name w:val="CC5A5DB336034CE99F65E4B0BA8B9D8542"/>
    <w:rsid w:val="00B572FA"/>
    <w:pPr>
      <w:spacing w:after="200" w:line="276" w:lineRule="auto"/>
    </w:pPr>
    <w:rPr>
      <w:rFonts w:eastAsiaTheme="minorHAnsi"/>
      <w:lang w:eastAsia="en-US"/>
    </w:rPr>
  </w:style>
  <w:style w:type="paragraph" w:customStyle="1" w:styleId="3BC81311B5DA4757A0ECD131C80D488042">
    <w:name w:val="3BC81311B5DA4757A0ECD131C80D488042"/>
    <w:rsid w:val="00B572FA"/>
    <w:pPr>
      <w:spacing w:after="200" w:line="276" w:lineRule="auto"/>
    </w:pPr>
    <w:rPr>
      <w:rFonts w:eastAsiaTheme="minorHAnsi"/>
      <w:lang w:eastAsia="en-US"/>
    </w:rPr>
  </w:style>
  <w:style w:type="paragraph" w:customStyle="1" w:styleId="3DD3338871324C389F1BB6D96215DF2642">
    <w:name w:val="3DD3338871324C389F1BB6D96215DF2642"/>
    <w:rsid w:val="00B572FA"/>
    <w:pPr>
      <w:spacing w:after="200" w:line="276" w:lineRule="auto"/>
    </w:pPr>
    <w:rPr>
      <w:rFonts w:eastAsiaTheme="minorHAnsi"/>
      <w:lang w:eastAsia="en-US"/>
    </w:rPr>
  </w:style>
  <w:style w:type="paragraph" w:customStyle="1" w:styleId="AC1F0CC10E364AC898173ECADE3B5EE328">
    <w:name w:val="AC1F0CC10E364AC898173ECADE3B5EE328"/>
    <w:rsid w:val="00B572FA"/>
    <w:pPr>
      <w:spacing w:after="200" w:line="276" w:lineRule="auto"/>
    </w:pPr>
    <w:rPr>
      <w:rFonts w:eastAsiaTheme="minorHAnsi"/>
      <w:lang w:eastAsia="en-US"/>
    </w:rPr>
  </w:style>
  <w:style w:type="paragraph" w:customStyle="1" w:styleId="31D42E0BCD904979BF1FE62E7B2213B042">
    <w:name w:val="31D42E0BCD904979BF1FE62E7B2213B042"/>
    <w:rsid w:val="00B572FA"/>
    <w:pPr>
      <w:spacing w:after="200" w:line="276" w:lineRule="auto"/>
    </w:pPr>
    <w:rPr>
      <w:rFonts w:eastAsiaTheme="minorHAnsi"/>
      <w:lang w:eastAsia="en-US"/>
    </w:rPr>
  </w:style>
  <w:style w:type="paragraph" w:customStyle="1" w:styleId="958BA58AE1A24744A1B57819B5CC71D728">
    <w:name w:val="958BA58AE1A24744A1B57819B5CC71D728"/>
    <w:rsid w:val="00B572FA"/>
    <w:pPr>
      <w:spacing w:after="200" w:line="276" w:lineRule="auto"/>
    </w:pPr>
    <w:rPr>
      <w:rFonts w:eastAsiaTheme="minorHAnsi"/>
      <w:lang w:eastAsia="en-US"/>
    </w:rPr>
  </w:style>
  <w:style w:type="paragraph" w:customStyle="1" w:styleId="3F5F481407D1401EAEB7718F52B6995B42">
    <w:name w:val="3F5F481407D1401EAEB7718F52B6995B42"/>
    <w:rsid w:val="00B572FA"/>
    <w:pPr>
      <w:spacing w:after="200" w:line="276" w:lineRule="auto"/>
    </w:pPr>
    <w:rPr>
      <w:rFonts w:eastAsiaTheme="minorHAnsi"/>
      <w:lang w:eastAsia="en-US"/>
    </w:rPr>
  </w:style>
  <w:style w:type="paragraph" w:customStyle="1" w:styleId="FBEB73534E4D4118935DA06A1762237442">
    <w:name w:val="FBEB73534E4D4118935DA06A1762237442"/>
    <w:rsid w:val="00B572FA"/>
    <w:pPr>
      <w:spacing w:after="200" w:line="276" w:lineRule="auto"/>
    </w:pPr>
    <w:rPr>
      <w:rFonts w:eastAsiaTheme="minorHAnsi"/>
      <w:lang w:eastAsia="en-US"/>
    </w:rPr>
  </w:style>
  <w:style w:type="paragraph" w:customStyle="1" w:styleId="97E35C97B49E45B18E97FCE2EDF37B7F13">
    <w:name w:val="97E35C97B49E45B18E97FCE2EDF37B7F13"/>
    <w:rsid w:val="00B572FA"/>
    <w:pPr>
      <w:spacing w:after="200" w:line="276" w:lineRule="auto"/>
    </w:pPr>
    <w:rPr>
      <w:rFonts w:eastAsiaTheme="minorHAnsi"/>
      <w:lang w:eastAsia="en-US"/>
    </w:rPr>
  </w:style>
  <w:style w:type="paragraph" w:customStyle="1" w:styleId="3B6C55AB0D3D4B31974607ED75C5AEC911">
    <w:name w:val="3B6C55AB0D3D4B31974607ED75C5AEC911"/>
    <w:rsid w:val="00B572FA"/>
    <w:pPr>
      <w:spacing w:after="200" w:line="276" w:lineRule="auto"/>
    </w:pPr>
    <w:rPr>
      <w:rFonts w:eastAsiaTheme="minorHAnsi"/>
      <w:lang w:eastAsia="en-US"/>
    </w:rPr>
  </w:style>
  <w:style w:type="paragraph" w:customStyle="1" w:styleId="FCB94F4570644034A5CEEFEB69BDC6BA21">
    <w:name w:val="FCB94F4570644034A5CEEFEB69BDC6BA21"/>
    <w:rsid w:val="00B572FA"/>
    <w:pPr>
      <w:spacing w:after="200" w:line="276" w:lineRule="auto"/>
    </w:pPr>
    <w:rPr>
      <w:rFonts w:eastAsiaTheme="minorHAnsi"/>
      <w:lang w:eastAsia="en-US"/>
    </w:rPr>
  </w:style>
  <w:style w:type="paragraph" w:customStyle="1" w:styleId="AC073C7F12464B1EA93F06F6C5A6A46240">
    <w:name w:val="AC073C7F12464B1EA93F06F6C5A6A46240"/>
    <w:rsid w:val="00B572FA"/>
    <w:pPr>
      <w:spacing w:after="200" w:line="276" w:lineRule="auto"/>
    </w:pPr>
    <w:rPr>
      <w:rFonts w:eastAsiaTheme="minorHAnsi"/>
      <w:lang w:eastAsia="en-US"/>
    </w:rPr>
  </w:style>
  <w:style w:type="paragraph" w:customStyle="1" w:styleId="BB72F065998C47F99949CB9E518F1A3838">
    <w:name w:val="BB72F065998C47F99949CB9E518F1A3838"/>
    <w:rsid w:val="00B572FA"/>
    <w:pPr>
      <w:spacing w:after="200" w:line="276" w:lineRule="auto"/>
    </w:pPr>
    <w:rPr>
      <w:rFonts w:eastAsiaTheme="minorHAnsi"/>
      <w:lang w:eastAsia="en-US"/>
    </w:rPr>
  </w:style>
  <w:style w:type="paragraph" w:customStyle="1" w:styleId="9981986F279648A7A86E681668B5424038">
    <w:name w:val="9981986F279648A7A86E681668B5424038"/>
    <w:rsid w:val="00B572FA"/>
    <w:pPr>
      <w:spacing w:after="200" w:line="276" w:lineRule="auto"/>
    </w:pPr>
    <w:rPr>
      <w:rFonts w:eastAsiaTheme="minorHAnsi"/>
      <w:lang w:eastAsia="en-US"/>
    </w:rPr>
  </w:style>
  <w:style w:type="paragraph" w:customStyle="1" w:styleId="9CC351C3F5EA4CC486BC64634704CE601">
    <w:name w:val="9CC351C3F5EA4CC486BC64634704CE601"/>
    <w:rsid w:val="00B572FA"/>
    <w:pPr>
      <w:spacing w:after="200" w:line="276" w:lineRule="auto"/>
    </w:pPr>
    <w:rPr>
      <w:rFonts w:eastAsiaTheme="minorHAnsi"/>
      <w:lang w:eastAsia="en-US"/>
    </w:rPr>
  </w:style>
  <w:style w:type="paragraph" w:customStyle="1" w:styleId="93098FCB6D2D420C9033964071D3E24538">
    <w:name w:val="93098FCB6D2D420C9033964071D3E24538"/>
    <w:rsid w:val="00B572FA"/>
    <w:pPr>
      <w:spacing w:after="200" w:line="276" w:lineRule="auto"/>
    </w:pPr>
    <w:rPr>
      <w:rFonts w:eastAsiaTheme="minorHAnsi"/>
      <w:lang w:eastAsia="en-US"/>
    </w:rPr>
  </w:style>
  <w:style w:type="paragraph" w:customStyle="1" w:styleId="3BFE8B4FCBD14432BBE166BA459DF6D4">
    <w:name w:val="3BFE8B4FCBD14432BBE166BA459DF6D4"/>
    <w:rsid w:val="00B572FA"/>
    <w:pPr>
      <w:spacing w:after="200" w:line="276" w:lineRule="auto"/>
    </w:pPr>
    <w:rPr>
      <w:rFonts w:eastAsiaTheme="minorHAnsi"/>
      <w:lang w:eastAsia="en-US"/>
    </w:rPr>
  </w:style>
  <w:style w:type="paragraph" w:customStyle="1" w:styleId="21D147155700463BB5A9BD7545E0641037">
    <w:name w:val="21D147155700463BB5A9BD7545E0641037"/>
    <w:rsid w:val="00B572FA"/>
    <w:pPr>
      <w:spacing w:after="200" w:line="276" w:lineRule="auto"/>
    </w:pPr>
    <w:rPr>
      <w:rFonts w:eastAsiaTheme="minorHAnsi"/>
      <w:lang w:eastAsia="en-US"/>
    </w:rPr>
  </w:style>
  <w:style w:type="paragraph" w:customStyle="1" w:styleId="02CC479453BE42F68C5781B22FA4A890">
    <w:name w:val="02CC479453BE42F68C5781B22FA4A890"/>
    <w:rsid w:val="00B572FA"/>
    <w:pPr>
      <w:spacing w:after="200" w:line="276" w:lineRule="auto"/>
    </w:pPr>
    <w:rPr>
      <w:rFonts w:eastAsiaTheme="minorHAnsi"/>
      <w:lang w:eastAsia="en-US"/>
    </w:rPr>
  </w:style>
  <w:style w:type="paragraph" w:customStyle="1" w:styleId="8DFB4D3D5F02429BBC080CE2DCE8E58835">
    <w:name w:val="8DFB4D3D5F02429BBC080CE2DCE8E58835"/>
    <w:rsid w:val="00B572FA"/>
    <w:pPr>
      <w:spacing w:after="200" w:line="276" w:lineRule="auto"/>
    </w:pPr>
    <w:rPr>
      <w:rFonts w:eastAsiaTheme="minorHAnsi"/>
      <w:lang w:eastAsia="en-US"/>
    </w:rPr>
  </w:style>
  <w:style w:type="paragraph" w:customStyle="1" w:styleId="6D02D427F4254DB199276A19350B712E">
    <w:name w:val="6D02D427F4254DB199276A19350B712E"/>
    <w:rsid w:val="00B572FA"/>
    <w:pPr>
      <w:spacing w:after="200" w:line="276" w:lineRule="auto"/>
    </w:pPr>
    <w:rPr>
      <w:rFonts w:eastAsiaTheme="minorHAnsi"/>
      <w:lang w:eastAsia="en-US"/>
    </w:rPr>
  </w:style>
  <w:style w:type="paragraph" w:customStyle="1" w:styleId="1CB59F5FD4054BA6969AA1BCE7A0AB4735">
    <w:name w:val="1CB59F5FD4054BA6969AA1BCE7A0AB4735"/>
    <w:rsid w:val="00B572FA"/>
    <w:pPr>
      <w:spacing w:after="200" w:line="276" w:lineRule="auto"/>
    </w:pPr>
    <w:rPr>
      <w:rFonts w:eastAsiaTheme="minorHAnsi"/>
      <w:lang w:eastAsia="en-US"/>
    </w:rPr>
  </w:style>
  <w:style w:type="paragraph" w:customStyle="1" w:styleId="11881D963EA544319614BE67105B8ECD39">
    <w:name w:val="11881D963EA544319614BE67105B8ECD39"/>
    <w:rsid w:val="00B572FA"/>
    <w:pPr>
      <w:spacing w:after="200" w:line="276" w:lineRule="auto"/>
    </w:pPr>
    <w:rPr>
      <w:rFonts w:eastAsiaTheme="minorHAnsi"/>
      <w:lang w:eastAsia="en-US"/>
    </w:rPr>
  </w:style>
  <w:style w:type="paragraph" w:customStyle="1" w:styleId="3FE431964A974E17B23F08DCB8CBBE269">
    <w:name w:val="3FE431964A974E17B23F08DCB8CBBE269"/>
    <w:rsid w:val="00B572FA"/>
    <w:pPr>
      <w:spacing w:after="200" w:line="276" w:lineRule="auto"/>
    </w:pPr>
    <w:rPr>
      <w:rFonts w:eastAsiaTheme="minorHAnsi"/>
      <w:lang w:eastAsia="en-US"/>
    </w:rPr>
  </w:style>
  <w:style w:type="paragraph" w:customStyle="1" w:styleId="B8F048BA41A34E37A3212F263DA1728A9">
    <w:name w:val="B8F048BA41A34E37A3212F263DA1728A9"/>
    <w:rsid w:val="00B572FA"/>
    <w:pPr>
      <w:spacing w:after="200" w:line="276" w:lineRule="auto"/>
    </w:pPr>
    <w:rPr>
      <w:rFonts w:eastAsiaTheme="minorHAnsi"/>
      <w:lang w:eastAsia="en-US"/>
    </w:rPr>
  </w:style>
  <w:style w:type="paragraph" w:customStyle="1" w:styleId="4CA0515196054D5B996350F320FD8B5544">
    <w:name w:val="4CA0515196054D5B996350F320FD8B5544"/>
    <w:rsid w:val="00B572FA"/>
    <w:pPr>
      <w:spacing w:after="200" w:line="276" w:lineRule="auto"/>
    </w:pPr>
    <w:rPr>
      <w:rFonts w:eastAsiaTheme="minorHAnsi"/>
      <w:lang w:eastAsia="en-US"/>
    </w:rPr>
  </w:style>
  <w:style w:type="paragraph" w:customStyle="1" w:styleId="83E842C2D8EF40CDA17EE4F4E2C1628425">
    <w:name w:val="83E842C2D8EF40CDA17EE4F4E2C1628425"/>
    <w:rsid w:val="00B572FA"/>
    <w:pPr>
      <w:spacing w:after="200" w:line="276" w:lineRule="auto"/>
    </w:pPr>
    <w:rPr>
      <w:rFonts w:eastAsiaTheme="minorHAnsi"/>
      <w:lang w:eastAsia="en-US"/>
    </w:rPr>
  </w:style>
  <w:style w:type="paragraph" w:customStyle="1" w:styleId="1CAB632EA3234D4FA738A3BDC0765AEB25">
    <w:name w:val="1CAB632EA3234D4FA738A3BDC0765AEB25"/>
    <w:rsid w:val="00B572FA"/>
    <w:pPr>
      <w:spacing w:after="200" w:line="276" w:lineRule="auto"/>
    </w:pPr>
    <w:rPr>
      <w:rFonts w:eastAsiaTheme="minorHAnsi"/>
      <w:lang w:eastAsia="en-US"/>
    </w:rPr>
  </w:style>
  <w:style w:type="paragraph" w:customStyle="1" w:styleId="DCB59D5ECB5443858F627D4946804F6E40">
    <w:name w:val="DCB59D5ECB5443858F627D4946804F6E40"/>
    <w:rsid w:val="00B572FA"/>
    <w:pPr>
      <w:spacing w:after="200" w:line="276" w:lineRule="auto"/>
    </w:pPr>
    <w:rPr>
      <w:rFonts w:eastAsiaTheme="minorHAnsi"/>
      <w:lang w:eastAsia="en-US"/>
    </w:rPr>
  </w:style>
  <w:style w:type="paragraph" w:customStyle="1" w:styleId="0CD02D78A1824580A0193F898615C74640">
    <w:name w:val="0CD02D78A1824580A0193F898615C74640"/>
    <w:rsid w:val="00B572FA"/>
    <w:pPr>
      <w:spacing w:after="200" w:line="276" w:lineRule="auto"/>
    </w:pPr>
    <w:rPr>
      <w:rFonts w:eastAsiaTheme="minorHAnsi"/>
      <w:lang w:eastAsia="en-US"/>
    </w:rPr>
  </w:style>
  <w:style w:type="paragraph" w:customStyle="1" w:styleId="1B0C9DBBE2F244F890AD3E348E2B71CB41">
    <w:name w:val="1B0C9DBBE2F244F890AD3E348E2B71CB41"/>
    <w:rsid w:val="00B572FA"/>
    <w:pPr>
      <w:spacing w:after="200" w:line="276" w:lineRule="auto"/>
    </w:pPr>
    <w:rPr>
      <w:rFonts w:eastAsiaTheme="minorHAnsi"/>
      <w:lang w:eastAsia="en-US"/>
    </w:rPr>
  </w:style>
  <w:style w:type="paragraph" w:customStyle="1" w:styleId="DC919B47C1B147D0A9E3C1022D94C58943">
    <w:name w:val="DC919B47C1B147D0A9E3C1022D94C58943"/>
    <w:rsid w:val="00B572FA"/>
    <w:pPr>
      <w:spacing w:after="200" w:line="276" w:lineRule="auto"/>
    </w:pPr>
    <w:rPr>
      <w:rFonts w:eastAsiaTheme="minorHAnsi"/>
      <w:lang w:eastAsia="en-US"/>
    </w:rPr>
  </w:style>
  <w:style w:type="paragraph" w:customStyle="1" w:styleId="BE60488720F8404B92A4799AB0C708A628">
    <w:name w:val="BE60488720F8404B92A4799AB0C708A628"/>
    <w:rsid w:val="00B572FA"/>
    <w:pPr>
      <w:spacing w:after="200" w:line="276" w:lineRule="auto"/>
    </w:pPr>
    <w:rPr>
      <w:rFonts w:eastAsiaTheme="minorHAnsi"/>
      <w:lang w:eastAsia="en-US"/>
    </w:rPr>
  </w:style>
  <w:style w:type="paragraph" w:customStyle="1" w:styleId="5213857AE4C24D1DA88D9F94CBF6809C19">
    <w:name w:val="5213857AE4C24D1DA88D9F94CBF6809C19"/>
    <w:rsid w:val="00B572FA"/>
    <w:pPr>
      <w:spacing w:after="200" w:line="276" w:lineRule="auto"/>
    </w:pPr>
    <w:rPr>
      <w:rFonts w:eastAsiaTheme="minorHAnsi"/>
      <w:lang w:eastAsia="en-US"/>
    </w:rPr>
  </w:style>
  <w:style w:type="paragraph" w:customStyle="1" w:styleId="00EDFE24960E4F0684E6E289924ED0AF45">
    <w:name w:val="00EDFE24960E4F0684E6E289924ED0AF45"/>
    <w:rsid w:val="00B572FA"/>
    <w:pPr>
      <w:spacing w:after="200" w:line="276" w:lineRule="auto"/>
    </w:pPr>
    <w:rPr>
      <w:rFonts w:eastAsiaTheme="minorHAnsi"/>
      <w:lang w:eastAsia="en-US"/>
    </w:rPr>
  </w:style>
  <w:style w:type="paragraph" w:customStyle="1" w:styleId="FB5B74F33E8E49938EFA99482464DD2629">
    <w:name w:val="FB5B74F33E8E49938EFA99482464DD2629"/>
    <w:rsid w:val="00B572FA"/>
    <w:pPr>
      <w:spacing w:after="200" w:line="276" w:lineRule="auto"/>
    </w:pPr>
    <w:rPr>
      <w:rFonts w:eastAsiaTheme="minorHAnsi"/>
      <w:lang w:eastAsia="en-US"/>
    </w:rPr>
  </w:style>
  <w:style w:type="paragraph" w:customStyle="1" w:styleId="FC18CE40655C43E6A57BF1305C75F9A036">
    <w:name w:val="FC18CE40655C43E6A57BF1305C75F9A036"/>
    <w:rsid w:val="00B572FA"/>
    <w:pPr>
      <w:spacing w:after="200" w:line="276" w:lineRule="auto"/>
    </w:pPr>
    <w:rPr>
      <w:rFonts w:eastAsiaTheme="minorHAnsi"/>
      <w:lang w:eastAsia="en-US"/>
    </w:rPr>
  </w:style>
  <w:style w:type="paragraph" w:customStyle="1" w:styleId="F14E6B65570E49D59AC2CFF9B71EA02043">
    <w:name w:val="F14E6B65570E49D59AC2CFF9B71EA02043"/>
    <w:rsid w:val="00B572FA"/>
    <w:pPr>
      <w:spacing w:after="200" w:line="276" w:lineRule="auto"/>
    </w:pPr>
    <w:rPr>
      <w:rFonts w:eastAsiaTheme="minorHAnsi"/>
      <w:lang w:eastAsia="en-US"/>
    </w:rPr>
  </w:style>
  <w:style w:type="paragraph" w:customStyle="1" w:styleId="CC5A5DB336034CE99F65E4B0BA8B9D8543">
    <w:name w:val="CC5A5DB336034CE99F65E4B0BA8B9D8543"/>
    <w:rsid w:val="00B572FA"/>
    <w:pPr>
      <w:spacing w:after="200" w:line="276" w:lineRule="auto"/>
    </w:pPr>
    <w:rPr>
      <w:rFonts w:eastAsiaTheme="minorHAnsi"/>
      <w:lang w:eastAsia="en-US"/>
    </w:rPr>
  </w:style>
  <w:style w:type="paragraph" w:customStyle="1" w:styleId="3BC81311B5DA4757A0ECD131C80D488043">
    <w:name w:val="3BC81311B5DA4757A0ECD131C80D488043"/>
    <w:rsid w:val="00B572FA"/>
    <w:pPr>
      <w:spacing w:after="200" w:line="276" w:lineRule="auto"/>
    </w:pPr>
    <w:rPr>
      <w:rFonts w:eastAsiaTheme="minorHAnsi"/>
      <w:lang w:eastAsia="en-US"/>
    </w:rPr>
  </w:style>
  <w:style w:type="paragraph" w:customStyle="1" w:styleId="3DD3338871324C389F1BB6D96215DF2643">
    <w:name w:val="3DD3338871324C389F1BB6D96215DF2643"/>
    <w:rsid w:val="00B572FA"/>
    <w:pPr>
      <w:spacing w:after="200" w:line="276" w:lineRule="auto"/>
    </w:pPr>
    <w:rPr>
      <w:rFonts w:eastAsiaTheme="minorHAnsi"/>
      <w:lang w:eastAsia="en-US"/>
    </w:rPr>
  </w:style>
  <w:style w:type="paragraph" w:customStyle="1" w:styleId="AC1F0CC10E364AC898173ECADE3B5EE329">
    <w:name w:val="AC1F0CC10E364AC898173ECADE3B5EE329"/>
    <w:rsid w:val="00B572FA"/>
    <w:pPr>
      <w:spacing w:after="200" w:line="276" w:lineRule="auto"/>
    </w:pPr>
    <w:rPr>
      <w:rFonts w:eastAsiaTheme="minorHAnsi"/>
      <w:lang w:eastAsia="en-US"/>
    </w:rPr>
  </w:style>
  <w:style w:type="paragraph" w:customStyle="1" w:styleId="31D42E0BCD904979BF1FE62E7B2213B043">
    <w:name w:val="31D42E0BCD904979BF1FE62E7B2213B043"/>
    <w:rsid w:val="00B572FA"/>
    <w:pPr>
      <w:spacing w:after="200" w:line="276" w:lineRule="auto"/>
    </w:pPr>
    <w:rPr>
      <w:rFonts w:eastAsiaTheme="minorHAnsi"/>
      <w:lang w:eastAsia="en-US"/>
    </w:rPr>
  </w:style>
  <w:style w:type="paragraph" w:customStyle="1" w:styleId="958BA58AE1A24744A1B57819B5CC71D729">
    <w:name w:val="958BA58AE1A24744A1B57819B5CC71D729"/>
    <w:rsid w:val="00B572FA"/>
    <w:pPr>
      <w:spacing w:after="200" w:line="276" w:lineRule="auto"/>
    </w:pPr>
    <w:rPr>
      <w:rFonts w:eastAsiaTheme="minorHAnsi"/>
      <w:lang w:eastAsia="en-US"/>
    </w:rPr>
  </w:style>
  <w:style w:type="paragraph" w:customStyle="1" w:styleId="3F5F481407D1401EAEB7718F52B6995B43">
    <w:name w:val="3F5F481407D1401EAEB7718F52B6995B43"/>
    <w:rsid w:val="00B572FA"/>
    <w:pPr>
      <w:spacing w:after="200" w:line="276" w:lineRule="auto"/>
    </w:pPr>
    <w:rPr>
      <w:rFonts w:eastAsiaTheme="minorHAnsi"/>
      <w:lang w:eastAsia="en-US"/>
    </w:rPr>
  </w:style>
  <w:style w:type="paragraph" w:customStyle="1" w:styleId="FBEB73534E4D4118935DA06A1762237443">
    <w:name w:val="FBEB73534E4D4118935DA06A1762237443"/>
    <w:rsid w:val="00B572FA"/>
    <w:pPr>
      <w:spacing w:after="200" w:line="276" w:lineRule="auto"/>
    </w:pPr>
    <w:rPr>
      <w:rFonts w:eastAsiaTheme="minorHAnsi"/>
      <w:lang w:eastAsia="en-US"/>
    </w:rPr>
  </w:style>
  <w:style w:type="paragraph" w:customStyle="1" w:styleId="97E35C97B49E45B18E97FCE2EDF37B7F14">
    <w:name w:val="97E35C97B49E45B18E97FCE2EDF37B7F14"/>
    <w:rsid w:val="00B572FA"/>
    <w:pPr>
      <w:spacing w:after="200" w:line="276" w:lineRule="auto"/>
    </w:pPr>
    <w:rPr>
      <w:rFonts w:eastAsiaTheme="minorHAnsi"/>
      <w:lang w:eastAsia="en-US"/>
    </w:rPr>
  </w:style>
  <w:style w:type="paragraph" w:customStyle="1" w:styleId="3B6C55AB0D3D4B31974607ED75C5AEC912">
    <w:name w:val="3B6C55AB0D3D4B31974607ED75C5AEC912"/>
    <w:rsid w:val="00B572FA"/>
    <w:pPr>
      <w:spacing w:after="200" w:line="276" w:lineRule="auto"/>
    </w:pPr>
    <w:rPr>
      <w:rFonts w:eastAsiaTheme="minorHAnsi"/>
      <w:lang w:eastAsia="en-US"/>
    </w:rPr>
  </w:style>
  <w:style w:type="paragraph" w:customStyle="1" w:styleId="FCB94F4570644034A5CEEFEB69BDC6BA22">
    <w:name w:val="FCB94F4570644034A5CEEFEB69BDC6BA22"/>
    <w:rsid w:val="00B572FA"/>
    <w:pPr>
      <w:spacing w:after="200" w:line="276" w:lineRule="auto"/>
    </w:pPr>
    <w:rPr>
      <w:rFonts w:eastAsiaTheme="minorHAnsi"/>
      <w:lang w:eastAsia="en-US"/>
    </w:rPr>
  </w:style>
  <w:style w:type="paragraph" w:customStyle="1" w:styleId="AC073C7F12464B1EA93F06F6C5A6A46241">
    <w:name w:val="AC073C7F12464B1EA93F06F6C5A6A46241"/>
    <w:rsid w:val="00B572FA"/>
    <w:pPr>
      <w:spacing w:after="200" w:line="276" w:lineRule="auto"/>
    </w:pPr>
    <w:rPr>
      <w:rFonts w:eastAsiaTheme="minorHAnsi"/>
      <w:lang w:eastAsia="en-US"/>
    </w:rPr>
  </w:style>
  <w:style w:type="paragraph" w:customStyle="1" w:styleId="BB72F065998C47F99949CB9E518F1A3839">
    <w:name w:val="BB72F065998C47F99949CB9E518F1A3839"/>
    <w:rsid w:val="00B572FA"/>
    <w:pPr>
      <w:spacing w:after="200" w:line="276" w:lineRule="auto"/>
    </w:pPr>
    <w:rPr>
      <w:rFonts w:eastAsiaTheme="minorHAnsi"/>
      <w:lang w:eastAsia="en-US"/>
    </w:rPr>
  </w:style>
  <w:style w:type="paragraph" w:customStyle="1" w:styleId="9981986F279648A7A86E681668B5424039">
    <w:name w:val="9981986F279648A7A86E681668B5424039"/>
    <w:rsid w:val="00B572FA"/>
    <w:pPr>
      <w:spacing w:after="200" w:line="276" w:lineRule="auto"/>
    </w:pPr>
    <w:rPr>
      <w:rFonts w:eastAsiaTheme="minorHAnsi"/>
      <w:lang w:eastAsia="en-US"/>
    </w:rPr>
  </w:style>
  <w:style w:type="paragraph" w:customStyle="1" w:styleId="9CC351C3F5EA4CC486BC64634704CE602">
    <w:name w:val="9CC351C3F5EA4CC486BC64634704CE602"/>
    <w:rsid w:val="00B572FA"/>
    <w:pPr>
      <w:spacing w:after="200" w:line="276" w:lineRule="auto"/>
    </w:pPr>
    <w:rPr>
      <w:rFonts w:eastAsiaTheme="minorHAnsi"/>
      <w:lang w:eastAsia="en-US"/>
    </w:rPr>
  </w:style>
  <w:style w:type="paragraph" w:customStyle="1" w:styleId="93098FCB6D2D420C9033964071D3E24539">
    <w:name w:val="93098FCB6D2D420C9033964071D3E24539"/>
    <w:rsid w:val="00B572FA"/>
    <w:pPr>
      <w:spacing w:after="200" w:line="276" w:lineRule="auto"/>
    </w:pPr>
    <w:rPr>
      <w:rFonts w:eastAsiaTheme="minorHAnsi"/>
      <w:lang w:eastAsia="en-US"/>
    </w:rPr>
  </w:style>
  <w:style w:type="paragraph" w:customStyle="1" w:styleId="3BFE8B4FCBD14432BBE166BA459DF6D41">
    <w:name w:val="3BFE8B4FCBD14432BBE166BA459DF6D41"/>
    <w:rsid w:val="00B572FA"/>
    <w:pPr>
      <w:spacing w:after="200" w:line="276" w:lineRule="auto"/>
    </w:pPr>
    <w:rPr>
      <w:rFonts w:eastAsiaTheme="minorHAnsi"/>
      <w:lang w:eastAsia="en-US"/>
    </w:rPr>
  </w:style>
  <w:style w:type="paragraph" w:customStyle="1" w:styleId="21D147155700463BB5A9BD7545E0641038">
    <w:name w:val="21D147155700463BB5A9BD7545E0641038"/>
    <w:rsid w:val="00B572FA"/>
    <w:pPr>
      <w:spacing w:after="200" w:line="276" w:lineRule="auto"/>
    </w:pPr>
    <w:rPr>
      <w:rFonts w:eastAsiaTheme="minorHAnsi"/>
      <w:lang w:eastAsia="en-US"/>
    </w:rPr>
  </w:style>
  <w:style w:type="paragraph" w:customStyle="1" w:styleId="02CC479453BE42F68C5781B22FA4A8901">
    <w:name w:val="02CC479453BE42F68C5781B22FA4A8901"/>
    <w:rsid w:val="00B572FA"/>
    <w:pPr>
      <w:spacing w:after="200" w:line="276" w:lineRule="auto"/>
    </w:pPr>
    <w:rPr>
      <w:rFonts w:eastAsiaTheme="minorHAnsi"/>
      <w:lang w:eastAsia="en-US"/>
    </w:rPr>
  </w:style>
  <w:style w:type="paragraph" w:customStyle="1" w:styleId="8DFB4D3D5F02429BBC080CE2DCE8E58836">
    <w:name w:val="8DFB4D3D5F02429BBC080CE2DCE8E58836"/>
    <w:rsid w:val="00B572FA"/>
    <w:pPr>
      <w:spacing w:after="200" w:line="276" w:lineRule="auto"/>
    </w:pPr>
    <w:rPr>
      <w:rFonts w:eastAsiaTheme="minorHAnsi"/>
      <w:lang w:eastAsia="en-US"/>
    </w:rPr>
  </w:style>
  <w:style w:type="paragraph" w:customStyle="1" w:styleId="6D02D427F4254DB199276A19350B712E1">
    <w:name w:val="6D02D427F4254DB199276A19350B712E1"/>
    <w:rsid w:val="00B572FA"/>
    <w:pPr>
      <w:spacing w:after="200" w:line="276" w:lineRule="auto"/>
    </w:pPr>
    <w:rPr>
      <w:rFonts w:eastAsiaTheme="minorHAnsi"/>
      <w:lang w:eastAsia="en-US"/>
    </w:rPr>
  </w:style>
  <w:style w:type="paragraph" w:customStyle="1" w:styleId="1CB59F5FD4054BA6969AA1BCE7A0AB4736">
    <w:name w:val="1CB59F5FD4054BA6969AA1BCE7A0AB4736"/>
    <w:rsid w:val="00B572FA"/>
    <w:pPr>
      <w:spacing w:after="200" w:line="276" w:lineRule="auto"/>
    </w:pPr>
    <w:rPr>
      <w:rFonts w:eastAsiaTheme="minorHAnsi"/>
      <w:lang w:eastAsia="en-US"/>
    </w:rPr>
  </w:style>
  <w:style w:type="paragraph" w:customStyle="1" w:styleId="11881D963EA544319614BE67105B8ECD40">
    <w:name w:val="11881D963EA544319614BE67105B8ECD40"/>
    <w:rsid w:val="00B572FA"/>
    <w:pPr>
      <w:spacing w:after="200" w:line="276" w:lineRule="auto"/>
    </w:pPr>
    <w:rPr>
      <w:rFonts w:eastAsiaTheme="minorHAnsi"/>
      <w:lang w:eastAsia="en-US"/>
    </w:rPr>
  </w:style>
  <w:style w:type="paragraph" w:customStyle="1" w:styleId="3FE431964A974E17B23F08DCB8CBBE2610">
    <w:name w:val="3FE431964A974E17B23F08DCB8CBBE2610"/>
    <w:rsid w:val="00B572FA"/>
    <w:pPr>
      <w:spacing w:after="200" w:line="276" w:lineRule="auto"/>
    </w:pPr>
    <w:rPr>
      <w:rFonts w:eastAsiaTheme="minorHAnsi"/>
      <w:lang w:eastAsia="en-US"/>
    </w:rPr>
  </w:style>
  <w:style w:type="paragraph" w:customStyle="1" w:styleId="B8F048BA41A34E37A3212F263DA1728A10">
    <w:name w:val="B8F048BA41A34E37A3212F263DA1728A10"/>
    <w:rsid w:val="00B572FA"/>
    <w:pPr>
      <w:spacing w:after="200" w:line="276" w:lineRule="auto"/>
    </w:pPr>
    <w:rPr>
      <w:rFonts w:eastAsiaTheme="minorHAnsi"/>
      <w:lang w:eastAsia="en-US"/>
    </w:rPr>
  </w:style>
  <w:style w:type="paragraph" w:customStyle="1" w:styleId="4CA0515196054D5B996350F320FD8B5545">
    <w:name w:val="4CA0515196054D5B996350F320FD8B5545"/>
    <w:rsid w:val="00B572FA"/>
    <w:pPr>
      <w:spacing w:after="200" w:line="276" w:lineRule="auto"/>
    </w:pPr>
    <w:rPr>
      <w:rFonts w:eastAsiaTheme="minorHAnsi"/>
      <w:lang w:eastAsia="en-US"/>
    </w:rPr>
  </w:style>
  <w:style w:type="paragraph" w:customStyle="1" w:styleId="83E842C2D8EF40CDA17EE4F4E2C1628426">
    <w:name w:val="83E842C2D8EF40CDA17EE4F4E2C1628426"/>
    <w:rsid w:val="00B572FA"/>
    <w:pPr>
      <w:spacing w:after="200" w:line="276" w:lineRule="auto"/>
    </w:pPr>
    <w:rPr>
      <w:rFonts w:eastAsiaTheme="minorHAnsi"/>
      <w:lang w:eastAsia="en-US"/>
    </w:rPr>
  </w:style>
  <w:style w:type="paragraph" w:customStyle="1" w:styleId="1CAB632EA3234D4FA738A3BDC0765AEB26">
    <w:name w:val="1CAB632EA3234D4FA738A3BDC0765AEB26"/>
    <w:rsid w:val="00B572FA"/>
    <w:pPr>
      <w:spacing w:after="200" w:line="276" w:lineRule="auto"/>
    </w:pPr>
    <w:rPr>
      <w:rFonts w:eastAsiaTheme="minorHAnsi"/>
      <w:lang w:eastAsia="en-US"/>
    </w:rPr>
  </w:style>
  <w:style w:type="paragraph" w:customStyle="1" w:styleId="DCB59D5ECB5443858F627D4946804F6E41">
    <w:name w:val="DCB59D5ECB5443858F627D4946804F6E41"/>
    <w:rsid w:val="00B572FA"/>
    <w:pPr>
      <w:spacing w:after="200" w:line="276" w:lineRule="auto"/>
    </w:pPr>
    <w:rPr>
      <w:rFonts w:eastAsiaTheme="minorHAnsi"/>
      <w:lang w:eastAsia="en-US"/>
    </w:rPr>
  </w:style>
  <w:style w:type="paragraph" w:customStyle="1" w:styleId="0CD02D78A1824580A0193F898615C74641">
    <w:name w:val="0CD02D78A1824580A0193F898615C74641"/>
    <w:rsid w:val="00B572FA"/>
    <w:pPr>
      <w:spacing w:after="200" w:line="276" w:lineRule="auto"/>
    </w:pPr>
    <w:rPr>
      <w:rFonts w:eastAsiaTheme="minorHAnsi"/>
      <w:lang w:eastAsia="en-US"/>
    </w:rPr>
  </w:style>
  <w:style w:type="paragraph" w:customStyle="1" w:styleId="1B0C9DBBE2F244F890AD3E348E2B71CB42">
    <w:name w:val="1B0C9DBBE2F244F890AD3E348E2B71CB42"/>
    <w:rsid w:val="00B572FA"/>
    <w:pPr>
      <w:spacing w:after="200" w:line="276" w:lineRule="auto"/>
    </w:pPr>
    <w:rPr>
      <w:rFonts w:eastAsiaTheme="minorHAnsi"/>
      <w:lang w:eastAsia="en-US"/>
    </w:rPr>
  </w:style>
  <w:style w:type="paragraph" w:customStyle="1" w:styleId="DC919B47C1B147D0A9E3C1022D94C58944">
    <w:name w:val="DC919B47C1B147D0A9E3C1022D94C58944"/>
    <w:rsid w:val="00B572FA"/>
    <w:pPr>
      <w:spacing w:after="200" w:line="276" w:lineRule="auto"/>
    </w:pPr>
    <w:rPr>
      <w:rFonts w:eastAsiaTheme="minorHAnsi"/>
      <w:lang w:eastAsia="en-US"/>
    </w:rPr>
  </w:style>
  <w:style w:type="paragraph" w:customStyle="1" w:styleId="BE60488720F8404B92A4799AB0C708A629">
    <w:name w:val="BE60488720F8404B92A4799AB0C708A629"/>
    <w:rsid w:val="00B572FA"/>
    <w:pPr>
      <w:spacing w:after="200" w:line="276" w:lineRule="auto"/>
    </w:pPr>
    <w:rPr>
      <w:rFonts w:eastAsiaTheme="minorHAnsi"/>
      <w:lang w:eastAsia="en-US"/>
    </w:rPr>
  </w:style>
  <w:style w:type="paragraph" w:customStyle="1" w:styleId="5213857AE4C24D1DA88D9F94CBF6809C20">
    <w:name w:val="5213857AE4C24D1DA88D9F94CBF6809C20"/>
    <w:rsid w:val="00B572FA"/>
    <w:pPr>
      <w:spacing w:after="200" w:line="276" w:lineRule="auto"/>
    </w:pPr>
    <w:rPr>
      <w:rFonts w:eastAsiaTheme="minorHAnsi"/>
      <w:lang w:eastAsia="en-US"/>
    </w:rPr>
  </w:style>
  <w:style w:type="paragraph" w:customStyle="1" w:styleId="00EDFE24960E4F0684E6E289924ED0AF46">
    <w:name w:val="00EDFE24960E4F0684E6E289924ED0AF46"/>
    <w:rsid w:val="00B572FA"/>
    <w:pPr>
      <w:spacing w:after="200" w:line="276" w:lineRule="auto"/>
    </w:pPr>
    <w:rPr>
      <w:rFonts w:eastAsiaTheme="minorHAnsi"/>
      <w:lang w:eastAsia="en-US"/>
    </w:rPr>
  </w:style>
  <w:style w:type="paragraph" w:customStyle="1" w:styleId="FB5B74F33E8E49938EFA99482464DD2630">
    <w:name w:val="FB5B74F33E8E49938EFA99482464DD2630"/>
    <w:rsid w:val="00B572FA"/>
    <w:pPr>
      <w:spacing w:after="200" w:line="276" w:lineRule="auto"/>
    </w:pPr>
    <w:rPr>
      <w:rFonts w:eastAsiaTheme="minorHAnsi"/>
      <w:lang w:eastAsia="en-US"/>
    </w:rPr>
  </w:style>
  <w:style w:type="paragraph" w:customStyle="1" w:styleId="FC18CE40655C43E6A57BF1305C75F9A037">
    <w:name w:val="FC18CE40655C43E6A57BF1305C75F9A037"/>
    <w:rsid w:val="00B572FA"/>
    <w:pPr>
      <w:spacing w:after="200" w:line="276" w:lineRule="auto"/>
    </w:pPr>
    <w:rPr>
      <w:rFonts w:eastAsiaTheme="minorHAnsi"/>
      <w:lang w:eastAsia="en-US"/>
    </w:rPr>
  </w:style>
  <w:style w:type="paragraph" w:customStyle="1" w:styleId="F14E6B65570E49D59AC2CFF9B71EA02044">
    <w:name w:val="F14E6B65570E49D59AC2CFF9B71EA02044"/>
    <w:rsid w:val="00B572FA"/>
    <w:pPr>
      <w:spacing w:after="200" w:line="276" w:lineRule="auto"/>
    </w:pPr>
    <w:rPr>
      <w:rFonts w:eastAsiaTheme="minorHAnsi"/>
      <w:lang w:eastAsia="en-US"/>
    </w:rPr>
  </w:style>
  <w:style w:type="paragraph" w:customStyle="1" w:styleId="CC5A5DB336034CE99F65E4B0BA8B9D8544">
    <w:name w:val="CC5A5DB336034CE99F65E4B0BA8B9D8544"/>
    <w:rsid w:val="00B572FA"/>
    <w:pPr>
      <w:spacing w:after="200" w:line="276" w:lineRule="auto"/>
    </w:pPr>
    <w:rPr>
      <w:rFonts w:eastAsiaTheme="minorHAnsi"/>
      <w:lang w:eastAsia="en-US"/>
    </w:rPr>
  </w:style>
  <w:style w:type="paragraph" w:customStyle="1" w:styleId="3BC81311B5DA4757A0ECD131C80D488044">
    <w:name w:val="3BC81311B5DA4757A0ECD131C80D488044"/>
    <w:rsid w:val="00B572FA"/>
    <w:pPr>
      <w:spacing w:after="200" w:line="276" w:lineRule="auto"/>
    </w:pPr>
    <w:rPr>
      <w:rFonts w:eastAsiaTheme="minorHAnsi"/>
      <w:lang w:eastAsia="en-US"/>
    </w:rPr>
  </w:style>
  <w:style w:type="paragraph" w:customStyle="1" w:styleId="3DD3338871324C389F1BB6D96215DF2644">
    <w:name w:val="3DD3338871324C389F1BB6D96215DF2644"/>
    <w:rsid w:val="00B572FA"/>
    <w:pPr>
      <w:spacing w:after="200" w:line="276" w:lineRule="auto"/>
    </w:pPr>
    <w:rPr>
      <w:rFonts w:eastAsiaTheme="minorHAnsi"/>
      <w:lang w:eastAsia="en-US"/>
    </w:rPr>
  </w:style>
  <w:style w:type="paragraph" w:customStyle="1" w:styleId="AC1F0CC10E364AC898173ECADE3B5EE330">
    <w:name w:val="AC1F0CC10E364AC898173ECADE3B5EE330"/>
    <w:rsid w:val="00B572FA"/>
    <w:pPr>
      <w:spacing w:after="200" w:line="276" w:lineRule="auto"/>
    </w:pPr>
    <w:rPr>
      <w:rFonts w:eastAsiaTheme="minorHAnsi"/>
      <w:lang w:eastAsia="en-US"/>
    </w:rPr>
  </w:style>
  <w:style w:type="paragraph" w:customStyle="1" w:styleId="31D42E0BCD904979BF1FE62E7B2213B044">
    <w:name w:val="31D42E0BCD904979BF1FE62E7B2213B044"/>
    <w:rsid w:val="00B572FA"/>
    <w:pPr>
      <w:spacing w:after="200" w:line="276" w:lineRule="auto"/>
    </w:pPr>
    <w:rPr>
      <w:rFonts w:eastAsiaTheme="minorHAnsi"/>
      <w:lang w:eastAsia="en-US"/>
    </w:rPr>
  </w:style>
  <w:style w:type="paragraph" w:customStyle="1" w:styleId="958BA58AE1A24744A1B57819B5CC71D730">
    <w:name w:val="958BA58AE1A24744A1B57819B5CC71D730"/>
    <w:rsid w:val="00B572FA"/>
    <w:pPr>
      <w:spacing w:after="200" w:line="276" w:lineRule="auto"/>
    </w:pPr>
    <w:rPr>
      <w:rFonts w:eastAsiaTheme="minorHAnsi"/>
      <w:lang w:eastAsia="en-US"/>
    </w:rPr>
  </w:style>
  <w:style w:type="paragraph" w:customStyle="1" w:styleId="3F5F481407D1401EAEB7718F52B6995B44">
    <w:name w:val="3F5F481407D1401EAEB7718F52B6995B44"/>
    <w:rsid w:val="00B572FA"/>
    <w:pPr>
      <w:spacing w:after="200" w:line="276" w:lineRule="auto"/>
    </w:pPr>
    <w:rPr>
      <w:rFonts w:eastAsiaTheme="minorHAnsi"/>
      <w:lang w:eastAsia="en-US"/>
    </w:rPr>
  </w:style>
  <w:style w:type="paragraph" w:customStyle="1" w:styleId="FBEB73534E4D4118935DA06A1762237444">
    <w:name w:val="FBEB73534E4D4118935DA06A1762237444"/>
    <w:rsid w:val="00B572FA"/>
    <w:pPr>
      <w:spacing w:after="200" w:line="276" w:lineRule="auto"/>
    </w:pPr>
    <w:rPr>
      <w:rFonts w:eastAsiaTheme="minorHAnsi"/>
      <w:lang w:eastAsia="en-US"/>
    </w:rPr>
  </w:style>
  <w:style w:type="paragraph" w:customStyle="1" w:styleId="97E35C97B49E45B18E97FCE2EDF37B7F15">
    <w:name w:val="97E35C97B49E45B18E97FCE2EDF37B7F15"/>
    <w:rsid w:val="00B572FA"/>
    <w:pPr>
      <w:spacing w:after="200" w:line="276" w:lineRule="auto"/>
    </w:pPr>
    <w:rPr>
      <w:rFonts w:eastAsiaTheme="minorHAnsi"/>
      <w:lang w:eastAsia="en-US"/>
    </w:rPr>
  </w:style>
  <w:style w:type="paragraph" w:customStyle="1" w:styleId="3B6C55AB0D3D4B31974607ED75C5AEC913">
    <w:name w:val="3B6C55AB0D3D4B31974607ED75C5AEC913"/>
    <w:rsid w:val="00B572FA"/>
    <w:pPr>
      <w:spacing w:after="200" w:line="276" w:lineRule="auto"/>
    </w:pPr>
    <w:rPr>
      <w:rFonts w:eastAsiaTheme="minorHAnsi"/>
      <w:lang w:eastAsia="en-US"/>
    </w:rPr>
  </w:style>
  <w:style w:type="paragraph" w:customStyle="1" w:styleId="FCB94F4570644034A5CEEFEB69BDC6BA23">
    <w:name w:val="FCB94F4570644034A5CEEFEB69BDC6BA23"/>
    <w:rsid w:val="00B572FA"/>
    <w:pPr>
      <w:spacing w:after="200" w:line="276" w:lineRule="auto"/>
    </w:pPr>
    <w:rPr>
      <w:rFonts w:eastAsiaTheme="minorHAnsi"/>
      <w:lang w:eastAsia="en-US"/>
    </w:rPr>
  </w:style>
  <w:style w:type="paragraph" w:customStyle="1" w:styleId="AC073C7F12464B1EA93F06F6C5A6A46242">
    <w:name w:val="AC073C7F12464B1EA93F06F6C5A6A46242"/>
    <w:rsid w:val="00B572FA"/>
    <w:pPr>
      <w:spacing w:after="200" w:line="276" w:lineRule="auto"/>
    </w:pPr>
    <w:rPr>
      <w:rFonts w:eastAsiaTheme="minorHAnsi"/>
      <w:lang w:eastAsia="en-US"/>
    </w:rPr>
  </w:style>
  <w:style w:type="paragraph" w:customStyle="1" w:styleId="BB72F065998C47F99949CB9E518F1A3840">
    <w:name w:val="BB72F065998C47F99949CB9E518F1A3840"/>
    <w:rsid w:val="00B572FA"/>
    <w:pPr>
      <w:spacing w:after="200" w:line="276" w:lineRule="auto"/>
    </w:pPr>
    <w:rPr>
      <w:rFonts w:eastAsiaTheme="minorHAnsi"/>
      <w:lang w:eastAsia="en-US"/>
    </w:rPr>
  </w:style>
  <w:style w:type="paragraph" w:customStyle="1" w:styleId="9981986F279648A7A86E681668B5424040">
    <w:name w:val="9981986F279648A7A86E681668B5424040"/>
    <w:rsid w:val="00B572FA"/>
    <w:pPr>
      <w:spacing w:after="200" w:line="276" w:lineRule="auto"/>
    </w:pPr>
    <w:rPr>
      <w:rFonts w:eastAsiaTheme="minorHAnsi"/>
      <w:lang w:eastAsia="en-US"/>
    </w:rPr>
  </w:style>
  <w:style w:type="paragraph" w:customStyle="1" w:styleId="9CC351C3F5EA4CC486BC64634704CE603">
    <w:name w:val="9CC351C3F5EA4CC486BC64634704CE603"/>
    <w:rsid w:val="00B572FA"/>
    <w:pPr>
      <w:spacing w:after="200" w:line="276" w:lineRule="auto"/>
    </w:pPr>
    <w:rPr>
      <w:rFonts w:eastAsiaTheme="minorHAnsi"/>
      <w:lang w:eastAsia="en-US"/>
    </w:rPr>
  </w:style>
  <w:style w:type="paragraph" w:customStyle="1" w:styleId="93098FCB6D2D420C9033964071D3E24540">
    <w:name w:val="93098FCB6D2D420C9033964071D3E24540"/>
    <w:rsid w:val="00B572FA"/>
    <w:pPr>
      <w:spacing w:after="200" w:line="276" w:lineRule="auto"/>
    </w:pPr>
    <w:rPr>
      <w:rFonts w:eastAsiaTheme="minorHAnsi"/>
      <w:lang w:eastAsia="en-US"/>
    </w:rPr>
  </w:style>
  <w:style w:type="paragraph" w:customStyle="1" w:styleId="3BFE8B4FCBD14432BBE166BA459DF6D42">
    <w:name w:val="3BFE8B4FCBD14432BBE166BA459DF6D42"/>
    <w:rsid w:val="00B572FA"/>
    <w:pPr>
      <w:spacing w:after="200" w:line="276" w:lineRule="auto"/>
    </w:pPr>
    <w:rPr>
      <w:rFonts w:eastAsiaTheme="minorHAnsi"/>
      <w:lang w:eastAsia="en-US"/>
    </w:rPr>
  </w:style>
  <w:style w:type="paragraph" w:customStyle="1" w:styleId="21D147155700463BB5A9BD7545E0641039">
    <w:name w:val="21D147155700463BB5A9BD7545E0641039"/>
    <w:rsid w:val="00B572FA"/>
    <w:pPr>
      <w:spacing w:after="200" w:line="276" w:lineRule="auto"/>
    </w:pPr>
    <w:rPr>
      <w:rFonts w:eastAsiaTheme="minorHAnsi"/>
      <w:lang w:eastAsia="en-US"/>
    </w:rPr>
  </w:style>
  <w:style w:type="paragraph" w:customStyle="1" w:styleId="02CC479453BE42F68C5781B22FA4A8902">
    <w:name w:val="02CC479453BE42F68C5781B22FA4A8902"/>
    <w:rsid w:val="00B572FA"/>
    <w:pPr>
      <w:spacing w:after="200" w:line="276" w:lineRule="auto"/>
    </w:pPr>
    <w:rPr>
      <w:rFonts w:eastAsiaTheme="minorHAnsi"/>
      <w:lang w:eastAsia="en-US"/>
    </w:rPr>
  </w:style>
  <w:style w:type="paragraph" w:customStyle="1" w:styleId="8DFB4D3D5F02429BBC080CE2DCE8E58837">
    <w:name w:val="8DFB4D3D5F02429BBC080CE2DCE8E58837"/>
    <w:rsid w:val="00B572FA"/>
    <w:pPr>
      <w:spacing w:after="200" w:line="276" w:lineRule="auto"/>
    </w:pPr>
    <w:rPr>
      <w:rFonts w:eastAsiaTheme="minorHAnsi"/>
      <w:lang w:eastAsia="en-US"/>
    </w:rPr>
  </w:style>
  <w:style w:type="paragraph" w:customStyle="1" w:styleId="6D02D427F4254DB199276A19350B712E2">
    <w:name w:val="6D02D427F4254DB199276A19350B712E2"/>
    <w:rsid w:val="00B572FA"/>
    <w:pPr>
      <w:spacing w:after="200" w:line="276" w:lineRule="auto"/>
    </w:pPr>
    <w:rPr>
      <w:rFonts w:eastAsiaTheme="minorHAnsi"/>
      <w:lang w:eastAsia="en-US"/>
    </w:rPr>
  </w:style>
  <w:style w:type="paragraph" w:customStyle="1" w:styleId="1CB59F5FD4054BA6969AA1BCE7A0AB4737">
    <w:name w:val="1CB59F5FD4054BA6969AA1BCE7A0AB4737"/>
    <w:rsid w:val="00B572FA"/>
    <w:pPr>
      <w:spacing w:after="200" w:line="276" w:lineRule="auto"/>
    </w:pPr>
    <w:rPr>
      <w:rFonts w:eastAsiaTheme="minorHAnsi"/>
      <w:lang w:eastAsia="en-US"/>
    </w:rPr>
  </w:style>
  <w:style w:type="paragraph" w:customStyle="1" w:styleId="11881D963EA544319614BE67105B8ECD41">
    <w:name w:val="11881D963EA544319614BE67105B8ECD41"/>
    <w:rsid w:val="00B572FA"/>
    <w:pPr>
      <w:spacing w:after="200" w:line="276" w:lineRule="auto"/>
    </w:pPr>
    <w:rPr>
      <w:rFonts w:eastAsiaTheme="minorHAnsi"/>
      <w:lang w:eastAsia="en-US"/>
    </w:rPr>
  </w:style>
  <w:style w:type="paragraph" w:customStyle="1" w:styleId="3FE431964A974E17B23F08DCB8CBBE2611">
    <w:name w:val="3FE431964A974E17B23F08DCB8CBBE2611"/>
    <w:rsid w:val="00B572FA"/>
    <w:pPr>
      <w:spacing w:after="200" w:line="276" w:lineRule="auto"/>
    </w:pPr>
    <w:rPr>
      <w:rFonts w:eastAsiaTheme="minorHAnsi"/>
      <w:lang w:eastAsia="en-US"/>
    </w:rPr>
  </w:style>
  <w:style w:type="paragraph" w:customStyle="1" w:styleId="B8F048BA41A34E37A3212F263DA1728A11">
    <w:name w:val="B8F048BA41A34E37A3212F263DA1728A11"/>
    <w:rsid w:val="00B572FA"/>
    <w:pPr>
      <w:spacing w:after="200" w:line="276" w:lineRule="auto"/>
    </w:pPr>
    <w:rPr>
      <w:rFonts w:eastAsiaTheme="minorHAnsi"/>
      <w:lang w:eastAsia="en-US"/>
    </w:rPr>
  </w:style>
  <w:style w:type="paragraph" w:customStyle="1" w:styleId="4CA0515196054D5B996350F320FD8B5546">
    <w:name w:val="4CA0515196054D5B996350F320FD8B5546"/>
    <w:rsid w:val="00B572FA"/>
    <w:pPr>
      <w:spacing w:after="200" w:line="276" w:lineRule="auto"/>
    </w:pPr>
    <w:rPr>
      <w:rFonts w:eastAsiaTheme="minorHAnsi"/>
      <w:lang w:eastAsia="en-US"/>
    </w:rPr>
  </w:style>
  <w:style w:type="paragraph" w:customStyle="1" w:styleId="83E842C2D8EF40CDA17EE4F4E2C1628427">
    <w:name w:val="83E842C2D8EF40CDA17EE4F4E2C1628427"/>
    <w:rsid w:val="00B572FA"/>
    <w:pPr>
      <w:spacing w:after="200" w:line="276" w:lineRule="auto"/>
    </w:pPr>
    <w:rPr>
      <w:rFonts w:eastAsiaTheme="minorHAnsi"/>
      <w:lang w:eastAsia="en-US"/>
    </w:rPr>
  </w:style>
  <w:style w:type="paragraph" w:customStyle="1" w:styleId="1CAB632EA3234D4FA738A3BDC0765AEB27">
    <w:name w:val="1CAB632EA3234D4FA738A3BDC0765AEB27"/>
    <w:rsid w:val="00B572FA"/>
    <w:pPr>
      <w:spacing w:after="200" w:line="276" w:lineRule="auto"/>
    </w:pPr>
    <w:rPr>
      <w:rFonts w:eastAsiaTheme="minorHAnsi"/>
      <w:lang w:eastAsia="en-US"/>
    </w:rPr>
  </w:style>
  <w:style w:type="paragraph" w:customStyle="1" w:styleId="DCB59D5ECB5443858F627D4946804F6E42">
    <w:name w:val="DCB59D5ECB5443858F627D4946804F6E42"/>
    <w:rsid w:val="00B572FA"/>
    <w:pPr>
      <w:spacing w:after="200" w:line="276" w:lineRule="auto"/>
    </w:pPr>
    <w:rPr>
      <w:rFonts w:eastAsiaTheme="minorHAnsi"/>
      <w:lang w:eastAsia="en-US"/>
    </w:rPr>
  </w:style>
  <w:style w:type="paragraph" w:customStyle="1" w:styleId="0CD02D78A1824580A0193F898615C74642">
    <w:name w:val="0CD02D78A1824580A0193F898615C74642"/>
    <w:rsid w:val="00B572FA"/>
    <w:pPr>
      <w:spacing w:after="200" w:line="276" w:lineRule="auto"/>
    </w:pPr>
    <w:rPr>
      <w:rFonts w:eastAsiaTheme="minorHAnsi"/>
      <w:lang w:eastAsia="en-US"/>
    </w:rPr>
  </w:style>
  <w:style w:type="paragraph" w:customStyle="1" w:styleId="1B0C9DBBE2F244F890AD3E348E2B71CB43">
    <w:name w:val="1B0C9DBBE2F244F890AD3E348E2B71CB43"/>
    <w:rsid w:val="00B572FA"/>
    <w:pPr>
      <w:spacing w:after="200" w:line="276" w:lineRule="auto"/>
    </w:pPr>
    <w:rPr>
      <w:rFonts w:eastAsiaTheme="minorHAnsi"/>
      <w:lang w:eastAsia="en-US"/>
    </w:rPr>
  </w:style>
  <w:style w:type="paragraph" w:customStyle="1" w:styleId="DC919B47C1B147D0A9E3C1022D94C58945">
    <w:name w:val="DC919B47C1B147D0A9E3C1022D94C58945"/>
    <w:rsid w:val="00B572FA"/>
    <w:pPr>
      <w:spacing w:after="200" w:line="276" w:lineRule="auto"/>
    </w:pPr>
    <w:rPr>
      <w:rFonts w:eastAsiaTheme="minorHAnsi"/>
      <w:lang w:eastAsia="en-US"/>
    </w:rPr>
  </w:style>
  <w:style w:type="paragraph" w:customStyle="1" w:styleId="BE60488720F8404B92A4799AB0C708A630">
    <w:name w:val="BE60488720F8404B92A4799AB0C708A630"/>
    <w:rsid w:val="00B572FA"/>
    <w:pPr>
      <w:spacing w:after="200" w:line="276" w:lineRule="auto"/>
    </w:pPr>
    <w:rPr>
      <w:rFonts w:eastAsiaTheme="minorHAnsi"/>
      <w:lang w:eastAsia="en-US"/>
    </w:rPr>
  </w:style>
  <w:style w:type="paragraph" w:customStyle="1" w:styleId="5213857AE4C24D1DA88D9F94CBF6809C21">
    <w:name w:val="5213857AE4C24D1DA88D9F94CBF6809C21"/>
    <w:rsid w:val="00B572FA"/>
    <w:pPr>
      <w:spacing w:after="200" w:line="276" w:lineRule="auto"/>
    </w:pPr>
    <w:rPr>
      <w:rFonts w:eastAsiaTheme="minorHAnsi"/>
      <w:lang w:eastAsia="en-US"/>
    </w:rPr>
  </w:style>
  <w:style w:type="paragraph" w:customStyle="1" w:styleId="00EDFE24960E4F0684E6E289924ED0AF47">
    <w:name w:val="00EDFE24960E4F0684E6E289924ED0AF47"/>
    <w:rsid w:val="00B572FA"/>
    <w:pPr>
      <w:spacing w:after="200" w:line="276" w:lineRule="auto"/>
    </w:pPr>
    <w:rPr>
      <w:rFonts w:eastAsiaTheme="minorHAnsi"/>
      <w:lang w:eastAsia="en-US"/>
    </w:rPr>
  </w:style>
  <w:style w:type="paragraph" w:customStyle="1" w:styleId="FB5B74F33E8E49938EFA99482464DD2631">
    <w:name w:val="FB5B74F33E8E49938EFA99482464DD2631"/>
    <w:rsid w:val="00B572FA"/>
    <w:pPr>
      <w:spacing w:after="200" w:line="276" w:lineRule="auto"/>
    </w:pPr>
    <w:rPr>
      <w:rFonts w:eastAsiaTheme="minorHAnsi"/>
      <w:lang w:eastAsia="en-US"/>
    </w:rPr>
  </w:style>
  <w:style w:type="paragraph" w:customStyle="1" w:styleId="FC18CE40655C43E6A57BF1305C75F9A038">
    <w:name w:val="FC18CE40655C43E6A57BF1305C75F9A038"/>
    <w:rsid w:val="00B572FA"/>
    <w:pPr>
      <w:spacing w:after="200" w:line="276" w:lineRule="auto"/>
    </w:pPr>
    <w:rPr>
      <w:rFonts w:eastAsiaTheme="minorHAnsi"/>
      <w:lang w:eastAsia="en-US"/>
    </w:rPr>
  </w:style>
  <w:style w:type="paragraph" w:customStyle="1" w:styleId="F14E6B65570E49D59AC2CFF9B71EA02045">
    <w:name w:val="F14E6B65570E49D59AC2CFF9B71EA02045"/>
    <w:rsid w:val="00B572FA"/>
    <w:pPr>
      <w:spacing w:after="200" w:line="276" w:lineRule="auto"/>
    </w:pPr>
    <w:rPr>
      <w:rFonts w:eastAsiaTheme="minorHAnsi"/>
      <w:lang w:eastAsia="en-US"/>
    </w:rPr>
  </w:style>
  <w:style w:type="paragraph" w:customStyle="1" w:styleId="CC5A5DB336034CE99F65E4B0BA8B9D8545">
    <w:name w:val="CC5A5DB336034CE99F65E4B0BA8B9D8545"/>
    <w:rsid w:val="00B572FA"/>
    <w:pPr>
      <w:spacing w:after="200" w:line="276" w:lineRule="auto"/>
    </w:pPr>
    <w:rPr>
      <w:rFonts w:eastAsiaTheme="minorHAnsi"/>
      <w:lang w:eastAsia="en-US"/>
    </w:rPr>
  </w:style>
  <w:style w:type="paragraph" w:customStyle="1" w:styleId="3BC81311B5DA4757A0ECD131C80D488045">
    <w:name w:val="3BC81311B5DA4757A0ECD131C80D488045"/>
    <w:rsid w:val="00B572FA"/>
    <w:pPr>
      <w:spacing w:after="200" w:line="276" w:lineRule="auto"/>
    </w:pPr>
    <w:rPr>
      <w:rFonts w:eastAsiaTheme="minorHAnsi"/>
      <w:lang w:eastAsia="en-US"/>
    </w:rPr>
  </w:style>
  <w:style w:type="paragraph" w:customStyle="1" w:styleId="3DD3338871324C389F1BB6D96215DF2645">
    <w:name w:val="3DD3338871324C389F1BB6D96215DF2645"/>
    <w:rsid w:val="00B572FA"/>
    <w:pPr>
      <w:spacing w:after="200" w:line="276" w:lineRule="auto"/>
    </w:pPr>
    <w:rPr>
      <w:rFonts w:eastAsiaTheme="minorHAnsi"/>
      <w:lang w:eastAsia="en-US"/>
    </w:rPr>
  </w:style>
  <w:style w:type="paragraph" w:customStyle="1" w:styleId="AC1F0CC10E364AC898173ECADE3B5EE331">
    <w:name w:val="AC1F0CC10E364AC898173ECADE3B5EE331"/>
    <w:rsid w:val="00B572FA"/>
    <w:pPr>
      <w:spacing w:after="200" w:line="276" w:lineRule="auto"/>
    </w:pPr>
    <w:rPr>
      <w:rFonts w:eastAsiaTheme="minorHAnsi"/>
      <w:lang w:eastAsia="en-US"/>
    </w:rPr>
  </w:style>
  <w:style w:type="paragraph" w:customStyle="1" w:styleId="31D42E0BCD904979BF1FE62E7B2213B045">
    <w:name w:val="31D42E0BCD904979BF1FE62E7B2213B045"/>
    <w:rsid w:val="00B572FA"/>
    <w:pPr>
      <w:spacing w:after="200" w:line="276" w:lineRule="auto"/>
    </w:pPr>
    <w:rPr>
      <w:rFonts w:eastAsiaTheme="minorHAnsi"/>
      <w:lang w:eastAsia="en-US"/>
    </w:rPr>
  </w:style>
  <w:style w:type="paragraph" w:customStyle="1" w:styleId="958BA58AE1A24744A1B57819B5CC71D731">
    <w:name w:val="958BA58AE1A24744A1B57819B5CC71D731"/>
    <w:rsid w:val="00B572FA"/>
    <w:pPr>
      <w:spacing w:after="200" w:line="276" w:lineRule="auto"/>
    </w:pPr>
    <w:rPr>
      <w:rFonts w:eastAsiaTheme="minorHAnsi"/>
      <w:lang w:eastAsia="en-US"/>
    </w:rPr>
  </w:style>
  <w:style w:type="paragraph" w:customStyle="1" w:styleId="3F5F481407D1401EAEB7718F52B6995B45">
    <w:name w:val="3F5F481407D1401EAEB7718F52B6995B45"/>
    <w:rsid w:val="00B572FA"/>
    <w:pPr>
      <w:spacing w:after="200" w:line="276" w:lineRule="auto"/>
    </w:pPr>
    <w:rPr>
      <w:rFonts w:eastAsiaTheme="minorHAnsi"/>
      <w:lang w:eastAsia="en-US"/>
    </w:rPr>
  </w:style>
  <w:style w:type="paragraph" w:customStyle="1" w:styleId="FBEB73534E4D4118935DA06A1762237445">
    <w:name w:val="FBEB73534E4D4118935DA06A1762237445"/>
    <w:rsid w:val="00B572FA"/>
    <w:pPr>
      <w:spacing w:after="200" w:line="276" w:lineRule="auto"/>
    </w:pPr>
    <w:rPr>
      <w:rFonts w:eastAsiaTheme="minorHAnsi"/>
      <w:lang w:eastAsia="en-US"/>
    </w:rPr>
  </w:style>
  <w:style w:type="paragraph" w:customStyle="1" w:styleId="97E35C97B49E45B18E97FCE2EDF37B7F16">
    <w:name w:val="97E35C97B49E45B18E97FCE2EDF37B7F16"/>
    <w:rsid w:val="00B572FA"/>
    <w:pPr>
      <w:spacing w:after="200" w:line="276" w:lineRule="auto"/>
    </w:pPr>
    <w:rPr>
      <w:rFonts w:eastAsiaTheme="minorHAnsi"/>
      <w:lang w:eastAsia="en-US"/>
    </w:rPr>
  </w:style>
  <w:style w:type="paragraph" w:customStyle="1" w:styleId="3B6C55AB0D3D4B31974607ED75C5AEC914">
    <w:name w:val="3B6C55AB0D3D4B31974607ED75C5AEC914"/>
    <w:rsid w:val="00B572FA"/>
    <w:pPr>
      <w:spacing w:after="200" w:line="276" w:lineRule="auto"/>
    </w:pPr>
    <w:rPr>
      <w:rFonts w:eastAsiaTheme="minorHAnsi"/>
      <w:lang w:eastAsia="en-US"/>
    </w:rPr>
  </w:style>
  <w:style w:type="paragraph" w:customStyle="1" w:styleId="FCB94F4570644034A5CEEFEB69BDC6BA24">
    <w:name w:val="FCB94F4570644034A5CEEFEB69BDC6BA24"/>
    <w:rsid w:val="00B572FA"/>
    <w:pPr>
      <w:spacing w:after="200" w:line="276" w:lineRule="auto"/>
    </w:pPr>
    <w:rPr>
      <w:rFonts w:eastAsiaTheme="minorHAnsi"/>
      <w:lang w:eastAsia="en-US"/>
    </w:rPr>
  </w:style>
  <w:style w:type="paragraph" w:customStyle="1" w:styleId="AC073C7F12464B1EA93F06F6C5A6A46243">
    <w:name w:val="AC073C7F12464B1EA93F06F6C5A6A46243"/>
    <w:rsid w:val="00B572FA"/>
    <w:pPr>
      <w:spacing w:after="200" w:line="276" w:lineRule="auto"/>
    </w:pPr>
    <w:rPr>
      <w:rFonts w:eastAsiaTheme="minorHAnsi"/>
      <w:lang w:eastAsia="en-US"/>
    </w:rPr>
  </w:style>
  <w:style w:type="paragraph" w:customStyle="1" w:styleId="BB72F065998C47F99949CB9E518F1A3841">
    <w:name w:val="BB72F065998C47F99949CB9E518F1A3841"/>
    <w:rsid w:val="00B572FA"/>
    <w:pPr>
      <w:spacing w:after="200" w:line="276" w:lineRule="auto"/>
    </w:pPr>
    <w:rPr>
      <w:rFonts w:eastAsiaTheme="minorHAnsi"/>
      <w:lang w:eastAsia="en-US"/>
    </w:rPr>
  </w:style>
  <w:style w:type="paragraph" w:customStyle="1" w:styleId="9981986F279648A7A86E681668B5424041">
    <w:name w:val="9981986F279648A7A86E681668B5424041"/>
    <w:rsid w:val="00B572FA"/>
    <w:pPr>
      <w:spacing w:after="200" w:line="276" w:lineRule="auto"/>
    </w:pPr>
    <w:rPr>
      <w:rFonts w:eastAsiaTheme="minorHAnsi"/>
      <w:lang w:eastAsia="en-US"/>
    </w:rPr>
  </w:style>
  <w:style w:type="paragraph" w:customStyle="1" w:styleId="9CC351C3F5EA4CC486BC64634704CE604">
    <w:name w:val="9CC351C3F5EA4CC486BC64634704CE604"/>
    <w:rsid w:val="00B572FA"/>
    <w:pPr>
      <w:spacing w:after="200" w:line="276" w:lineRule="auto"/>
    </w:pPr>
    <w:rPr>
      <w:rFonts w:eastAsiaTheme="minorHAnsi"/>
      <w:lang w:eastAsia="en-US"/>
    </w:rPr>
  </w:style>
  <w:style w:type="paragraph" w:customStyle="1" w:styleId="93098FCB6D2D420C9033964071D3E24541">
    <w:name w:val="93098FCB6D2D420C9033964071D3E24541"/>
    <w:rsid w:val="00B572FA"/>
    <w:pPr>
      <w:spacing w:after="200" w:line="276" w:lineRule="auto"/>
    </w:pPr>
    <w:rPr>
      <w:rFonts w:eastAsiaTheme="minorHAnsi"/>
      <w:lang w:eastAsia="en-US"/>
    </w:rPr>
  </w:style>
  <w:style w:type="paragraph" w:customStyle="1" w:styleId="3BFE8B4FCBD14432BBE166BA459DF6D43">
    <w:name w:val="3BFE8B4FCBD14432BBE166BA459DF6D43"/>
    <w:rsid w:val="00B572FA"/>
    <w:pPr>
      <w:spacing w:after="200" w:line="276" w:lineRule="auto"/>
    </w:pPr>
    <w:rPr>
      <w:rFonts w:eastAsiaTheme="minorHAnsi"/>
      <w:lang w:eastAsia="en-US"/>
    </w:rPr>
  </w:style>
  <w:style w:type="paragraph" w:customStyle="1" w:styleId="21D147155700463BB5A9BD7545E0641040">
    <w:name w:val="21D147155700463BB5A9BD7545E0641040"/>
    <w:rsid w:val="00B572FA"/>
    <w:pPr>
      <w:spacing w:after="200" w:line="276" w:lineRule="auto"/>
    </w:pPr>
    <w:rPr>
      <w:rFonts w:eastAsiaTheme="minorHAnsi"/>
      <w:lang w:eastAsia="en-US"/>
    </w:rPr>
  </w:style>
  <w:style w:type="paragraph" w:customStyle="1" w:styleId="02CC479453BE42F68C5781B22FA4A8903">
    <w:name w:val="02CC479453BE42F68C5781B22FA4A8903"/>
    <w:rsid w:val="00B572FA"/>
    <w:pPr>
      <w:spacing w:after="200" w:line="276" w:lineRule="auto"/>
    </w:pPr>
    <w:rPr>
      <w:rFonts w:eastAsiaTheme="minorHAnsi"/>
      <w:lang w:eastAsia="en-US"/>
    </w:rPr>
  </w:style>
  <w:style w:type="paragraph" w:customStyle="1" w:styleId="8DFB4D3D5F02429BBC080CE2DCE8E58838">
    <w:name w:val="8DFB4D3D5F02429BBC080CE2DCE8E58838"/>
    <w:rsid w:val="00B572FA"/>
    <w:pPr>
      <w:spacing w:after="200" w:line="276" w:lineRule="auto"/>
    </w:pPr>
    <w:rPr>
      <w:rFonts w:eastAsiaTheme="minorHAnsi"/>
      <w:lang w:eastAsia="en-US"/>
    </w:rPr>
  </w:style>
  <w:style w:type="paragraph" w:customStyle="1" w:styleId="6D02D427F4254DB199276A19350B712E3">
    <w:name w:val="6D02D427F4254DB199276A19350B712E3"/>
    <w:rsid w:val="00B572FA"/>
    <w:pPr>
      <w:spacing w:after="200" w:line="276" w:lineRule="auto"/>
    </w:pPr>
    <w:rPr>
      <w:rFonts w:eastAsiaTheme="minorHAnsi"/>
      <w:lang w:eastAsia="en-US"/>
    </w:rPr>
  </w:style>
  <w:style w:type="paragraph" w:customStyle="1" w:styleId="1CB59F5FD4054BA6969AA1BCE7A0AB4738">
    <w:name w:val="1CB59F5FD4054BA6969AA1BCE7A0AB4738"/>
    <w:rsid w:val="00B572FA"/>
    <w:pPr>
      <w:spacing w:after="200" w:line="276" w:lineRule="auto"/>
    </w:pPr>
    <w:rPr>
      <w:rFonts w:eastAsiaTheme="minorHAnsi"/>
      <w:lang w:eastAsia="en-US"/>
    </w:rPr>
  </w:style>
  <w:style w:type="paragraph" w:customStyle="1" w:styleId="11881D963EA544319614BE67105B8ECD42">
    <w:name w:val="11881D963EA544319614BE67105B8ECD42"/>
    <w:rsid w:val="00B572FA"/>
    <w:pPr>
      <w:spacing w:after="200" w:line="276" w:lineRule="auto"/>
    </w:pPr>
    <w:rPr>
      <w:rFonts w:eastAsiaTheme="minorHAnsi"/>
      <w:lang w:eastAsia="en-US"/>
    </w:rPr>
  </w:style>
  <w:style w:type="paragraph" w:customStyle="1" w:styleId="3FE431964A974E17B23F08DCB8CBBE2612">
    <w:name w:val="3FE431964A974E17B23F08DCB8CBBE2612"/>
    <w:rsid w:val="00B572FA"/>
    <w:pPr>
      <w:spacing w:after="200" w:line="276" w:lineRule="auto"/>
    </w:pPr>
    <w:rPr>
      <w:rFonts w:eastAsiaTheme="minorHAnsi"/>
      <w:lang w:eastAsia="en-US"/>
    </w:rPr>
  </w:style>
  <w:style w:type="paragraph" w:customStyle="1" w:styleId="B8F048BA41A34E37A3212F263DA1728A12">
    <w:name w:val="B8F048BA41A34E37A3212F263DA1728A12"/>
    <w:rsid w:val="00B572FA"/>
    <w:pPr>
      <w:spacing w:after="200" w:line="276" w:lineRule="auto"/>
    </w:pPr>
    <w:rPr>
      <w:rFonts w:eastAsiaTheme="minorHAnsi"/>
      <w:lang w:eastAsia="en-US"/>
    </w:rPr>
  </w:style>
  <w:style w:type="paragraph" w:customStyle="1" w:styleId="4CA0515196054D5B996350F320FD8B5547">
    <w:name w:val="4CA0515196054D5B996350F320FD8B5547"/>
    <w:rsid w:val="00B572FA"/>
    <w:pPr>
      <w:spacing w:after="200" w:line="276" w:lineRule="auto"/>
    </w:pPr>
    <w:rPr>
      <w:rFonts w:eastAsiaTheme="minorHAnsi"/>
      <w:lang w:eastAsia="en-US"/>
    </w:rPr>
  </w:style>
  <w:style w:type="paragraph" w:customStyle="1" w:styleId="83E842C2D8EF40CDA17EE4F4E2C1628428">
    <w:name w:val="83E842C2D8EF40CDA17EE4F4E2C1628428"/>
    <w:rsid w:val="00B572FA"/>
    <w:pPr>
      <w:spacing w:after="200" w:line="276" w:lineRule="auto"/>
    </w:pPr>
    <w:rPr>
      <w:rFonts w:eastAsiaTheme="minorHAnsi"/>
      <w:lang w:eastAsia="en-US"/>
    </w:rPr>
  </w:style>
  <w:style w:type="paragraph" w:customStyle="1" w:styleId="1CAB632EA3234D4FA738A3BDC0765AEB28">
    <w:name w:val="1CAB632EA3234D4FA738A3BDC0765AEB28"/>
    <w:rsid w:val="00B572FA"/>
    <w:pPr>
      <w:spacing w:after="200" w:line="276" w:lineRule="auto"/>
    </w:pPr>
    <w:rPr>
      <w:rFonts w:eastAsiaTheme="minorHAnsi"/>
      <w:lang w:eastAsia="en-US"/>
    </w:rPr>
  </w:style>
  <w:style w:type="paragraph" w:customStyle="1" w:styleId="DCB59D5ECB5443858F627D4946804F6E43">
    <w:name w:val="DCB59D5ECB5443858F627D4946804F6E43"/>
    <w:rsid w:val="00B572FA"/>
    <w:pPr>
      <w:spacing w:after="200" w:line="276" w:lineRule="auto"/>
    </w:pPr>
    <w:rPr>
      <w:rFonts w:eastAsiaTheme="minorHAnsi"/>
      <w:lang w:eastAsia="en-US"/>
    </w:rPr>
  </w:style>
  <w:style w:type="paragraph" w:customStyle="1" w:styleId="0CD02D78A1824580A0193F898615C74643">
    <w:name w:val="0CD02D78A1824580A0193F898615C74643"/>
    <w:rsid w:val="00B572FA"/>
    <w:pPr>
      <w:spacing w:after="200" w:line="276" w:lineRule="auto"/>
    </w:pPr>
    <w:rPr>
      <w:rFonts w:eastAsiaTheme="minorHAnsi"/>
      <w:lang w:eastAsia="en-US"/>
    </w:rPr>
  </w:style>
  <w:style w:type="paragraph" w:customStyle="1" w:styleId="1B0C9DBBE2F244F890AD3E348E2B71CB44">
    <w:name w:val="1B0C9DBBE2F244F890AD3E348E2B71CB44"/>
    <w:rsid w:val="00B572FA"/>
    <w:pPr>
      <w:spacing w:after="200" w:line="276" w:lineRule="auto"/>
    </w:pPr>
    <w:rPr>
      <w:rFonts w:eastAsiaTheme="minorHAnsi"/>
      <w:lang w:eastAsia="en-US"/>
    </w:rPr>
  </w:style>
  <w:style w:type="paragraph" w:customStyle="1" w:styleId="DC919B47C1B147D0A9E3C1022D94C58946">
    <w:name w:val="DC919B47C1B147D0A9E3C1022D94C58946"/>
    <w:rsid w:val="00B572FA"/>
    <w:pPr>
      <w:spacing w:after="200" w:line="276" w:lineRule="auto"/>
    </w:pPr>
    <w:rPr>
      <w:rFonts w:eastAsiaTheme="minorHAnsi"/>
      <w:lang w:eastAsia="en-US"/>
    </w:rPr>
  </w:style>
  <w:style w:type="paragraph" w:customStyle="1" w:styleId="BE60488720F8404B92A4799AB0C708A631">
    <w:name w:val="BE60488720F8404B92A4799AB0C708A631"/>
    <w:rsid w:val="00B572FA"/>
    <w:pPr>
      <w:spacing w:after="200" w:line="276" w:lineRule="auto"/>
    </w:pPr>
    <w:rPr>
      <w:rFonts w:eastAsiaTheme="minorHAnsi"/>
      <w:lang w:eastAsia="en-US"/>
    </w:rPr>
  </w:style>
  <w:style w:type="paragraph" w:customStyle="1" w:styleId="5213857AE4C24D1DA88D9F94CBF6809C22">
    <w:name w:val="5213857AE4C24D1DA88D9F94CBF6809C22"/>
    <w:rsid w:val="00B572FA"/>
    <w:pPr>
      <w:spacing w:after="200" w:line="276" w:lineRule="auto"/>
    </w:pPr>
    <w:rPr>
      <w:rFonts w:eastAsiaTheme="minorHAnsi"/>
      <w:lang w:eastAsia="en-US"/>
    </w:rPr>
  </w:style>
  <w:style w:type="paragraph" w:customStyle="1" w:styleId="00EDFE24960E4F0684E6E289924ED0AF48">
    <w:name w:val="00EDFE24960E4F0684E6E289924ED0AF48"/>
    <w:rsid w:val="00B572FA"/>
    <w:pPr>
      <w:spacing w:after="200" w:line="276" w:lineRule="auto"/>
    </w:pPr>
    <w:rPr>
      <w:rFonts w:eastAsiaTheme="minorHAnsi"/>
      <w:lang w:eastAsia="en-US"/>
    </w:rPr>
  </w:style>
  <w:style w:type="paragraph" w:customStyle="1" w:styleId="FB5B74F33E8E49938EFA99482464DD2632">
    <w:name w:val="FB5B74F33E8E49938EFA99482464DD2632"/>
    <w:rsid w:val="00B572FA"/>
    <w:pPr>
      <w:spacing w:after="200" w:line="276" w:lineRule="auto"/>
    </w:pPr>
    <w:rPr>
      <w:rFonts w:eastAsiaTheme="minorHAnsi"/>
      <w:lang w:eastAsia="en-US"/>
    </w:rPr>
  </w:style>
  <w:style w:type="paragraph" w:customStyle="1" w:styleId="FC18CE40655C43E6A57BF1305C75F9A039">
    <w:name w:val="FC18CE40655C43E6A57BF1305C75F9A039"/>
    <w:rsid w:val="00B572FA"/>
    <w:pPr>
      <w:spacing w:after="200" w:line="276" w:lineRule="auto"/>
    </w:pPr>
    <w:rPr>
      <w:rFonts w:eastAsiaTheme="minorHAnsi"/>
      <w:lang w:eastAsia="en-US"/>
    </w:rPr>
  </w:style>
  <w:style w:type="paragraph" w:customStyle="1" w:styleId="F14E6B65570E49D59AC2CFF9B71EA02046">
    <w:name w:val="F14E6B65570E49D59AC2CFF9B71EA02046"/>
    <w:rsid w:val="00B572FA"/>
    <w:pPr>
      <w:spacing w:after="200" w:line="276" w:lineRule="auto"/>
    </w:pPr>
    <w:rPr>
      <w:rFonts w:eastAsiaTheme="minorHAnsi"/>
      <w:lang w:eastAsia="en-US"/>
    </w:rPr>
  </w:style>
  <w:style w:type="paragraph" w:customStyle="1" w:styleId="CC5A5DB336034CE99F65E4B0BA8B9D8546">
    <w:name w:val="CC5A5DB336034CE99F65E4B0BA8B9D8546"/>
    <w:rsid w:val="00B572FA"/>
    <w:pPr>
      <w:spacing w:after="200" w:line="276" w:lineRule="auto"/>
    </w:pPr>
    <w:rPr>
      <w:rFonts w:eastAsiaTheme="minorHAnsi"/>
      <w:lang w:eastAsia="en-US"/>
    </w:rPr>
  </w:style>
  <w:style w:type="paragraph" w:customStyle="1" w:styleId="3BC81311B5DA4757A0ECD131C80D488046">
    <w:name w:val="3BC81311B5DA4757A0ECD131C80D488046"/>
    <w:rsid w:val="00B572FA"/>
    <w:pPr>
      <w:spacing w:after="200" w:line="276" w:lineRule="auto"/>
    </w:pPr>
    <w:rPr>
      <w:rFonts w:eastAsiaTheme="minorHAnsi"/>
      <w:lang w:eastAsia="en-US"/>
    </w:rPr>
  </w:style>
  <w:style w:type="paragraph" w:customStyle="1" w:styleId="3DD3338871324C389F1BB6D96215DF2646">
    <w:name w:val="3DD3338871324C389F1BB6D96215DF2646"/>
    <w:rsid w:val="00B572FA"/>
    <w:pPr>
      <w:spacing w:after="200" w:line="276" w:lineRule="auto"/>
    </w:pPr>
    <w:rPr>
      <w:rFonts w:eastAsiaTheme="minorHAnsi"/>
      <w:lang w:eastAsia="en-US"/>
    </w:rPr>
  </w:style>
  <w:style w:type="paragraph" w:customStyle="1" w:styleId="AC1F0CC10E364AC898173ECADE3B5EE332">
    <w:name w:val="AC1F0CC10E364AC898173ECADE3B5EE332"/>
    <w:rsid w:val="00B572FA"/>
    <w:pPr>
      <w:spacing w:after="200" w:line="276" w:lineRule="auto"/>
    </w:pPr>
    <w:rPr>
      <w:rFonts w:eastAsiaTheme="minorHAnsi"/>
      <w:lang w:eastAsia="en-US"/>
    </w:rPr>
  </w:style>
  <w:style w:type="paragraph" w:customStyle="1" w:styleId="31D42E0BCD904979BF1FE62E7B2213B046">
    <w:name w:val="31D42E0BCD904979BF1FE62E7B2213B046"/>
    <w:rsid w:val="00B572FA"/>
    <w:pPr>
      <w:spacing w:after="200" w:line="276" w:lineRule="auto"/>
    </w:pPr>
    <w:rPr>
      <w:rFonts w:eastAsiaTheme="minorHAnsi"/>
      <w:lang w:eastAsia="en-US"/>
    </w:rPr>
  </w:style>
  <w:style w:type="paragraph" w:customStyle="1" w:styleId="958BA58AE1A24744A1B57819B5CC71D732">
    <w:name w:val="958BA58AE1A24744A1B57819B5CC71D732"/>
    <w:rsid w:val="00B572FA"/>
    <w:pPr>
      <w:spacing w:after="200" w:line="276" w:lineRule="auto"/>
    </w:pPr>
    <w:rPr>
      <w:rFonts w:eastAsiaTheme="minorHAnsi"/>
      <w:lang w:eastAsia="en-US"/>
    </w:rPr>
  </w:style>
  <w:style w:type="paragraph" w:customStyle="1" w:styleId="3F5F481407D1401EAEB7718F52B6995B46">
    <w:name w:val="3F5F481407D1401EAEB7718F52B6995B46"/>
    <w:rsid w:val="00B572FA"/>
    <w:pPr>
      <w:spacing w:after="200" w:line="276" w:lineRule="auto"/>
    </w:pPr>
    <w:rPr>
      <w:rFonts w:eastAsiaTheme="minorHAnsi"/>
      <w:lang w:eastAsia="en-US"/>
    </w:rPr>
  </w:style>
  <w:style w:type="paragraph" w:customStyle="1" w:styleId="FBEB73534E4D4118935DA06A1762237446">
    <w:name w:val="FBEB73534E4D4118935DA06A1762237446"/>
    <w:rsid w:val="00B572FA"/>
    <w:pPr>
      <w:spacing w:after="200" w:line="276" w:lineRule="auto"/>
    </w:pPr>
    <w:rPr>
      <w:rFonts w:eastAsiaTheme="minorHAnsi"/>
      <w:lang w:eastAsia="en-US"/>
    </w:rPr>
  </w:style>
  <w:style w:type="paragraph" w:customStyle="1" w:styleId="97E35C97B49E45B18E97FCE2EDF37B7F17">
    <w:name w:val="97E35C97B49E45B18E97FCE2EDF37B7F17"/>
    <w:rsid w:val="00B572FA"/>
    <w:pPr>
      <w:spacing w:after="200" w:line="276" w:lineRule="auto"/>
    </w:pPr>
    <w:rPr>
      <w:rFonts w:eastAsiaTheme="minorHAnsi"/>
      <w:lang w:eastAsia="en-US"/>
    </w:rPr>
  </w:style>
  <w:style w:type="paragraph" w:customStyle="1" w:styleId="3B6C55AB0D3D4B31974607ED75C5AEC915">
    <w:name w:val="3B6C55AB0D3D4B31974607ED75C5AEC915"/>
    <w:rsid w:val="00B572FA"/>
    <w:pPr>
      <w:spacing w:after="200" w:line="276" w:lineRule="auto"/>
    </w:pPr>
    <w:rPr>
      <w:rFonts w:eastAsiaTheme="minorHAnsi"/>
      <w:lang w:eastAsia="en-US"/>
    </w:rPr>
  </w:style>
  <w:style w:type="paragraph" w:customStyle="1" w:styleId="FCB94F4570644034A5CEEFEB69BDC6BA25">
    <w:name w:val="FCB94F4570644034A5CEEFEB69BDC6BA25"/>
    <w:rsid w:val="00B572FA"/>
    <w:pPr>
      <w:spacing w:after="200" w:line="276" w:lineRule="auto"/>
    </w:pPr>
    <w:rPr>
      <w:rFonts w:eastAsiaTheme="minorHAnsi"/>
      <w:lang w:eastAsia="en-US"/>
    </w:rPr>
  </w:style>
  <w:style w:type="paragraph" w:customStyle="1" w:styleId="AC073C7F12464B1EA93F06F6C5A6A46244">
    <w:name w:val="AC073C7F12464B1EA93F06F6C5A6A46244"/>
    <w:rsid w:val="00B572FA"/>
    <w:pPr>
      <w:spacing w:after="200" w:line="276" w:lineRule="auto"/>
    </w:pPr>
    <w:rPr>
      <w:rFonts w:eastAsiaTheme="minorHAnsi"/>
      <w:lang w:eastAsia="en-US"/>
    </w:rPr>
  </w:style>
  <w:style w:type="paragraph" w:customStyle="1" w:styleId="BB72F065998C47F99949CB9E518F1A3842">
    <w:name w:val="BB72F065998C47F99949CB9E518F1A3842"/>
    <w:rsid w:val="00B572FA"/>
    <w:pPr>
      <w:spacing w:after="200" w:line="276" w:lineRule="auto"/>
    </w:pPr>
    <w:rPr>
      <w:rFonts w:eastAsiaTheme="minorHAnsi"/>
      <w:lang w:eastAsia="en-US"/>
    </w:rPr>
  </w:style>
  <w:style w:type="paragraph" w:customStyle="1" w:styleId="9981986F279648A7A86E681668B5424042">
    <w:name w:val="9981986F279648A7A86E681668B5424042"/>
    <w:rsid w:val="00B572FA"/>
    <w:pPr>
      <w:spacing w:after="200" w:line="276" w:lineRule="auto"/>
    </w:pPr>
    <w:rPr>
      <w:rFonts w:eastAsiaTheme="minorHAnsi"/>
      <w:lang w:eastAsia="en-US"/>
    </w:rPr>
  </w:style>
  <w:style w:type="paragraph" w:customStyle="1" w:styleId="9CC351C3F5EA4CC486BC64634704CE605">
    <w:name w:val="9CC351C3F5EA4CC486BC64634704CE605"/>
    <w:rsid w:val="00B572FA"/>
    <w:pPr>
      <w:spacing w:after="200" w:line="276" w:lineRule="auto"/>
    </w:pPr>
    <w:rPr>
      <w:rFonts w:eastAsiaTheme="minorHAnsi"/>
      <w:lang w:eastAsia="en-US"/>
    </w:rPr>
  </w:style>
  <w:style w:type="paragraph" w:customStyle="1" w:styleId="93098FCB6D2D420C9033964071D3E24542">
    <w:name w:val="93098FCB6D2D420C9033964071D3E24542"/>
    <w:rsid w:val="00B572FA"/>
    <w:pPr>
      <w:spacing w:after="200" w:line="276" w:lineRule="auto"/>
    </w:pPr>
    <w:rPr>
      <w:rFonts w:eastAsiaTheme="minorHAnsi"/>
      <w:lang w:eastAsia="en-US"/>
    </w:rPr>
  </w:style>
  <w:style w:type="paragraph" w:customStyle="1" w:styleId="3BFE8B4FCBD14432BBE166BA459DF6D44">
    <w:name w:val="3BFE8B4FCBD14432BBE166BA459DF6D44"/>
    <w:rsid w:val="00B572FA"/>
    <w:pPr>
      <w:spacing w:after="200" w:line="276" w:lineRule="auto"/>
    </w:pPr>
    <w:rPr>
      <w:rFonts w:eastAsiaTheme="minorHAnsi"/>
      <w:lang w:eastAsia="en-US"/>
    </w:rPr>
  </w:style>
  <w:style w:type="paragraph" w:customStyle="1" w:styleId="21D147155700463BB5A9BD7545E0641041">
    <w:name w:val="21D147155700463BB5A9BD7545E0641041"/>
    <w:rsid w:val="00B572FA"/>
    <w:pPr>
      <w:spacing w:after="200" w:line="276" w:lineRule="auto"/>
    </w:pPr>
    <w:rPr>
      <w:rFonts w:eastAsiaTheme="minorHAnsi"/>
      <w:lang w:eastAsia="en-US"/>
    </w:rPr>
  </w:style>
  <w:style w:type="paragraph" w:customStyle="1" w:styleId="02CC479453BE42F68C5781B22FA4A8904">
    <w:name w:val="02CC479453BE42F68C5781B22FA4A8904"/>
    <w:rsid w:val="00B572FA"/>
    <w:pPr>
      <w:spacing w:after="200" w:line="276" w:lineRule="auto"/>
    </w:pPr>
    <w:rPr>
      <w:rFonts w:eastAsiaTheme="minorHAnsi"/>
      <w:lang w:eastAsia="en-US"/>
    </w:rPr>
  </w:style>
  <w:style w:type="paragraph" w:customStyle="1" w:styleId="8DFB4D3D5F02429BBC080CE2DCE8E58839">
    <w:name w:val="8DFB4D3D5F02429BBC080CE2DCE8E58839"/>
    <w:rsid w:val="00B572FA"/>
    <w:pPr>
      <w:spacing w:after="200" w:line="276" w:lineRule="auto"/>
    </w:pPr>
    <w:rPr>
      <w:rFonts w:eastAsiaTheme="minorHAnsi"/>
      <w:lang w:eastAsia="en-US"/>
    </w:rPr>
  </w:style>
  <w:style w:type="paragraph" w:customStyle="1" w:styleId="6D02D427F4254DB199276A19350B712E4">
    <w:name w:val="6D02D427F4254DB199276A19350B712E4"/>
    <w:rsid w:val="00B572FA"/>
    <w:pPr>
      <w:spacing w:after="200" w:line="276" w:lineRule="auto"/>
    </w:pPr>
    <w:rPr>
      <w:rFonts w:eastAsiaTheme="minorHAnsi"/>
      <w:lang w:eastAsia="en-US"/>
    </w:rPr>
  </w:style>
  <w:style w:type="paragraph" w:customStyle="1" w:styleId="1CB59F5FD4054BA6969AA1BCE7A0AB4739">
    <w:name w:val="1CB59F5FD4054BA6969AA1BCE7A0AB4739"/>
    <w:rsid w:val="00B572FA"/>
    <w:pPr>
      <w:spacing w:after="200" w:line="276" w:lineRule="auto"/>
    </w:pPr>
    <w:rPr>
      <w:rFonts w:eastAsiaTheme="minorHAnsi"/>
      <w:lang w:eastAsia="en-US"/>
    </w:rPr>
  </w:style>
  <w:style w:type="paragraph" w:customStyle="1" w:styleId="11881D963EA544319614BE67105B8ECD43">
    <w:name w:val="11881D963EA544319614BE67105B8ECD43"/>
    <w:rsid w:val="00B572FA"/>
    <w:pPr>
      <w:spacing w:after="200" w:line="276" w:lineRule="auto"/>
    </w:pPr>
    <w:rPr>
      <w:rFonts w:eastAsiaTheme="minorHAnsi"/>
      <w:lang w:eastAsia="en-US"/>
    </w:rPr>
  </w:style>
  <w:style w:type="paragraph" w:customStyle="1" w:styleId="3FE431964A974E17B23F08DCB8CBBE2613">
    <w:name w:val="3FE431964A974E17B23F08DCB8CBBE2613"/>
    <w:rsid w:val="00B572FA"/>
    <w:pPr>
      <w:spacing w:after="200" w:line="276" w:lineRule="auto"/>
    </w:pPr>
    <w:rPr>
      <w:rFonts w:eastAsiaTheme="minorHAnsi"/>
      <w:lang w:eastAsia="en-US"/>
    </w:rPr>
  </w:style>
  <w:style w:type="paragraph" w:customStyle="1" w:styleId="B8F048BA41A34E37A3212F263DA1728A13">
    <w:name w:val="B8F048BA41A34E37A3212F263DA1728A13"/>
    <w:rsid w:val="00B572FA"/>
    <w:pPr>
      <w:spacing w:after="200" w:line="276" w:lineRule="auto"/>
    </w:pPr>
    <w:rPr>
      <w:rFonts w:eastAsiaTheme="minorHAnsi"/>
      <w:lang w:eastAsia="en-US"/>
    </w:rPr>
  </w:style>
  <w:style w:type="paragraph" w:customStyle="1" w:styleId="4CA0515196054D5B996350F320FD8B5548">
    <w:name w:val="4CA0515196054D5B996350F320FD8B5548"/>
    <w:rsid w:val="00B572FA"/>
    <w:pPr>
      <w:spacing w:after="200" w:line="276" w:lineRule="auto"/>
    </w:pPr>
    <w:rPr>
      <w:rFonts w:eastAsiaTheme="minorHAnsi"/>
      <w:lang w:eastAsia="en-US"/>
    </w:rPr>
  </w:style>
  <w:style w:type="paragraph" w:customStyle="1" w:styleId="83E842C2D8EF40CDA17EE4F4E2C1628429">
    <w:name w:val="83E842C2D8EF40CDA17EE4F4E2C1628429"/>
    <w:rsid w:val="00B572FA"/>
    <w:pPr>
      <w:spacing w:after="200" w:line="276" w:lineRule="auto"/>
    </w:pPr>
    <w:rPr>
      <w:rFonts w:eastAsiaTheme="minorHAnsi"/>
      <w:lang w:eastAsia="en-US"/>
    </w:rPr>
  </w:style>
  <w:style w:type="paragraph" w:customStyle="1" w:styleId="1CAB632EA3234D4FA738A3BDC0765AEB29">
    <w:name w:val="1CAB632EA3234D4FA738A3BDC0765AEB29"/>
    <w:rsid w:val="00B572FA"/>
    <w:pPr>
      <w:spacing w:after="200" w:line="276" w:lineRule="auto"/>
    </w:pPr>
    <w:rPr>
      <w:rFonts w:eastAsiaTheme="minorHAnsi"/>
      <w:lang w:eastAsia="en-US"/>
    </w:rPr>
  </w:style>
  <w:style w:type="paragraph" w:customStyle="1" w:styleId="DCB59D5ECB5443858F627D4946804F6E44">
    <w:name w:val="DCB59D5ECB5443858F627D4946804F6E44"/>
    <w:rsid w:val="00B572FA"/>
    <w:pPr>
      <w:spacing w:after="200" w:line="276" w:lineRule="auto"/>
    </w:pPr>
    <w:rPr>
      <w:rFonts w:eastAsiaTheme="minorHAnsi"/>
      <w:lang w:eastAsia="en-US"/>
    </w:rPr>
  </w:style>
  <w:style w:type="paragraph" w:customStyle="1" w:styleId="0CD02D78A1824580A0193F898615C74644">
    <w:name w:val="0CD02D78A1824580A0193F898615C74644"/>
    <w:rsid w:val="00B572FA"/>
    <w:pPr>
      <w:spacing w:after="200" w:line="276" w:lineRule="auto"/>
    </w:pPr>
    <w:rPr>
      <w:rFonts w:eastAsiaTheme="minorHAnsi"/>
      <w:lang w:eastAsia="en-US"/>
    </w:rPr>
  </w:style>
  <w:style w:type="paragraph" w:customStyle="1" w:styleId="1B0C9DBBE2F244F890AD3E348E2B71CB45">
    <w:name w:val="1B0C9DBBE2F244F890AD3E348E2B71CB45"/>
    <w:rsid w:val="00B572FA"/>
    <w:pPr>
      <w:spacing w:after="200" w:line="276" w:lineRule="auto"/>
    </w:pPr>
    <w:rPr>
      <w:rFonts w:eastAsiaTheme="minorHAnsi"/>
      <w:lang w:eastAsia="en-US"/>
    </w:rPr>
  </w:style>
  <w:style w:type="paragraph" w:customStyle="1" w:styleId="DC919B47C1B147D0A9E3C1022D94C58947">
    <w:name w:val="DC919B47C1B147D0A9E3C1022D94C58947"/>
    <w:rsid w:val="00B572FA"/>
    <w:pPr>
      <w:spacing w:after="200" w:line="276" w:lineRule="auto"/>
    </w:pPr>
    <w:rPr>
      <w:rFonts w:eastAsiaTheme="minorHAnsi"/>
      <w:lang w:eastAsia="en-US"/>
    </w:rPr>
  </w:style>
  <w:style w:type="paragraph" w:customStyle="1" w:styleId="BE60488720F8404B92A4799AB0C708A632">
    <w:name w:val="BE60488720F8404B92A4799AB0C708A632"/>
    <w:rsid w:val="00B572FA"/>
    <w:pPr>
      <w:spacing w:after="200" w:line="276" w:lineRule="auto"/>
    </w:pPr>
    <w:rPr>
      <w:rFonts w:eastAsiaTheme="minorHAnsi"/>
      <w:lang w:eastAsia="en-US"/>
    </w:rPr>
  </w:style>
  <w:style w:type="paragraph" w:customStyle="1" w:styleId="5213857AE4C24D1DA88D9F94CBF6809C23">
    <w:name w:val="5213857AE4C24D1DA88D9F94CBF6809C23"/>
    <w:rsid w:val="00B572FA"/>
    <w:pPr>
      <w:spacing w:after="200" w:line="276" w:lineRule="auto"/>
    </w:pPr>
    <w:rPr>
      <w:rFonts w:eastAsiaTheme="minorHAnsi"/>
      <w:lang w:eastAsia="en-US"/>
    </w:rPr>
  </w:style>
  <w:style w:type="paragraph" w:customStyle="1" w:styleId="00EDFE24960E4F0684E6E289924ED0AF49">
    <w:name w:val="00EDFE24960E4F0684E6E289924ED0AF49"/>
    <w:rsid w:val="00B572FA"/>
    <w:pPr>
      <w:spacing w:after="200" w:line="276" w:lineRule="auto"/>
    </w:pPr>
    <w:rPr>
      <w:rFonts w:eastAsiaTheme="minorHAnsi"/>
      <w:lang w:eastAsia="en-US"/>
    </w:rPr>
  </w:style>
  <w:style w:type="paragraph" w:customStyle="1" w:styleId="FB5B74F33E8E49938EFA99482464DD2633">
    <w:name w:val="FB5B74F33E8E49938EFA99482464DD2633"/>
    <w:rsid w:val="00B572FA"/>
    <w:pPr>
      <w:spacing w:after="200" w:line="276" w:lineRule="auto"/>
    </w:pPr>
    <w:rPr>
      <w:rFonts w:eastAsiaTheme="minorHAnsi"/>
      <w:lang w:eastAsia="en-US"/>
    </w:rPr>
  </w:style>
  <w:style w:type="paragraph" w:customStyle="1" w:styleId="FC18CE40655C43E6A57BF1305C75F9A040">
    <w:name w:val="FC18CE40655C43E6A57BF1305C75F9A040"/>
    <w:rsid w:val="00B572FA"/>
    <w:pPr>
      <w:spacing w:after="200" w:line="276" w:lineRule="auto"/>
    </w:pPr>
    <w:rPr>
      <w:rFonts w:eastAsiaTheme="minorHAnsi"/>
      <w:lang w:eastAsia="en-US"/>
    </w:rPr>
  </w:style>
  <w:style w:type="paragraph" w:customStyle="1" w:styleId="F14E6B65570E49D59AC2CFF9B71EA02047">
    <w:name w:val="F14E6B65570E49D59AC2CFF9B71EA02047"/>
    <w:rsid w:val="00B572FA"/>
    <w:pPr>
      <w:spacing w:after="200" w:line="276" w:lineRule="auto"/>
    </w:pPr>
    <w:rPr>
      <w:rFonts w:eastAsiaTheme="minorHAnsi"/>
      <w:lang w:eastAsia="en-US"/>
    </w:rPr>
  </w:style>
  <w:style w:type="paragraph" w:customStyle="1" w:styleId="CC5A5DB336034CE99F65E4B0BA8B9D8547">
    <w:name w:val="CC5A5DB336034CE99F65E4B0BA8B9D8547"/>
    <w:rsid w:val="00B572FA"/>
    <w:pPr>
      <w:spacing w:after="200" w:line="276" w:lineRule="auto"/>
    </w:pPr>
    <w:rPr>
      <w:rFonts w:eastAsiaTheme="minorHAnsi"/>
      <w:lang w:eastAsia="en-US"/>
    </w:rPr>
  </w:style>
  <w:style w:type="paragraph" w:customStyle="1" w:styleId="3BC81311B5DA4757A0ECD131C80D488047">
    <w:name w:val="3BC81311B5DA4757A0ECD131C80D488047"/>
    <w:rsid w:val="00B572FA"/>
    <w:pPr>
      <w:spacing w:after="200" w:line="276" w:lineRule="auto"/>
    </w:pPr>
    <w:rPr>
      <w:rFonts w:eastAsiaTheme="minorHAnsi"/>
      <w:lang w:eastAsia="en-US"/>
    </w:rPr>
  </w:style>
  <w:style w:type="paragraph" w:customStyle="1" w:styleId="3DD3338871324C389F1BB6D96215DF2647">
    <w:name w:val="3DD3338871324C389F1BB6D96215DF2647"/>
    <w:rsid w:val="00B572FA"/>
    <w:pPr>
      <w:spacing w:after="200" w:line="276" w:lineRule="auto"/>
    </w:pPr>
    <w:rPr>
      <w:rFonts w:eastAsiaTheme="minorHAnsi"/>
      <w:lang w:eastAsia="en-US"/>
    </w:rPr>
  </w:style>
  <w:style w:type="paragraph" w:customStyle="1" w:styleId="AC1F0CC10E364AC898173ECADE3B5EE333">
    <w:name w:val="AC1F0CC10E364AC898173ECADE3B5EE333"/>
    <w:rsid w:val="00B572FA"/>
    <w:pPr>
      <w:spacing w:after="200" w:line="276" w:lineRule="auto"/>
    </w:pPr>
    <w:rPr>
      <w:rFonts w:eastAsiaTheme="minorHAnsi"/>
      <w:lang w:eastAsia="en-US"/>
    </w:rPr>
  </w:style>
  <w:style w:type="paragraph" w:customStyle="1" w:styleId="31D42E0BCD904979BF1FE62E7B2213B047">
    <w:name w:val="31D42E0BCD904979BF1FE62E7B2213B047"/>
    <w:rsid w:val="00B572FA"/>
    <w:pPr>
      <w:spacing w:after="200" w:line="276" w:lineRule="auto"/>
    </w:pPr>
    <w:rPr>
      <w:rFonts w:eastAsiaTheme="minorHAnsi"/>
      <w:lang w:eastAsia="en-US"/>
    </w:rPr>
  </w:style>
  <w:style w:type="paragraph" w:customStyle="1" w:styleId="958BA58AE1A24744A1B57819B5CC71D733">
    <w:name w:val="958BA58AE1A24744A1B57819B5CC71D733"/>
    <w:rsid w:val="00B572FA"/>
    <w:pPr>
      <w:spacing w:after="200" w:line="276" w:lineRule="auto"/>
    </w:pPr>
    <w:rPr>
      <w:rFonts w:eastAsiaTheme="minorHAnsi"/>
      <w:lang w:eastAsia="en-US"/>
    </w:rPr>
  </w:style>
  <w:style w:type="paragraph" w:customStyle="1" w:styleId="3F5F481407D1401EAEB7718F52B6995B47">
    <w:name w:val="3F5F481407D1401EAEB7718F52B6995B47"/>
    <w:rsid w:val="00B572FA"/>
    <w:pPr>
      <w:spacing w:after="200" w:line="276" w:lineRule="auto"/>
    </w:pPr>
    <w:rPr>
      <w:rFonts w:eastAsiaTheme="minorHAnsi"/>
      <w:lang w:eastAsia="en-US"/>
    </w:rPr>
  </w:style>
  <w:style w:type="paragraph" w:customStyle="1" w:styleId="FBEB73534E4D4118935DA06A1762237447">
    <w:name w:val="FBEB73534E4D4118935DA06A1762237447"/>
    <w:rsid w:val="00B572FA"/>
    <w:pPr>
      <w:spacing w:after="200" w:line="276" w:lineRule="auto"/>
    </w:pPr>
    <w:rPr>
      <w:rFonts w:eastAsiaTheme="minorHAnsi"/>
      <w:lang w:eastAsia="en-US"/>
    </w:rPr>
  </w:style>
  <w:style w:type="paragraph" w:customStyle="1" w:styleId="97E35C97B49E45B18E97FCE2EDF37B7F18">
    <w:name w:val="97E35C97B49E45B18E97FCE2EDF37B7F18"/>
    <w:rsid w:val="00B572FA"/>
    <w:pPr>
      <w:spacing w:after="200" w:line="276" w:lineRule="auto"/>
    </w:pPr>
    <w:rPr>
      <w:rFonts w:eastAsiaTheme="minorHAnsi"/>
      <w:lang w:eastAsia="en-US"/>
    </w:rPr>
  </w:style>
  <w:style w:type="paragraph" w:customStyle="1" w:styleId="3B6C55AB0D3D4B31974607ED75C5AEC916">
    <w:name w:val="3B6C55AB0D3D4B31974607ED75C5AEC916"/>
    <w:rsid w:val="00B572FA"/>
    <w:pPr>
      <w:spacing w:after="200" w:line="276" w:lineRule="auto"/>
    </w:pPr>
    <w:rPr>
      <w:rFonts w:eastAsiaTheme="minorHAnsi"/>
      <w:lang w:eastAsia="en-US"/>
    </w:rPr>
  </w:style>
  <w:style w:type="paragraph" w:customStyle="1" w:styleId="FCB94F4570644034A5CEEFEB69BDC6BA26">
    <w:name w:val="FCB94F4570644034A5CEEFEB69BDC6BA26"/>
    <w:rsid w:val="00B572FA"/>
    <w:pPr>
      <w:spacing w:after="200" w:line="276" w:lineRule="auto"/>
    </w:pPr>
    <w:rPr>
      <w:rFonts w:eastAsiaTheme="minorHAnsi"/>
      <w:lang w:eastAsia="en-US"/>
    </w:rPr>
  </w:style>
  <w:style w:type="paragraph" w:customStyle="1" w:styleId="AC073C7F12464B1EA93F06F6C5A6A46245">
    <w:name w:val="AC073C7F12464B1EA93F06F6C5A6A46245"/>
    <w:rsid w:val="00B572FA"/>
    <w:pPr>
      <w:spacing w:after="200" w:line="276" w:lineRule="auto"/>
    </w:pPr>
    <w:rPr>
      <w:rFonts w:eastAsiaTheme="minorHAnsi"/>
      <w:lang w:eastAsia="en-US"/>
    </w:rPr>
  </w:style>
  <w:style w:type="paragraph" w:customStyle="1" w:styleId="BB72F065998C47F99949CB9E518F1A3843">
    <w:name w:val="BB72F065998C47F99949CB9E518F1A3843"/>
    <w:rsid w:val="00B572FA"/>
    <w:pPr>
      <w:spacing w:after="200" w:line="276" w:lineRule="auto"/>
    </w:pPr>
    <w:rPr>
      <w:rFonts w:eastAsiaTheme="minorHAnsi"/>
      <w:lang w:eastAsia="en-US"/>
    </w:rPr>
  </w:style>
  <w:style w:type="paragraph" w:customStyle="1" w:styleId="9981986F279648A7A86E681668B5424043">
    <w:name w:val="9981986F279648A7A86E681668B5424043"/>
    <w:rsid w:val="00B572FA"/>
    <w:pPr>
      <w:spacing w:after="200" w:line="276" w:lineRule="auto"/>
    </w:pPr>
    <w:rPr>
      <w:rFonts w:eastAsiaTheme="minorHAnsi"/>
      <w:lang w:eastAsia="en-US"/>
    </w:rPr>
  </w:style>
  <w:style w:type="paragraph" w:customStyle="1" w:styleId="9CC351C3F5EA4CC486BC64634704CE606">
    <w:name w:val="9CC351C3F5EA4CC486BC64634704CE606"/>
    <w:rsid w:val="00B572FA"/>
    <w:pPr>
      <w:spacing w:after="200" w:line="276" w:lineRule="auto"/>
    </w:pPr>
    <w:rPr>
      <w:rFonts w:eastAsiaTheme="minorHAnsi"/>
      <w:lang w:eastAsia="en-US"/>
    </w:rPr>
  </w:style>
  <w:style w:type="paragraph" w:customStyle="1" w:styleId="93098FCB6D2D420C9033964071D3E24543">
    <w:name w:val="93098FCB6D2D420C9033964071D3E24543"/>
    <w:rsid w:val="00B572FA"/>
    <w:pPr>
      <w:spacing w:after="200" w:line="276" w:lineRule="auto"/>
    </w:pPr>
    <w:rPr>
      <w:rFonts w:eastAsiaTheme="minorHAnsi"/>
      <w:lang w:eastAsia="en-US"/>
    </w:rPr>
  </w:style>
  <w:style w:type="paragraph" w:customStyle="1" w:styleId="3BFE8B4FCBD14432BBE166BA459DF6D45">
    <w:name w:val="3BFE8B4FCBD14432BBE166BA459DF6D45"/>
    <w:rsid w:val="00B572FA"/>
    <w:pPr>
      <w:spacing w:after="200" w:line="276" w:lineRule="auto"/>
    </w:pPr>
    <w:rPr>
      <w:rFonts w:eastAsiaTheme="minorHAnsi"/>
      <w:lang w:eastAsia="en-US"/>
    </w:rPr>
  </w:style>
  <w:style w:type="paragraph" w:customStyle="1" w:styleId="21D147155700463BB5A9BD7545E0641042">
    <w:name w:val="21D147155700463BB5A9BD7545E0641042"/>
    <w:rsid w:val="00B572FA"/>
    <w:pPr>
      <w:spacing w:after="200" w:line="276" w:lineRule="auto"/>
    </w:pPr>
    <w:rPr>
      <w:rFonts w:eastAsiaTheme="minorHAnsi"/>
      <w:lang w:eastAsia="en-US"/>
    </w:rPr>
  </w:style>
  <w:style w:type="paragraph" w:customStyle="1" w:styleId="02CC479453BE42F68C5781B22FA4A8905">
    <w:name w:val="02CC479453BE42F68C5781B22FA4A8905"/>
    <w:rsid w:val="00B572FA"/>
    <w:pPr>
      <w:spacing w:after="200" w:line="276" w:lineRule="auto"/>
    </w:pPr>
    <w:rPr>
      <w:rFonts w:eastAsiaTheme="minorHAnsi"/>
      <w:lang w:eastAsia="en-US"/>
    </w:rPr>
  </w:style>
  <w:style w:type="paragraph" w:customStyle="1" w:styleId="8DFB4D3D5F02429BBC080CE2DCE8E58840">
    <w:name w:val="8DFB4D3D5F02429BBC080CE2DCE8E58840"/>
    <w:rsid w:val="00B572FA"/>
    <w:pPr>
      <w:spacing w:after="200" w:line="276" w:lineRule="auto"/>
    </w:pPr>
    <w:rPr>
      <w:rFonts w:eastAsiaTheme="minorHAnsi"/>
      <w:lang w:eastAsia="en-US"/>
    </w:rPr>
  </w:style>
  <w:style w:type="paragraph" w:customStyle="1" w:styleId="6D02D427F4254DB199276A19350B712E5">
    <w:name w:val="6D02D427F4254DB199276A19350B712E5"/>
    <w:rsid w:val="00B572FA"/>
    <w:pPr>
      <w:spacing w:after="200" w:line="276" w:lineRule="auto"/>
    </w:pPr>
    <w:rPr>
      <w:rFonts w:eastAsiaTheme="minorHAnsi"/>
      <w:lang w:eastAsia="en-US"/>
    </w:rPr>
  </w:style>
  <w:style w:type="paragraph" w:customStyle="1" w:styleId="1CB59F5FD4054BA6969AA1BCE7A0AB4740">
    <w:name w:val="1CB59F5FD4054BA6969AA1BCE7A0AB4740"/>
    <w:rsid w:val="00B572FA"/>
    <w:pPr>
      <w:spacing w:after="200" w:line="276" w:lineRule="auto"/>
    </w:pPr>
    <w:rPr>
      <w:rFonts w:eastAsiaTheme="minorHAnsi"/>
      <w:lang w:eastAsia="en-US"/>
    </w:rPr>
  </w:style>
  <w:style w:type="paragraph" w:customStyle="1" w:styleId="11881D963EA544319614BE67105B8ECD44">
    <w:name w:val="11881D963EA544319614BE67105B8ECD44"/>
    <w:rsid w:val="00B572FA"/>
    <w:pPr>
      <w:spacing w:after="200" w:line="276" w:lineRule="auto"/>
    </w:pPr>
    <w:rPr>
      <w:rFonts w:eastAsiaTheme="minorHAnsi"/>
      <w:lang w:eastAsia="en-US"/>
    </w:rPr>
  </w:style>
  <w:style w:type="paragraph" w:customStyle="1" w:styleId="3FE431964A974E17B23F08DCB8CBBE2614">
    <w:name w:val="3FE431964A974E17B23F08DCB8CBBE2614"/>
    <w:rsid w:val="00B572FA"/>
    <w:pPr>
      <w:spacing w:after="200" w:line="276" w:lineRule="auto"/>
    </w:pPr>
    <w:rPr>
      <w:rFonts w:eastAsiaTheme="minorHAnsi"/>
      <w:lang w:eastAsia="en-US"/>
    </w:rPr>
  </w:style>
  <w:style w:type="paragraph" w:customStyle="1" w:styleId="B8F048BA41A34E37A3212F263DA1728A14">
    <w:name w:val="B8F048BA41A34E37A3212F263DA1728A14"/>
    <w:rsid w:val="00B572FA"/>
    <w:pPr>
      <w:spacing w:after="200" w:line="276" w:lineRule="auto"/>
    </w:pPr>
    <w:rPr>
      <w:rFonts w:eastAsiaTheme="minorHAnsi"/>
      <w:lang w:eastAsia="en-US"/>
    </w:rPr>
  </w:style>
  <w:style w:type="paragraph" w:customStyle="1" w:styleId="4CA0515196054D5B996350F320FD8B5549">
    <w:name w:val="4CA0515196054D5B996350F320FD8B5549"/>
    <w:rsid w:val="00B572FA"/>
    <w:pPr>
      <w:spacing w:after="200" w:line="276" w:lineRule="auto"/>
    </w:pPr>
    <w:rPr>
      <w:rFonts w:eastAsiaTheme="minorHAnsi"/>
      <w:lang w:eastAsia="en-US"/>
    </w:rPr>
  </w:style>
  <w:style w:type="paragraph" w:customStyle="1" w:styleId="83E842C2D8EF40CDA17EE4F4E2C1628430">
    <w:name w:val="83E842C2D8EF40CDA17EE4F4E2C1628430"/>
    <w:rsid w:val="00B572FA"/>
    <w:pPr>
      <w:spacing w:after="200" w:line="276" w:lineRule="auto"/>
    </w:pPr>
    <w:rPr>
      <w:rFonts w:eastAsiaTheme="minorHAnsi"/>
      <w:lang w:eastAsia="en-US"/>
    </w:rPr>
  </w:style>
  <w:style w:type="paragraph" w:customStyle="1" w:styleId="1CAB632EA3234D4FA738A3BDC0765AEB30">
    <w:name w:val="1CAB632EA3234D4FA738A3BDC0765AEB30"/>
    <w:rsid w:val="00B572FA"/>
    <w:pPr>
      <w:spacing w:after="200" w:line="276" w:lineRule="auto"/>
    </w:pPr>
    <w:rPr>
      <w:rFonts w:eastAsiaTheme="minorHAnsi"/>
      <w:lang w:eastAsia="en-US"/>
    </w:rPr>
  </w:style>
  <w:style w:type="paragraph" w:customStyle="1" w:styleId="DCB59D5ECB5443858F627D4946804F6E45">
    <w:name w:val="DCB59D5ECB5443858F627D4946804F6E45"/>
    <w:rsid w:val="00B572FA"/>
    <w:pPr>
      <w:spacing w:after="200" w:line="276" w:lineRule="auto"/>
    </w:pPr>
    <w:rPr>
      <w:rFonts w:eastAsiaTheme="minorHAnsi"/>
      <w:lang w:eastAsia="en-US"/>
    </w:rPr>
  </w:style>
  <w:style w:type="paragraph" w:customStyle="1" w:styleId="0CD02D78A1824580A0193F898615C74645">
    <w:name w:val="0CD02D78A1824580A0193F898615C74645"/>
    <w:rsid w:val="00B572FA"/>
    <w:pPr>
      <w:spacing w:after="200" w:line="276" w:lineRule="auto"/>
    </w:pPr>
    <w:rPr>
      <w:rFonts w:eastAsiaTheme="minorHAnsi"/>
      <w:lang w:eastAsia="en-US"/>
    </w:rPr>
  </w:style>
  <w:style w:type="paragraph" w:customStyle="1" w:styleId="1B0C9DBBE2F244F890AD3E348E2B71CB46">
    <w:name w:val="1B0C9DBBE2F244F890AD3E348E2B71CB46"/>
    <w:rsid w:val="00B572FA"/>
    <w:pPr>
      <w:spacing w:after="200" w:line="276" w:lineRule="auto"/>
    </w:pPr>
    <w:rPr>
      <w:rFonts w:eastAsiaTheme="minorHAnsi"/>
      <w:lang w:eastAsia="en-US"/>
    </w:rPr>
  </w:style>
  <w:style w:type="paragraph" w:customStyle="1" w:styleId="DC919B47C1B147D0A9E3C1022D94C58948">
    <w:name w:val="DC919B47C1B147D0A9E3C1022D94C58948"/>
    <w:rsid w:val="00B572FA"/>
    <w:pPr>
      <w:spacing w:after="200" w:line="276" w:lineRule="auto"/>
    </w:pPr>
    <w:rPr>
      <w:rFonts w:eastAsiaTheme="minorHAnsi"/>
      <w:lang w:eastAsia="en-US"/>
    </w:rPr>
  </w:style>
  <w:style w:type="paragraph" w:customStyle="1" w:styleId="BE60488720F8404B92A4799AB0C708A633">
    <w:name w:val="BE60488720F8404B92A4799AB0C708A633"/>
    <w:rsid w:val="00B572FA"/>
    <w:pPr>
      <w:spacing w:after="200" w:line="276" w:lineRule="auto"/>
    </w:pPr>
    <w:rPr>
      <w:rFonts w:eastAsiaTheme="minorHAnsi"/>
      <w:lang w:eastAsia="en-US"/>
    </w:rPr>
  </w:style>
  <w:style w:type="paragraph" w:customStyle="1" w:styleId="5213857AE4C24D1DA88D9F94CBF6809C24">
    <w:name w:val="5213857AE4C24D1DA88D9F94CBF6809C24"/>
    <w:rsid w:val="00B572FA"/>
    <w:pPr>
      <w:spacing w:after="200" w:line="276" w:lineRule="auto"/>
    </w:pPr>
    <w:rPr>
      <w:rFonts w:eastAsiaTheme="minorHAnsi"/>
      <w:lang w:eastAsia="en-US"/>
    </w:rPr>
  </w:style>
  <w:style w:type="paragraph" w:customStyle="1" w:styleId="00EDFE24960E4F0684E6E289924ED0AF50">
    <w:name w:val="00EDFE24960E4F0684E6E289924ED0AF50"/>
    <w:rsid w:val="00B572FA"/>
    <w:pPr>
      <w:spacing w:after="200" w:line="276" w:lineRule="auto"/>
    </w:pPr>
    <w:rPr>
      <w:rFonts w:eastAsiaTheme="minorHAnsi"/>
      <w:lang w:eastAsia="en-US"/>
    </w:rPr>
  </w:style>
  <w:style w:type="paragraph" w:customStyle="1" w:styleId="FB5B74F33E8E49938EFA99482464DD2634">
    <w:name w:val="FB5B74F33E8E49938EFA99482464DD2634"/>
    <w:rsid w:val="00B572FA"/>
    <w:pPr>
      <w:spacing w:after="200" w:line="276" w:lineRule="auto"/>
    </w:pPr>
    <w:rPr>
      <w:rFonts w:eastAsiaTheme="minorHAnsi"/>
      <w:lang w:eastAsia="en-US"/>
    </w:rPr>
  </w:style>
  <w:style w:type="paragraph" w:customStyle="1" w:styleId="FC18CE40655C43E6A57BF1305C75F9A041">
    <w:name w:val="FC18CE40655C43E6A57BF1305C75F9A041"/>
    <w:rsid w:val="00B572FA"/>
    <w:pPr>
      <w:spacing w:after="200" w:line="276" w:lineRule="auto"/>
    </w:pPr>
    <w:rPr>
      <w:rFonts w:eastAsiaTheme="minorHAnsi"/>
      <w:lang w:eastAsia="en-US"/>
    </w:rPr>
  </w:style>
  <w:style w:type="paragraph" w:customStyle="1" w:styleId="F14E6B65570E49D59AC2CFF9B71EA02048">
    <w:name w:val="F14E6B65570E49D59AC2CFF9B71EA02048"/>
    <w:rsid w:val="00B572FA"/>
    <w:pPr>
      <w:spacing w:after="200" w:line="276" w:lineRule="auto"/>
    </w:pPr>
    <w:rPr>
      <w:rFonts w:eastAsiaTheme="minorHAnsi"/>
      <w:lang w:eastAsia="en-US"/>
    </w:rPr>
  </w:style>
  <w:style w:type="paragraph" w:customStyle="1" w:styleId="CC5A5DB336034CE99F65E4B0BA8B9D8548">
    <w:name w:val="CC5A5DB336034CE99F65E4B0BA8B9D8548"/>
    <w:rsid w:val="00B572FA"/>
    <w:pPr>
      <w:spacing w:after="200" w:line="276" w:lineRule="auto"/>
    </w:pPr>
    <w:rPr>
      <w:rFonts w:eastAsiaTheme="minorHAnsi"/>
      <w:lang w:eastAsia="en-US"/>
    </w:rPr>
  </w:style>
  <w:style w:type="paragraph" w:customStyle="1" w:styleId="3BC81311B5DA4757A0ECD131C80D488048">
    <w:name w:val="3BC81311B5DA4757A0ECD131C80D488048"/>
    <w:rsid w:val="00B572FA"/>
    <w:pPr>
      <w:spacing w:after="200" w:line="276" w:lineRule="auto"/>
    </w:pPr>
    <w:rPr>
      <w:rFonts w:eastAsiaTheme="minorHAnsi"/>
      <w:lang w:eastAsia="en-US"/>
    </w:rPr>
  </w:style>
  <w:style w:type="paragraph" w:customStyle="1" w:styleId="3DD3338871324C389F1BB6D96215DF2648">
    <w:name w:val="3DD3338871324C389F1BB6D96215DF2648"/>
    <w:rsid w:val="00B572FA"/>
    <w:pPr>
      <w:spacing w:after="200" w:line="276" w:lineRule="auto"/>
    </w:pPr>
    <w:rPr>
      <w:rFonts w:eastAsiaTheme="minorHAnsi"/>
      <w:lang w:eastAsia="en-US"/>
    </w:rPr>
  </w:style>
  <w:style w:type="paragraph" w:customStyle="1" w:styleId="AC1F0CC10E364AC898173ECADE3B5EE334">
    <w:name w:val="AC1F0CC10E364AC898173ECADE3B5EE334"/>
    <w:rsid w:val="00B572FA"/>
    <w:pPr>
      <w:spacing w:after="200" w:line="276" w:lineRule="auto"/>
    </w:pPr>
    <w:rPr>
      <w:rFonts w:eastAsiaTheme="minorHAnsi"/>
      <w:lang w:eastAsia="en-US"/>
    </w:rPr>
  </w:style>
  <w:style w:type="paragraph" w:customStyle="1" w:styleId="31D42E0BCD904979BF1FE62E7B2213B048">
    <w:name w:val="31D42E0BCD904979BF1FE62E7B2213B048"/>
    <w:rsid w:val="00B572FA"/>
    <w:pPr>
      <w:spacing w:after="200" w:line="276" w:lineRule="auto"/>
    </w:pPr>
    <w:rPr>
      <w:rFonts w:eastAsiaTheme="minorHAnsi"/>
      <w:lang w:eastAsia="en-US"/>
    </w:rPr>
  </w:style>
  <w:style w:type="paragraph" w:customStyle="1" w:styleId="958BA58AE1A24744A1B57819B5CC71D734">
    <w:name w:val="958BA58AE1A24744A1B57819B5CC71D734"/>
    <w:rsid w:val="00B572FA"/>
    <w:pPr>
      <w:spacing w:after="200" w:line="276" w:lineRule="auto"/>
    </w:pPr>
    <w:rPr>
      <w:rFonts w:eastAsiaTheme="minorHAnsi"/>
      <w:lang w:eastAsia="en-US"/>
    </w:rPr>
  </w:style>
  <w:style w:type="paragraph" w:customStyle="1" w:styleId="3F5F481407D1401EAEB7718F52B6995B48">
    <w:name w:val="3F5F481407D1401EAEB7718F52B6995B48"/>
    <w:rsid w:val="00B572FA"/>
    <w:pPr>
      <w:spacing w:after="200" w:line="276" w:lineRule="auto"/>
    </w:pPr>
    <w:rPr>
      <w:rFonts w:eastAsiaTheme="minorHAnsi"/>
      <w:lang w:eastAsia="en-US"/>
    </w:rPr>
  </w:style>
  <w:style w:type="paragraph" w:customStyle="1" w:styleId="FBEB73534E4D4118935DA06A1762237448">
    <w:name w:val="FBEB73534E4D4118935DA06A1762237448"/>
    <w:rsid w:val="00B572FA"/>
    <w:pPr>
      <w:spacing w:after="200" w:line="276" w:lineRule="auto"/>
    </w:pPr>
    <w:rPr>
      <w:rFonts w:eastAsiaTheme="minorHAnsi"/>
      <w:lang w:eastAsia="en-US"/>
    </w:rPr>
  </w:style>
  <w:style w:type="paragraph" w:customStyle="1" w:styleId="97E35C97B49E45B18E97FCE2EDF37B7F19">
    <w:name w:val="97E35C97B49E45B18E97FCE2EDF37B7F19"/>
    <w:rsid w:val="00B572FA"/>
    <w:pPr>
      <w:spacing w:after="200" w:line="276" w:lineRule="auto"/>
    </w:pPr>
    <w:rPr>
      <w:rFonts w:eastAsiaTheme="minorHAnsi"/>
      <w:lang w:eastAsia="en-US"/>
    </w:rPr>
  </w:style>
  <w:style w:type="paragraph" w:customStyle="1" w:styleId="3B6C55AB0D3D4B31974607ED75C5AEC917">
    <w:name w:val="3B6C55AB0D3D4B31974607ED75C5AEC917"/>
    <w:rsid w:val="00B572FA"/>
    <w:pPr>
      <w:spacing w:after="200" w:line="276" w:lineRule="auto"/>
    </w:pPr>
    <w:rPr>
      <w:rFonts w:eastAsiaTheme="minorHAnsi"/>
      <w:lang w:eastAsia="en-US"/>
    </w:rPr>
  </w:style>
  <w:style w:type="paragraph" w:customStyle="1" w:styleId="FCB94F4570644034A5CEEFEB69BDC6BA27">
    <w:name w:val="FCB94F4570644034A5CEEFEB69BDC6BA27"/>
    <w:rsid w:val="00B572FA"/>
    <w:pPr>
      <w:spacing w:after="200" w:line="276" w:lineRule="auto"/>
    </w:pPr>
    <w:rPr>
      <w:rFonts w:eastAsiaTheme="minorHAnsi"/>
      <w:lang w:eastAsia="en-US"/>
    </w:rPr>
  </w:style>
  <w:style w:type="paragraph" w:customStyle="1" w:styleId="AC073C7F12464B1EA93F06F6C5A6A46246">
    <w:name w:val="AC073C7F12464B1EA93F06F6C5A6A46246"/>
    <w:rsid w:val="00B572FA"/>
    <w:pPr>
      <w:spacing w:after="200" w:line="276" w:lineRule="auto"/>
    </w:pPr>
    <w:rPr>
      <w:rFonts w:eastAsiaTheme="minorHAnsi"/>
      <w:lang w:eastAsia="en-US"/>
    </w:rPr>
  </w:style>
  <w:style w:type="paragraph" w:customStyle="1" w:styleId="BB72F065998C47F99949CB9E518F1A3844">
    <w:name w:val="BB72F065998C47F99949CB9E518F1A3844"/>
    <w:rsid w:val="00B572FA"/>
    <w:pPr>
      <w:spacing w:after="200" w:line="276" w:lineRule="auto"/>
    </w:pPr>
    <w:rPr>
      <w:rFonts w:eastAsiaTheme="minorHAnsi"/>
      <w:lang w:eastAsia="en-US"/>
    </w:rPr>
  </w:style>
  <w:style w:type="paragraph" w:customStyle="1" w:styleId="9981986F279648A7A86E681668B5424044">
    <w:name w:val="9981986F279648A7A86E681668B5424044"/>
    <w:rsid w:val="00B572FA"/>
    <w:pPr>
      <w:spacing w:after="200" w:line="276" w:lineRule="auto"/>
    </w:pPr>
    <w:rPr>
      <w:rFonts w:eastAsiaTheme="minorHAnsi"/>
      <w:lang w:eastAsia="en-US"/>
    </w:rPr>
  </w:style>
  <w:style w:type="paragraph" w:customStyle="1" w:styleId="9CC351C3F5EA4CC486BC64634704CE607">
    <w:name w:val="9CC351C3F5EA4CC486BC64634704CE607"/>
    <w:rsid w:val="00B572FA"/>
    <w:pPr>
      <w:spacing w:after="200" w:line="276" w:lineRule="auto"/>
    </w:pPr>
    <w:rPr>
      <w:rFonts w:eastAsiaTheme="minorHAnsi"/>
      <w:lang w:eastAsia="en-US"/>
    </w:rPr>
  </w:style>
  <w:style w:type="paragraph" w:customStyle="1" w:styleId="93098FCB6D2D420C9033964071D3E24544">
    <w:name w:val="93098FCB6D2D420C9033964071D3E24544"/>
    <w:rsid w:val="00B572FA"/>
    <w:pPr>
      <w:spacing w:after="200" w:line="276" w:lineRule="auto"/>
    </w:pPr>
    <w:rPr>
      <w:rFonts w:eastAsiaTheme="minorHAnsi"/>
      <w:lang w:eastAsia="en-US"/>
    </w:rPr>
  </w:style>
  <w:style w:type="paragraph" w:customStyle="1" w:styleId="3BFE8B4FCBD14432BBE166BA459DF6D46">
    <w:name w:val="3BFE8B4FCBD14432BBE166BA459DF6D46"/>
    <w:rsid w:val="00B572FA"/>
    <w:pPr>
      <w:spacing w:after="200" w:line="276" w:lineRule="auto"/>
    </w:pPr>
    <w:rPr>
      <w:rFonts w:eastAsiaTheme="minorHAnsi"/>
      <w:lang w:eastAsia="en-US"/>
    </w:rPr>
  </w:style>
  <w:style w:type="paragraph" w:customStyle="1" w:styleId="21D147155700463BB5A9BD7545E0641043">
    <w:name w:val="21D147155700463BB5A9BD7545E0641043"/>
    <w:rsid w:val="00B572FA"/>
    <w:pPr>
      <w:spacing w:after="200" w:line="276" w:lineRule="auto"/>
    </w:pPr>
    <w:rPr>
      <w:rFonts w:eastAsiaTheme="minorHAnsi"/>
      <w:lang w:eastAsia="en-US"/>
    </w:rPr>
  </w:style>
  <w:style w:type="paragraph" w:customStyle="1" w:styleId="02CC479453BE42F68C5781B22FA4A8906">
    <w:name w:val="02CC479453BE42F68C5781B22FA4A8906"/>
    <w:rsid w:val="00B572FA"/>
    <w:pPr>
      <w:spacing w:after="200" w:line="276" w:lineRule="auto"/>
    </w:pPr>
    <w:rPr>
      <w:rFonts w:eastAsiaTheme="minorHAnsi"/>
      <w:lang w:eastAsia="en-US"/>
    </w:rPr>
  </w:style>
  <w:style w:type="paragraph" w:customStyle="1" w:styleId="8DFB4D3D5F02429BBC080CE2DCE8E58841">
    <w:name w:val="8DFB4D3D5F02429BBC080CE2DCE8E58841"/>
    <w:rsid w:val="00B572FA"/>
    <w:pPr>
      <w:spacing w:after="200" w:line="276" w:lineRule="auto"/>
    </w:pPr>
    <w:rPr>
      <w:rFonts w:eastAsiaTheme="minorHAnsi"/>
      <w:lang w:eastAsia="en-US"/>
    </w:rPr>
  </w:style>
  <w:style w:type="paragraph" w:customStyle="1" w:styleId="6D02D427F4254DB199276A19350B712E6">
    <w:name w:val="6D02D427F4254DB199276A19350B712E6"/>
    <w:rsid w:val="00B572FA"/>
    <w:pPr>
      <w:spacing w:after="200" w:line="276" w:lineRule="auto"/>
    </w:pPr>
    <w:rPr>
      <w:rFonts w:eastAsiaTheme="minorHAnsi"/>
      <w:lang w:eastAsia="en-US"/>
    </w:rPr>
  </w:style>
  <w:style w:type="paragraph" w:customStyle="1" w:styleId="1CB59F5FD4054BA6969AA1BCE7A0AB4741">
    <w:name w:val="1CB59F5FD4054BA6969AA1BCE7A0AB4741"/>
    <w:rsid w:val="00B572FA"/>
    <w:pPr>
      <w:spacing w:after="200" w:line="276" w:lineRule="auto"/>
    </w:pPr>
    <w:rPr>
      <w:rFonts w:eastAsiaTheme="minorHAnsi"/>
      <w:lang w:eastAsia="en-US"/>
    </w:rPr>
  </w:style>
  <w:style w:type="paragraph" w:customStyle="1" w:styleId="11881D963EA544319614BE67105B8ECD45">
    <w:name w:val="11881D963EA544319614BE67105B8ECD45"/>
    <w:rsid w:val="00B572FA"/>
    <w:pPr>
      <w:spacing w:after="200" w:line="276" w:lineRule="auto"/>
    </w:pPr>
    <w:rPr>
      <w:rFonts w:eastAsiaTheme="minorHAnsi"/>
      <w:lang w:eastAsia="en-US"/>
    </w:rPr>
  </w:style>
  <w:style w:type="paragraph" w:customStyle="1" w:styleId="3FE431964A974E17B23F08DCB8CBBE2615">
    <w:name w:val="3FE431964A974E17B23F08DCB8CBBE2615"/>
    <w:rsid w:val="00B572FA"/>
    <w:pPr>
      <w:spacing w:after="200" w:line="276" w:lineRule="auto"/>
    </w:pPr>
    <w:rPr>
      <w:rFonts w:eastAsiaTheme="minorHAnsi"/>
      <w:lang w:eastAsia="en-US"/>
    </w:rPr>
  </w:style>
  <w:style w:type="paragraph" w:customStyle="1" w:styleId="B8F048BA41A34E37A3212F263DA1728A15">
    <w:name w:val="B8F048BA41A34E37A3212F263DA1728A15"/>
    <w:rsid w:val="00B572FA"/>
    <w:pPr>
      <w:spacing w:after="200" w:line="276" w:lineRule="auto"/>
    </w:pPr>
    <w:rPr>
      <w:rFonts w:eastAsiaTheme="minorHAnsi"/>
      <w:lang w:eastAsia="en-US"/>
    </w:rPr>
  </w:style>
  <w:style w:type="paragraph" w:customStyle="1" w:styleId="4CA0515196054D5B996350F320FD8B5550">
    <w:name w:val="4CA0515196054D5B996350F320FD8B5550"/>
    <w:rsid w:val="00B572FA"/>
    <w:pPr>
      <w:spacing w:after="200" w:line="276" w:lineRule="auto"/>
    </w:pPr>
    <w:rPr>
      <w:rFonts w:eastAsiaTheme="minorHAnsi"/>
      <w:lang w:eastAsia="en-US"/>
    </w:rPr>
  </w:style>
  <w:style w:type="paragraph" w:customStyle="1" w:styleId="83E842C2D8EF40CDA17EE4F4E2C1628431">
    <w:name w:val="83E842C2D8EF40CDA17EE4F4E2C1628431"/>
    <w:rsid w:val="00B572FA"/>
    <w:pPr>
      <w:spacing w:after="200" w:line="276" w:lineRule="auto"/>
    </w:pPr>
    <w:rPr>
      <w:rFonts w:eastAsiaTheme="minorHAnsi"/>
      <w:lang w:eastAsia="en-US"/>
    </w:rPr>
  </w:style>
  <w:style w:type="paragraph" w:customStyle="1" w:styleId="1CAB632EA3234D4FA738A3BDC0765AEB31">
    <w:name w:val="1CAB632EA3234D4FA738A3BDC0765AEB31"/>
    <w:rsid w:val="00B572FA"/>
    <w:pPr>
      <w:spacing w:after="200" w:line="276" w:lineRule="auto"/>
    </w:pPr>
    <w:rPr>
      <w:rFonts w:eastAsiaTheme="minorHAnsi"/>
      <w:lang w:eastAsia="en-US"/>
    </w:rPr>
  </w:style>
  <w:style w:type="paragraph" w:customStyle="1" w:styleId="DCB59D5ECB5443858F627D4946804F6E46">
    <w:name w:val="DCB59D5ECB5443858F627D4946804F6E46"/>
    <w:rsid w:val="00B572FA"/>
    <w:pPr>
      <w:spacing w:after="200" w:line="276" w:lineRule="auto"/>
    </w:pPr>
    <w:rPr>
      <w:rFonts w:eastAsiaTheme="minorHAnsi"/>
      <w:lang w:eastAsia="en-US"/>
    </w:rPr>
  </w:style>
  <w:style w:type="paragraph" w:customStyle="1" w:styleId="0CD02D78A1824580A0193F898615C74646">
    <w:name w:val="0CD02D78A1824580A0193F898615C74646"/>
    <w:rsid w:val="00B572FA"/>
    <w:pPr>
      <w:spacing w:after="200" w:line="276" w:lineRule="auto"/>
    </w:pPr>
    <w:rPr>
      <w:rFonts w:eastAsiaTheme="minorHAnsi"/>
      <w:lang w:eastAsia="en-US"/>
    </w:rPr>
  </w:style>
  <w:style w:type="paragraph" w:customStyle="1" w:styleId="1B0C9DBBE2F244F890AD3E348E2B71CB47">
    <w:name w:val="1B0C9DBBE2F244F890AD3E348E2B71CB47"/>
    <w:rsid w:val="00B572FA"/>
    <w:pPr>
      <w:spacing w:after="200" w:line="276" w:lineRule="auto"/>
    </w:pPr>
    <w:rPr>
      <w:rFonts w:eastAsiaTheme="minorHAnsi"/>
      <w:lang w:eastAsia="en-US"/>
    </w:rPr>
  </w:style>
  <w:style w:type="paragraph" w:customStyle="1" w:styleId="DC919B47C1B147D0A9E3C1022D94C58949">
    <w:name w:val="DC919B47C1B147D0A9E3C1022D94C58949"/>
    <w:rsid w:val="00B572FA"/>
    <w:pPr>
      <w:spacing w:after="200" w:line="276" w:lineRule="auto"/>
    </w:pPr>
    <w:rPr>
      <w:rFonts w:eastAsiaTheme="minorHAnsi"/>
      <w:lang w:eastAsia="en-US"/>
    </w:rPr>
  </w:style>
  <w:style w:type="paragraph" w:customStyle="1" w:styleId="BE60488720F8404B92A4799AB0C708A634">
    <w:name w:val="BE60488720F8404B92A4799AB0C708A634"/>
    <w:rsid w:val="00B572FA"/>
    <w:pPr>
      <w:spacing w:after="200" w:line="276" w:lineRule="auto"/>
    </w:pPr>
    <w:rPr>
      <w:rFonts w:eastAsiaTheme="minorHAnsi"/>
      <w:lang w:eastAsia="en-US"/>
    </w:rPr>
  </w:style>
  <w:style w:type="paragraph" w:customStyle="1" w:styleId="5213857AE4C24D1DA88D9F94CBF6809C25">
    <w:name w:val="5213857AE4C24D1DA88D9F94CBF6809C25"/>
    <w:rsid w:val="00B572FA"/>
    <w:pPr>
      <w:spacing w:after="200" w:line="276" w:lineRule="auto"/>
    </w:pPr>
    <w:rPr>
      <w:rFonts w:eastAsiaTheme="minorHAnsi"/>
      <w:lang w:eastAsia="en-US"/>
    </w:rPr>
  </w:style>
  <w:style w:type="paragraph" w:customStyle="1" w:styleId="00EDFE24960E4F0684E6E289924ED0AF51">
    <w:name w:val="00EDFE24960E4F0684E6E289924ED0AF51"/>
    <w:rsid w:val="00B572FA"/>
    <w:pPr>
      <w:spacing w:after="200" w:line="276" w:lineRule="auto"/>
    </w:pPr>
    <w:rPr>
      <w:rFonts w:eastAsiaTheme="minorHAnsi"/>
      <w:lang w:eastAsia="en-US"/>
    </w:rPr>
  </w:style>
  <w:style w:type="paragraph" w:customStyle="1" w:styleId="FB5B74F33E8E49938EFA99482464DD2635">
    <w:name w:val="FB5B74F33E8E49938EFA99482464DD2635"/>
    <w:rsid w:val="00B572FA"/>
    <w:pPr>
      <w:spacing w:after="200" w:line="276" w:lineRule="auto"/>
    </w:pPr>
    <w:rPr>
      <w:rFonts w:eastAsiaTheme="minorHAnsi"/>
      <w:lang w:eastAsia="en-US"/>
    </w:rPr>
  </w:style>
  <w:style w:type="paragraph" w:customStyle="1" w:styleId="FC18CE40655C43E6A57BF1305C75F9A042">
    <w:name w:val="FC18CE40655C43E6A57BF1305C75F9A042"/>
    <w:rsid w:val="00B572FA"/>
    <w:pPr>
      <w:spacing w:after="200" w:line="276" w:lineRule="auto"/>
    </w:pPr>
    <w:rPr>
      <w:rFonts w:eastAsiaTheme="minorHAnsi"/>
      <w:lang w:eastAsia="en-US"/>
    </w:rPr>
  </w:style>
  <w:style w:type="paragraph" w:customStyle="1" w:styleId="F14E6B65570E49D59AC2CFF9B71EA02049">
    <w:name w:val="F14E6B65570E49D59AC2CFF9B71EA02049"/>
    <w:rsid w:val="00B572FA"/>
    <w:pPr>
      <w:spacing w:after="200" w:line="276" w:lineRule="auto"/>
    </w:pPr>
    <w:rPr>
      <w:rFonts w:eastAsiaTheme="minorHAnsi"/>
      <w:lang w:eastAsia="en-US"/>
    </w:rPr>
  </w:style>
  <w:style w:type="paragraph" w:customStyle="1" w:styleId="CC5A5DB336034CE99F65E4B0BA8B9D8549">
    <w:name w:val="CC5A5DB336034CE99F65E4B0BA8B9D8549"/>
    <w:rsid w:val="00B572FA"/>
    <w:pPr>
      <w:spacing w:after="200" w:line="276" w:lineRule="auto"/>
    </w:pPr>
    <w:rPr>
      <w:rFonts w:eastAsiaTheme="minorHAnsi"/>
      <w:lang w:eastAsia="en-US"/>
    </w:rPr>
  </w:style>
  <w:style w:type="paragraph" w:customStyle="1" w:styleId="3BC81311B5DA4757A0ECD131C80D488049">
    <w:name w:val="3BC81311B5DA4757A0ECD131C80D488049"/>
    <w:rsid w:val="00B572FA"/>
    <w:pPr>
      <w:spacing w:after="200" w:line="276" w:lineRule="auto"/>
    </w:pPr>
    <w:rPr>
      <w:rFonts w:eastAsiaTheme="minorHAnsi"/>
      <w:lang w:eastAsia="en-US"/>
    </w:rPr>
  </w:style>
  <w:style w:type="paragraph" w:customStyle="1" w:styleId="3DD3338871324C389F1BB6D96215DF2649">
    <w:name w:val="3DD3338871324C389F1BB6D96215DF2649"/>
    <w:rsid w:val="00B572FA"/>
    <w:pPr>
      <w:spacing w:after="200" w:line="276" w:lineRule="auto"/>
    </w:pPr>
    <w:rPr>
      <w:rFonts w:eastAsiaTheme="minorHAnsi"/>
      <w:lang w:eastAsia="en-US"/>
    </w:rPr>
  </w:style>
  <w:style w:type="paragraph" w:customStyle="1" w:styleId="AC1F0CC10E364AC898173ECADE3B5EE335">
    <w:name w:val="AC1F0CC10E364AC898173ECADE3B5EE335"/>
    <w:rsid w:val="00B572FA"/>
    <w:pPr>
      <w:spacing w:after="200" w:line="276" w:lineRule="auto"/>
    </w:pPr>
    <w:rPr>
      <w:rFonts w:eastAsiaTheme="minorHAnsi"/>
      <w:lang w:eastAsia="en-US"/>
    </w:rPr>
  </w:style>
  <w:style w:type="paragraph" w:customStyle="1" w:styleId="31D42E0BCD904979BF1FE62E7B2213B049">
    <w:name w:val="31D42E0BCD904979BF1FE62E7B2213B049"/>
    <w:rsid w:val="00B572FA"/>
    <w:pPr>
      <w:spacing w:after="200" w:line="276" w:lineRule="auto"/>
    </w:pPr>
    <w:rPr>
      <w:rFonts w:eastAsiaTheme="minorHAnsi"/>
      <w:lang w:eastAsia="en-US"/>
    </w:rPr>
  </w:style>
  <w:style w:type="paragraph" w:customStyle="1" w:styleId="958BA58AE1A24744A1B57819B5CC71D735">
    <w:name w:val="958BA58AE1A24744A1B57819B5CC71D735"/>
    <w:rsid w:val="00B572FA"/>
    <w:pPr>
      <w:spacing w:after="200" w:line="276" w:lineRule="auto"/>
    </w:pPr>
    <w:rPr>
      <w:rFonts w:eastAsiaTheme="minorHAnsi"/>
      <w:lang w:eastAsia="en-US"/>
    </w:rPr>
  </w:style>
  <w:style w:type="paragraph" w:customStyle="1" w:styleId="3F5F481407D1401EAEB7718F52B6995B49">
    <w:name w:val="3F5F481407D1401EAEB7718F52B6995B49"/>
    <w:rsid w:val="00B572FA"/>
    <w:pPr>
      <w:spacing w:after="200" w:line="276" w:lineRule="auto"/>
    </w:pPr>
    <w:rPr>
      <w:rFonts w:eastAsiaTheme="minorHAnsi"/>
      <w:lang w:eastAsia="en-US"/>
    </w:rPr>
  </w:style>
  <w:style w:type="paragraph" w:customStyle="1" w:styleId="FBEB73534E4D4118935DA06A1762237449">
    <w:name w:val="FBEB73534E4D4118935DA06A1762237449"/>
    <w:rsid w:val="00B572FA"/>
    <w:pPr>
      <w:spacing w:after="200" w:line="276" w:lineRule="auto"/>
    </w:pPr>
    <w:rPr>
      <w:rFonts w:eastAsiaTheme="minorHAnsi"/>
      <w:lang w:eastAsia="en-US"/>
    </w:rPr>
  </w:style>
  <w:style w:type="paragraph" w:customStyle="1" w:styleId="97E35C97B49E45B18E97FCE2EDF37B7F20">
    <w:name w:val="97E35C97B49E45B18E97FCE2EDF37B7F20"/>
    <w:rsid w:val="00B572FA"/>
    <w:pPr>
      <w:spacing w:after="200" w:line="276" w:lineRule="auto"/>
    </w:pPr>
    <w:rPr>
      <w:rFonts w:eastAsiaTheme="minorHAnsi"/>
      <w:lang w:eastAsia="en-US"/>
    </w:rPr>
  </w:style>
  <w:style w:type="paragraph" w:customStyle="1" w:styleId="3B6C55AB0D3D4B31974607ED75C5AEC918">
    <w:name w:val="3B6C55AB0D3D4B31974607ED75C5AEC918"/>
    <w:rsid w:val="00B572FA"/>
    <w:pPr>
      <w:spacing w:after="200" w:line="276" w:lineRule="auto"/>
    </w:pPr>
    <w:rPr>
      <w:rFonts w:eastAsiaTheme="minorHAnsi"/>
      <w:lang w:eastAsia="en-US"/>
    </w:rPr>
  </w:style>
  <w:style w:type="paragraph" w:customStyle="1" w:styleId="FCB94F4570644034A5CEEFEB69BDC6BA28">
    <w:name w:val="FCB94F4570644034A5CEEFEB69BDC6BA28"/>
    <w:rsid w:val="00B572FA"/>
    <w:pPr>
      <w:spacing w:after="200" w:line="276" w:lineRule="auto"/>
    </w:pPr>
    <w:rPr>
      <w:rFonts w:eastAsiaTheme="minorHAnsi"/>
      <w:lang w:eastAsia="en-US"/>
    </w:rPr>
  </w:style>
  <w:style w:type="paragraph" w:customStyle="1" w:styleId="AC073C7F12464B1EA93F06F6C5A6A46247">
    <w:name w:val="AC073C7F12464B1EA93F06F6C5A6A46247"/>
    <w:rsid w:val="00B572FA"/>
    <w:pPr>
      <w:spacing w:after="200" w:line="276" w:lineRule="auto"/>
    </w:pPr>
    <w:rPr>
      <w:rFonts w:eastAsiaTheme="minorHAnsi"/>
      <w:lang w:eastAsia="en-US"/>
    </w:rPr>
  </w:style>
  <w:style w:type="paragraph" w:customStyle="1" w:styleId="BB72F065998C47F99949CB9E518F1A3845">
    <w:name w:val="BB72F065998C47F99949CB9E518F1A3845"/>
    <w:rsid w:val="00B572FA"/>
    <w:pPr>
      <w:spacing w:after="200" w:line="276" w:lineRule="auto"/>
    </w:pPr>
    <w:rPr>
      <w:rFonts w:eastAsiaTheme="minorHAnsi"/>
      <w:lang w:eastAsia="en-US"/>
    </w:rPr>
  </w:style>
  <w:style w:type="paragraph" w:customStyle="1" w:styleId="9981986F279648A7A86E681668B5424045">
    <w:name w:val="9981986F279648A7A86E681668B5424045"/>
    <w:rsid w:val="00B572FA"/>
    <w:pPr>
      <w:spacing w:after="200" w:line="276" w:lineRule="auto"/>
    </w:pPr>
    <w:rPr>
      <w:rFonts w:eastAsiaTheme="minorHAnsi"/>
      <w:lang w:eastAsia="en-US"/>
    </w:rPr>
  </w:style>
  <w:style w:type="paragraph" w:customStyle="1" w:styleId="9CC351C3F5EA4CC486BC64634704CE608">
    <w:name w:val="9CC351C3F5EA4CC486BC64634704CE608"/>
    <w:rsid w:val="00B572FA"/>
    <w:pPr>
      <w:spacing w:after="200" w:line="276" w:lineRule="auto"/>
    </w:pPr>
    <w:rPr>
      <w:rFonts w:eastAsiaTheme="minorHAnsi"/>
      <w:lang w:eastAsia="en-US"/>
    </w:rPr>
  </w:style>
  <w:style w:type="paragraph" w:customStyle="1" w:styleId="93098FCB6D2D420C9033964071D3E24545">
    <w:name w:val="93098FCB6D2D420C9033964071D3E24545"/>
    <w:rsid w:val="00B572FA"/>
    <w:pPr>
      <w:spacing w:after="200" w:line="276" w:lineRule="auto"/>
    </w:pPr>
    <w:rPr>
      <w:rFonts w:eastAsiaTheme="minorHAnsi"/>
      <w:lang w:eastAsia="en-US"/>
    </w:rPr>
  </w:style>
  <w:style w:type="paragraph" w:customStyle="1" w:styleId="3BFE8B4FCBD14432BBE166BA459DF6D47">
    <w:name w:val="3BFE8B4FCBD14432BBE166BA459DF6D47"/>
    <w:rsid w:val="00B572FA"/>
    <w:pPr>
      <w:spacing w:after="200" w:line="276" w:lineRule="auto"/>
    </w:pPr>
    <w:rPr>
      <w:rFonts w:eastAsiaTheme="minorHAnsi"/>
      <w:lang w:eastAsia="en-US"/>
    </w:rPr>
  </w:style>
  <w:style w:type="paragraph" w:customStyle="1" w:styleId="21D147155700463BB5A9BD7545E0641044">
    <w:name w:val="21D147155700463BB5A9BD7545E0641044"/>
    <w:rsid w:val="00B572FA"/>
    <w:pPr>
      <w:spacing w:after="200" w:line="276" w:lineRule="auto"/>
    </w:pPr>
    <w:rPr>
      <w:rFonts w:eastAsiaTheme="minorHAnsi"/>
      <w:lang w:eastAsia="en-US"/>
    </w:rPr>
  </w:style>
  <w:style w:type="paragraph" w:customStyle="1" w:styleId="02CC479453BE42F68C5781B22FA4A8907">
    <w:name w:val="02CC479453BE42F68C5781B22FA4A8907"/>
    <w:rsid w:val="00B572FA"/>
    <w:pPr>
      <w:spacing w:after="200" w:line="276" w:lineRule="auto"/>
    </w:pPr>
    <w:rPr>
      <w:rFonts w:eastAsiaTheme="minorHAnsi"/>
      <w:lang w:eastAsia="en-US"/>
    </w:rPr>
  </w:style>
  <w:style w:type="paragraph" w:customStyle="1" w:styleId="8DFB4D3D5F02429BBC080CE2DCE8E58842">
    <w:name w:val="8DFB4D3D5F02429BBC080CE2DCE8E58842"/>
    <w:rsid w:val="00B572FA"/>
    <w:pPr>
      <w:spacing w:after="200" w:line="276" w:lineRule="auto"/>
    </w:pPr>
    <w:rPr>
      <w:rFonts w:eastAsiaTheme="minorHAnsi"/>
      <w:lang w:eastAsia="en-US"/>
    </w:rPr>
  </w:style>
  <w:style w:type="paragraph" w:customStyle="1" w:styleId="6D02D427F4254DB199276A19350B712E7">
    <w:name w:val="6D02D427F4254DB199276A19350B712E7"/>
    <w:rsid w:val="00B572FA"/>
    <w:pPr>
      <w:spacing w:after="200" w:line="276" w:lineRule="auto"/>
    </w:pPr>
    <w:rPr>
      <w:rFonts w:eastAsiaTheme="minorHAnsi"/>
      <w:lang w:eastAsia="en-US"/>
    </w:rPr>
  </w:style>
  <w:style w:type="paragraph" w:customStyle="1" w:styleId="1CB59F5FD4054BA6969AA1BCE7A0AB4742">
    <w:name w:val="1CB59F5FD4054BA6969AA1BCE7A0AB4742"/>
    <w:rsid w:val="00B572FA"/>
    <w:pPr>
      <w:spacing w:after="200" w:line="276" w:lineRule="auto"/>
    </w:pPr>
    <w:rPr>
      <w:rFonts w:eastAsiaTheme="minorHAnsi"/>
      <w:lang w:eastAsia="en-US"/>
    </w:rPr>
  </w:style>
  <w:style w:type="paragraph" w:customStyle="1" w:styleId="11881D963EA544319614BE67105B8ECD46">
    <w:name w:val="11881D963EA544319614BE67105B8ECD46"/>
    <w:rsid w:val="00B572FA"/>
    <w:pPr>
      <w:spacing w:after="200" w:line="276" w:lineRule="auto"/>
    </w:pPr>
    <w:rPr>
      <w:rFonts w:eastAsiaTheme="minorHAnsi"/>
      <w:lang w:eastAsia="en-US"/>
    </w:rPr>
  </w:style>
  <w:style w:type="paragraph" w:customStyle="1" w:styleId="3FE431964A974E17B23F08DCB8CBBE2616">
    <w:name w:val="3FE431964A974E17B23F08DCB8CBBE2616"/>
    <w:rsid w:val="00B572FA"/>
    <w:pPr>
      <w:spacing w:after="200" w:line="276" w:lineRule="auto"/>
    </w:pPr>
    <w:rPr>
      <w:rFonts w:eastAsiaTheme="minorHAnsi"/>
      <w:lang w:eastAsia="en-US"/>
    </w:rPr>
  </w:style>
  <w:style w:type="paragraph" w:customStyle="1" w:styleId="B8F048BA41A34E37A3212F263DA1728A16">
    <w:name w:val="B8F048BA41A34E37A3212F263DA1728A16"/>
    <w:rsid w:val="00B572FA"/>
    <w:pPr>
      <w:spacing w:after="200" w:line="276" w:lineRule="auto"/>
    </w:pPr>
    <w:rPr>
      <w:rFonts w:eastAsiaTheme="minorHAnsi"/>
      <w:lang w:eastAsia="en-US"/>
    </w:rPr>
  </w:style>
  <w:style w:type="paragraph" w:customStyle="1" w:styleId="4CA0515196054D5B996350F320FD8B5551">
    <w:name w:val="4CA0515196054D5B996350F320FD8B5551"/>
    <w:rsid w:val="00B572FA"/>
    <w:pPr>
      <w:spacing w:after="200" w:line="276" w:lineRule="auto"/>
    </w:pPr>
    <w:rPr>
      <w:rFonts w:eastAsiaTheme="minorHAnsi"/>
      <w:lang w:eastAsia="en-US"/>
    </w:rPr>
  </w:style>
  <w:style w:type="paragraph" w:customStyle="1" w:styleId="83E842C2D8EF40CDA17EE4F4E2C1628432">
    <w:name w:val="83E842C2D8EF40CDA17EE4F4E2C1628432"/>
    <w:rsid w:val="00B572FA"/>
    <w:pPr>
      <w:spacing w:after="200" w:line="276" w:lineRule="auto"/>
    </w:pPr>
    <w:rPr>
      <w:rFonts w:eastAsiaTheme="minorHAnsi"/>
      <w:lang w:eastAsia="en-US"/>
    </w:rPr>
  </w:style>
  <w:style w:type="paragraph" w:customStyle="1" w:styleId="1CAB632EA3234D4FA738A3BDC0765AEB32">
    <w:name w:val="1CAB632EA3234D4FA738A3BDC0765AEB32"/>
    <w:rsid w:val="00B572FA"/>
    <w:pPr>
      <w:spacing w:after="200" w:line="276" w:lineRule="auto"/>
    </w:pPr>
    <w:rPr>
      <w:rFonts w:eastAsiaTheme="minorHAnsi"/>
      <w:lang w:eastAsia="en-US"/>
    </w:rPr>
  </w:style>
  <w:style w:type="paragraph" w:customStyle="1" w:styleId="DCB59D5ECB5443858F627D4946804F6E47">
    <w:name w:val="DCB59D5ECB5443858F627D4946804F6E47"/>
    <w:rsid w:val="00B572FA"/>
    <w:pPr>
      <w:spacing w:after="200" w:line="276" w:lineRule="auto"/>
    </w:pPr>
    <w:rPr>
      <w:rFonts w:eastAsiaTheme="minorHAnsi"/>
      <w:lang w:eastAsia="en-US"/>
    </w:rPr>
  </w:style>
  <w:style w:type="paragraph" w:customStyle="1" w:styleId="0CD02D78A1824580A0193F898615C74647">
    <w:name w:val="0CD02D78A1824580A0193F898615C74647"/>
    <w:rsid w:val="00B572FA"/>
    <w:pPr>
      <w:spacing w:after="200" w:line="276" w:lineRule="auto"/>
    </w:pPr>
    <w:rPr>
      <w:rFonts w:eastAsiaTheme="minorHAnsi"/>
      <w:lang w:eastAsia="en-US"/>
    </w:rPr>
  </w:style>
  <w:style w:type="paragraph" w:customStyle="1" w:styleId="1B0C9DBBE2F244F890AD3E348E2B71CB48">
    <w:name w:val="1B0C9DBBE2F244F890AD3E348E2B71CB48"/>
    <w:rsid w:val="00B572FA"/>
    <w:pPr>
      <w:spacing w:after="200" w:line="276" w:lineRule="auto"/>
    </w:pPr>
    <w:rPr>
      <w:rFonts w:eastAsiaTheme="minorHAnsi"/>
      <w:lang w:eastAsia="en-US"/>
    </w:rPr>
  </w:style>
  <w:style w:type="paragraph" w:customStyle="1" w:styleId="DC919B47C1B147D0A9E3C1022D94C58950">
    <w:name w:val="DC919B47C1B147D0A9E3C1022D94C58950"/>
    <w:rsid w:val="00B572FA"/>
    <w:pPr>
      <w:spacing w:after="200" w:line="276" w:lineRule="auto"/>
    </w:pPr>
    <w:rPr>
      <w:rFonts w:eastAsiaTheme="minorHAnsi"/>
      <w:lang w:eastAsia="en-US"/>
    </w:rPr>
  </w:style>
  <w:style w:type="paragraph" w:customStyle="1" w:styleId="BE60488720F8404B92A4799AB0C708A635">
    <w:name w:val="BE60488720F8404B92A4799AB0C708A635"/>
    <w:rsid w:val="00B572FA"/>
    <w:pPr>
      <w:spacing w:after="200" w:line="276" w:lineRule="auto"/>
    </w:pPr>
    <w:rPr>
      <w:rFonts w:eastAsiaTheme="minorHAnsi"/>
      <w:lang w:eastAsia="en-US"/>
    </w:rPr>
  </w:style>
  <w:style w:type="paragraph" w:customStyle="1" w:styleId="5213857AE4C24D1DA88D9F94CBF6809C26">
    <w:name w:val="5213857AE4C24D1DA88D9F94CBF6809C26"/>
    <w:rsid w:val="00B572FA"/>
    <w:pPr>
      <w:spacing w:after="200" w:line="276" w:lineRule="auto"/>
    </w:pPr>
    <w:rPr>
      <w:rFonts w:eastAsiaTheme="minorHAnsi"/>
      <w:lang w:eastAsia="en-US"/>
    </w:rPr>
  </w:style>
  <w:style w:type="paragraph" w:customStyle="1" w:styleId="00EDFE24960E4F0684E6E289924ED0AF52">
    <w:name w:val="00EDFE24960E4F0684E6E289924ED0AF52"/>
    <w:rsid w:val="00B572FA"/>
    <w:pPr>
      <w:spacing w:after="200" w:line="276" w:lineRule="auto"/>
    </w:pPr>
    <w:rPr>
      <w:rFonts w:eastAsiaTheme="minorHAnsi"/>
      <w:lang w:eastAsia="en-US"/>
    </w:rPr>
  </w:style>
  <w:style w:type="paragraph" w:customStyle="1" w:styleId="FB5B74F33E8E49938EFA99482464DD2636">
    <w:name w:val="FB5B74F33E8E49938EFA99482464DD2636"/>
    <w:rsid w:val="00B572FA"/>
    <w:pPr>
      <w:spacing w:after="200" w:line="276" w:lineRule="auto"/>
    </w:pPr>
    <w:rPr>
      <w:rFonts w:eastAsiaTheme="minorHAnsi"/>
      <w:lang w:eastAsia="en-US"/>
    </w:rPr>
  </w:style>
  <w:style w:type="paragraph" w:customStyle="1" w:styleId="FC18CE40655C43E6A57BF1305C75F9A043">
    <w:name w:val="FC18CE40655C43E6A57BF1305C75F9A043"/>
    <w:rsid w:val="00B572FA"/>
    <w:pPr>
      <w:spacing w:after="200" w:line="276" w:lineRule="auto"/>
    </w:pPr>
    <w:rPr>
      <w:rFonts w:eastAsiaTheme="minorHAnsi"/>
      <w:lang w:eastAsia="en-US"/>
    </w:rPr>
  </w:style>
  <w:style w:type="paragraph" w:customStyle="1" w:styleId="F14E6B65570E49D59AC2CFF9B71EA02050">
    <w:name w:val="F14E6B65570E49D59AC2CFF9B71EA02050"/>
    <w:rsid w:val="00B572FA"/>
    <w:pPr>
      <w:spacing w:after="200" w:line="276" w:lineRule="auto"/>
    </w:pPr>
    <w:rPr>
      <w:rFonts w:eastAsiaTheme="minorHAnsi"/>
      <w:lang w:eastAsia="en-US"/>
    </w:rPr>
  </w:style>
  <w:style w:type="paragraph" w:customStyle="1" w:styleId="CC5A5DB336034CE99F65E4B0BA8B9D8550">
    <w:name w:val="CC5A5DB336034CE99F65E4B0BA8B9D8550"/>
    <w:rsid w:val="00B572FA"/>
    <w:pPr>
      <w:spacing w:after="200" w:line="276" w:lineRule="auto"/>
    </w:pPr>
    <w:rPr>
      <w:rFonts w:eastAsiaTheme="minorHAnsi"/>
      <w:lang w:eastAsia="en-US"/>
    </w:rPr>
  </w:style>
  <w:style w:type="paragraph" w:customStyle="1" w:styleId="3BC81311B5DA4757A0ECD131C80D488050">
    <w:name w:val="3BC81311B5DA4757A0ECD131C80D488050"/>
    <w:rsid w:val="00B572FA"/>
    <w:pPr>
      <w:spacing w:after="200" w:line="276" w:lineRule="auto"/>
    </w:pPr>
    <w:rPr>
      <w:rFonts w:eastAsiaTheme="minorHAnsi"/>
      <w:lang w:eastAsia="en-US"/>
    </w:rPr>
  </w:style>
  <w:style w:type="paragraph" w:customStyle="1" w:styleId="3DD3338871324C389F1BB6D96215DF2650">
    <w:name w:val="3DD3338871324C389F1BB6D96215DF2650"/>
    <w:rsid w:val="00B572FA"/>
    <w:pPr>
      <w:spacing w:after="200" w:line="276" w:lineRule="auto"/>
    </w:pPr>
    <w:rPr>
      <w:rFonts w:eastAsiaTheme="minorHAnsi"/>
      <w:lang w:eastAsia="en-US"/>
    </w:rPr>
  </w:style>
  <w:style w:type="paragraph" w:customStyle="1" w:styleId="AC1F0CC10E364AC898173ECADE3B5EE336">
    <w:name w:val="AC1F0CC10E364AC898173ECADE3B5EE336"/>
    <w:rsid w:val="00B572FA"/>
    <w:pPr>
      <w:spacing w:after="200" w:line="276" w:lineRule="auto"/>
    </w:pPr>
    <w:rPr>
      <w:rFonts w:eastAsiaTheme="minorHAnsi"/>
      <w:lang w:eastAsia="en-US"/>
    </w:rPr>
  </w:style>
  <w:style w:type="paragraph" w:customStyle="1" w:styleId="31D42E0BCD904979BF1FE62E7B2213B050">
    <w:name w:val="31D42E0BCD904979BF1FE62E7B2213B050"/>
    <w:rsid w:val="00B572FA"/>
    <w:pPr>
      <w:spacing w:after="200" w:line="276" w:lineRule="auto"/>
    </w:pPr>
    <w:rPr>
      <w:rFonts w:eastAsiaTheme="minorHAnsi"/>
      <w:lang w:eastAsia="en-US"/>
    </w:rPr>
  </w:style>
  <w:style w:type="paragraph" w:customStyle="1" w:styleId="958BA58AE1A24744A1B57819B5CC71D736">
    <w:name w:val="958BA58AE1A24744A1B57819B5CC71D736"/>
    <w:rsid w:val="00B572FA"/>
    <w:pPr>
      <w:spacing w:after="200" w:line="276" w:lineRule="auto"/>
    </w:pPr>
    <w:rPr>
      <w:rFonts w:eastAsiaTheme="minorHAnsi"/>
      <w:lang w:eastAsia="en-US"/>
    </w:rPr>
  </w:style>
  <w:style w:type="paragraph" w:customStyle="1" w:styleId="3F5F481407D1401EAEB7718F52B6995B50">
    <w:name w:val="3F5F481407D1401EAEB7718F52B6995B50"/>
    <w:rsid w:val="00B572FA"/>
    <w:pPr>
      <w:spacing w:after="200" w:line="276" w:lineRule="auto"/>
    </w:pPr>
    <w:rPr>
      <w:rFonts w:eastAsiaTheme="minorHAnsi"/>
      <w:lang w:eastAsia="en-US"/>
    </w:rPr>
  </w:style>
  <w:style w:type="paragraph" w:customStyle="1" w:styleId="FBEB73534E4D4118935DA06A1762237450">
    <w:name w:val="FBEB73534E4D4118935DA06A1762237450"/>
    <w:rsid w:val="00B572FA"/>
    <w:pPr>
      <w:spacing w:after="200" w:line="276" w:lineRule="auto"/>
    </w:pPr>
    <w:rPr>
      <w:rFonts w:eastAsiaTheme="minorHAnsi"/>
      <w:lang w:eastAsia="en-US"/>
    </w:rPr>
  </w:style>
  <w:style w:type="paragraph" w:customStyle="1" w:styleId="97E35C97B49E45B18E97FCE2EDF37B7F21">
    <w:name w:val="97E35C97B49E45B18E97FCE2EDF37B7F21"/>
    <w:rsid w:val="00B572FA"/>
    <w:pPr>
      <w:spacing w:after="200" w:line="276" w:lineRule="auto"/>
    </w:pPr>
    <w:rPr>
      <w:rFonts w:eastAsiaTheme="minorHAnsi"/>
      <w:lang w:eastAsia="en-US"/>
    </w:rPr>
  </w:style>
  <w:style w:type="paragraph" w:customStyle="1" w:styleId="3B6C55AB0D3D4B31974607ED75C5AEC919">
    <w:name w:val="3B6C55AB0D3D4B31974607ED75C5AEC919"/>
    <w:rsid w:val="00B572FA"/>
    <w:pPr>
      <w:spacing w:after="200" w:line="276" w:lineRule="auto"/>
    </w:pPr>
    <w:rPr>
      <w:rFonts w:eastAsiaTheme="minorHAnsi"/>
      <w:lang w:eastAsia="en-US"/>
    </w:rPr>
  </w:style>
  <w:style w:type="paragraph" w:customStyle="1" w:styleId="FCB94F4570644034A5CEEFEB69BDC6BA29">
    <w:name w:val="FCB94F4570644034A5CEEFEB69BDC6BA29"/>
    <w:rsid w:val="00B572FA"/>
    <w:pPr>
      <w:spacing w:after="200" w:line="276" w:lineRule="auto"/>
    </w:pPr>
    <w:rPr>
      <w:rFonts w:eastAsiaTheme="minorHAnsi"/>
      <w:lang w:eastAsia="en-US"/>
    </w:rPr>
  </w:style>
  <w:style w:type="paragraph" w:customStyle="1" w:styleId="AC073C7F12464B1EA93F06F6C5A6A46248">
    <w:name w:val="AC073C7F12464B1EA93F06F6C5A6A46248"/>
    <w:rsid w:val="00B572FA"/>
    <w:pPr>
      <w:spacing w:after="200" w:line="276" w:lineRule="auto"/>
    </w:pPr>
    <w:rPr>
      <w:rFonts w:eastAsiaTheme="minorHAnsi"/>
      <w:lang w:eastAsia="en-US"/>
    </w:rPr>
  </w:style>
  <w:style w:type="paragraph" w:customStyle="1" w:styleId="BB72F065998C47F99949CB9E518F1A3846">
    <w:name w:val="BB72F065998C47F99949CB9E518F1A3846"/>
    <w:rsid w:val="00B572FA"/>
    <w:pPr>
      <w:spacing w:after="200" w:line="276" w:lineRule="auto"/>
    </w:pPr>
    <w:rPr>
      <w:rFonts w:eastAsiaTheme="minorHAnsi"/>
      <w:lang w:eastAsia="en-US"/>
    </w:rPr>
  </w:style>
  <w:style w:type="paragraph" w:customStyle="1" w:styleId="9981986F279648A7A86E681668B5424046">
    <w:name w:val="9981986F279648A7A86E681668B5424046"/>
    <w:rsid w:val="00B572FA"/>
    <w:pPr>
      <w:spacing w:after="200" w:line="276" w:lineRule="auto"/>
    </w:pPr>
    <w:rPr>
      <w:rFonts w:eastAsiaTheme="minorHAnsi"/>
      <w:lang w:eastAsia="en-US"/>
    </w:rPr>
  </w:style>
  <w:style w:type="paragraph" w:customStyle="1" w:styleId="9CC351C3F5EA4CC486BC64634704CE609">
    <w:name w:val="9CC351C3F5EA4CC486BC64634704CE609"/>
    <w:rsid w:val="00B572FA"/>
    <w:pPr>
      <w:spacing w:after="200" w:line="276" w:lineRule="auto"/>
    </w:pPr>
    <w:rPr>
      <w:rFonts w:eastAsiaTheme="minorHAnsi"/>
      <w:lang w:eastAsia="en-US"/>
    </w:rPr>
  </w:style>
  <w:style w:type="paragraph" w:customStyle="1" w:styleId="93098FCB6D2D420C9033964071D3E24546">
    <w:name w:val="93098FCB6D2D420C9033964071D3E24546"/>
    <w:rsid w:val="00B572FA"/>
    <w:pPr>
      <w:spacing w:after="200" w:line="276" w:lineRule="auto"/>
    </w:pPr>
    <w:rPr>
      <w:rFonts w:eastAsiaTheme="minorHAnsi"/>
      <w:lang w:eastAsia="en-US"/>
    </w:rPr>
  </w:style>
  <w:style w:type="paragraph" w:customStyle="1" w:styleId="3BFE8B4FCBD14432BBE166BA459DF6D48">
    <w:name w:val="3BFE8B4FCBD14432BBE166BA459DF6D48"/>
    <w:rsid w:val="00B572FA"/>
    <w:pPr>
      <w:spacing w:after="200" w:line="276" w:lineRule="auto"/>
    </w:pPr>
    <w:rPr>
      <w:rFonts w:eastAsiaTheme="minorHAnsi"/>
      <w:lang w:eastAsia="en-US"/>
    </w:rPr>
  </w:style>
  <w:style w:type="paragraph" w:customStyle="1" w:styleId="21D147155700463BB5A9BD7545E0641045">
    <w:name w:val="21D147155700463BB5A9BD7545E0641045"/>
    <w:rsid w:val="00B572FA"/>
    <w:pPr>
      <w:spacing w:after="200" w:line="276" w:lineRule="auto"/>
    </w:pPr>
    <w:rPr>
      <w:rFonts w:eastAsiaTheme="minorHAnsi"/>
      <w:lang w:eastAsia="en-US"/>
    </w:rPr>
  </w:style>
  <w:style w:type="paragraph" w:customStyle="1" w:styleId="02CC479453BE42F68C5781B22FA4A8908">
    <w:name w:val="02CC479453BE42F68C5781B22FA4A8908"/>
    <w:rsid w:val="00B572FA"/>
    <w:pPr>
      <w:spacing w:after="200" w:line="276" w:lineRule="auto"/>
    </w:pPr>
    <w:rPr>
      <w:rFonts w:eastAsiaTheme="minorHAnsi"/>
      <w:lang w:eastAsia="en-US"/>
    </w:rPr>
  </w:style>
  <w:style w:type="paragraph" w:customStyle="1" w:styleId="8DFB4D3D5F02429BBC080CE2DCE8E58843">
    <w:name w:val="8DFB4D3D5F02429BBC080CE2DCE8E58843"/>
    <w:rsid w:val="00B572FA"/>
    <w:pPr>
      <w:spacing w:after="200" w:line="276" w:lineRule="auto"/>
    </w:pPr>
    <w:rPr>
      <w:rFonts w:eastAsiaTheme="minorHAnsi"/>
      <w:lang w:eastAsia="en-US"/>
    </w:rPr>
  </w:style>
  <w:style w:type="paragraph" w:customStyle="1" w:styleId="6D02D427F4254DB199276A19350B712E8">
    <w:name w:val="6D02D427F4254DB199276A19350B712E8"/>
    <w:rsid w:val="00B572FA"/>
    <w:pPr>
      <w:spacing w:after="200" w:line="276" w:lineRule="auto"/>
    </w:pPr>
    <w:rPr>
      <w:rFonts w:eastAsiaTheme="minorHAnsi"/>
      <w:lang w:eastAsia="en-US"/>
    </w:rPr>
  </w:style>
  <w:style w:type="paragraph" w:customStyle="1" w:styleId="1CB59F5FD4054BA6969AA1BCE7A0AB4743">
    <w:name w:val="1CB59F5FD4054BA6969AA1BCE7A0AB4743"/>
    <w:rsid w:val="00B572FA"/>
    <w:pPr>
      <w:spacing w:after="200" w:line="276" w:lineRule="auto"/>
    </w:pPr>
    <w:rPr>
      <w:rFonts w:eastAsiaTheme="minorHAnsi"/>
      <w:lang w:eastAsia="en-US"/>
    </w:rPr>
  </w:style>
  <w:style w:type="paragraph" w:customStyle="1" w:styleId="11881D963EA544319614BE67105B8ECD47">
    <w:name w:val="11881D963EA544319614BE67105B8ECD47"/>
    <w:rsid w:val="00B572FA"/>
    <w:pPr>
      <w:spacing w:after="200" w:line="276" w:lineRule="auto"/>
    </w:pPr>
    <w:rPr>
      <w:rFonts w:eastAsiaTheme="minorHAnsi"/>
      <w:lang w:eastAsia="en-US"/>
    </w:rPr>
  </w:style>
  <w:style w:type="paragraph" w:customStyle="1" w:styleId="3FE431964A974E17B23F08DCB8CBBE2617">
    <w:name w:val="3FE431964A974E17B23F08DCB8CBBE2617"/>
    <w:rsid w:val="00B572FA"/>
    <w:pPr>
      <w:spacing w:after="200" w:line="276" w:lineRule="auto"/>
    </w:pPr>
    <w:rPr>
      <w:rFonts w:eastAsiaTheme="minorHAnsi"/>
      <w:lang w:eastAsia="en-US"/>
    </w:rPr>
  </w:style>
  <w:style w:type="paragraph" w:customStyle="1" w:styleId="B8F048BA41A34E37A3212F263DA1728A17">
    <w:name w:val="B8F048BA41A34E37A3212F263DA1728A17"/>
    <w:rsid w:val="00B572FA"/>
    <w:pPr>
      <w:spacing w:after="200" w:line="276" w:lineRule="auto"/>
    </w:pPr>
    <w:rPr>
      <w:rFonts w:eastAsiaTheme="minorHAnsi"/>
      <w:lang w:eastAsia="en-US"/>
    </w:rPr>
  </w:style>
  <w:style w:type="paragraph" w:customStyle="1" w:styleId="4CA0515196054D5B996350F320FD8B5552">
    <w:name w:val="4CA0515196054D5B996350F320FD8B5552"/>
    <w:rsid w:val="00B572FA"/>
    <w:pPr>
      <w:spacing w:after="200" w:line="276" w:lineRule="auto"/>
    </w:pPr>
    <w:rPr>
      <w:rFonts w:eastAsiaTheme="minorHAnsi"/>
      <w:lang w:eastAsia="en-US"/>
    </w:rPr>
  </w:style>
  <w:style w:type="paragraph" w:customStyle="1" w:styleId="83E842C2D8EF40CDA17EE4F4E2C1628433">
    <w:name w:val="83E842C2D8EF40CDA17EE4F4E2C1628433"/>
    <w:rsid w:val="00B572FA"/>
    <w:pPr>
      <w:spacing w:after="200" w:line="276" w:lineRule="auto"/>
    </w:pPr>
    <w:rPr>
      <w:rFonts w:eastAsiaTheme="minorHAnsi"/>
      <w:lang w:eastAsia="en-US"/>
    </w:rPr>
  </w:style>
  <w:style w:type="paragraph" w:customStyle="1" w:styleId="1CAB632EA3234D4FA738A3BDC0765AEB33">
    <w:name w:val="1CAB632EA3234D4FA738A3BDC0765AEB33"/>
    <w:rsid w:val="00B572FA"/>
    <w:pPr>
      <w:spacing w:after="200" w:line="276" w:lineRule="auto"/>
    </w:pPr>
    <w:rPr>
      <w:rFonts w:eastAsiaTheme="minorHAnsi"/>
      <w:lang w:eastAsia="en-US"/>
    </w:rPr>
  </w:style>
  <w:style w:type="paragraph" w:customStyle="1" w:styleId="DCB59D5ECB5443858F627D4946804F6E48">
    <w:name w:val="DCB59D5ECB5443858F627D4946804F6E48"/>
    <w:rsid w:val="00B572FA"/>
    <w:pPr>
      <w:spacing w:after="200" w:line="276" w:lineRule="auto"/>
    </w:pPr>
    <w:rPr>
      <w:rFonts w:eastAsiaTheme="minorHAnsi"/>
      <w:lang w:eastAsia="en-US"/>
    </w:rPr>
  </w:style>
  <w:style w:type="paragraph" w:customStyle="1" w:styleId="0CD02D78A1824580A0193F898615C74648">
    <w:name w:val="0CD02D78A1824580A0193F898615C74648"/>
    <w:rsid w:val="00B572FA"/>
    <w:pPr>
      <w:spacing w:after="200" w:line="276" w:lineRule="auto"/>
    </w:pPr>
    <w:rPr>
      <w:rFonts w:eastAsiaTheme="minorHAnsi"/>
      <w:lang w:eastAsia="en-US"/>
    </w:rPr>
  </w:style>
  <w:style w:type="paragraph" w:customStyle="1" w:styleId="1B0C9DBBE2F244F890AD3E348E2B71CB49">
    <w:name w:val="1B0C9DBBE2F244F890AD3E348E2B71CB49"/>
    <w:rsid w:val="00B572FA"/>
    <w:pPr>
      <w:spacing w:after="200" w:line="276" w:lineRule="auto"/>
    </w:pPr>
    <w:rPr>
      <w:rFonts w:eastAsiaTheme="minorHAnsi"/>
      <w:lang w:eastAsia="en-US"/>
    </w:rPr>
  </w:style>
  <w:style w:type="paragraph" w:customStyle="1" w:styleId="DC919B47C1B147D0A9E3C1022D94C58951">
    <w:name w:val="DC919B47C1B147D0A9E3C1022D94C58951"/>
    <w:rsid w:val="00B572FA"/>
    <w:pPr>
      <w:spacing w:after="200" w:line="276" w:lineRule="auto"/>
    </w:pPr>
    <w:rPr>
      <w:rFonts w:eastAsiaTheme="minorHAnsi"/>
      <w:lang w:eastAsia="en-US"/>
    </w:rPr>
  </w:style>
  <w:style w:type="paragraph" w:customStyle="1" w:styleId="BE60488720F8404B92A4799AB0C708A636">
    <w:name w:val="BE60488720F8404B92A4799AB0C708A636"/>
    <w:rsid w:val="00B572FA"/>
    <w:pPr>
      <w:spacing w:after="200" w:line="276" w:lineRule="auto"/>
    </w:pPr>
    <w:rPr>
      <w:rFonts w:eastAsiaTheme="minorHAnsi"/>
      <w:lang w:eastAsia="en-US"/>
    </w:rPr>
  </w:style>
  <w:style w:type="paragraph" w:customStyle="1" w:styleId="5213857AE4C24D1DA88D9F94CBF6809C27">
    <w:name w:val="5213857AE4C24D1DA88D9F94CBF6809C27"/>
    <w:rsid w:val="00B572FA"/>
    <w:pPr>
      <w:spacing w:after="200" w:line="276" w:lineRule="auto"/>
    </w:pPr>
    <w:rPr>
      <w:rFonts w:eastAsiaTheme="minorHAnsi"/>
      <w:lang w:eastAsia="en-US"/>
    </w:rPr>
  </w:style>
  <w:style w:type="paragraph" w:customStyle="1" w:styleId="00EDFE24960E4F0684E6E289924ED0AF53">
    <w:name w:val="00EDFE24960E4F0684E6E289924ED0AF53"/>
    <w:rsid w:val="00B572FA"/>
    <w:pPr>
      <w:spacing w:after="200" w:line="276" w:lineRule="auto"/>
    </w:pPr>
    <w:rPr>
      <w:rFonts w:eastAsiaTheme="minorHAnsi"/>
      <w:lang w:eastAsia="en-US"/>
    </w:rPr>
  </w:style>
  <w:style w:type="paragraph" w:customStyle="1" w:styleId="FB5B74F33E8E49938EFA99482464DD2637">
    <w:name w:val="FB5B74F33E8E49938EFA99482464DD2637"/>
    <w:rsid w:val="00B572FA"/>
    <w:pPr>
      <w:spacing w:after="200" w:line="276" w:lineRule="auto"/>
    </w:pPr>
    <w:rPr>
      <w:rFonts w:eastAsiaTheme="minorHAnsi"/>
      <w:lang w:eastAsia="en-US"/>
    </w:rPr>
  </w:style>
  <w:style w:type="paragraph" w:customStyle="1" w:styleId="FC18CE40655C43E6A57BF1305C75F9A044">
    <w:name w:val="FC18CE40655C43E6A57BF1305C75F9A044"/>
    <w:rsid w:val="00B572FA"/>
    <w:pPr>
      <w:spacing w:after="200" w:line="276" w:lineRule="auto"/>
    </w:pPr>
    <w:rPr>
      <w:rFonts w:eastAsiaTheme="minorHAnsi"/>
      <w:lang w:eastAsia="en-US"/>
    </w:rPr>
  </w:style>
  <w:style w:type="paragraph" w:customStyle="1" w:styleId="F14E6B65570E49D59AC2CFF9B71EA02051">
    <w:name w:val="F14E6B65570E49D59AC2CFF9B71EA02051"/>
    <w:rsid w:val="00B572FA"/>
    <w:pPr>
      <w:spacing w:after="200" w:line="276" w:lineRule="auto"/>
    </w:pPr>
    <w:rPr>
      <w:rFonts w:eastAsiaTheme="minorHAnsi"/>
      <w:lang w:eastAsia="en-US"/>
    </w:rPr>
  </w:style>
  <w:style w:type="paragraph" w:customStyle="1" w:styleId="CC5A5DB336034CE99F65E4B0BA8B9D8551">
    <w:name w:val="CC5A5DB336034CE99F65E4B0BA8B9D8551"/>
    <w:rsid w:val="00B572FA"/>
    <w:pPr>
      <w:spacing w:after="200" w:line="276" w:lineRule="auto"/>
    </w:pPr>
    <w:rPr>
      <w:rFonts w:eastAsiaTheme="minorHAnsi"/>
      <w:lang w:eastAsia="en-US"/>
    </w:rPr>
  </w:style>
  <w:style w:type="paragraph" w:customStyle="1" w:styleId="3BC81311B5DA4757A0ECD131C80D488051">
    <w:name w:val="3BC81311B5DA4757A0ECD131C80D488051"/>
    <w:rsid w:val="00B572FA"/>
    <w:pPr>
      <w:spacing w:after="200" w:line="276" w:lineRule="auto"/>
    </w:pPr>
    <w:rPr>
      <w:rFonts w:eastAsiaTheme="minorHAnsi"/>
      <w:lang w:eastAsia="en-US"/>
    </w:rPr>
  </w:style>
  <w:style w:type="paragraph" w:customStyle="1" w:styleId="3DD3338871324C389F1BB6D96215DF2651">
    <w:name w:val="3DD3338871324C389F1BB6D96215DF2651"/>
    <w:rsid w:val="00B572FA"/>
    <w:pPr>
      <w:spacing w:after="200" w:line="276" w:lineRule="auto"/>
    </w:pPr>
    <w:rPr>
      <w:rFonts w:eastAsiaTheme="minorHAnsi"/>
      <w:lang w:eastAsia="en-US"/>
    </w:rPr>
  </w:style>
  <w:style w:type="paragraph" w:customStyle="1" w:styleId="AC1F0CC10E364AC898173ECADE3B5EE337">
    <w:name w:val="AC1F0CC10E364AC898173ECADE3B5EE337"/>
    <w:rsid w:val="00B572FA"/>
    <w:pPr>
      <w:spacing w:after="200" w:line="276" w:lineRule="auto"/>
    </w:pPr>
    <w:rPr>
      <w:rFonts w:eastAsiaTheme="minorHAnsi"/>
      <w:lang w:eastAsia="en-US"/>
    </w:rPr>
  </w:style>
  <w:style w:type="paragraph" w:customStyle="1" w:styleId="31D42E0BCD904979BF1FE62E7B2213B051">
    <w:name w:val="31D42E0BCD904979BF1FE62E7B2213B051"/>
    <w:rsid w:val="00B572FA"/>
    <w:pPr>
      <w:spacing w:after="200" w:line="276" w:lineRule="auto"/>
    </w:pPr>
    <w:rPr>
      <w:rFonts w:eastAsiaTheme="minorHAnsi"/>
      <w:lang w:eastAsia="en-US"/>
    </w:rPr>
  </w:style>
  <w:style w:type="paragraph" w:customStyle="1" w:styleId="958BA58AE1A24744A1B57819B5CC71D737">
    <w:name w:val="958BA58AE1A24744A1B57819B5CC71D737"/>
    <w:rsid w:val="00B572FA"/>
    <w:pPr>
      <w:spacing w:after="200" w:line="276" w:lineRule="auto"/>
    </w:pPr>
    <w:rPr>
      <w:rFonts w:eastAsiaTheme="minorHAnsi"/>
      <w:lang w:eastAsia="en-US"/>
    </w:rPr>
  </w:style>
  <w:style w:type="paragraph" w:customStyle="1" w:styleId="3F5F481407D1401EAEB7718F52B6995B51">
    <w:name w:val="3F5F481407D1401EAEB7718F52B6995B51"/>
    <w:rsid w:val="00B572FA"/>
    <w:pPr>
      <w:spacing w:after="200" w:line="276" w:lineRule="auto"/>
    </w:pPr>
    <w:rPr>
      <w:rFonts w:eastAsiaTheme="minorHAnsi"/>
      <w:lang w:eastAsia="en-US"/>
    </w:rPr>
  </w:style>
  <w:style w:type="paragraph" w:customStyle="1" w:styleId="FBEB73534E4D4118935DA06A1762237451">
    <w:name w:val="FBEB73534E4D4118935DA06A1762237451"/>
    <w:rsid w:val="00B572FA"/>
    <w:pPr>
      <w:spacing w:after="200" w:line="276" w:lineRule="auto"/>
    </w:pPr>
    <w:rPr>
      <w:rFonts w:eastAsiaTheme="minorHAnsi"/>
      <w:lang w:eastAsia="en-US"/>
    </w:rPr>
  </w:style>
  <w:style w:type="paragraph" w:customStyle="1" w:styleId="97E35C97B49E45B18E97FCE2EDF37B7F22">
    <w:name w:val="97E35C97B49E45B18E97FCE2EDF37B7F22"/>
    <w:rsid w:val="00B572FA"/>
    <w:pPr>
      <w:spacing w:after="200" w:line="276" w:lineRule="auto"/>
    </w:pPr>
    <w:rPr>
      <w:rFonts w:eastAsiaTheme="minorHAnsi"/>
      <w:lang w:eastAsia="en-US"/>
    </w:rPr>
  </w:style>
  <w:style w:type="paragraph" w:customStyle="1" w:styleId="3B6C55AB0D3D4B31974607ED75C5AEC920">
    <w:name w:val="3B6C55AB0D3D4B31974607ED75C5AEC920"/>
    <w:rsid w:val="00B572FA"/>
    <w:pPr>
      <w:spacing w:after="200" w:line="276" w:lineRule="auto"/>
    </w:pPr>
    <w:rPr>
      <w:rFonts w:eastAsiaTheme="minorHAnsi"/>
      <w:lang w:eastAsia="en-US"/>
    </w:rPr>
  </w:style>
  <w:style w:type="paragraph" w:customStyle="1" w:styleId="FCB94F4570644034A5CEEFEB69BDC6BA30">
    <w:name w:val="FCB94F4570644034A5CEEFEB69BDC6BA30"/>
    <w:rsid w:val="00B572FA"/>
    <w:pPr>
      <w:spacing w:after="200" w:line="276" w:lineRule="auto"/>
    </w:pPr>
    <w:rPr>
      <w:rFonts w:eastAsiaTheme="minorHAnsi"/>
      <w:lang w:eastAsia="en-US"/>
    </w:rPr>
  </w:style>
  <w:style w:type="paragraph" w:customStyle="1" w:styleId="AC073C7F12464B1EA93F06F6C5A6A46249">
    <w:name w:val="AC073C7F12464B1EA93F06F6C5A6A46249"/>
    <w:rsid w:val="00B572FA"/>
    <w:pPr>
      <w:spacing w:after="200" w:line="276" w:lineRule="auto"/>
    </w:pPr>
    <w:rPr>
      <w:rFonts w:eastAsiaTheme="minorHAnsi"/>
      <w:lang w:eastAsia="en-US"/>
    </w:rPr>
  </w:style>
  <w:style w:type="paragraph" w:customStyle="1" w:styleId="BB72F065998C47F99949CB9E518F1A3847">
    <w:name w:val="BB72F065998C47F99949CB9E518F1A3847"/>
    <w:rsid w:val="00B572FA"/>
    <w:pPr>
      <w:spacing w:after="200" w:line="276" w:lineRule="auto"/>
    </w:pPr>
    <w:rPr>
      <w:rFonts w:eastAsiaTheme="minorHAnsi"/>
      <w:lang w:eastAsia="en-US"/>
    </w:rPr>
  </w:style>
  <w:style w:type="paragraph" w:customStyle="1" w:styleId="9981986F279648A7A86E681668B5424047">
    <w:name w:val="9981986F279648A7A86E681668B5424047"/>
    <w:rsid w:val="00B572FA"/>
    <w:pPr>
      <w:spacing w:after="200" w:line="276" w:lineRule="auto"/>
    </w:pPr>
    <w:rPr>
      <w:rFonts w:eastAsiaTheme="minorHAnsi"/>
      <w:lang w:eastAsia="en-US"/>
    </w:rPr>
  </w:style>
  <w:style w:type="paragraph" w:customStyle="1" w:styleId="9CC351C3F5EA4CC486BC64634704CE6010">
    <w:name w:val="9CC351C3F5EA4CC486BC64634704CE6010"/>
    <w:rsid w:val="00B572FA"/>
    <w:pPr>
      <w:spacing w:after="200" w:line="276" w:lineRule="auto"/>
    </w:pPr>
    <w:rPr>
      <w:rFonts w:eastAsiaTheme="minorHAnsi"/>
      <w:lang w:eastAsia="en-US"/>
    </w:rPr>
  </w:style>
  <w:style w:type="paragraph" w:customStyle="1" w:styleId="93098FCB6D2D420C9033964071D3E24547">
    <w:name w:val="93098FCB6D2D420C9033964071D3E24547"/>
    <w:rsid w:val="00B572FA"/>
    <w:pPr>
      <w:spacing w:after="200" w:line="276" w:lineRule="auto"/>
    </w:pPr>
    <w:rPr>
      <w:rFonts w:eastAsiaTheme="minorHAnsi"/>
      <w:lang w:eastAsia="en-US"/>
    </w:rPr>
  </w:style>
  <w:style w:type="paragraph" w:customStyle="1" w:styleId="3BFE8B4FCBD14432BBE166BA459DF6D49">
    <w:name w:val="3BFE8B4FCBD14432BBE166BA459DF6D49"/>
    <w:rsid w:val="00B572FA"/>
    <w:pPr>
      <w:spacing w:after="200" w:line="276" w:lineRule="auto"/>
    </w:pPr>
    <w:rPr>
      <w:rFonts w:eastAsiaTheme="minorHAnsi"/>
      <w:lang w:eastAsia="en-US"/>
    </w:rPr>
  </w:style>
  <w:style w:type="paragraph" w:customStyle="1" w:styleId="21D147155700463BB5A9BD7545E0641046">
    <w:name w:val="21D147155700463BB5A9BD7545E0641046"/>
    <w:rsid w:val="00B572FA"/>
    <w:pPr>
      <w:spacing w:after="200" w:line="276" w:lineRule="auto"/>
    </w:pPr>
    <w:rPr>
      <w:rFonts w:eastAsiaTheme="minorHAnsi"/>
      <w:lang w:eastAsia="en-US"/>
    </w:rPr>
  </w:style>
  <w:style w:type="paragraph" w:customStyle="1" w:styleId="02CC479453BE42F68C5781B22FA4A8909">
    <w:name w:val="02CC479453BE42F68C5781B22FA4A8909"/>
    <w:rsid w:val="00B572FA"/>
    <w:pPr>
      <w:spacing w:after="200" w:line="276" w:lineRule="auto"/>
    </w:pPr>
    <w:rPr>
      <w:rFonts w:eastAsiaTheme="minorHAnsi"/>
      <w:lang w:eastAsia="en-US"/>
    </w:rPr>
  </w:style>
  <w:style w:type="paragraph" w:customStyle="1" w:styleId="8DFB4D3D5F02429BBC080CE2DCE8E58844">
    <w:name w:val="8DFB4D3D5F02429BBC080CE2DCE8E58844"/>
    <w:rsid w:val="00B572FA"/>
    <w:pPr>
      <w:spacing w:after="200" w:line="276" w:lineRule="auto"/>
    </w:pPr>
    <w:rPr>
      <w:rFonts w:eastAsiaTheme="minorHAnsi"/>
      <w:lang w:eastAsia="en-US"/>
    </w:rPr>
  </w:style>
  <w:style w:type="paragraph" w:customStyle="1" w:styleId="6D02D427F4254DB199276A19350B712E9">
    <w:name w:val="6D02D427F4254DB199276A19350B712E9"/>
    <w:rsid w:val="00B572FA"/>
    <w:pPr>
      <w:spacing w:after="200" w:line="276" w:lineRule="auto"/>
    </w:pPr>
    <w:rPr>
      <w:rFonts w:eastAsiaTheme="minorHAnsi"/>
      <w:lang w:eastAsia="en-US"/>
    </w:rPr>
  </w:style>
  <w:style w:type="paragraph" w:customStyle="1" w:styleId="1CB59F5FD4054BA6969AA1BCE7A0AB4744">
    <w:name w:val="1CB59F5FD4054BA6969AA1BCE7A0AB4744"/>
    <w:rsid w:val="00B572FA"/>
    <w:pPr>
      <w:spacing w:after="200" w:line="276" w:lineRule="auto"/>
    </w:pPr>
    <w:rPr>
      <w:rFonts w:eastAsiaTheme="minorHAnsi"/>
      <w:lang w:eastAsia="en-US"/>
    </w:rPr>
  </w:style>
  <w:style w:type="paragraph" w:customStyle="1" w:styleId="11881D963EA544319614BE67105B8ECD48">
    <w:name w:val="11881D963EA544319614BE67105B8ECD48"/>
    <w:rsid w:val="00B572FA"/>
    <w:pPr>
      <w:spacing w:after="200" w:line="276" w:lineRule="auto"/>
    </w:pPr>
    <w:rPr>
      <w:rFonts w:eastAsiaTheme="minorHAnsi"/>
      <w:lang w:eastAsia="en-US"/>
    </w:rPr>
  </w:style>
  <w:style w:type="paragraph" w:customStyle="1" w:styleId="3FE431964A974E17B23F08DCB8CBBE2618">
    <w:name w:val="3FE431964A974E17B23F08DCB8CBBE2618"/>
    <w:rsid w:val="00B572FA"/>
    <w:pPr>
      <w:spacing w:after="200" w:line="276" w:lineRule="auto"/>
    </w:pPr>
    <w:rPr>
      <w:rFonts w:eastAsiaTheme="minorHAnsi"/>
      <w:lang w:eastAsia="en-US"/>
    </w:rPr>
  </w:style>
  <w:style w:type="paragraph" w:customStyle="1" w:styleId="B8F048BA41A34E37A3212F263DA1728A18">
    <w:name w:val="B8F048BA41A34E37A3212F263DA1728A18"/>
    <w:rsid w:val="00B572FA"/>
    <w:pPr>
      <w:spacing w:after="200" w:line="276" w:lineRule="auto"/>
    </w:pPr>
    <w:rPr>
      <w:rFonts w:eastAsiaTheme="minorHAnsi"/>
      <w:lang w:eastAsia="en-US"/>
    </w:rPr>
  </w:style>
  <w:style w:type="paragraph" w:customStyle="1" w:styleId="4CA0515196054D5B996350F320FD8B5553">
    <w:name w:val="4CA0515196054D5B996350F320FD8B5553"/>
    <w:rsid w:val="00B572FA"/>
    <w:pPr>
      <w:spacing w:after="200" w:line="276" w:lineRule="auto"/>
    </w:pPr>
    <w:rPr>
      <w:rFonts w:eastAsiaTheme="minorHAnsi"/>
      <w:lang w:eastAsia="en-US"/>
    </w:rPr>
  </w:style>
  <w:style w:type="paragraph" w:customStyle="1" w:styleId="83E842C2D8EF40CDA17EE4F4E2C1628434">
    <w:name w:val="83E842C2D8EF40CDA17EE4F4E2C1628434"/>
    <w:rsid w:val="00B572FA"/>
    <w:pPr>
      <w:spacing w:after="200" w:line="276" w:lineRule="auto"/>
    </w:pPr>
    <w:rPr>
      <w:rFonts w:eastAsiaTheme="minorHAnsi"/>
      <w:lang w:eastAsia="en-US"/>
    </w:rPr>
  </w:style>
  <w:style w:type="paragraph" w:customStyle="1" w:styleId="1CAB632EA3234D4FA738A3BDC0765AEB34">
    <w:name w:val="1CAB632EA3234D4FA738A3BDC0765AEB34"/>
    <w:rsid w:val="00B572FA"/>
    <w:pPr>
      <w:spacing w:after="200" w:line="276" w:lineRule="auto"/>
    </w:pPr>
    <w:rPr>
      <w:rFonts w:eastAsiaTheme="minorHAnsi"/>
      <w:lang w:eastAsia="en-US"/>
    </w:rPr>
  </w:style>
  <w:style w:type="paragraph" w:customStyle="1" w:styleId="DCB59D5ECB5443858F627D4946804F6E49">
    <w:name w:val="DCB59D5ECB5443858F627D4946804F6E49"/>
    <w:rsid w:val="00B572FA"/>
    <w:pPr>
      <w:spacing w:after="200" w:line="276" w:lineRule="auto"/>
    </w:pPr>
    <w:rPr>
      <w:rFonts w:eastAsiaTheme="minorHAnsi"/>
      <w:lang w:eastAsia="en-US"/>
    </w:rPr>
  </w:style>
  <w:style w:type="paragraph" w:customStyle="1" w:styleId="0CD02D78A1824580A0193F898615C74649">
    <w:name w:val="0CD02D78A1824580A0193F898615C74649"/>
    <w:rsid w:val="00B572FA"/>
    <w:pPr>
      <w:spacing w:after="200" w:line="276" w:lineRule="auto"/>
    </w:pPr>
    <w:rPr>
      <w:rFonts w:eastAsiaTheme="minorHAnsi"/>
      <w:lang w:eastAsia="en-US"/>
    </w:rPr>
  </w:style>
  <w:style w:type="paragraph" w:customStyle="1" w:styleId="1B0C9DBBE2F244F890AD3E348E2B71CB50">
    <w:name w:val="1B0C9DBBE2F244F890AD3E348E2B71CB50"/>
    <w:rsid w:val="00B572FA"/>
    <w:pPr>
      <w:spacing w:after="200" w:line="276" w:lineRule="auto"/>
    </w:pPr>
    <w:rPr>
      <w:rFonts w:eastAsiaTheme="minorHAnsi"/>
      <w:lang w:eastAsia="en-US"/>
    </w:rPr>
  </w:style>
  <w:style w:type="paragraph" w:customStyle="1" w:styleId="DC919B47C1B147D0A9E3C1022D94C58952">
    <w:name w:val="DC919B47C1B147D0A9E3C1022D94C58952"/>
    <w:rsid w:val="00B572FA"/>
    <w:pPr>
      <w:spacing w:after="200" w:line="276" w:lineRule="auto"/>
    </w:pPr>
    <w:rPr>
      <w:rFonts w:eastAsiaTheme="minorHAnsi"/>
      <w:lang w:eastAsia="en-US"/>
    </w:rPr>
  </w:style>
  <w:style w:type="paragraph" w:customStyle="1" w:styleId="BE60488720F8404B92A4799AB0C708A637">
    <w:name w:val="BE60488720F8404B92A4799AB0C708A637"/>
    <w:rsid w:val="00B572FA"/>
    <w:pPr>
      <w:spacing w:after="200" w:line="276" w:lineRule="auto"/>
    </w:pPr>
    <w:rPr>
      <w:rFonts w:eastAsiaTheme="minorHAnsi"/>
      <w:lang w:eastAsia="en-US"/>
    </w:rPr>
  </w:style>
  <w:style w:type="paragraph" w:customStyle="1" w:styleId="5213857AE4C24D1DA88D9F94CBF6809C28">
    <w:name w:val="5213857AE4C24D1DA88D9F94CBF6809C28"/>
    <w:rsid w:val="00B572FA"/>
    <w:pPr>
      <w:spacing w:after="200" w:line="276" w:lineRule="auto"/>
    </w:pPr>
    <w:rPr>
      <w:rFonts w:eastAsiaTheme="minorHAnsi"/>
      <w:lang w:eastAsia="en-US"/>
    </w:rPr>
  </w:style>
  <w:style w:type="paragraph" w:customStyle="1" w:styleId="00EDFE24960E4F0684E6E289924ED0AF54">
    <w:name w:val="00EDFE24960E4F0684E6E289924ED0AF54"/>
    <w:rsid w:val="00B572FA"/>
    <w:pPr>
      <w:spacing w:after="200" w:line="276" w:lineRule="auto"/>
    </w:pPr>
    <w:rPr>
      <w:rFonts w:eastAsiaTheme="minorHAnsi"/>
      <w:lang w:eastAsia="en-US"/>
    </w:rPr>
  </w:style>
  <w:style w:type="paragraph" w:customStyle="1" w:styleId="FB5B74F33E8E49938EFA99482464DD2638">
    <w:name w:val="FB5B74F33E8E49938EFA99482464DD2638"/>
    <w:rsid w:val="00B572FA"/>
    <w:pPr>
      <w:spacing w:after="200" w:line="276" w:lineRule="auto"/>
    </w:pPr>
    <w:rPr>
      <w:rFonts w:eastAsiaTheme="minorHAnsi"/>
      <w:lang w:eastAsia="en-US"/>
    </w:rPr>
  </w:style>
  <w:style w:type="paragraph" w:customStyle="1" w:styleId="FC18CE40655C43E6A57BF1305C75F9A045">
    <w:name w:val="FC18CE40655C43E6A57BF1305C75F9A045"/>
    <w:rsid w:val="00B572FA"/>
    <w:pPr>
      <w:spacing w:after="200" w:line="276" w:lineRule="auto"/>
    </w:pPr>
    <w:rPr>
      <w:rFonts w:eastAsiaTheme="minorHAnsi"/>
      <w:lang w:eastAsia="en-US"/>
    </w:rPr>
  </w:style>
  <w:style w:type="paragraph" w:customStyle="1" w:styleId="F14E6B65570E49D59AC2CFF9B71EA02052">
    <w:name w:val="F14E6B65570E49D59AC2CFF9B71EA02052"/>
    <w:rsid w:val="00B572FA"/>
    <w:pPr>
      <w:spacing w:after="200" w:line="276" w:lineRule="auto"/>
    </w:pPr>
    <w:rPr>
      <w:rFonts w:eastAsiaTheme="minorHAnsi"/>
      <w:lang w:eastAsia="en-US"/>
    </w:rPr>
  </w:style>
  <w:style w:type="paragraph" w:customStyle="1" w:styleId="CC5A5DB336034CE99F65E4B0BA8B9D8552">
    <w:name w:val="CC5A5DB336034CE99F65E4B0BA8B9D8552"/>
    <w:rsid w:val="00B572FA"/>
    <w:pPr>
      <w:spacing w:after="200" w:line="276" w:lineRule="auto"/>
    </w:pPr>
    <w:rPr>
      <w:rFonts w:eastAsiaTheme="minorHAnsi"/>
      <w:lang w:eastAsia="en-US"/>
    </w:rPr>
  </w:style>
  <w:style w:type="paragraph" w:customStyle="1" w:styleId="3BC81311B5DA4757A0ECD131C80D488052">
    <w:name w:val="3BC81311B5DA4757A0ECD131C80D488052"/>
    <w:rsid w:val="00B572FA"/>
    <w:pPr>
      <w:spacing w:after="200" w:line="276" w:lineRule="auto"/>
    </w:pPr>
    <w:rPr>
      <w:rFonts w:eastAsiaTheme="minorHAnsi"/>
      <w:lang w:eastAsia="en-US"/>
    </w:rPr>
  </w:style>
  <w:style w:type="paragraph" w:customStyle="1" w:styleId="3DD3338871324C389F1BB6D96215DF2652">
    <w:name w:val="3DD3338871324C389F1BB6D96215DF2652"/>
    <w:rsid w:val="00B572FA"/>
    <w:pPr>
      <w:spacing w:after="200" w:line="276" w:lineRule="auto"/>
    </w:pPr>
    <w:rPr>
      <w:rFonts w:eastAsiaTheme="minorHAnsi"/>
      <w:lang w:eastAsia="en-US"/>
    </w:rPr>
  </w:style>
  <w:style w:type="paragraph" w:customStyle="1" w:styleId="AC1F0CC10E364AC898173ECADE3B5EE338">
    <w:name w:val="AC1F0CC10E364AC898173ECADE3B5EE338"/>
    <w:rsid w:val="00B572FA"/>
    <w:pPr>
      <w:spacing w:after="200" w:line="276" w:lineRule="auto"/>
    </w:pPr>
    <w:rPr>
      <w:rFonts w:eastAsiaTheme="minorHAnsi"/>
      <w:lang w:eastAsia="en-US"/>
    </w:rPr>
  </w:style>
  <w:style w:type="paragraph" w:customStyle="1" w:styleId="31D42E0BCD904979BF1FE62E7B2213B052">
    <w:name w:val="31D42E0BCD904979BF1FE62E7B2213B052"/>
    <w:rsid w:val="00B572FA"/>
    <w:pPr>
      <w:spacing w:after="200" w:line="276" w:lineRule="auto"/>
    </w:pPr>
    <w:rPr>
      <w:rFonts w:eastAsiaTheme="minorHAnsi"/>
      <w:lang w:eastAsia="en-US"/>
    </w:rPr>
  </w:style>
  <w:style w:type="paragraph" w:customStyle="1" w:styleId="958BA58AE1A24744A1B57819B5CC71D738">
    <w:name w:val="958BA58AE1A24744A1B57819B5CC71D738"/>
    <w:rsid w:val="00B572FA"/>
    <w:pPr>
      <w:spacing w:after="200" w:line="276" w:lineRule="auto"/>
    </w:pPr>
    <w:rPr>
      <w:rFonts w:eastAsiaTheme="minorHAnsi"/>
      <w:lang w:eastAsia="en-US"/>
    </w:rPr>
  </w:style>
  <w:style w:type="paragraph" w:customStyle="1" w:styleId="3F5F481407D1401EAEB7718F52B6995B52">
    <w:name w:val="3F5F481407D1401EAEB7718F52B6995B52"/>
    <w:rsid w:val="00B572FA"/>
    <w:pPr>
      <w:spacing w:after="200" w:line="276" w:lineRule="auto"/>
    </w:pPr>
    <w:rPr>
      <w:rFonts w:eastAsiaTheme="minorHAnsi"/>
      <w:lang w:eastAsia="en-US"/>
    </w:rPr>
  </w:style>
  <w:style w:type="paragraph" w:customStyle="1" w:styleId="FBEB73534E4D4118935DA06A1762237452">
    <w:name w:val="FBEB73534E4D4118935DA06A1762237452"/>
    <w:rsid w:val="00B572FA"/>
    <w:pPr>
      <w:spacing w:after="200" w:line="276" w:lineRule="auto"/>
    </w:pPr>
    <w:rPr>
      <w:rFonts w:eastAsiaTheme="minorHAnsi"/>
      <w:lang w:eastAsia="en-US"/>
    </w:rPr>
  </w:style>
  <w:style w:type="paragraph" w:customStyle="1" w:styleId="97E35C97B49E45B18E97FCE2EDF37B7F23">
    <w:name w:val="97E35C97B49E45B18E97FCE2EDF37B7F23"/>
    <w:rsid w:val="00B572FA"/>
    <w:pPr>
      <w:spacing w:after="200" w:line="276" w:lineRule="auto"/>
    </w:pPr>
    <w:rPr>
      <w:rFonts w:eastAsiaTheme="minorHAnsi"/>
      <w:lang w:eastAsia="en-US"/>
    </w:rPr>
  </w:style>
  <w:style w:type="paragraph" w:customStyle="1" w:styleId="3B6C55AB0D3D4B31974607ED75C5AEC921">
    <w:name w:val="3B6C55AB0D3D4B31974607ED75C5AEC921"/>
    <w:rsid w:val="00B572FA"/>
    <w:pPr>
      <w:spacing w:after="200" w:line="276" w:lineRule="auto"/>
    </w:pPr>
    <w:rPr>
      <w:rFonts w:eastAsiaTheme="minorHAnsi"/>
      <w:lang w:eastAsia="en-US"/>
    </w:rPr>
  </w:style>
  <w:style w:type="paragraph" w:customStyle="1" w:styleId="FCB94F4570644034A5CEEFEB69BDC6BA31">
    <w:name w:val="FCB94F4570644034A5CEEFEB69BDC6BA31"/>
    <w:rsid w:val="00B572FA"/>
    <w:pPr>
      <w:spacing w:after="200" w:line="276" w:lineRule="auto"/>
    </w:pPr>
    <w:rPr>
      <w:rFonts w:eastAsiaTheme="minorHAnsi"/>
      <w:lang w:eastAsia="en-US"/>
    </w:rPr>
  </w:style>
  <w:style w:type="paragraph" w:customStyle="1" w:styleId="AC073C7F12464B1EA93F06F6C5A6A46250">
    <w:name w:val="AC073C7F12464B1EA93F06F6C5A6A46250"/>
    <w:rsid w:val="00B572FA"/>
    <w:pPr>
      <w:spacing w:after="200" w:line="276" w:lineRule="auto"/>
    </w:pPr>
    <w:rPr>
      <w:rFonts w:eastAsiaTheme="minorHAnsi"/>
      <w:lang w:eastAsia="en-US"/>
    </w:rPr>
  </w:style>
  <w:style w:type="paragraph" w:customStyle="1" w:styleId="BB72F065998C47F99949CB9E518F1A3848">
    <w:name w:val="BB72F065998C47F99949CB9E518F1A3848"/>
    <w:rsid w:val="00B572FA"/>
    <w:pPr>
      <w:spacing w:after="200" w:line="276" w:lineRule="auto"/>
    </w:pPr>
    <w:rPr>
      <w:rFonts w:eastAsiaTheme="minorHAnsi"/>
      <w:lang w:eastAsia="en-US"/>
    </w:rPr>
  </w:style>
  <w:style w:type="paragraph" w:customStyle="1" w:styleId="9981986F279648A7A86E681668B5424048">
    <w:name w:val="9981986F279648A7A86E681668B5424048"/>
    <w:rsid w:val="00B572FA"/>
    <w:pPr>
      <w:spacing w:after="200" w:line="276" w:lineRule="auto"/>
    </w:pPr>
    <w:rPr>
      <w:rFonts w:eastAsiaTheme="minorHAnsi"/>
      <w:lang w:eastAsia="en-US"/>
    </w:rPr>
  </w:style>
  <w:style w:type="paragraph" w:customStyle="1" w:styleId="9CC351C3F5EA4CC486BC64634704CE6011">
    <w:name w:val="9CC351C3F5EA4CC486BC64634704CE6011"/>
    <w:rsid w:val="00B572FA"/>
    <w:pPr>
      <w:spacing w:after="200" w:line="276" w:lineRule="auto"/>
    </w:pPr>
    <w:rPr>
      <w:rFonts w:eastAsiaTheme="minorHAnsi"/>
      <w:lang w:eastAsia="en-US"/>
    </w:rPr>
  </w:style>
  <w:style w:type="paragraph" w:customStyle="1" w:styleId="93098FCB6D2D420C9033964071D3E24548">
    <w:name w:val="93098FCB6D2D420C9033964071D3E24548"/>
    <w:rsid w:val="00B572FA"/>
    <w:pPr>
      <w:spacing w:after="200" w:line="276" w:lineRule="auto"/>
    </w:pPr>
    <w:rPr>
      <w:rFonts w:eastAsiaTheme="minorHAnsi"/>
      <w:lang w:eastAsia="en-US"/>
    </w:rPr>
  </w:style>
  <w:style w:type="paragraph" w:customStyle="1" w:styleId="3BFE8B4FCBD14432BBE166BA459DF6D410">
    <w:name w:val="3BFE8B4FCBD14432BBE166BA459DF6D410"/>
    <w:rsid w:val="00B572FA"/>
    <w:pPr>
      <w:spacing w:after="200" w:line="276" w:lineRule="auto"/>
    </w:pPr>
    <w:rPr>
      <w:rFonts w:eastAsiaTheme="minorHAnsi"/>
      <w:lang w:eastAsia="en-US"/>
    </w:rPr>
  </w:style>
  <w:style w:type="paragraph" w:customStyle="1" w:styleId="21D147155700463BB5A9BD7545E0641047">
    <w:name w:val="21D147155700463BB5A9BD7545E0641047"/>
    <w:rsid w:val="00B572FA"/>
    <w:pPr>
      <w:spacing w:after="200" w:line="276" w:lineRule="auto"/>
    </w:pPr>
    <w:rPr>
      <w:rFonts w:eastAsiaTheme="minorHAnsi"/>
      <w:lang w:eastAsia="en-US"/>
    </w:rPr>
  </w:style>
  <w:style w:type="paragraph" w:customStyle="1" w:styleId="02CC479453BE42F68C5781B22FA4A89010">
    <w:name w:val="02CC479453BE42F68C5781B22FA4A89010"/>
    <w:rsid w:val="00B572FA"/>
    <w:pPr>
      <w:spacing w:after="200" w:line="276" w:lineRule="auto"/>
    </w:pPr>
    <w:rPr>
      <w:rFonts w:eastAsiaTheme="minorHAnsi"/>
      <w:lang w:eastAsia="en-US"/>
    </w:rPr>
  </w:style>
  <w:style w:type="paragraph" w:customStyle="1" w:styleId="8DFB4D3D5F02429BBC080CE2DCE8E58845">
    <w:name w:val="8DFB4D3D5F02429BBC080CE2DCE8E58845"/>
    <w:rsid w:val="00B572FA"/>
    <w:pPr>
      <w:spacing w:after="200" w:line="276" w:lineRule="auto"/>
    </w:pPr>
    <w:rPr>
      <w:rFonts w:eastAsiaTheme="minorHAnsi"/>
      <w:lang w:eastAsia="en-US"/>
    </w:rPr>
  </w:style>
  <w:style w:type="paragraph" w:customStyle="1" w:styleId="6D02D427F4254DB199276A19350B712E10">
    <w:name w:val="6D02D427F4254DB199276A19350B712E10"/>
    <w:rsid w:val="00B572FA"/>
    <w:pPr>
      <w:spacing w:after="200" w:line="276" w:lineRule="auto"/>
    </w:pPr>
    <w:rPr>
      <w:rFonts w:eastAsiaTheme="minorHAnsi"/>
      <w:lang w:eastAsia="en-US"/>
    </w:rPr>
  </w:style>
  <w:style w:type="paragraph" w:customStyle="1" w:styleId="1CB59F5FD4054BA6969AA1BCE7A0AB4745">
    <w:name w:val="1CB59F5FD4054BA6969AA1BCE7A0AB4745"/>
    <w:rsid w:val="00B572FA"/>
    <w:pPr>
      <w:spacing w:after="200" w:line="276" w:lineRule="auto"/>
    </w:pPr>
    <w:rPr>
      <w:rFonts w:eastAsiaTheme="minorHAnsi"/>
      <w:lang w:eastAsia="en-US"/>
    </w:rPr>
  </w:style>
  <w:style w:type="paragraph" w:customStyle="1" w:styleId="11881D963EA544319614BE67105B8ECD49">
    <w:name w:val="11881D963EA544319614BE67105B8ECD49"/>
    <w:rsid w:val="00B572FA"/>
    <w:pPr>
      <w:spacing w:after="200" w:line="276" w:lineRule="auto"/>
    </w:pPr>
    <w:rPr>
      <w:rFonts w:eastAsiaTheme="minorHAnsi"/>
      <w:lang w:eastAsia="en-US"/>
    </w:rPr>
  </w:style>
  <w:style w:type="paragraph" w:customStyle="1" w:styleId="3FE431964A974E17B23F08DCB8CBBE2619">
    <w:name w:val="3FE431964A974E17B23F08DCB8CBBE2619"/>
    <w:rsid w:val="00B572FA"/>
    <w:pPr>
      <w:spacing w:after="200" w:line="276" w:lineRule="auto"/>
    </w:pPr>
    <w:rPr>
      <w:rFonts w:eastAsiaTheme="minorHAnsi"/>
      <w:lang w:eastAsia="en-US"/>
    </w:rPr>
  </w:style>
  <w:style w:type="paragraph" w:customStyle="1" w:styleId="B8F048BA41A34E37A3212F263DA1728A19">
    <w:name w:val="B8F048BA41A34E37A3212F263DA1728A19"/>
    <w:rsid w:val="00B572FA"/>
    <w:pPr>
      <w:spacing w:after="200" w:line="276" w:lineRule="auto"/>
    </w:pPr>
    <w:rPr>
      <w:rFonts w:eastAsiaTheme="minorHAnsi"/>
      <w:lang w:eastAsia="en-US"/>
    </w:rPr>
  </w:style>
  <w:style w:type="paragraph" w:customStyle="1" w:styleId="4CA0515196054D5B996350F320FD8B5554">
    <w:name w:val="4CA0515196054D5B996350F320FD8B5554"/>
    <w:rsid w:val="00B572FA"/>
    <w:pPr>
      <w:spacing w:after="200" w:line="276" w:lineRule="auto"/>
    </w:pPr>
    <w:rPr>
      <w:rFonts w:eastAsiaTheme="minorHAnsi"/>
      <w:lang w:eastAsia="en-US"/>
    </w:rPr>
  </w:style>
  <w:style w:type="paragraph" w:customStyle="1" w:styleId="83E842C2D8EF40CDA17EE4F4E2C1628435">
    <w:name w:val="83E842C2D8EF40CDA17EE4F4E2C1628435"/>
    <w:rsid w:val="00B572FA"/>
    <w:pPr>
      <w:spacing w:after="200" w:line="276" w:lineRule="auto"/>
    </w:pPr>
    <w:rPr>
      <w:rFonts w:eastAsiaTheme="minorHAnsi"/>
      <w:lang w:eastAsia="en-US"/>
    </w:rPr>
  </w:style>
  <w:style w:type="paragraph" w:customStyle="1" w:styleId="1CAB632EA3234D4FA738A3BDC0765AEB35">
    <w:name w:val="1CAB632EA3234D4FA738A3BDC0765AEB35"/>
    <w:rsid w:val="00B572FA"/>
    <w:pPr>
      <w:spacing w:after="200" w:line="276" w:lineRule="auto"/>
    </w:pPr>
    <w:rPr>
      <w:rFonts w:eastAsiaTheme="minorHAnsi"/>
      <w:lang w:eastAsia="en-US"/>
    </w:rPr>
  </w:style>
  <w:style w:type="paragraph" w:customStyle="1" w:styleId="DCB59D5ECB5443858F627D4946804F6E50">
    <w:name w:val="DCB59D5ECB5443858F627D4946804F6E50"/>
    <w:rsid w:val="00B572FA"/>
    <w:pPr>
      <w:spacing w:after="200" w:line="276" w:lineRule="auto"/>
    </w:pPr>
    <w:rPr>
      <w:rFonts w:eastAsiaTheme="minorHAnsi"/>
      <w:lang w:eastAsia="en-US"/>
    </w:rPr>
  </w:style>
  <w:style w:type="paragraph" w:customStyle="1" w:styleId="0CD02D78A1824580A0193F898615C74650">
    <w:name w:val="0CD02D78A1824580A0193F898615C74650"/>
    <w:rsid w:val="00B572FA"/>
    <w:pPr>
      <w:spacing w:after="200" w:line="276" w:lineRule="auto"/>
    </w:pPr>
    <w:rPr>
      <w:rFonts w:eastAsiaTheme="minorHAnsi"/>
      <w:lang w:eastAsia="en-US"/>
    </w:rPr>
  </w:style>
  <w:style w:type="paragraph" w:customStyle="1" w:styleId="1B0C9DBBE2F244F890AD3E348E2B71CB51">
    <w:name w:val="1B0C9DBBE2F244F890AD3E348E2B71CB51"/>
    <w:rsid w:val="00B572FA"/>
    <w:pPr>
      <w:spacing w:after="200" w:line="276" w:lineRule="auto"/>
    </w:pPr>
    <w:rPr>
      <w:rFonts w:eastAsiaTheme="minorHAnsi"/>
      <w:lang w:eastAsia="en-US"/>
    </w:rPr>
  </w:style>
  <w:style w:type="paragraph" w:customStyle="1" w:styleId="DC919B47C1B147D0A9E3C1022D94C58953">
    <w:name w:val="DC919B47C1B147D0A9E3C1022D94C58953"/>
    <w:rsid w:val="00B572FA"/>
    <w:pPr>
      <w:spacing w:after="200" w:line="276" w:lineRule="auto"/>
    </w:pPr>
    <w:rPr>
      <w:rFonts w:eastAsiaTheme="minorHAnsi"/>
      <w:lang w:eastAsia="en-US"/>
    </w:rPr>
  </w:style>
  <w:style w:type="paragraph" w:customStyle="1" w:styleId="BE60488720F8404B92A4799AB0C708A638">
    <w:name w:val="BE60488720F8404B92A4799AB0C708A638"/>
    <w:rsid w:val="00B572FA"/>
    <w:pPr>
      <w:spacing w:after="200" w:line="276" w:lineRule="auto"/>
    </w:pPr>
    <w:rPr>
      <w:rFonts w:eastAsiaTheme="minorHAnsi"/>
      <w:lang w:eastAsia="en-US"/>
    </w:rPr>
  </w:style>
  <w:style w:type="paragraph" w:customStyle="1" w:styleId="5213857AE4C24D1DA88D9F94CBF6809C29">
    <w:name w:val="5213857AE4C24D1DA88D9F94CBF6809C29"/>
    <w:rsid w:val="00B572FA"/>
    <w:pPr>
      <w:spacing w:after="200" w:line="276" w:lineRule="auto"/>
    </w:pPr>
    <w:rPr>
      <w:rFonts w:eastAsiaTheme="minorHAnsi"/>
      <w:lang w:eastAsia="en-US"/>
    </w:rPr>
  </w:style>
  <w:style w:type="paragraph" w:customStyle="1" w:styleId="00EDFE24960E4F0684E6E289924ED0AF55">
    <w:name w:val="00EDFE24960E4F0684E6E289924ED0AF55"/>
    <w:rsid w:val="00B572FA"/>
    <w:pPr>
      <w:spacing w:after="200" w:line="276" w:lineRule="auto"/>
    </w:pPr>
    <w:rPr>
      <w:rFonts w:eastAsiaTheme="minorHAnsi"/>
      <w:lang w:eastAsia="en-US"/>
    </w:rPr>
  </w:style>
  <w:style w:type="paragraph" w:customStyle="1" w:styleId="FB5B74F33E8E49938EFA99482464DD2639">
    <w:name w:val="FB5B74F33E8E49938EFA99482464DD2639"/>
    <w:rsid w:val="00B572FA"/>
    <w:pPr>
      <w:spacing w:after="200" w:line="276" w:lineRule="auto"/>
    </w:pPr>
    <w:rPr>
      <w:rFonts w:eastAsiaTheme="minorHAnsi"/>
      <w:lang w:eastAsia="en-US"/>
    </w:rPr>
  </w:style>
  <w:style w:type="paragraph" w:customStyle="1" w:styleId="FC18CE40655C43E6A57BF1305C75F9A046">
    <w:name w:val="FC18CE40655C43E6A57BF1305C75F9A046"/>
    <w:rsid w:val="00B572FA"/>
    <w:pPr>
      <w:spacing w:after="200" w:line="276" w:lineRule="auto"/>
    </w:pPr>
    <w:rPr>
      <w:rFonts w:eastAsiaTheme="minorHAnsi"/>
      <w:lang w:eastAsia="en-US"/>
    </w:rPr>
  </w:style>
  <w:style w:type="paragraph" w:customStyle="1" w:styleId="F14E6B65570E49D59AC2CFF9B71EA02053">
    <w:name w:val="F14E6B65570E49D59AC2CFF9B71EA02053"/>
    <w:rsid w:val="00B572FA"/>
    <w:pPr>
      <w:spacing w:after="200" w:line="276" w:lineRule="auto"/>
    </w:pPr>
    <w:rPr>
      <w:rFonts w:eastAsiaTheme="minorHAnsi"/>
      <w:lang w:eastAsia="en-US"/>
    </w:rPr>
  </w:style>
  <w:style w:type="paragraph" w:customStyle="1" w:styleId="CC5A5DB336034CE99F65E4B0BA8B9D8553">
    <w:name w:val="CC5A5DB336034CE99F65E4B0BA8B9D8553"/>
    <w:rsid w:val="00B572FA"/>
    <w:pPr>
      <w:spacing w:after="200" w:line="276" w:lineRule="auto"/>
    </w:pPr>
    <w:rPr>
      <w:rFonts w:eastAsiaTheme="minorHAnsi"/>
      <w:lang w:eastAsia="en-US"/>
    </w:rPr>
  </w:style>
  <w:style w:type="paragraph" w:customStyle="1" w:styleId="3BC81311B5DA4757A0ECD131C80D488053">
    <w:name w:val="3BC81311B5DA4757A0ECD131C80D488053"/>
    <w:rsid w:val="00B572FA"/>
    <w:pPr>
      <w:spacing w:after="200" w:line="276" w:lineRule="auto"/>
    </w:pPr>
    <w:rPr>
      <w:rFonts w:eastAsiaTheme="minorHAnsi"/>
      <w:lang w:eastAsia="en-US"/>
    </w:rPr>
  </w:style>
  <w:style w:type="paragraph" w:customStyle="1" w:styleId="3DD3338871324C389F1BB6D96215DF2653">
    <w:name w:val="3DD3338871324C389F1BB6D96215DF2653"/>
    <w:rsid w:val="00B572FA"/>
    <w:pPr>
      <w:spacing w:after="200" w:line="276" w:lineRule="auto"/>
    </w:pPr>
    <w:rPr>
      <w:rFonts w:eastAsiaTheme="minorHAnsi"/>
      <w:lang w:eastAsia="en-US"/>
    </w:rPr>
  </w:style>
  <w:style w:type="paragraph" w:customStyle="1" w:styleId="AC1F0CC10E364AC898173ECADE3B5EE339">
    <w:name w:val="AC1F0CC10E364AC898173ECADE3B5EE339"/>
    <w:rsid w:val="00B572FA"/>
    <w:pPr>
      <w:spacing w:after="200" w:line="276" w:lineRule="auto"/>
    </w:pPr>
    <w:rPr>
      <w:rFonts w:eastAsiaTheme="minorHAnsi"/>
      <w:lang w:eastAsia="en-US"/>
    </w:rPr>
  </w:style>
  <w:style w:type="paragraph" w:customStyle="1" w:styleId="31D42E0BCD904979BF1FE62E7B2213B053">
    <w:name w:val="31D42E0BCD904979BF1FE62E7B2213B053"/>
    <w:rsid w:val="00B572FA"/>
    <w:pPr>
      <w:spacing w:after="200" w:line="276" w:lineRule="auto"/>
    </w:pPr>
    <w:rPr>
      <w:rFonts w:eastAsiaTheme="minorHAnsi"/>
      <w:lang w:eastAsia="en-US"/>
    </w:rPr>
  </w:style>
  <w:style w:type="paragraph" w:customStyle="1" w:styleId="958BA58AE1A24744A1B57819B5CC71D739">
    <w:name w:val="958BA58AE1A24744A1B57819B5CC71D739"/>
    <w:rsid w:val="00B572FA"/>
    <w:pPr>
      <w:spacing w:after="200" w:line="276" w:lineRule="auto"/>
    </w:pPr>
    <w:rPr>
      <w:rFonts w:eastAsiaTheme="minorHAnsi"/>
      <w:lang w:eastAsia="en-US"/>
    </w:rPr>
  </w:style>
  <w:style w:type="paragraph" w:customStyle="1" w:styleId="3F5F481407D1401EAEB7718F52B6995B53">
    <w:name w:val="3F5F481407D1401EAEB7718F52B6995B53"/>
    <w:rsid w:val="00B572FA"/>
    <w:pPr>
      <w:spacing w:after="200" w:line="276" w:lineRule="auto"/>
    </w:pPr>
    <w:rPr>
      <w:rFonts w:eastAsiaTheme="minorHAnsi"/>
      <w:lang w:eastAsia="en-US"/>
    </w:rPr>
  </w:style>
  <w:style w:type="paragraph" w:customStyle="1" w:styleId="FBEB73534E4D4118935DA06A1762237453">
    <w:name w:val="FBEB73534E4D4118935DA06A1762237453"/>
    <w:rsid w:val="00B572FA"/>
    <w:pPr>
      <w:spacing w:after="200" w:line="276" w:lineRule="auto"/>
    </w:pPr>
    <w:rPr>
      <w:rFonts w:eastAsiaTheme="minorHAnsi"/>
      <w:lang w:eastAsia="en-US"/>
    </w:rPr>
  </w:style>
  <w:style w:type="paragraph" w:customStyle="1" w:styleId="97E35C97B49E45B18E97FCE2EDF37B7F24">
    <w:name w:val="97E35C97B49E45B18E97FCE2EDF37B7F24"/>
    <w:rsid w:val="00B572FA"/>
    <w:pPr>
      <w:spacing w:after="200" w:line="276" w:lineRule="auto"/>
    </w:pPr>
    <w:rPr>
      <w:rFonts w:eastAsiaTheme="minorHAnsi"/>
      <w:lang w:eastAsia="en-US"/>
    </w:rPr>
  </w:style>
  <w:style w:type="paragraph" w:customStyle="1" w:styleId="3B6C55AB0D3D4B31974607ED75C5AEC922">
    <w:name w:val="3B6C55AB0D3D4B31974607ED75C5AEC922"/>
    <w:rsid w:val="00B572FA"/>
    <w:pPr>
      <w:spacing w:after="200" w:line="276" w:lineRule="auto"/>
    </w:pPr>
    <w:rPr>
      <w:rFonts w:eastAsiaTheme="minorHAnsi"/>
      <w:lang w:eastAsia="en-US"/>
    </w:rPr>
  </w:style>
  <w:style w:type="paragraph" w:customStyle="1" w:styleId="FCB94F4570644034A5CEEFEB69BDC6BA32">
    <w:name w:val="FCB94F4570644034A5CEEFEB69BDC6BA32"/>
    <w:rsid w:val="00B572FA"/>
    <w:pPr>
      <w:spacing w:after="200" w:line="276" w:lineRule="auto"/>
    </w:pPr>
    <w:rPr>
      <w:rFonts w:eastAsiaTheme="minorHAnsi"/>
      <w:lang w:eastAsia="en-US"/>
    </w:rPr>
  </w:style>
  <w:style w:type="paragraph" w:customStyle="1" w:styleId="AC073C7F12464B1EA93F06F6C5A6A46251">
    <w:name w:val="AC073C7F12464B1EA93F06F6C5A6A46251"/>
    <w:rsid w:val="00B572FA"/>
    <w:pPr>
      <w:spacing w:after="200" w:line="276" w:lineRule="auto"/>
    </w:pPr>
    <w:rPr>
      <w:rFonts w:eastAsiaTheme="minorHAnsi"/>
      <w:lang w:eastAsia="en-US"/>
    </w:rPr>
  </w:style>
  <w:style w:type="paragraph" w:customStyle="1" w:styleId="BB72F065998C47F99949CB9E518F1A3849">
    <w:name w:val="BB72F065998C47F99949CB9E518F1A3849"/>
    <w:rsid w:val="00B572FA"/>
    <w:pPr>
      <w:spacing w:after="200" w:line="276" w:lineRule="auto"/>
    </w:pPr>
    <w:rPr>
      <w:rFonts w:eastAsiaTheme="minorHAnsi"/>
      <w:lang w:eastAsia="en-US"/>
    </w:rPr>
  </w:style>
  <w:style w:type="paragraph" w:customStyle="1" w:styleId="9981986F279648A7A86E681668B5424049">
    <w:name w:val="9981986F279648A7A86E681668B5424049"/>
    <w:rsid w:val="00B572FA"/>
    <w:pPr>
      <w:spacing w:after="200" w:line="276" w:lineRule="auto"/>
    </w:pPr>
    <w:rPr>
      <w:rFonts w:eastAsiaTheme="minorHAnsi"/>
      <w:lang w:eastAsia="en-US"/>
    </w:rPr>
  </w:style>
  <w:style w:type="paragraph" w:customStyle="1" w:styleId="9CC351C3F5EA4CC486BC64634704CE6012">
    <w:name w:val="9CC351C3F5EA4CC486BC64634704CE6012"/>
    <w:rsid w:val="00B572FA"/>
    <w:pPr>
      <w:spacing w:after="200" w:line="276" w:lineRule="auto"/>
    </w:pPr>
    <w:rPr>
      <w:rFonts w:eastAsiaTheme="minorHAnsi"/>
      <w:lang w:eastAsia="en-US"/>
    </w:rPr>
  </w:style>
  <w:style w:type="paragraph" w:customStyle="1" w:styleId="93098FCB6D2D420C9033964071D3E24549">
    <w:name w:val="93098FCB6D2D420C9033964071D3E24549"/>
    <w:rsid w:val="00B572FA"/>
    <w:pPr>
      <w:spacing w:after="200" w:line="276" w:lineRule="auto"/>
    </w:pPr>
    <w:rPr>
      <w:rFonts w:eastAsiaTheme="minorHAnsi"/>
      <w:lang w:eastAsia="en-US"/>
    </w:rPr>
  </w:style>
  <w:style w:type="paragraph" w:customStyle="1" w:styleId="3BFE8B4FCBD14432BBE166BA459DF6D411">
    <w:name w:val="3BFE8B4FCBD14432BBE166BA459DF6D411"/>
    <w:rsid w:val="00B572FA"/>
    <w:pPr>
      <w:spacing w:after="200" w:line="276" w:lineRule="auto"/>
    </w:pPr>
    <w:rPr>
      <w:rFonts w:eastAsiaTheme="minorHAnsi"/>
      <w:lang w:eastAsia="en-US"/>
    </w:rPr>
  </w:style>
  <w:style w:type="paragraph" w:customStyle="1" w:styleId="21D147155700463BB5A9BD7545E0641048">
    <w:name w:val="21D147155700463BB5A9BD7545E0641048"/>
    <w:rsid w:val="00B572FA"/>
    <w:pPr>
      <w:spacing w:after="200" w:line="276" w:lineRule="auto"/>
    </w:pPr>
    <w:rPr>
      <w:rFonts w:eastAsiaTheme="minorHAnsi"/>
      <w:lang w:eastAsia="en-US"/>
    </w:rPr>
  </w:style>
  <w:style w:type="paragraph" w:customStyle="1" w:styleId="02CC479453BE42F68C5781B22FA4A89011">
    <w:name w:val="02CC479453BE42F68C5781B22FA4A89011"/>
    <w:rsid w:val="00B572FA"/>
    <w:pPr>
      <w:spacing w:after="200" w:line="276" w:lineRule="auto"/>
    </w:pPr>
    <w:rPr>
      <w:rFonts w:eastAsiaTheme="minorHAnsi"/>
      <w:lang w:eastAsia="en-US"/>
    </w:rPr>
  </w:style>
  <w:style w:type="paragraph" w:customStyle="1" w:styleId="8DFB4D3D5F02429BBC080CE2DCE8E58846">
    <w:name w:val="8DFB4D3D5F02429BBC080CE2DCE8E58846"/>
    <w:rsid w:val="00B572FA"/>
    <w:pPr>
      <w:spacing w:after="200" w:line="276" w:lineRule="auto"/>
    </w:pPr>
    <w:rPr>
      <w:rFonts w:eastAsiaTheme="minorHAnsi"/>
      <w:lang w:eastAsia="en-US"/>
    </w:rPr>
  </w:style>
  <w:style w:type="paragraph" w:customStyle="1" w:styleId="6D02D427F4254DB199276A19350B712E11">
    <w:name w:val="6D02D427F4254DB199276A19350B712E11"/>
    <w:rsid w:val="00B572FA"/>
    <w:pPr>
      <w:spacing w:after="200" w:line="276" w:lineRule="auto"/>
    </w:pPr>
    <w:rPr>
      <w:rFonts w:eastAsiaTheme="minorHAnsi"/>
      <w:lang w:eastAsia="en-US"/>
    </w:rPr>
  </w:style>
  <w:style w:type="paragraph" w:customStyle="1" w:styleId="1CB59F5FD4054BA6969AA1BCE7A0AB4746">
    <w:name w:val="1CB59F5FD4054BA6969AA1BCE7A0AB4746"/>
    <w:rsid w:val="00B572FA"/>
    <w:pPr>
      <w:spacing w:after="200" w:line="276" w:lineRule="auto"/>
    </w:pPr>
    <w:rPr>
      <w:rFonts w:eastAsiaTheme="minorHAnsi"/>
      <w:lang w:eastAsia="en-US"/>
    </w:rPr>
  </w:style>
  <w:style w:type="paragraph" w:customStyle="1" w:styleId="11881D963EA544319614BE67105B8ECD50">
    <w:name w:val="11881D963EA544319614BE67105B8ECD50"/>
    <w:rsid w:val="00B572FA"/>
    <w:pPr>
      <w:spacing w:after="200" w:line="276" w:lineRule="auto"/>
    </w:pPr>
    <w:rPr>
      <w:rFonts w:eastAsiaTheme="minorHAnsi"/>
      <w:lang w:eastAsia="en-US"/>
    </w:rPr>
  </w:style>
  <w:style w:type="paragraph" w:customStyle="1" w:styleId="3FE431964A974E17B23F08DCB8CBBE2620">
    <w:name w:val="3FE431964A974E17B23F08DCB8CBBE2620"/>
    <w:rsid w:val="00B572FA"/>
    <w:pPr>
      <w:spacing w:after="200" w:line="276" w:lineRule="auto"/>
    </w:pPr>
    <w:rPr>
      <w:rFonts w:eastAsiaTheme="minorHAnsi"/>
      <w:lang w:eastAsia="en-US"/>
    </w:rPr>
  </w:style>
  <w:style w:type="paragraph" w:customStyle="1" w:styleId="B8F048BA41A34E37A3212F263DA1728A20">
    <w:name w:val="B8F048BA41A34E37A3212F263DA1728A20"/>
    <w:rsid w:val="00B572FA"/>
    <w:pPr>
      <w:spacing w:after="200" w:line="276" w:lineRule="auto"/>
    </w:pPr>
    <w:rPr>
      <w:rFonts w:eastAsiaTheme="minorHAnsi"/>
      <w:lang w:eastAsia="en-US"/>
    </w:rPr>
  </w:style>
  <w:style w:type="paragraph" w:customStyle="1" w:styleId="4CA0515196054D5B996350F320FD8B5555">
    <w:name w:val="4CA0515196054D5B996350F320FD8B5555"/>
    <w:rsid w:val="00B572FA"/>
    <w:pPr>
      <w:spacing w:after="200" w:line="276" w:lineRule="auto"/>
    </w:pPr>
    <w:rPr>
      <w:rFonts w:eastAsiaTheme="minorHAnsi"/>
      <w:lang w:eastAsia="en-US"/>
    </w:rPr>
  </w:style>
  <w:style w:type="paragraph" w:customStyle="1" w:styleId="83E842C2D8EF40CDA17EE4F4E2C1628436">
    <w:name w:val="83E842C2D8EF40CDA17EE4F4E2C1628436"/>
    <w:rsid w:val="00B572FA"/>
    <w:pPr>
      <w:spacing w:after="200" w:line="276" w:lineRule="auto"/>
    </w:pPr>
    <w:rPr>
      <w:rFonts w:eastAsiaTheme="minorHAnsi"/>
      <w:lang w:eastAsia="en-US"/>
    </w:rPr>
  </w:style>
  <w:style w:type="paragraph" w:customStyle="1" w:styleId="1CAB632EA3234D4FA738A3BDC0765AEB36">
    <w:name w:val="1CAB632EA3234D4FA738A3BDC0765AEB36"/>
    <w:rsid w:val="00B572FA"/>
    <w:pPr>
      <w:spacing w:after="200" w:line="276" w:lineRule="auto"/>
    </w:pPr>
    <w:rPr>
      <w:rFonts w:eastAsiaTheme="minorHAnsi"/>
      <w:lang w:eastAsia="en-US"/>
    </w:rPr>
  </w:style>
  <w:style w:type="paragraph" w:customStyle="1" w:styleId="DCB59D5ECB5443858F627D4946804F6E51">
    <w:name w:val="DCB59D5ECB5443858F627D4946804F6E51"/>
    <w:rsid w:val="00B572FA"/>
    <w:pPr>
      <w:spacing w:after="200" w:line="276" w:lineRule="auto"/>
    </w:pPr>
    <w:rPr>
      <w:rFonts w:eastAsiaTheme="minorHAnsi"/>
      <w:lang w:eastAsia="en-US"/>
    </w:rPr>
  </w:style>
  <w:style w:type="paragraph" w:customStyle="1" w:styleId="0CD02D78A1824580A0193F898615C74651">
    <w:name w:val="0CD02D78A1824580A0193F898615C74651"/>
    <w:rsid w:val="00B572FA"/>
    <w:pPr>
      <w:spacing w:after="200" w:line="276" w:lineRule="auto"/>
    </w:pPr>
    <w:rPr>
      <w:rFonts w:eastAsiaTheme="minorHAnsi"/>
      <w:lang w:eastAsia="en-US"/>
    </w:rPr>
  </w:style>
  <w:style w:type="paragraph" w:customStyle="1" w:styleId="1B0C9DBBE2F244F890AD3E348E2B71CB52">
    <w:name w:val="1B0C9DBBE2F244F890AD3E348E2B71CB52"/>
    <w:rsid w:val="00B572FA"/>
    <w:pPr>
      <w:spacing w:after="200" w:line="276" w:lineRule="auto"/>
    </w:pPr>
    <w:rPr>
      <w:rFonts w:eastAsiaTheme="minorHAnsi"/>
      <w:lang w:eastAsia="en-US"/>
    </w:rPr>
  </w:style>
  <w:style w:type="paragraph" w:customStyle="1" w:styleId="DC919B47C1B147D0A9E3C1022D94C58954">
    <w:name w:val="DC919B47C1B147D0A9E3C1022D94C58954"/>
    <w:rsid w:val="00B572FA"/>
    <w:pPr>
      <w:spacing w:after="200" w:line="276" w:lineRule="auto"/>
    </w:pPr>
    <w:rPr>
      <w:rFonts w:eastAsiaTheme="minorHAnsi"/>
      <w:lang w:eastAsia="en-US"/>
    </w:rPr>
  </w:style>
  <w:style w:type="paragraph" w:customStyle="1" w:styleId="BE60488720F8404B92A4799AB0C708A639">
    <w:name w:val="BE60488720F8404B92A4799AB0C708A639"/>
    <w:rsid w:val="00B572FA"/>
    <w:pPr>
      <w:spacing w:after="200" w:line="276" w:lineRule="auto"/>
    </w:pPr>
    <w:rPr>
      <w:rFonts w:eastAsiaTheme="minorHAnsi"/>
      <w:lang w:eastAsia="en-US"/>
    </w:rPr>
  </w:style>
  <w:style w:type="paragraph" w:customStyle="1" w:styleId="5213857AE4C24D1DA88D9F94CBF6809C30">
    <w:name w:val="5213857AE4C24D1DA88D9F94CBF6809C30"/>
    <w:rsid w:val="00B572FA"/>
    <w:pPr>
      <w:spacing w:after="200" w:line="276" w:lineRule="auto"/>
    </w:pPr>
    <w:rPr>
      <w:rFonts w:eastAsiaTheme="minorHAnsi"/>
      <w:lang w:eastAsia="en-US"/>
    </w:rPr>
  </w:style>
  <w:style w:type="paragraph" w:customStyle="1" w:styleId="00EDFE24960E4F0684E6E289924ED0AF56">
    <w:name w:val="00EDFE24960E4F0684E6E289924ED0AF56"/>
    <w:rsid w:val="00B572FA"/>
    <w:pPr>
      <w:spacing w:after="200" w:line="276" w:lineRule="auto"/>
    </w:pPr>
    <w:rPr>
      <w:rFonts w:eastAsiaTheme="minorHAnsi"/>
      <w:lang w:eastAsia="en-US"/>
    </w:rPr>
  </w:style>
  <w:style w:type="paragraph" w:customStyle="1" w:styleId="FB5B74F33E8E49938EFA99482464DD2640">
    <w:name w:val="FB5B74F33E8E49938EFA99482464DD2640"/>
    <w:rsid w:val="00B572FA"/>
    <w:pPr>
      <w:spacing w:after="200" w:line="276" w:lineRule="auto"/>
    </w:pPr>
    <w:rPr>
      <w:rFonts w:eastAsiaTheme="minorHAnsi"/>
      <w:lang w:eastAsia="en-US"/>
    </w:rPr>
  </w:style>
  <w:style w:type="paragraph" w:customStyle="1" w:styleId="FC18CE40655C43E6A57BF1305C75F9A047">
    <w:name w:val="FC18CE40655C43E6A57BF1305C75F9A047"/>
    <w:rsid w:val="00B572FA"/>
    <w:pPr>
      <w:spacing w:after="200" w:line="276" w:lineRule="auto"/>
    </w:pPr>
    <w:rPr>
      <w:rFonts w:eastAsiaTheme="minorHAnsi"/>
      <w:lang w:eastAsia="en-US"/>
    </w:rPr>
  </w:style>
  <w:style w:type="paragraph" w:customStyle="1" w:styleId="F14E6B65570E49D59AC2CFF9B71EA02054">
    <w:name w:val="F14E6B65570E49D59AC2CFF9B71EA02054"/>
    <w:rsid w:val="00B572FA"/>
    <w:pPr>
      <w:spacing w:after="200" w:line="276" w:lineRule="auto"/>
    </w:pPr>
    <w:rPr>
      <w:rFonts w:eastAsiaTheme="minorHAnsi"/>
      <w:lang w:eastAsia="en-US"/>
    </w:rPr>
  </w:style>
  <w:style w:type="paragraph" w:customStyle="1" w:styleId="CC5A5DB336034CE99F65E4B0BA8B9D8554">
    <w:name w:val="CC5A5DB336034CE99F65E4B0BA8B9D8554"/>
    <w:rsid w:val="00B572FA"/>
    <w:pPr>
      <w:spacing w:after="200" w:line="276" w:lineRule="auto"/>
    </w:pPr>
    <w:rPr>
      <w:rFonts w:eastAsiaTheme="minorHAnsi"/>
      <w:lang w:eastAsia="en-US"/>
    </w:rPr>
  </w:style>
  <w:style w:type="paragraph" w:customStyle="1" w:styleId="3BC81311B5DA4757A0ECD131C80D488054">
    <w:name w:val="3BC81311B5DA4757A0ECD131C80D488054"/>
    <w:rsid w:val="00B572FA"/>
    <w:pPr>
      <w:spacing w:after="200" w:line="276" w:lineRule="auto"/>
    </w:pPr>
    <w:rPr>
      <w:rFonts w:eastAsiaTheme="minorHAnsi"/>
      <w:lang w:eastAsia="en-US"/>
    </w:rPr>
  </w:style>
  <w:style w:type="paragraph" w:customStyle="1" w:styleId="3DD3338871324C389F1BB6D96215DF2654">
    <w:name w:val="3DD3338871324C389F1BB6D96215DF2654"/>
    <w:rsid w:val="00B572FA"/>
    <w:pPr>
      <w:spacing w:after="200" w:line="276" w:lineRule="auto"/>
    </w:pPr>
    <w:rPr>
      <w:rFonts w:eastAsiaTheme="minorHAnsi"/>
      <w:lang w:eastAsia="en-US"/>
    </w:rPr>
  </w:style>
  <w:style w:type="paragraph" w:customStyle="1" w:styleId="AC1F0CC10E364AC898173ECADE3B5EE340">
    <w:name w:val="AC1F0CC10E364AC898173ECADE3B5EE340"/>
    <w:rsid w:val="00B572FA"/>
    <w:pPr>
      <w:spacing w:after="200" w:line="276" w:lineRule="auto"/>
    </w:pPr>
    <w:rPr>
      <w:rFonts w:eastAsiaTheme="minorHAnsi"/>
      <w:lang w:eastAsia="en-US"/>
    </w:rPr>
  </w:style>
  <w:style w:type="paragraph" w:customStyle="1" w:styleId="31D42E0BCD904979BF1FE62E7B2213B054">
    <w:name w:val="31D42E0BCD904979BF1FE62E7B2213B054"/>
    <w:rsid w:val="00B572FA"/>
    <w:pPr>
      <w:spacing w:after="200" w:line="276" w:lineRule="auto"/>
    </w:pPr>
    <w:rPr>
      <w:rFonts w:eastAsiaTheme="minorHAnsi"/>
      <w:lang w:eastAsia="en-US"/>
    </w:rPr>
  </w:style>
  <w:style w:type="paragraph" w:customStyle="1" w:styleId="958BA58AE1A24744A1B57819B5CC71D740">
    <w:name w:val="958BA58AE1A24744A1B57819B5CC71D740"/>
    <w:rsid w:val="00B572FA"/>
    <w:pPr>
      <w:spacing w:after="200" w:line="276" w:lineRule="auto"/>
    </w:pPr>
    <w:rPr>
      <w:rFonts w:eastAsiaTheme="minorHAnsi"/>
      <w:lang w:eastAsia="en-US"/>
    </w:rPr>
  </w:style>
  <w:style w:type="paragraph" w:customStyle="1" w:styleId="3F5F481407D1401EAEB7718F52B6995B54">
    <w:name w:val="3F5F481407D1401EAEB7718F52B6995B54"/>
    <w:rsid w:val="00B572FA"/>
    <w:pPr>
      <w:spacing w:after="200" w:line="276" w:lineRule="auto"/>
    </w:pPr>
    <w:rPr>
      <w:rFonts w:eastAsiaTheme="minorHAnsi"/>
      <w:lang w:eastAsia="en-US"/>
    </w:rPr>
  </w:style>
  <w:style w:type="paragraph" w:customStyle="1" w:styleId="FBEB73534E4D4118935DA06A1762237454">
    <w:name w:val="FBEB73534E4D4118935DA06A1762237454"/>
    <w:rsid w:val="00B572FA"/>
    <w:pPr>
      <w:spacing w:after="200" w:line="276" w:lineRule="auto"/>
    </w:pPr>
    <w:rPr>
      <w:rFonts w:eastAsiaTheme="minorHAnsi"/>
      <w:lang w:eastAsia="en-US"/>
    </w:rPr>
  </w:style>
  <w:style w:type="paragraph" w:customStyle="1" w:styleId="97E35C97B49E45B18E97FCE2EDF37B7F25">
    <w:name w:val="97E35C97B49E45B18E97FCE2EDF37B7F25"/>
    <w:rsid w:val="00B572FA"/>
    <w:pPr>
      <w:spacing w:after="200" w:line="276" w:lineRule="auto"/>
    </w:pPr>
    <w:rPr>
      <w:rFonts w:eastAsiaTheme="minorHAnsi"/>
      <w:lang w:eastAsia="en-US"/>
    </w:rPr>
  </w:style>
  <w:style w:type="paragraph" w:customStyle="1" w:styleId="3B6C55AB0D3D4B31974607ED75C5AEC923">
    <w:name w:val="3B6C55AB0D3D4B31974607ED75C5AEC923"/>
    <w:rsid w:val="00B572FA"/>
    <w:pPr>
      <w:spacing w:after="200" w:line="276" w:lineRule="auto"/>
    </w:pPr>
    <w:rPr>
      <w:rFonts w:eastAsiaTheme="minorHAnsi"/>
      <w:lang w:eastAsia="en-US"/>
    </w:rPr>
  </w:style>
  <w:style w:type="paragraph" w:customStyle="1" w:styleId="FCB94F4570644034A5CEEFEB69BDC6BA33">
    <w:name w:val="FCB94F4570644034A5CEEFEB69BDC6BA33"/>
    <w:rsid w:val="00B572FA"/>
    <w:pPr>
      <w:spacing w:after="200" w:line="276" w:lineRule="auto"/>
    </w:pPr>
    <w:rPr>
      <w:rFonts w:eastAsiaTheme="minorHAnsi"/>
      <w:lang w:eastAsia="en-US"/>
    </w:rPr>
  </w:style>
  <w:style w:type="paragraph" w:customStyle="1" w:styleId="AC073C7F12464B1EA93F06F6C5A6A46252">
    <w:name w:val="AC073C7F12464B1EA93F06F6C5A6A46252"/>
    <w:rsid w:val="00B572FA"/>
    <w:pPr>
      <w:spacing w:after="200" w:line="276" w:lineRule="auto"/>
    </w:pPr>
    <w:rPr>
      <w:rFonts w:eastAsiaTheme="minorHAnsi"/>
      <w:lang w:eastAsia="en-US"/>
    </w:rPr>
  </w:style>
  <w:style w:type="paragraph" w:customStyle="1" w:styleId="BB72F065998C47F99949CB9E518F1A3850">
    <w:name w:val="BB72F065998C47F99949CB9E518F1A3850"/>
    <w:rsid w:val="00B572FA"/>
    <w:pPr>
      <w:spacing w:after="200" w:line="276" w:lineRule="auto"/>
    </w:pPr>
    <w:rPr>
      <w:rFonts w:eastAsiaTheme="minorHAnsi"/>
      <w:lang w:eastAsia="en-US"/>
    </w:rPr>
  </w:style>
  <w:style w:type="paragraph" w:customStyle="1" w:styleId="9981986F279648A7A86E681668B5424050">
    <w:name w:val="9981986F279648A7A86E681668B5424050"/>
    <w:rsid w:val="00B572FA"/>
    <w:pPr>
      <w:spacing w:after="200" w:line="276" w:lineRule="auto"/>
    </w:pPr>
    <w:rPr>
      <w:rFonts w:eastAsiaTheme="minorHAnsi"/>
      <w:lang w:eastAsia="en-US"/>
    </w:rPr>
  </w:style>
  <w:style w:type="paragraph" w:customStyle="1" w:styleId="9CC351C3F5EA4CC486BC64634704CE6013">
    <w:name w:val="9CC351C3F5EA4CC486BC64634704CE6013"/>
    <w:rsid w:val="00B572FA"/>
    <w:pPr>
      <w:spacing w:after="200" w:line="276" w:lineRule="auto"/>
    </w:pPr>
    <w:rPr>
      <w:rFonts w:eastAsiaTheme="minorHAnsi"/>
      <w:lang w:eastAsia="en-US"/>
    </w:rPr>
  </w:style>
  <w:style w:type="paragraph" w:customStyle="1" w:styleId="93098FCB6D2D420C9033964071D3E24550">
    <w:name w:val="93098FCB6D2D420C9033964071D3E24550"/>
    <w:rsid w:val="00B572FA"/>
    <w:pPr>
      <w:spacing w:after="200" w:line="276" w:lineRule="auto"/>
    </w:pPr>
    <w:rPr>
      <w:rFonts w:eastAsiaTheme="minorHAnsi"/>
      <w:lang w:eastAsia="en-US"/>
    </w:rPr>
  </w:style>
  <w:style w:type="paragraph" w:customStyle="1" w:styleId="3BFE8B4FCBD14432BBE166BA459DF6D412">
    <w:name w:val="3BFE8B4FCBD14432BBE166BA459DF6D412"/>
    <w:rsid w:val="00B572FA"/>
    <w:pPr>
      <w:spacing w:after="200" w:line="276" w:lineRule="auto"/>
    </w:pPr>
    <w:rPr>
      <w:rFonts w:eastAsiaTheme="minorHAnsi"/>
      <w:lang w:eastAsia="en-US"/>
    </w:rPr>
  </w:style>
  <w:style w:type="paragraph" w:customStyle="1" w:styleId="21D147155700463BB5A9BD7545E0641049">
    <w:name w:val="21D147155700463BB5A9BD7545E0641049"/>
    <w:rsid w:val="00B572FA"/>
    <w:pPr>
      <w:spacing w:after="200" w:line="276" w:lineRule="auto"/>
    </w:pPr>
    <w:rPr>
      <w:rFonts w:eastAsiaTheme="minorHAnsi"/>
      <w:lang w:eastAsia="en-US"/>
    </w:rPr>
  </w:style>
  <w:style w:type="paragraph" w:customStyle="1" w:styleId="02CC479453BE42F68C5781B22FA4A89012">
    <w:name w:val="02CC479453BE42F68C5781B22FA4A89012"/>
    <w:rsid w:val="00B572FA"/>
    <w:pPr>
      <w:spacing w:after="200" w:line="276" w:lineRule="auto"/>
    </w:pPr>
    <w:rPr>
      <w:rFonts w:eastAsiaTheme="minorHAnsi"/>
      <w:lang w:eastAsia="en-US"/>
    </w:rPr>
  </w:style>
  <w:style w:type="paragraph" w:customStyle="1" w:styleId="8DFB4D3D5F02429BBC080CE2DCE8E58847">
    <w:name w:val="8DFB4D3D5F02429BBC080CE2DCE8E58847"/>
    <w:rsid w:val="00B572FA"/>
    <w:pPr>
      <w:spacing w:after="200" w:line="276" w:lineRule="auto"/>
    </w:pPr>
    <w:rPr>
      <w:rFonts w:eastAsiaTheme="minorHAnsi"/>
      <w:lang w:eastAsia="en-US"/>
    </w:rPr>
  </w:style>
  <w:style w:type="paragraph" w:customStyle="1" w:styleId="6D02D427F4254DB199276A19350B712E12">
    <w:name w:val="6D02D427F4254DB199276A19350B712E12"/>
    <w:rsid w:val="00B572FA"/>
    <w:pPr>
      <w:spacing w:after="200" w:line="276" w:lineRule="auto"/>
    </w:pPr>
    <w:rPr>
      <w:rFonts w:eastAsiaTheme="minorHAnsi"/>
      <w:lang w:eastAsia="en-US"/>
    </w:rPr>
  </w:style>
  <w:style w:type="paragraph" w:customStyle="1" w:styleId="1CB59F5FD4054BA6969AA1BCE7A0AB4747">
    <w:name w:val="1CB59F5FD4054BA6969AA1BCE7A0AB4747"/>
    <w:rsid w:val="00B572FA"/>
    <w:pPr>
      <w:spacing w:after="200" w:line="276" w:lineRule="auto"/>
    </w:pPr>
    <w:rPr>
      <w:rFonts w:eastAsiaTheme="minorHAnsi"/>
      <w:lang w:eastAsia="en-US"/>
    </w:rPr>
  </w:style>
  <w:style w:type="paragraph" w:customStyle="1" w:styleId="11881D963EA544319614BE67105B8ECD51">
    <w:name w:val="11881D963EA544319614BE67105B8ECD51"/>
    <w:rsid w:val="00B572FA"/>
    <w:pPr>
      <w:spacing w:after="200" w:line="276" w:lineRule="auto"/>
    </w:pPr>
    <w:rPr>
      <w:rFonts w:eastAsiaTheme="minorHAnsi"/>
      <w:lang w:eastAsia="en-US"/>
    </w:rPr>
  </w:style>
  <w:style w:type="paragraph" w:customStyle="1" w:styleId="3FE431964A974E17B23F08DCB8CBBE2621">
    <w:name w:val="3FE431964A974E17B23F08DCB8CBBE2621"/>
    <w:rsid w:val="00B572FA"/>
    <w:pPr>
      <w:spacing w:after="200" w:line="276" w:lineRule="auto"/>
    </w:pPr>
    <w:rPr>
      <w:rFonts w:eastAsiaTheme="minorHAnsi"/>
      <w:lang w:eastAsia="en-US"/>
    </w:rPr>
  </w:style>
  <w:style w:type="paragraph" w:customStyle="1" w:styleId="B8F048BA41A34E37A3212F263DA1728A21">
    <w:name w:val="B8F048BA41A34E37A3212F263DA1728A21"/>
    <w:rsid w:val="00B572FA"/>
    <w:pPr>
      <w:spacing w:after="200" w:line="276" w:lineRule="auto"/>
    </w:pPr>
    <w:rPr>
      <w:rFonts w:eastAsiaTheme="minorHAnsi"/>
      <w:lang w:eastAsia="en-US"/>
    </w:rPr>
  </w:style>
  <w:style w:type="paragraph" w:customStyle="1" w:styleId="4CA0515196054D5B996350F320FD8B5556">
    <w:name w:val="4CA0515196054D5B996350F320FD8B5556"/>
    <w:rsid w:val="00B572FA"/>
    <w:pPr>
      <w:spacing w:after="200" w:line="276" w:lineRule="auto"/>
    </w:pPr>
    <w:rPr>
      <w:rFonts w:eastAsiaTheme="minorHAnsi"/>
      <w:lang w:eastAsia="en-US"/>
    </w:rPr>
  </w:style>
  <w:style w:type="paragraph" w:customStyle="1" w:styleId="83E842C2D8EF40CDA17EE4F4E2C1628437">
    <w:name w:val="83E842C2D8EF40CDA17EE4F4E2C1628437"/>
    <w:rsid w:val="00B572FA"/>
    <w:pPr>
      <w:spacing w:after="200" w:line="276" w:lineRule="auto"/>
    </w:pPr>
    <w:rPr>
      <w:rFonts w:eastAsiaTheme="minorHAnsi"/>
      <w:lang w:eastAsia="en-US"/>
    </w:rPr>
  </w:style>
  <w:style w:type="paragraph" w:customStyle="1" w:styleId="1CAB632EA3234D4FA738A3BDC0765AEB37">
    <w:name w:val="1CAB632EA3234D4FA738A3BDC0765AEB37"/>
    <w:rsid w:val="00B572FA"/>
    <w:pPr>
      <w:spacing w:after="200" w:line="276" w:lineRule="auto"/>
    </w:pPr>
    <w:rPr>
      <w:rFonts w:eastAsiaTheme="minorHAnsi"/>
      <w:lang w:eastAsia="en-US"/>
    </w:rPr>
  </w:style>
  <w:style w:type="paragraph" w:customStyle="1" w:styleId="DCB59D5ECB5443858F627D4946804F6E52">
    <w:name w:val="DCB59D5ECB5443858F627D4946804F6E52"/>
    <w:rsid w:val="00B572FA"/>
    <w:pPr>
      <w:spacing w:after="200" w:line="276" w:lineRule="auto"/>
    </w:pPr>
    <w:rPr>
      <w:rFonts w:eastAsiaTheme="minorHAnsi"/>
      <w:lang w:eastAsia="en-US"/>
    </w:rPr>
  </w:style>
  <w:style w:type="paragraph" w:customStyle="1" w:styleId="0CD02D78A1824580A0193F898615C74652">
    <w:name w:val="0CD02D78A1824580A0193F898615C74652"/>
    <w:rsid w:val="00B572FA"/>
    <w:pPr>
      <w:spacing w:after="200" w:line="276" w:lineRule="auto"/>
    </w:pPr>
    <w:rPr>
      <w:rFonts w:eastAsiaTheme="minorHAnsi"/>
      <w:lang w:eastAsia="en-US"/>
    </w:rPr>
  </w:style>
  <w:style w:type="paragraph" w:customStyle="1" w:styleId="1B0C9DBBE2F244F890AD3E348E2B71CB53">
    <w:name w:val="1B0C9DBBE2F244F890AD3E348E2B71CB53"/>
    <w:rsid w:val="00B572FA"/>
    <w:pPr>
      <w:spacing w:after="200" w:line="276" w:lineRule="auto"/>
    </w:pPr>
    <w:rPr>
      <w:rFonts w:eastAsiaTheme="minorHAnsi"/>
      <w:lang w:eastAsia="en-US"/>
    </w:rPr>
  </w:style>
  <w:style w:type="paragraph" w:customStyle="1" w:styleId="DC919B47C1B147D0A9E3C1022D94C58955">
    <w:name w:val="DC919B47C1B147D0A9E3C1022D94C58955"/>
    <w:rsid w:val="00B572FA"/>
    <w:pPr>
      <w:spacing w:after="200" w:line="276" w:lineRule="auto"/>
    </w:pPr>
    <w:rPr>
      <w:rFonts w:eastAsiaTheme="minorHAnsi"/>
      <w:lang w:eastAsia="en-US"/>
    </w:rPr>
  </w:style>
  <w:style w:type="paragraph" w:customStyle="1" w:styleId="BE60488720F8404B92A4799AB0C708A640">
    <w:name w:val="BE60488720F8404B92A4799AB0C708A640"/>
    <w:rsid w:val="00B572FA"/>
    <w:pPr>
      <w:spacing w:after="200" w:line="276" w:lineRule="auto"/>
    </w:pPr>
    <w:rPr>
      <w:rFonts w:eastAsiaTheme="minorHAnsi"/>
      <w:lang w:eastAsia="en-US"/>
    </w:rPr>
  </w:style>
  <w:style w:type="paragraph" w:customStyle="1" w:styleId="5213857AE4C24D1DA88D9F94CBF6809C31">
    <w:name w:val="5213857AE4C24D1DA88D9F94CBF6809C31"/>
    <w:rsid w:val="00B572FA"/>
    <w:pPr>
      <w:spacing w:after="200" w:line="276" w:lineRule="auto"/>
    </w:pPr>
    <w:rPr>
      <w:rFonts w:eastAsiaTheme="minorHAnsi"/>
      <w:lang w:eastAsia="en-US"/>
    </w:rPr>
  </w:style>
  <w:style w:type="paragraph" w:customStyle="1" w:styleId="00EDFE24960E4F0684E6E289924ED0AF57">
    <w:name w:val="00EDFE24960E4F0684E6E289924ED0AF57"/>
    <w:rsid w:val="00B572FA"/>
    <w:pPr>
      <w:spacing w:after="200" w:line="276" w:lineRule="auto"/>
    </w:pPr>
    <w:rPr>
      <w:rFonts w:eastAsiaTheme="minorHAnsi"/>
      <w:lang w:eastAsia="en-US"/>
    </w:rPr>
  </w:style>
  <w:style w:type="paragraph" w:customStyle="1" w:styleId="FB5B74F33E8E49938EFA99482464DD2641">
    <w:name w:val="FB5B74F33E8E49938EFA99482464DD2641"/>
    <w:rsid w:val="00B572FA"/>
    <w:pPr>
      <w:spacing w:after="200" w:line="276" w:lineRule="auto"/>
    </w:pPr>
    <w:rPr>
      <w:rFonts w:eastAsiaTheme="minorHAnsi"/>
      <w:lang w:eastAsia="en-US"/>
    </w:rPr>
  </w:style>
  <w:style w:type="paragraph" w:customStyle="1" w:styleId="FC18CE40655C43E6A57BF1305C75F9A048">
    <w:name w:val="FC18CE40655C43E6A57BF1305C75F9A048"/>
    <w:rsid w:val="00B572FA"/>
    <w:pPr>
      <w:spacing w:after="200" w:line="276" w:lineRule="auto"/>
    </w:pPr>
    <w:rPr>
      <w:rFonts w:eastAsiaTheme="minorHAnsi"/>
      <w:lang w:eastAsia="en-US"/>
    </w:rPr>
  </w:style>
  <w:style w:type="paragraph" w:customStyle="1" w:styleId="F14E6B65570E49D59AC2CFF9B71EA02055">
    <w:name w:val="F14E6B65570E49D59AC2CFF9B71EA02055"/>
    <w:rsid w:val="00B572FA"/>
    <w:pPr>
      <w:spacing w:after="200" w:line="276" w:lineRule="auto"/>
    </w:pPr>
    <w:rPr>
      <w:rFonts w:eastAsiaTheme="minorHAnsi"/>
      <w:lang w:eastAsia="en-US"/>
    </w:rPr>
  </w:style>
  <w:style w:type="paragraph" w:customStyle="1" w:styleId="CC5A5DB336034CE99F65E4B0BA8B9D8555">
    <w:name w:val="CC5A5DB336034CE99F65E4B0BA8B9D8555"/>
    <w:rsid w:val="00B572FA"/>
    <w:pPr>
      <w:spacing w:after="200" w:line="276" w:lineRule="auto"/>
    </w:pPr>
    <w:rPr>
      <w:rFonts w:eastAsiaTheme="minorHAnsi"/>
      <w:lang w:eastAsia="en-US"/>
    </w:rPr>
  </w:style>
  <w:style w:type="paragraph" w:customStyle="1" w:styleId="3BC81311B5DA4757A0ECD131C80D488055">
    <w:name w:val="3BC81311B5DA4757A0ECD131C80D488055"/>
    <w:rsid w:val="00B572FA"/>
    <w:pPr>
      <w:spacing w:after="200" w:line="276" w:lineRule="auto"/>
    </w:pPr>
    <w:rPr>
      <w:rFonts w:eastAsiaTheme="minorHAnsi"/>
      <w:lang w:eastAsia="en-US"/>
    </w:rPr>
  </w:style>
  <w:style w:type="paragraph" w:customStyle="1" w:styleId="3DD3338871324C389F1BB6D96215DF2655">
    <w:name w:val="3DD3338871324C389F1BB6D96215DF2655"/>
    <w:rsid w:val="00B572FA"/>
    <w:pPr>
      <w:spacing w:after="200" w:line="276" w:lineRule="auto"/>
    </w:pPr>
    <w:rPr>
      <w:rFonts w:eastAsiaTheme="minorHAnsi"/>
      <w:lang w:eastAsia="en-US"/>
    </w:rPr>
  </w:style>
  <w:style w:type="paragraph" w:customStyle="1" w:styleId="AC1F0CC10E364AC898173ECADE3B5EE341">
    <w:name w:val="AC1F0CC10E364AC898173ECADE3B5EE341"/>
    <w:rsid w:val="00B572FA"/>
    <w:pPr>
      <w:spacing w:after="200" w:line="276" w:lineRule="auto"/>
    </w:pPr>
    <w:rPr>
      <w:rFonts w:eastAsiaTheme="minorHAnsi"/>
      <w:lang w:eastAsia="en-US"/>
    </w:rPr>
  </w:style>
  <w:style w:type="paragraph" w:customStyle="1" w:styleId="31D42E0BCD904979BF1FE62E7B2213B055">
    <w:name w:val="31D42E0BCD904979BF1FE62E7B2213B055"/>
    <w:rsid w:val="00B572FA"/>
    <w:pPr>
      <w:spacing w:after="200" w:line="276" w:lineRule="auto"/>
    </w:pPr>
    <w:rPr>
      <w:rFonts w:eastAsiaTheme="minorHAnsi"/>
      <w:lang w:eastAsia="en-US"/>
    </w:rPr>
  </w:style>
  <w:style w:type="paragraph" w:customStyle="1" w:styleId="958BA58AE1A24744A1B57819B5CC71D741">
    <w:name w:val="958BA58AE1A24744A1B57819B5CC71D741"/>
    <w:rsid w:val="00B572FA"/>
    <w:pPr>
      <w:spacing w:after="200" w:line="276" w:lineRule="auto"/>
    </w:pPr>
    <w:rPr>
      <w:rFonts w:eastAsiaTheme="minorHAnsi"/>
      <w:lang w:eastAsia="en-US"/>
    </w:rPr>
  </w:style>
  <w:style w:type="paragraph" w:customStyle="1" w:styleId="3F5F481407D1401EAEB7718F52B6995B55">
    <w:name w:val="3F5F481407D1401EAEB7718F52B6995B55"/>
    <w:rsid w:val="00B572FA"/>
    <w:pPr>
      <w:spacing w:after="200" w:line="276" w:lineRule="auto"/>
    </w:pPr>
    <w:rPr>
      <w:rFonts w:eastAsiaTheme="minorHAnsi"/>
      <w:lang w:eastAsia="en-US"/>
    </w:rPr>
  </w:style>
  <w:style w:type="paragraph" w:customStyle="1" w:styleId="FBEB73534E4D4118935DA06A1762237455">
    <w:name w:val="FBEB73534E4D4118935DA06A1762237455"/>
    <w:rsid w:val="00B572FA"/>
    <w:pPr>
      <w:spacing w:after="200" w:line="276" w:lineRule="auto"/>
    </w:pPr>
    <w:rPr>
      <w:rFonts w:eastAsiaTheme="minorHAnsi"/>
      <w:lang w:eastAsia="en-US"/>
    </w:rPr>
  </w:style>
  <w:style w:type="paragraph" w:customStyle="1" w:styleId="97E35C97B49E45B18E97FCE2EDF37B7F26">
    <w:name w:val="97E35C97B49E45B18E97FCE2EDF37B7F26"/>
    <w:rsid w:val="00B572FA"/>
    <w:pPr>
      <w:spacing w:after="200" w:line="276" w:lineRule="auto"/>
    </w:pPr>
    <w:rPr>
      <w:rFonts w:eastAsiaTheme="minorHAnsi"/>
      <w:lang w:eastAsia="en-US"/>
    </w:rPr>
  </w:style>
  <w:style w:type="paragraph" w:customStyle="1" w:styleId="3B6C55AB0D3D4B31974607ED75C5AEC924">
    <w:name w:val="3B6C55AB0D3D4B31974607ED75C5AEC924"/>
    <w:rsid w:val="00B572FA"/>
    <w:pPr>
      <w:spacing w:after="200" w:line="276" w:lineRule="auto"/>
    </w:pPr>
    <w:rPr>
      <w:rFonts w:eastAsiaTheme="minorHAnsi"/>
      <w:lang w:eastAsia="en-US"/>
    </w:rPr>
  </w:style>
  <w:style w:type="paragraph" w:customStyle="1" w:styleId="FCB94F4570644034A5CEEFEB69BDC6BA34">
    <w:name w:val="FCB94F4570644034A5CEEFEB69BDC6BA34"/>
    <w:rsid w:val="00B572FA"/>
    <w:pPr>
      <w:spacing w:after="200" w:line="276" w:lineRule="auto"/>
    </w:pPr>
    <w:rPr>
      <w:rFonts w:eastAsiaTheme="minorHAnsi"/>
      <w:lang w:eastAsia="en-US"/>
    </w:rPr>
  </w:style>
  <w:style w:type="paragraph" w:customStyle="1" w:styleId="AC073C7F12464B1EA93F06F6C5A6A46253">
    <w:name w:val="AC073C7F12464B1EA93F06F6C5A6A46253"/>
    <w:rsid w:val="00B572FA"/>
    <w:pPr>
      <w:spacing w:after="200" w:line="276" w:lineRule="auto"/>
    </w:pPr>
    <w:rPr>
      <w:rFonts w:eastAsiaTheme="minorHAnsi"/>
      <w:lang w:eastAsia="en-US"/>
    </w:rPr>
  </w:style>
  <w:style w:type="paragraph" w:customStyle="1" w:styleId="BB72F065998C47F99949CB9E518F1A3851">
    <w:name w:val="BB72F065998C47F99949CB9E518F1A3851"/>
    <w:rsid w:val="00B572FA"/>
    <w:pPr>
      <w:spacing w:after="200" w:line="276" w:lineRule="auto"/>
    </w:pPr>
    <w:rPr>
      <w:rFonts w:eastAsiaTheme="minorHAnsi"/>
      <w:lang w:eastAsia="en-US"/>
    </w:rPr>
  </w:style>
  <w:style w:type="paragraph" w:customStyle="1" w:styleId="9981986F279648A7A86E681668B5424051">
    <w:name w:val="9981986F279648A7A86E681668B5424051"/>
    <w:rsid w:val="00B572FA"/>
    <w:pPr>
      <w:spacing w:after="200" w:line="276" w:lineRule="auto"/>
    </w:pPr>
    <w:rPr>
      <w:rFonts w:eastAsiaTheme="minorHAnsi"/>
      <w:lang w:eastAsia="en-US"/>
    </w:rPr>
  </w:style>
  <w:style w:type="paragraph" w:customStyle="1" w:styleId="9CC351C3F5EA4CC486BC64634704CE6014">
    <w:name w:val="9CC351C3F5EA4CC486BC64634704CE6014"/>
    <w:rsid w:val="00B572FA"/>
    <w:pPr>
      <w:spacing w:after="200" w:line="276" w:lineRule="auto"/>
    </w:pPr>
    <w:rPr>
      <w:rFonts w:eastAsiaTheme="minorHAnsi"/>
      <w:lang w:eastAsia="en-US"/>
    </w:rPr>
  </w:style>
  <w:style w:type="paragraph" w:customStyle="1" w:styleId="93098FCB6D2D420C9033964071D3E24551">
    <w:name w:val="93098FCB6D2D420C9033964071D3E24551"/>
    <w:rsid w:val="00B572FA"/>
    <w:pPr>
      <w:spacing w:after="200" w:line="276" w:lineRule="auto"/>
    </w:pPr>
    <w:rPr>
      <w:rFonts w:eastAsiaTheme="minorHAnsi"/>
      <w:lang w:eastAsia="en-US"/>
    </w:rPr>
  </w:style>
  <w:style w:type="paragraph" w:customStyle="1" w:styleId="3BFE8B4FCBD14432BBE166BA459DF6D413">
    <w:name w:val="3BFE8B4FCBD14432BBE166BA459DF6D413"/>
    <w:rsid w:val="00B572FA"/>
    <w:pPr>
      <w:spacing w:after="200" w:line="276" w:lineRule="auto"/>
    </w:pPr>
    <w:rPr>
      <w:rFonts w:eastAsiaTheme="minorHAnsi"/>
      <w:lang w:eastAsia="en-US"/>
    </w:rPr>
  </w:style>
  <w:style w:type="paragraph" w:customStyle="1" w:styleId="21D147155700463BB5A9BD7545E0641050">
    <w:name w:val="21D147155700463BB5A9BD7545E0641050"/>
    <w:rsid w:val="00B572FA"/>
    <w:pPr>
      <w:spacing w:after="200" w:line="276" w:lineRule="auto"/>
    </w:pPr>
    <w:rPr>
      <w:rFonts w:eastAsiaTheme="minorHAnsi"/>
      <w:lang w:eastAsia="en-US"/>
    </w:rPr>
  </w:style>
  <w:style w:type="paragraph" w:customStyle="1" w:styleId="02CC479453BE42F68C5781B22FA4A89013">
    <w:name w:val="02CC479453BE42F68C5781B22FA4A89013"/>
    <w:rsid w:val="00B572FA"/>
    <w:pPr>
      <w:spacing w:after="200" w:line="276" w:lineRule="auto"/>
    </w:pPr>
    <w:rPr>
      <w:rFonts w:eastAsiaTheme="minorHAnsi"/>
      <w:lang w:eastAsia="en-US"/>
    </w:rPr>
  </w:style>
  <w:style w:type="paragraph" w:customStyle="1" w:styleId="8DFB4D3D5F02429BBC080CE2DCE8E58848">
    <w:name w:val="8DFB4D3D5F02429BBC080CE2DCE8E58848"/>
    <w:rsid w:val="00B572FA"/>
    <w:pPr>
      <w:spacing w:after="200" w:line="276" w:lineRule="auto"/>
    </w:pPr>
    <w:rPr>
      <w:rFonts w:eastAsiaTheme="minorHAnsi"/>
      <w:lang w:eastAsia="en-US"/>
    </w:rPr>
  </w:style>
  <w:style w:type="paragraph" w:customStyle="1" w:styleId="6D02D427F4254DB199276A19350B712E13">
    <w:name w:val="6D02D427F4254DB199276A19350B712E13"/>
    <w:rsid w:val="00B572FA"/>
    <w:pPr>
      <w:spacing w:after="200" w:line="276" w:lineRule="auto"/>
    </w:pPr>
    <w:rPr>
      <w:rFonts w:eastAsiaTheme="minorHAnsi"/>
      <w:lang w:eastAsia="en-US"/>
    </w:rPr>
  </w:style>
  <w:style w:type="paragraph" w:customStyle="1" w:styleId="1CB59F5FD4054BA6969AA1BCE7A0AB4748">
    <w:name w:val="1CB59F5FD4054BA6969AA1BCE7A0AB4748"/>
    <w:rsid w:val="00B572FA"/>
    <w:pPr>
      <w:spacing w:after="200" w:line="276" w:lineRule="auto"/>
    </w:pPr>
    <w:rPr>
      <w:rFonts w:eastAsiaTheme="minorHAnsi"/>
      <w:lang w:eastAsia="en-US"/>
    </w:rPr>
  </w:style>
  <w:style w:type="paragraph" w:customStyle="1" w:styleId="11881D963EA544319614BE67105B8ECD52">
    <w:name w:val="11881D963EA544319614BE67105B8ECD52"/>
    <w:rsid w:val="00B572FA"/>
    <w:pPr>
      <w:spacing w:after="200" w:line="276" w:lineRule="auto"/>
    </w:pPr>
    <w:rPr>
      <w:rFonts w:eastAsiaTheme="minorHAnsi"/>
      <w:lang w:eastAsia="en-US"/>
    </w:rPr>
  </w:style>
  <w:style w:type="paragraph" w:customStyle="1" w:styleId="3FE431964A974E17B23F08DCB8CBBE2622">
    <w:name w:val="3FE431964A974E17B23F08DCB8CBBE2622"/>
    <w:rsid w:val="00B572FA"/>
    <w:pPr>
      <w:spacing w:after="200" w:line="276" w:lineRule="auto"/>
    </w:pPr>
    <w:rPr>
      <w:rFonts w:eastAsiaTheme="minorHAnsi"/>
      <w:lang w:eastAsia="en-US"/>
    </w:rPr>
  </w:style>
  <w:style w:type="paragraph" w:customStyle="1" w:styleId="B8F048BA41A34E37A3212F263DA1728A22">
    <w:name w:val="B8F048BA41A34E37A3212F263DA1728A22"/>
    <w:rsid w:val="00B572FA"/>
    <w:pPr>
      <w:spacing w:after="200" w:line="276" w:lineRule="auto"/>
    </w:pPr>
    <w:rPr>
      <w:rFonts w:eastAsiaTheme="minorHAnsi"/>
      <w:lang w:eastAsia="en-US"/>
    </w:rPr>
  </w:style>
  <w:style w:type="paragraph" w:customStyle="1" w:styleId="4CA0515196054D5B996350F320FD8B5557">
    <w:name w:val="4CA0515196054D5B996350F320FD8B5557"/>
    <w:rsid w:val="00B572FA"/>
    <w:pPr>
      <w:spacing w:after="200" w:line="276" w:lineRule="auto"/>
    </w:pPr>
    <w:rPr>
      <w:rFonts w:eastAsiaTheme="minorHAnsi"/>
      <w:lang w:eastAsia="en-US"/>
    </w:rPr>
  </w:style>
  <w:style w:type="paragraph" w:customStyle="1" w:styleId="83E842C2D8EF40CDA17EE4F4E2C1628438">
    <w:name w:val="83E842C2D8EF40CDA17EE4F4E2C1628438"/>
    <w:rsid w:val="00B572FA"/>
    <w:pPr>
      <w:spacing w:after="200" w:line="276" w:lineRule="auto"/>
    </w:pPr>
    <w:rPr>
      <w:rFonts w:eastAsiaTheme="minorHAnsi"/>
      <w:lang w:eastAsia="en-US"/>
    </w:rPr>
  </w:style>
  <w:style w:type="paragraph" w:customStyle="1" w:styleId="1CAB632EA3234D4FA738A3BDC0765AEB38">
    <w:name w:val="1CAB632EA3234D4FA738A3BDC0765AEB38"/>
    <w:rsid w:val="00B572FA"/>
    <w:pPr>
      <w:spacing w:after="200" w:line="276" w:lineRule="auto"/>
    </w:pPr>
    <w:rPr>
      <w:rFonts w:eastAsiaTheme="minorHAnsi"/>
      <w:lang w:eastAsia="en-US"/>
    </w:rPr>
  </w:style>
  <w:style w:type="paragraph" w:customStyle="1" w:styleId="DCB59D5ECB5443858F627D4946804F6E53">
    <w:name w:val="DCB59D5ECB5443858F627D4946804F6E53"/>
    <w:rsid w:val="00B572FA"/>
    <w:pPr>
      <w:spacing w:after="200" w:line="276" w:lineRule="auto"/>
    </w:pPr>
    <w:rPr>
      <w:rFonts w:eastAsiaTheme="minorHAnsi"/>
      <w:lang w:eastAsia="en-US"/>
    </w:rPr>
  </w:style>
  <w:style w:type="paragraph" w:customStyle="1" w:styleId="0CD02D78A1824580A0193F898615C74653">
    <w:name w:val="0CD02D78A1824580A0193F898615C74653"/>
    <w:rsid w:val="00B572FA"/>
    <w:pPr>
      <w:spacing w:after="200" w:line="276" w:lineRule="auto"/>
    </w:pPr>
    <w:rPr>
      <w:rFonts w:eastAsiaTheme="minorHAnsi"/>
      <w:lang w:eastAsia="en-US"/>
    </w:rPr>
  </w:style>
  <w:style w:type="paragraph" w:customStyle="1" w:styleId="1B0C9DBBE2F244F890AD3E348E2B71CB54">
    <w:name w:val="1B0C9DBBE2F244F890AD3E348E2B71CB54"/>
    <w:rsid w:val="00B572FA"/>
    <w:pPr>
      <w:spacing w:after="200" w:line="276" w:lineRule="auto"/>
    </w:pPr>
    <w:rPr>
      <w:rFonts w:eastAsiaTheme="minorHAnsi"/>
      <w:lang w:eastAsia="en-US"/>
    </w:rPr>
  </w:style>
  <w:style w:type="paragraph" w:customStyle="1" w:styleId="DC919B47C1B147D0A9E3C1022D94C58956">
    <w:name w:val="DC919B47C1B147D0A9E3C1022D94C58956"/>
    <w:rsid w:val="00B572FA"/>
    <w:pPr>
      <w:spacing w:after="200" w:line="276" w:lineRule="auto"/>
    </w:pPr>
    <w:rPr>
      <w:rFonts w:eastAsiaTheme="minorHAnsi"/>
      <w:lang w:eastAsia="en-US"/>
    </w:rPr>
  </w:style>
  <w:style w:type="paragraph" w:customStyle="1" w:styleId="BE60488720F8404B92A4799AB0C708A641">
    <w:name w:val="BE60488720F8404B92A4799AB0C708A641"/>
    <w:rsid w:val="00B572FA"/>
    <w:pPr>
      <w:spacing w:after="200" w:line="276" w:lineRule="auto"/>
    </w:pPr>
    <w:rPr>
      <w:rFonts w:eastAsiaTheme="minorHAnsi"/>
      <w:lang w:eastAsia="en-US"/>
    </w:rPr>
  </w:style>
  <w:style w:type="paragraph" w:customStyle="1" w:styleId="5213857AE4C24D1DA88D9F94CBF6809C32">
    <w:name w:val="5213857AE4C24D1DA88D9F94CBF6809C32"/>
    <w:rsid w:val="00B572FA"/>
    <w:pPr>
      <w:spacing w:after="200" w:line="276" w:lineRule="auto"/>
    </w:pPr>
    <w:rPr>
      <w:rFonts w:eastAsiaTheme="minorHAnsi"/>
      <w:lang w:eastAsia="en-US"/>
    </w:rPr>
  </w:style>
  <w:style w:type="paragraph" w:customStyle="1" w:styleId="00EDFE24960E4F0684E6E289924ED0AF58">
    <w:name w:val="00EDFE24960E4F0684E6E289924ED0AF58"/>
    <w:rsid w:val="00B572FA"/>
    <w:pPr>
      <w:spacing w:after="200" w:line="276" w:lineRule="auto"/>
    </w:pPr>
    <w:rPr>
      <w:rFonts w:eastAsiaTheme="minorHAnsi"/>
      <w:lang w:eastAsia="en-US"/>
    </w:rPr>
  </w:style>
  <w:style w:type="paragraph" w:customStyle="1" w:styleId="FB5B74F33E8E49938EFA99482464DD2642">
    <w:name w:val="FB5B74F33E8E49938EFA99482464DD2642"/>
    <w:rsid w:val="00B572FA"/>
    <w:pPr>
      <w:spacing w:after="200" w:line="276" w:lineRule="auto"/>
    </w:pPr>
    <w:rPr>
      <w:rFonts w:eastAsiaTheme="minorHAnsi"/>
      <w:lang w:eastAsia="en-US"/>
    </w:rPr>
  </w:style>
  <w:style w:type="paragraph" w:customStyle="1" w:styleId="FC18CE40655C43E6A57BF1305C75F9A049">
    <w:name w:val="FC18CE40655C43E6A57BF1305C75F9A049"/>
    <w:rsid w:val="00B572FA"/>
    <w:pPr>
      <w:spacing w:after="200" w:line="276" w:lineRule="auto"/>
    </w:pPr>
    <w:rPr>
      <w:rFonts w:eastAsiaTheme="minorHAnsi"/>
      <w:lang w:eastAsia="en-US"/>
    </w:rPr>
  </w:style>
  <w:style w:type="paragraph" w:customStyle="1" w:styleId="F14E6B65570E49D59AC2CFF9B71EA02056">
    <w:name w:val="F14E6B65570E49D59AC2CFF9B71EA02056"/>
    <w:rsid w:val="00B572FA"/>
    <w:pPr>
      <w:spacing w:after="200" w:line="276" w:lineRule="auto"/>
    </w:pPr>
    <w:rPr>
      <w:rFonts w:eastAsiaTheme="minorHAnsi"/>
      <w:lang w:eastAsia="en-US"/>
    </w:rPr>
  </w:style>
  <w:style w:type="paragraph" w:customStyle="1" w:styleId="CC5A5DB336034CE99F65E4B0BA8B9D8556">
    <w:name w:val="CC5A5DB336034CE99F65E4B0BA8B9D8556"/>
    <w:rsid w:val="00B572FA"/>
    <w:pPr>
      <w:spacing w:after="200" w:line="276" w:lineRule="auto"/>
    </w:pPr>
    <w:rPr>
      <w:rFonts w:eastAsiaTheme="minorHAnsi"/>
      <w:lang w:eastAsia="en-US"/>
    </w:rPr>
  </w:style>
  <w:style w:type="paragraph" w:customStyle="1" w:styleId="3BC81311B5DA4757A0ECD131C80D488056">
    <w:name w:val="3BC81311B5DA4757A0ECD131C80D488056"/>
    <w:rsid w:val="00B572FA"/>
    <w:pPr>
      <w:spacing w:after="200" w:line="276" w:lineRule="auto"/>
    </w:pPr>
    <w:rPr>
      <w:rFonts w:eastAsiaTheme="minorHAnsi"/>
      <w:lang w:eastAsia="en-US"/>
    </w:rPr>
  </w:style>
  <w:style w:type="paragraph" w:customStyle="1" w:styleId="3DD3338871324C389F1BB6D96215DF2656">
    <w:name w:val="3DD3338871324C389F1BB6D96215DF2656"/>
    <w:rsid w:val="00B572FA"/>
    <w:pPr>
      <w:spacing w:after="200" w:line="276" w:lineRule="auto"/>
    </w:pPr>
    <w:rPr>
      <w:rFonts w:eastAsiaTheme="minorHAnsi"/>
      <w:lang w:eastAsia="en-US"/>
    </w:rPr>
  </w:style>
  <w:style w:type="paragraph" w:customStyle="1" w:styleId="AC1F0CC10E364AC898173ECADE3B5EE342">
    <w:name w:val="AC1F0CC10E364AC898173ECADE3B5EE342"/>
    <w:rsid w:val="00B572FA"/>
    <w:pPr>
      <w:spacing w:after="200" w:line="276" w:lineRule="auto"/>
    </w:pPr>
    <w:rPr>
      <w:rFonts w:eastAsiaTheme="minorHAnsi"/>
      <w:lang w:eastAsia="en-US"/>
    </w:rPr>
  </w:style>
  <w:style w:type="paragraph" w:customStyle="1" w:styleId="31D42E0BCD904979BF1FE62E7B2213B056">
    <w:name w:val="31D42E0BCD904979BF1FE62E7B2213B056"/>
    <w:rsid w:val="00B572FA"/>
    <w:pPr>
      <w:spacing w:after="200" w:line="276" w:lineRule="auto"/>
    </w:pPr>
    <w:rPr>
      <w:rFonts w:eastAsiaTheme="minorHAnsi"/>
      <w:lang w:eastAsia="en-US"/>
    </w:rPr>
  </w:style>
  <w:style w:type="paragraph" w:customStyle="1" w:styleId="958BA58AE1A24744A1B57819B5CC71D742">
    <w:name w:val="958BA58AE1A24744A1B57819B5CC71D742"/>
    <w:rsid w:val="00B572FA"/>
    <w:pPr>
      <w:spacing w:after="200" w:line="276" w:lineRule="auto"/>
    </w:pPr>
    <w:rPr>
      <w:rFonts w:eastAsiaTheme="minorHAnsi"/>
      <w:lang w:eastAsia="en-US"/>
    </w:rPr>
  </w:style>
  <w:style w:type="paragraph" w:customStyle="1" w:styleId="3F5F481407D1401EAEB7718F52B6995B56">
    <w:name w:val="3F5F481407D1401EAEB7718F52B6995B56"/>
    <w:rsid w:val="00B572FA"/>
    <w:pPr>
      <w:spacing w:after="200" w:line="276" w:lineRule="auto"/>
    </w:pPr>
    <w:rPr>
      <w:rFonts w:eastAsiaTheme="minorHAnsi"/>
      <w:lang w:eastAsia="en-US"/>
    </w:rPr>
  </w:style>
  <w:style w:type="paragraph" w:customStyle="1" w:styleId="FBEB73534E4D4118935DA06A1762237456">
    <w:name w:val="FBEB73534E4D4118935DA06A1762237456"/>
    <w:rsid w:val="00B572FA"/>
    <w:pPr>
      <w:spacing w:after="200" w:line="276" w:lineRule="auto"/>
    </w:pPr>
    <w:rPr>
      <w:rFonts w:eastAsiaTheme="minorHAnsi"/>
      <w:lang w:eastAsia="en-US"/>
    </w:rPr>
  </w:style>
  <w:style w:type="paragraph" w:customStyle="1" w:styleId="97E35C97B49E45B18E97FCE2EDF37B7F27">
    <w:name w:val="97E35C97B49E45B18E97FCE2EDF37B7F27"/>
    <w:rsid w:val="00B572FA"/>
    <w:pPr>
      <w:spacing w:after="200" w:line="276" w:lineRule="auto"/>
    </w:pPr>
    <w:rPr>
      <w:rFonts w:eastAsiaTheme="minorHAnsi"/>
      <w:lang w:eastAsia="en-US"/>
    </w:rPr>
  </w:style>
  <w:style w:type="paragraph" w:customStyle="1" w:styleId="3B6C55AB0D3D4B31974607ED75C5AEC925">
    <w:name w:val="3B6C55AB0D3D4B31974607ED75C5AEC925"/>
    <w:rsid w:val="00B572FA"/>
    <w:pPr>
      <w:spacing w:after="200" w:line="276" w:lineRule="auto"/>
    </w:pPr>
    <w:rPr>
      <w:rFonts w:eastAsiaTheme="minorHAnsi"/>
      <w:lang w:eastAsia="en-US"/>
    </w:rPr>
  </w:style>
  <w:style w:type="paragraph" w:customStyle="1" w:styleId="FCB94F4570644034A5CEEFEB69BDC6BA35">
    <w:name w:val="FCB94F4570644034A5CEEFEB69BDC6BA35"/>
    <w:rsid w:val="00B572FA"/>
    <w:pPr>
      <w:spacing w:after="200" w:line="276" w:lineRule="auto"/>
    </w:pPr>
    <w:rPr>
      <w:rFonts w:eastAsiaTheme="minorHAnsi"/>
      <w:lang w:eastAsia="en-US"/>
    </w:rPr>
  </w:style>
  <w:style w:type="paragraph" w:customStyle="1" w:styleId="AC073C7F12464B1EA93F06F6C5A6A46254">
    <w:name w:val="AC073C7F12464B1EA93F06F6C5A6A46254"/>
    <w:rsid w:val="00B572FA"/>
    <w:pPr>
      <w:spacing w:after="200" w:line="276" w:lineRule="auto"/>
    </w:pPr>
    <w:rPr>
      <w:rFonts w:eastAsiaTheme="minorHAnsi"/>
      <w:lang w:eastAsia="en-US"/>
    </w:rPr>
  </w:style>
  <w:style w:type="paragraph" w:customStyle="1" w:styleId="BB72F065998C47F99949CB9E518F1A3852">
    <w:name w:val="BB72F065998C47F99949CB9E518F1A3852"/>
    <w:rsid w:val="00B572FA"/>
    <w:pPr>
      <w:spacing w:after="200" w:line="276" w:lineRule="auto"/>
    </w:pPr>
    <w:rPr>
      <w:rFonts w:eastAsiaTheme="minorHAnsi"/>
      <w:lang w:eastAsia="en-US"/>
    </w:rPr>
  </w:style>
  <w:style w:type="paragraph" w:customStyle="1" w:styleId="9981986F279648A7A86E681668B5424052">
    <w:name w:val="9981986F279648A7A86E681668B5424052"/>
    <w:rsid w:val="00B572FA"/>
    <w:pPr>
      <w:spacing w:after="200" w:line="276" w:lineRule="auto"/>
    </w:pPr>
    <w:rPr>
      <w:rFonts w:eastAsiaTheme="minorHAnsi"/>
      <w:lang w:eastAsia="en-US"/>
    </w:rPr>
  </w:style>
  <w:style w:type="paragraph" w:customStyle="1" w:styleId="9CC351C3F5EA4CC486BC64634704CE6015">
    <w:name w:val="9CC351C3F5EA4CC486BC64634704CE6015"/>
    <w:rsid w:val="00B572FA"/>
    <w:pPr>
      <w:spacing w:after="200" w:line="276" w:lineRule="auto"/>
    </w:pPr>
    <w:rPr>
      <w:rFonts w:eastAsiaTheme="minorHAnsi"/>
      <w:lang w:eastAsia="en-US"/>
    </w:rPr>
  </w:style>
  <w:style w:type="paragraph" w:customStyle="1" w:styleId="93098FCB6D2D420C9033964071D3E24552">
    <w:name w:val="93098FCB6D2D420C9033964071D3E24552"/>
    <w:rsid w:val="00B572FA"/>
    <w:pPr>
      <w:spacing w:after="200" w:line="276" w:lineRule="auto"/>
    </w:pPr>
    <w:rPr>
      <w:rFonts w:eastAsiaTheme="minorHAnsi"/>
      <w:lang w:eastAsia="en-US"/>
    </w:rPr>
  </w:style>
  <w:style w:type="paragraph" w:customStyle="1" w:styleId="3BFE8B4FCBD14432BBE166BA459DF6D414">
    <w:name w:val="3BFE8B4FCBD14432BBE166BA459DF6D414"/>
    <w:rsid w:val="00B572FA"/>
    <w:pPr>
      <w:spacing w:after="200" w:line="276" w:lineRule="auto"/>
    </w:pPr>
    <w:rPr>
      <w:rFonts w:eastAsiaTheme="minorHAnsi"/>
      <w:lang w:eastAsia="en-US"/>
    </w:rPr>
  </w:style>
  <w:style w:type="paragraph" w:customStyle="1" w:styleId="21D147155700463BB5A9BD7545E0641051">
    <w:name w:val="21D147155700463BB5A9BD7545E0641051"/>
    <w:rsid w:val="00B572FA"/>
    <w:pPr>
      <w:spacing w:after="200" w:line="276" w:lineRule="auto"/>
    </w:pPr>
    <w:rPr>
      <w:rFonts w:eastAsiaTheme="minorHAnsi"/>
      <w:lang w:eastAsia="en-US"/>
    </w:rPr>
  </w:style>
  <w:style w:type="paragraph" w:customStyle="1" w:styleId="02CC479453BE42F68C5781B22FA4A89014">
    <w:name w:val="02CC479453BE42F68C5781B22FA4A89014"/>
    <w:rsid w:val="00B572FA"/>
    <w:pPr>
      <w:spacing w:after="200" w:line="276" w:lineRule="auto"/>
    </w:pPr>
    <w:rPr>
      <w:rFonts w:eastAsiaTheme="minorHAnsi"/>
      <w:lang w:eastAsia="en-US"/>
    </w:rPr>
  </w:style>
  <w:style w:type="paragraph" w:customStyle="1" w:styleId="8DFB4D3D5F02429BBC080CE2DCE8E58849">
    <w:name w:val="8DFB4D3D5F02429BBC080CE2DCE8E58849"/>
    <w:rsid w:val="00B572FA"/>
    <w:pPr>
      <w:spacing w:after="200" w:line="276" w:lineRule="auto"/>
    </w:pPr>
    <w:rPr>
      <w:rFonts w:eastAsiaTheme="minorHAnsi"/>
      <w:lang w:eastAsia="en-US"/>
    </w:rPr>
  </w:style>
  <w:style w:type="paragraph" w:customStyle="1" w:styleId="6D02D427F4254DB199276A19350B712E14">
    <w:name w:val="6D02D427F4254DB199276A19350B712E14"/>
    <w:rsid w:val="00B572FA"/>
    <w:pPr>
      <w:spacing w:after="200" w:line="276" w:lineRule="auto"/>
    </w:pPr>
    <w:rPr>
      <w:rFonts w:eastAsiaTheme="minorHAnsi"/>
      <w:lang w:eastAsia="en-US"/>
    </w:rPr>
  </w:style>
  <w:style w:type="paragraph" w:customStyle="1" w:styleId="1CB59F5FD4054BA6969AA1BCE7A0AB4749">
    <w:name w:val="1CB59F5FD4054BA6969AA1BCE7A0AB4749"/>
    <w:rsid w:val="00B572FA"/>
    <w:pPr>
      <w:spacing w:after="200" w:line="276" w:lineRule="auto"/>
    </w:pPr>
    <w:rPr>
      <w:rFonts w:eastAsiaTheme="minorHAnsi"/>
      <w:lang w:eastAsia="en-US"/>
    </w:rPr>
  </w:style>
  <w:style w:type="paragraph" w:customStyle="1" w:styleId="11881D963EA544319614BE67105B8ECD53">
    <w:name w:val="11881D963EA544319614BE67105B8ECD53"/>
    <w:rsid w:val="00B572FA"/>
    <w:pPr>
      <w:spacing w:after="200" w:line="276" w:lineRule="auto"/>
    </w:pPr>
    <w:rPr>
      <w:rFonts w:eastAsiaTheme="minorHAnsi"/>
      <w:lang w:eastAsia="en-US"/>
    </w:rPr>
  </w:style>
  <w:style w:type="paragraph" w:customStyle="1" w:styleId="3FE431964A974E17B23F08DCB8CBBE2623">
    <w:name w:val="3FE431964A974E17B23F08DCB8CBBE2623"/>
    <w:rsid w:val="00B572FA"/>
    <w:pPr>
      <w:spacing w:after="200" w:line="276" w:lineRule="auto"/>
    </w:pPr>
    <w:rPr>
      <w:rFonts w:eastAsiaTheme="minorHAnsi"/>
      <w:lang w:eastAsia="en-US"/>
    </w:rPr>
  </w:style>
  <w:style w:type="paragraph" w:customStyle="1" w:styleId="B8F048BA41A34E37A3212F263DA1728A23">
    <w:name w:val="B8F048BA41A34E37A3212F263DA1728A23"/>
    <w:rsid w:val="00B572FA"/>
    <w:pPr>
      <w:spacing w:after="200" w:line="276" w:lineRule="auto"/>
    </w:pPr>
    <w:rPr>
      <w:rFonts w:eastAsiaTheme="minorHAnsi"/>
      <w:lang w:eastAsia="en-US"/>
    </w:rPr>
  </w:style>
  <w:style w:type="paragraph" w:customStyle="1" w:styleId="4CA0515196054D5B996350F320FD8B5558">
    <w:name w:val="4CA0515196054D5B996350F320FD8B5558"/>
    <w:rsid w:val="00B572FA"/>
    <w:pPr>
      <w:spacing w:after="200" w:line="276" w:lineRule="auto"/>
    </w:pPr>
    <w:rPr>
      <w:rFonts w:eastAsiaTheme="minorHAnsi"/>
      <w:lang w:eastAsia="en-US"/>
    </w:rPr>
  </w:style>
  <w:style w:type="paragraph" w:customStyle="1" w:styleId="83E842C2D8EF40CDA17EE4F4E2C1628439">
    <w:name w:val="83E842C2D8EF40CDA17EE4F4E2C1628439"/>
    <w:rsid w:val="00B572FA"/>
    <w:pPr>
      <w:spacing w:after="200" w:line="276" w:lineRule="auto"/>
    </w:pPr>
    <w:rPr>
      <w:rFonts w:eastAsiaTheme="minorHAnsi"/>
      <w:lang w:eastAsia="en-US"/>
    </w:rPr>
  </w:style>
  <w:style w:type="paragraph" w:customStyle="1" w:styleId="1CAB632EA3234D4FA738A3BDC0765AEB39">
    <w:name w:val="1CAB632EA3234D4FA738A3BDC0765AEB39"/>
    <w:rsid w:val="00B572FA"/>
    <w:pPr>
      <w:spacing w:after="200" w:line="276" w:lineRule="auto"/>
    </w:pPr>
    <w:rPr>
      <w:rFonts w:eastAsiaTheme="minorHAnsi"/>
      <w:lang w:eastAsia="en-US"/>
    </w:rPr>
  </w:style>
  <w:style w:type="paragraph" w:customStyle="1" w:styleId="DCB59D5ECB5443858F627D4946804F6E54">
    <w:name w:val="DCB59D5ECB5443858F627D4946804F6E54"/>
    <w:rsid w:val="00B572FA"/>
    <w:pPr>
      <w:spacing w:after="200" w:line="276" w:lineRule="auto"/>
    </w:pPr>
    <w:rPr>
      <w:rFonts w:eastAsiaTheme="minorHAnsi"/>
      <w:lang w:eastAsia="en-US"/>
    </w:rPr>
  </w:style>
  <w:style w:type="paragraph" w:customStyle="1" w:styleId="0CD02D78A1824580A0193F898615C74654">
    <w:name w:val="0CD02D78A1824580A0193F898615C74654"/>
    <w:rsid w:val="00B572FA"/>
    <w:pPr>
      <w:spacing w:after="200" w:line="276" w:lineRule="auto"/>
    </w:pPr>
    <w:rPr>
      <w:rFonts w:eastAsiaTheme="minorHAnsi"/>
      <w:lang w:eastAsia="en-US"/>
    </w:rPr>
  </w:style>
  <w:style w:type="paragraph" w:customStyle="1" w:styleId="1B0C9DBBE2F244F890AD3E348E2B71CB55">
    <w:name w:val="1B0C9DBBE2F244F890AD3E348E2B71CB55"/>
    <w:rsid w:val="00B572FA"/>
    <w:pPr>
      <w:spacing w:after="200" w:line="276" w:lineRule="auto"/>
    </w:pPr>
    <w:rPr>
      <w:rFonts w:eastAsiaTheme="minorHAnsi"/>
      <w:lang w:eastAsia="en-US"/>
    </w:rPr>
  </w:style>
  <w:style w:type="paragraph" w:customStyle="1" w:styleId="DC919B47C1B147D0A9E3C1022D94C58957">
    <w:name w:val="DC919B47C1B147D0A9E3C1022D94C58957"/>
    <w:rsid w:val="00B572FA"/>
    <w:pPr>
      <w:spacing w:after="200" w:line="276" w:lineRule="auto"/>
    </w:pPr>
    <w:rPr>
      <w:rFonts w:eastAsiaTheme="minorHAnsi"/>
      <w:lang w:eastAsia="en-US"/>
    </w:rPr>
  </w:style>
  <w:style w:type="paragraph" w:customStyle="1" w:styleId="BE60488720F8404B92A4799AB0C708A642">
    <w:name w:val="BE60488720F8404B92A4799AB0C708A642"/>
    <w:rsid w:val="00B572FA"/>
    <w:pPr>
      <w:spacing w:after="200" w:line="276" w:lineRule="auto"/>
    </w:pPr>
    <w:rPr>
      <w:rFonts w:eastAsiaTheme="minorHAnsi"/>
      <w:lang w:eastAsia="en-US"/>
    </w:rPr>
  </w:style>
  <w:style w:type="paragraph" w:customStyle="1" w:styleId="5213857AE4C24D1DA88D9F94CBF6809C33">
    <w:name w:val="5213857AE4C24D1DA88D9F94CBF6809C33"/>
    <w:rsid w:val="00B572FA"/>
    <w:pPr>
      <w:spacing w:after="200" w:line="276" w:lineRule="auto"/>
    </w:pPr>
    <w:rPr>
      <w:rFonts w:eastAsiaTheme="minorHAnsi"/>
      <w:lang w:eastAsia="en-US"/>
    </w:rPr>
  </w:style>
  <w:style w:type="paragraph" w:customStyle="1" w:styleId="00EDFE24960E4F0684E6E289924ED0AF59">
    <w:name w:val="00EDFE24960E4F0684E6E289924ED0AF59"/>
    <w:rsid w:val="00B572FA"/>
    <w:pPr>
      <w:spacing w:after="200" w:line="276" w:lineRule="auto"/>
    </w:pPr>
    <w:rPr>
      <w:rFonts w:eastAsiaTheme="minorHAnsi"/>
      <w:lang w:eastAsia="en-US"/>
    </w:rPr>
  </w:style>
  <w:style w:type="paragraph" w:customStyle="1" w:styleId="FB5B74F33E8E49938EFA99482464DD2643">
    <w:name w:val="FB5B74F33E8E49938EFA99482464DD2643"/>
    <w:rsid w:val="00B572FA"/>
    <w:pPr>
      <w:spacing w:after="200" w:line="276" w:lineRule="auto"/>
    </w:pPr>
    <w:rPr>
      <w:rFonts w:eastAsiaTheme="minorHAnsi"/>
      <w:lang w:eastAsia="en-US"/>
    </w:rPr>
  </w:style>
  <w:style w:type="paragraph" w:customStyle="1" w:styleId="FC18CE40655C43E6A57BF1305C75F9A050">
    <w:name w:val="FC18CE40655C43E6A57BF1305C75F9A050"/>
    <w:rsid w:val="00B572FA"/>
    <w:pPr>
      <w:spacing w:after="200" w:line="276" w:lineRule="auto"/>
    </w:pPr>
    <w:rPr>
      <w:rFonts w:eastAsiaTheme="minorHAnsi"/>
      <w:lang w:eastAsia="en-US"/>
    </w:rPr>
  </w:style>
  <w:style w:type="paragraph" w:customStyle="1" w:styleId="F14E6B65570E49D59AC2CFF9B71EA02057">
    <w:name w:val="F14E6B65570E49D59AC2CFF9B71EA02057"/>
    <w:rsid w:val="00B572FA"/>
    <w:pPr>
      <w:spacing w:after="200" w:line="276" w:lineRule="auto"/>
    </w:pPr>
    <w:rPr>
      <w:rFonts w:eastAsiaTheme="minorHAnsi"/>
      <w:lang w:eastAsia="en-US"/>
    </w:rPr>
  </w:style>
  <w:style w:type="paragraph" w:customStyle="1" w:styleId="CC5A5DB336034CE99F65E4B0BA8B9D8557">
    <w:name w:val="CC5A5DB336034CE99F65E4B0BA8B9D8557"/>
    <w:rsid w:val="00B572FA"/>
    <w:pPr>
      <w:spacing w:after="200" w:line="276" w:lineRule="auto"/>
    </w:pPr>
    <w:rPr>
      <w:rFonts w:eastAsiaTheme="minorHAnsi"/>
      <w:lang w:eastAsia="en-US"/>
    </w:rPr>
  </w:style>
  <w:style w:type="paragraph" w:customStyle="1" w:styleId="3BC81311B5DA4757A0ECD131C80D488057">
    <w:name w:val="3BC81311B5DA4757A0ECD131C80D488057"/>
    <w:rsid w:val="00B572FA"/>
    <w:pPr>
      <w:spacing w:after="200" w:line="276" w:lineRule="auto"/>
    </w:pPr>
    <w:rPr>
      <w:rFonts w:eastAsiaTheme="minorHAnsi"/>
      <w:lang w:eastAsia="en-US"/>
    </w:rPr>
  </w:style>
  <w:style w:type="paragraph" w:customStyle="1" w:styleId="3DD3338871324C389F1BB6D96215DF2657">
    <w:name w:val="3DD3338871324C389F1BB6D96215DF2657"/>
    <w:rsid w:val="00B572FA"/>
    <w:pPr>
      <w:spacing w:after="200" w:line="276" w:lineRule="auto"/>
    </w:pPr>
    <w:rPr>
      <w:rFonts w:eastAsiaTheme="minorHAnsi"/>
      <w:lang w:eastAsia="en-US"/>
    </w:rPr>
  </w:style>
  <w:style w:type="paragraph" w:customStyle="1" w:styleId="AC1F0CC10E364AC898173ECADE3B5EE343">
    <w:name w:val="AC1F0CC10E364AC898173ECADE3B5EE343"/>
    <w:rsid w:val="00B572FA"/>
    <w:pPr>
      <w:spacing w:after="200" w:line="276" w:lineRule="auto"/>
    </w:pPr>
    <w:rPr>
      <w:rFonts w:eastAsiaTheme="minorHAnsi"/>
      <w:lang w:eastAsia="en-US"/>
    </w:rPr>
  </w:style>
  <w:style w:type="paragraph" w:customStyle="1" w:styleId="31D42E0BCD904979BF1FE62E7B2213B057">
    <w:name w:val="31D42E0BCD904979BF1FE62E7B2213B057"/>
    <w:rsid w:val="00B572FA"/>
    <w:pPr>
      <w:spacing w:after="200" w:line="276" w:lineRule="auto"/>
    </w:pPr>
    <w:rPr>
      <w:rFonts w:eastAsiaTheme="minorHAnsi"/>
      <w:lang w:eastAsia="en-US"/>
    </w:rPr>
  </w:style>
  <w:style w:type="paragraph" w:customStyle="1" w:styleId="958BA58AE1A24744A1B57819B5CC71D743">
    <w:name w:val="958BA58AE1A24744A1B57819B5CC71D743"/>
    <w:rsid w:val="00B572FA"/>
    <w:pPr>
      <w:spacing w:after="200" w:line="276" w:lineRule="auto"/>
    </w:pPr>
    <w:rPr>
      <w:rFonts w:eastAsiaTheme="minorHAnsi"/>
      <w:lang w:eastAsia="en-US"/>
    </w:rPr>
  </w:style>
  <w:style w:type="paragraph" w:customStyle="1" w:styleId="3F5F481407D1401EAEB7718F52B6995B57">
    <w:name w:val="3F5F481407D1401EAEB7718F52B6995B57"/>
    <w:rsid w:val="00B572FA"/>
    <w:pPr>
      <w:spacing w:after="200" w:line="276" w:lineRule="auto"/>
    </w:pPr>
    <w:rPr>
      <w:rFonts w:eastAsiaTheme="minorHAnsi"/>
      <w:lang w:eastAsia="en-US"/>
    </w:rPr>
  </w:style>
  <w:style w:type="paragraph" w:customStyle="1" w:styleId="FBEB73534E4D4118935DA06A1762237457">
    <w:name w:val="FBEB73534E4D4118935DA06A1762237457"/>
    <w:rsid w:val="00B572FA"/>
    <w:pPr>
      <w:spacing w:after="200" w:line="276" w:lineRule="auto"/>
    </w:pPr>
    <w:rPr>
      <w:rFonts w:eastAsiaTheme="minorHAnsi"/>
      <w:lang w:eastAsia="en-US"/>
    </w:rPr>
  </w:style>
  <w:style w:type="paragraph" w:customStyle="1" w:styleId="97E35C97B49E45B18E97FCE2EDF37B7F28">
    <w:name w:val="97E35C97B49E45B18E97FCE2EDF37B7F28"/>
    <w:rsid w:val="00B572FA"/>
    <w:pPr>
      <w:spacing w:after="200" w:line="276" w:lineRule="auto"/>
    </w:pPr>
    <w:rPr>
      <w:rFonts w:eastAsiaTheme="minorHAnsi"/>
      <w:lang w:eastAsia="en-US"/>
    </w:rPr>
  </w:style>
  <w:style w:type="paragraph" w:customStyle="1" w:styleId="3B6C55AB0D3D4B31974607ED75C5AEC926">
    <w:name w:val="3B6C55AB0D3D4B31974607ED75C5AEC926"/>
    <w:rsid w:val="00B572FA"/>
    <w:pPr>
      <w:spacing w:after="200" w:line="276" w:lineRule="auto"/>
    </w:pPr>
    <w:rPr>
      <w:rFonts w:eastAsiaTheme="minorHAnsi"/>
      <w:lang w:eastAsia="en-US"/>
    </w:rPr>
  </w:style>
  <w:style w:type="paragraph" w:customStyle="1" w:styleId="FCB94F4570644034A5CEEFEB69BDC6BA36">
    <w:name w:val="FCB94F4570644034A5CEEFEB69BDC6BA36"/>
    <w:rsid w:val="00B572FA"/>
    <w:pPr>
      <w:spacing w:after="200" w:line="276" w:lineRule="auto"/>
    </w:pPr>
    <w:rPr>
      <w:rFonts w:eastAsiaTheme="minorHAnsi"/>
      <w:lang w:eastAsia="en-US"/>
    </w:rPr>
  </w:style>
  <w:style w:type="paragraph" w:customStyle="1" w:styleId="AC073C7F12464B1EA93F06F6C5A6A46255">
    <w:name w:val="AC073C7F12464B1EA93F06F6C5A6A46255"/>
    <w:rsid w:val="00B572FA"/>
    <w:pPr>
      <w:spacing w:after="200" w:line="276" w:lineRule="auto"/>
    </w:pPr>
    <w:rPr>
      <w:rFonts w:eastAsiaTheme="minorHAnsi"/>
      <w:lang w:eastAsia="en-US"/>
    </w:rPr>
  </w:style>
  <w:style w:type="paragraph" w:customStyle="1" w:styleId="BB72F065998C47F99949CB9E518F1A3853">
    <w:name w:val="BB72F065998C47F99949CB9E518F1A3853"/>
    <w:rsid w:val="00B572FA"/>
    <w:pPr>
      <w:spacing w:after="200" w:line="276" w:lineRule="auto"/>
    </w:pPr>
    <w:rPr>
      <w:rFonts w:eastAsiaTheme="minorHAnsi"/>
      <w:lang w:eastAsia="en-US"/>
    </w:rPr>
  </w:style>
  <w:style w:type="paragraph" w:customStyle="1" w:styleId="9981986F279648A7A86E681668B5424053">
    <w:name w:val="9981986F279648A7A86E681668B5424053"/>
    <w:rsid w:val="00B572FA"/>
    <w:pPr>
      <w:spacing w:after="200" w:line="276" w:lineRule="auto"/>
    </w:pPr>
    <w:rPr>
      <w:rFonts w:eastAsiaTheme="minorHAnsi"/>
      <w:lang w:eastAsia="en-US"/>
    </w:rPr>
  </w:style>
  <w:style w:type="paragraph" w:customStyle="1" w:styleId="9CC351C3F5EA4CC486BC64634704CE6016">
    <w:name w:val="9CC351C3F5EA4CC486BC64634704CE6016"/>
    <w:rsid w:val="00B572FA"/>
    <w:pPr>
      <w:spacing w:after="200" w:line="276" w:lineRule="auto"/>
    </w:pPr>
    <w:rPr>
      <w:rFonts w:eastAsiaTheme="minorHAnsi"/>
      <w:lang w:eastAsia="en-US"/>
    </w:rPr>
  </w:style>
  <w:style w:type="paragraph" w:customStyle="1" w:styleId="93098FCB6D2D420C9033964071D3E24553">
    <w:name w:val="93098FCB6D2D420C9033964071D3E24553"/>
    <w:rsid w:val="00B572FA"/>
    <w:pPr>
      <w:spacing w:after="200" w:line="276" w:lineRule="auto"/>
    </w:pPr>
    <w:rPr>
      <w:rFonts w:eastAsiaTheme="minorHAnsi"/>
      <w:lang w:eastAsia="en-US"/>
    </w:rPr>
  </w:style>
  <w:style w:type="paragraph" w:customStyle="1" w:styleId="3BFE8B4FCBD14432BBE166BA459DF6D415">
    <w:name w:val="3BFE8B4FCBD14432BBE166BA459DF6D415"/>
    <w:rsid w:val="00B572FA"/>
    <w:pPr>
      <w:spacing w:after="200" w:line="276" w:lineRule="auto"/>
    </w:pPr>
    <w:rPr>
      <w:rFonts w:eastAsiaTheme="minorHAnsi"/>
      <w:lang w:eastAsia="en-US"/>
    </w:rPr>
  </w:style>
  <w:style w:type="paragraph" w:customStyle="1" w:styleId="21D147155700463BB5A9BD7545E0641052">
    <w:name w:val="21D147155700463BB5A9BD7545E0641052"/>
    <w:rsid w:val="00B572FA"/>
    <w:pPr>
      <w:spacing w:after="200" w:line="276" w:lineRule="auto"/>
    </w:pPr>
    <w:rPr>
      <w:rFonts w:eastAsiaTheme="minorHAnsi"/>
      <w:lang w:eastAsia="en-US"/>
    </w:rPr>
  </w:style>
  <w:style w:type="paragraph" w:customStyle="1" w:styleId="02CC479453BE42F68C5781B22FA4A89015">
    <w:name w:val="02CC479453BE42F68C5781B22FA4A89015"/>
    <w:rsid w:val="00B572FA"/>
    <w:pPr>
      <w:spacing w:after="200" w:line="276" w:lineRule="auto"/>
    </w:pPr>
    <w:rPr>
      <w:rFonts w:eastAsiaTheme="minorHAnsi"/>
      <w:lang w:eastAsia="en-US"/>
    </w:rPr>
  </w:style>
  <w:style w:type="paragraph" w:customStyle="1" w:styleId="8DFB4D3D5F02429BBC080CE2DCE8E58850">
    <w:name w:val="8DFB4D3D5F02429BBC080CE2DCE8E58850"/>
    <w:rsid w:val="00B572FA"/>
    <w:pPr>
      <w:spacing w:after="200" w:line="276" w:lineRule="auto"/>
    </w:pPr>
    <w:rPr>
      <w:rFonts w:eastAsiaTheme="minorHAnsi"/>
      <w:lang w:eastAsia="en-US"/>
    </w:rPr>
  </w:style>
  <w:style w:type="paragraph" w:customStyle="1" w:styleId="6D02D427F4254DB199276A19350B712E15">
    <w:name w:val="6D02D427F4254DB199276A19350B712E15"/>
    <w:rsid w:val="00B572FA"/>
    <w:pPr>
      <w:spacing w:after="200" w:line="276" w:lineRule="auto"/>
    </w:pPr>
    <w:rPr>
      <w:rFonts w:eastAsiaTheme="minorHAnsi"/>
      <w:lang w:eastAsia="en-US"/>
    </w:rPr>
  </w:style>
  <w:style w:type="paragraph" w:customStyle="1" w:styleId="1CB59F5FD4054BA6969AA1BCE7A0AB4750">
    <w:name w:val="1CB59F5FD4054BA6969AA1BCE7A0AB4750"/>
    <w:rsid w:val="00B572FA"/>
    <w:pPr>
      <w:spacing w:after="200" w:line="276" w:lineRule="auto"/>
    </w:pPr>
    <w:rPr>
      <w:rFonts w:eastAsiaTheme="minorHAnsi"/>
      <w:lang w:eastAsia="en-US"/>
    </w:rPr>
  </w:style>
  <w:style w:type="paragraph" w:customStyle="1" w:styleId="11881D963EA544319614BE67105B8ECD54">
    <w:name w:val="11881D963EA544319614BE67105B8ECD54"/>
    <w:rsid w:val="00B572FA"/>
    <w:pPr>
      <w:spacing w:after="200" w:line="276" w:lineRule="auto"/>
    </w:pPr>
    <w:rPr>
      <w:rFonts w:eastAsiaTheme="minorHAnsi"/>
      <w:lang w:eastAsia="en-US"/>
    </w:rPr>
  </w:style>
  <w:style w:type="paragraph" w:customStyle="1" w:styleId="3FE431964A974E17B23F08DCB8CBBE2624">
    <w:name w:val="3FE431964A974E17B23F08DCB8CBBE2624"/>
    <w:rsid w:val="00B572FA"/>
    <w:pPr>
      <w:spacing w:after="200" w:line="276" w:lineRule="auto"/>
    </w:pPr>
    <w:rPr>
      <w:rFonts w:eastAsiaTheme="minorHAnsi"/>
      <w:lang w:eastAsia="en-US"/>
    </w:rPr>
  </w:style>
  <w:style w:type="paragraph" w:customStyle="1" w:styleId="B8F048BA41A34E37A3212F263DA1728A24">
    <w:name w:val="B8F048BA41A34E37A3212F263DA1728A24"/>
    <w:rsid w:val="00B572FA"/>
    <w:pPr>
      <w:spacing w:after="200" w:line="276" w:lineRule="auto"/>
    </w:pPr>
    <w:rPr>
      <w:rFonts w:eastAsiaTheme="minorHAnsi"/>
      <w:lang w:eastAsia="en-US"/>
    </w:rPr>
  </w:style>
  <w:style w:type="paragraph" w:customStyle="1" w:styleId="4CA0515196054D5B996350F320FD8B5559">
    <w:name w:val="4CA0515196054D5B996350F320FD8B5559"/>
    <w:rsid w:val="00B572FA"/>
    <w:pPr>
      <w:spacing w:after="200" w:line="276" w:lineRule="auto"/>
    </w:pPr>
    <w:rPr>
      <w:rFonts w:eastAsiaTheme="minorHAnsi"/>
      <w:lang w:eastAsia="en-US"/>
    </w:rPr>
  </w:style>
  <w:style w:type="paragraph" w:customStyle="1" w:styleId="83E842C2D8EF40CDA17EE4F4E2C1628440">
    <w:name w:val="83E842C2D8EF40CDA17EE4F4E2C1628440"/>
    <w:rsid w:val="00B572FA"/>
    <w:pPr>
      <w:spacing w:after="200" w:line="276" w:lineRule="auto"/>
    </w:pPr>
    <w:rPr>
      <w:rFonts w:eastAsiaTheme="minorHAnsi"/>
      <w:lang w:eastAsia="en-US"/>
    </w:rPr>
  </w:style>
  <w:style w:type="paragraph" w:customStyle="1" w:styleId="1CAB632EA3234D4FA738A3BDC0765AEB40">
    <w:name w:val="1CAB632EA3234D4FA738A3BDC0765AEB40"/>
    <w:rsid w:val="00B572FA"/>
    <w:pPr>
      <w:spacing w:after="200" w:line="276" w:lineRule="auto"/>
    </w:pPr>
    <w:rPr>
      <w:rFonts w:eastAsiaTheme="minorHAnsi"/>
      <w:lang w:eastAsia="en-US"/>
    </w:rPr>
  </w:style>
  <w:style w:type="paragraph" w:customStyle="1" w:styleId="DCB59D5ECB5443858F627D4946804F6E55">
    <w:name w:val="DCB59D5ECB5443858F627D4946804F6E55"/>
    <w:rsid w:val="00B572FA"/>
    <w:pPr>
      <w:spacing w:after="200" w:line="276" w:lineRule="auto"/>
    </w:pPr>
    <w:rPr>
      <w:rFonts w:eastAsiaTheme="minorHAnsi"/>
      <w:lang w:eastAsia="en-US"/>
    </w:rPr>
  </w:style>
  <w:style w:type="paragraph" w:customStyle="1" w:styleId="0CD02D78A1824580A0193F898615C74655">
    <w:name w:val="0CD02D78A1824580A0193F898615C74655"/>
    <w:rsid w:val="00B572FA"/>
    <w:pPr>
      <w:spacing w:after="200" w:line="276" w:lineRule="auto"/>
    </w:pPr>
    <w:rPr>
      <w:rFonts w:eastAsiaTheme="minorHAnsi"/>
      <w:lang w:eastAsia="en-US"/>
    </w:rPr>
  </w:style>
  <w:style w:type="paragraph" w:customStyle="1" w:styleId="1B0C9DBBE2F244F890AD3E348E2B71CB56">
    <w:name w:val="1B0C9DBBE2F244F890AD3E348E2B71CB56"/>
    <w:rsid w:val="00B572FA"/>
    <w:pPr>
      <w:spacing w:after="200" w:line="276" w:lineRule="auto"/>
    </w:pPr>
    <w:rPr>
      <w:rFonts w:eastAsiaTheme="minorHAnsi"/>
      <w:lang w:eastAsia="en-US"/>
    </w:rPr>
  </w:style>
  <w:style w:type="paragraph" w:customStyle="1" w:styleId="DC919B47C1B147D0A9E3C1022D94C58958">
    <w:name w:val="DC919B47C1B147D0A9E3C1022D94C58958"/>
    <w:rsid w:val="00B572FA"/>
    <w:pPr>
      <w:spacing w:after="200" w:line="276" w:lineRule="auto"/>
    </w:pPr>
    <w:rPr>
      <w:rFonts w:eastAsiaTheme="minorHAnsi"/>
      <w:lang w:eastAsia="en-US"/>
    </w:rPr>
  </w:style>
  <w:style w:type="paragraph" w:customStyle="1" w:styleId="AA5C32F6EBAC4DD5A692555A1F05A22A">
    <w:name w:val="AA5C32F6EBAC4DD5A692555A1F05A22A"/>
    <w:rsid w:val="00B572FA"/>
    <w:pPr>
      <w:spacing w:after="200" w:line="276" w:lineRule="auto"/>
    </w:pPr>
    <w:rPr>
      <w:rFonts w:eastAsiaTheme="minorHAnsi"/>
      <w:lang w:eastAsia="en-US"/>
    </w:rPr>
  </w:style>
  <w:style w:type="paragraph" w:customStyle="1" w:styleId="5213857AE4C24D1DA88D9F94CBF6809C34">
    <w:name w:val="5213857AE4C24D1DA88D9F94CBF6809C34"/>
    <w:rsid w:val="00B572FA"/>
    <w:pPr>
      <w:spacing w:after="200" w:line="276" w:lineRule="auto"/>
    </w:pPr>
    <w:rPr>
      <w:rFonts w:eastAsiaTheme="minorHAnsi"/>
      <w:lang w:eastAsia="en-US"/>
    </w:rPr>
  </w:style>
  <w:style w:type="paragraph" w:customStyle="1" w:styleId="00EDFE24960E4F0684E6E289924ED0AF60">
    <w:name w:val="00EDFE24960E4F0684E6E289924ED0AF60"/>
    <w:rsid w:val="00B572FA"/>
    <w:pPr>
      <w:spacing w:after="200" w:line="276" w:lineRule="auto"/>
    </w:pPr>
    <w:rPr>
      <w:rFonts w:eastAsiaTheme="minorHAnsi"/>
      <w:lang w:eastAsia="en-US"/>
    </w:rPr>
  </w:style>
  <w:style w:type="paragraph" w:customStyle="1" w:styleId="FB5B74F33E8E49938EFA99482464DD2644">
    <w:name w:val="FB5B74F33E8E49938EFA99482464DD2644"/>
    <w:rsid w:val="00B572FA"/>
    <w:pPr>
      <w:spacing w:after="200" w:line="276" w:lineRule="auto"/>
    </w:pPr>
    <w:rPr>
      <w:rFonts w:eastAsiaTheme="minorHAnsi"/>
      <w:lang w:eastAsia="en-US"/>
    </w:rPr>
  </w:style>
  <w:style w:type="paragraph" w:customStyle="1" w:styleId="FC18CE40655C43E6A57BF1305C75F9A051">
    <w:name w:val="FC18CE40655C43E6A57BF1305C75F9A051"/>
    <w:rsid w:val="00B572FA"/>
    <w:pPr>
      <w:spacing w:after="200" w:line="276" w:lineRule="auto"/>
    </w:pPr>
    <w:rPr>
      <w:rFonts w:eastAsiaTheme="minorHAnsi"/>
      <w:lang w:eastAsia="en-US"/>
    </w:rPr>
  </w:style>
  <w:style w:type="paragraph" w:customStyle="1" w:styleId="F14E6B65570E49D59AC2CFF9B71EA02058">
    <w:name w:val="F14E6B65570E49D59AC2CFF9B71EA02058"/>
    <w:rsid w:val="00B572FA"/>
    <w:pPr>
      <w:spacing w:after="200" w:line="276" w:lineRule="auto"/>
    </w:pPr>
    <w:rPr>
      <w:rFonts w:eastAsiaTheme="minorHAnsi"/>
      <w:lang w:eastAsia="en-US"/>
    </w:rPr>
  </w:style>
  <w:style w:type="paragraph" w:customStyle="1" w:styleId="CC5A5DB336034CE99F65E4B0BA8B9D8558">
    <w:name w:val="CC5A5DB336034CE99F65E4B0BA8B9D8558"/>
    <w:rsid w:val="00B572FA"/>
    <w:pPr>
      <w:spacing w:after="200" w:line="276" w:lineRule="auto"/>
    </w:pPr>
    <w:rPr>
      <w:rFonts w:eastAsiaTheme="minorHAnsi"/>
      <w:lang w:eastAsia="en-US"/>
    </w:rPr>
  </w:style>
  <w:style w:type="paragraph" w:customStyle="1" w:styleId="3BC81311B5DA4757A0ECD131C80D488058">
    <w:name w:val="3BC81311B5DA4757A0ECD131C80D488058"/>
    <w:rsid w:val="00B572FA"/>
    <w:pPr>
      <w:spacing w:after="200" w:line="276" w:lineRule="auto"/>
    </w:pPr>
    <w:rPr>
      <w:rFonts w:eastAsiaTheme="minorHAnsi"/>
      <w:lang w:eastAsia="en-US"/>
    </w:rPr>
  </w:style>
  <w:style w:type="paragraph" w:customStyle="1" w:styleId="3DD3338871324C389F1BB6D96215DF2658">
    <w:name w:val="3DD3338871324C389F1BB6D96215DF2658"/>
    <w:rsid w:val="00B572FA"/>
    <w:pPr>
      <w:spacing w:after="200" w:line="276" w:lineRule="auto"/>
    </w:pPr>
    <w:rPr>
      <w:rFonts w:eastAsiaTheme="minorHAnsi"/>
      <w:lang w:eastAsia="en-US"/>
    </w:rPr>
  </w:style>
  <w:style w:type="paragraph" w:customStyle="1" w:styleId="AC1F0CC10E364AC898173ECADE3B5EE344">
    <w:name w:val="AC1F0CC10E364AC898173ECADE3B5EE344"/>
    <w:rsid w:val="00B572FA"/>
    <w:pPr>
      <w:spacing w:after="200" w:line="276" w:lineRule="auto"/>
    </w:pPr>
    <w:rPr>
      <w:rFonts w:eastAsiaTheme="minorHAnsi"/>
      <w:lang w:eastAsia="en-US"/>
    </w:rPr>
  </w:style>
  <w:style w:type="paragraph" w:customStyle="1" w:styleId="31D42E0BCD904979BF1FE62E7B2213B058">
    <w:name w:val="31D42E0BCD904979BF1FE62E7B2213B058"/>
    <w:rsid w:val="00B572FA"/>
    <w:pPr>
      <w:spacing w:after="200" w:line="276" w:lineRule="auto"/>
    </w:pPr>
    <w:rPr>
      <w:rFonts w:eastAsiaTheme="minorHAnsi"/>
      <w:lang w:eastAsia="en-US"/>
    </w:rPr>
  </w:style>
  <w:style w:type="paragraph" w:customStyle="1" w:styleId="958BA58AE1A24744A1B57819B5CC71D744">
    <w:name w:val="958BA58AE1A24744A1B57819B5CC71D744"/>
    <w:rsid w:val="00B572FA"/>
    <w:pPr>
      <w:spacing w:after="200" w:line="276" w:lineRule="auto"/>
    </w:pPr>
    <w:rPr>
      <w:rFonts w:eastAsiaTheme="minorHAnsi"/>
      <w:lang w:eastAsia="en-US"/>
    </w:rPr>
  </w:style>
  <w:style w:type="paragraph" w:customStyle="1" w:styleId="3F5F481407D1401EAEB7718F52B6995B58">
    <w:name w:val="3F5F481407D1401EAEB7718F52B6995B58"/>
    <w:rsid w:val="00B572FA"/>
    <w:pPr>
      <w:spacing w:after="200" w:line="276" w:lineRule="auto"/>
    </w:pPr>
    <w:rPr>
      <w:rFonts w:eastAsiaTheme="minorHAnsi"/>
      <w:lang w:eastAsia="en-US"/>
    </w:rPr>
  </w:style>
  <w:style w:type="paragraph" w:customStyle="1" w:styleId="FBEB73534E4D4118935DA06A1762237458">
    <w:name w:val="FBEB73534E4D4118935DA06A1762237458"/>
    <w:rsid w:val="00B572FA"/>
    <w:pPr>
      <w:spacing w:after="200" w:line="276" w:lineRule="auto"/>
    </w:pPr>
    <w:rPr>
      <w:rFonts w:eastAsiaTheme="minorHAnsi"/>
      <w:lang w:eastAsia="en-US"/>
    </w:rPr>
  </w:style>
  <w:style w:type="paragraph" w:customStyle="1" w:styleId="97E35C97B49E45B18E97FCE2EDF37B7F29">
    <w:name w:val="97E35C97B49E45B18E97FCE2EDF37B7F29"/>
    <w:rsid w:val="00B572FA"/>
    <w:pPr>
      <w:spacing w:after="200" w:line="276" w:lineRule="auto"/>
    </w:pPr>
    <w:rPr>
      <w:rFonts w:eastAsiaTheme="minorHAnsi"/>
      <w:lang w:eastAsia="en-US"/>
    </w:rPr>
  </w:style>
  <w:style w:type="paragraph" w:customStyle="1" w:styleId="3B6C55AB0D3D4B31974607ED75C5AEC927">
    <w:name w:val="3B6C55AB0D3D4B31974607ED75C5AEC927"/>
    <w:rsid w:val="00B572FA"/>
    <w:pPr>
      <w:spacing w:after="200" w:line="276" w:lineRule="auto"/>
    </w:pPr>
    <w:rPr>
      <w:rFonts w:eastAsiaTheme="minorHAnsi"/>
      <w:lang w:eastAsia="en-US"/>
    </w:rPr>
  </w:style>
  <w:style w:type="paragraph" w:customStyle="1" w:styleId="FCB94F4570644034A5CEEFEB69BDC6BA37">
    <w:name w:val="FCB94F4570644034A5CEEFEB69BDC6BA37"/>
    <w:rsid w:val="00B572FA"/>
    <w:pPr>
      <w:spacing w:after="200" w:line="276" w:lineRule="auto"/>
    </w:pPr>
    <w:rPr>
      <w:rFonts w:eastAsiaTheme="minorHAnsi"/>
      <w:lang w:eastAsia="en-US"/>
    </w:rPr>
  </w:style>
  <w:style w:type="paragraph" w:customStyle="1" w:styleId="AC073C7F12464B1EA93F06F6C5A6A46256">
    <w:name w:val="AC073C7F12464B1EA93F06F6C5A6A46256"/>
    <w:rsid w:val="00B572FA"/>
    <w:pPr>
      <w:spacing w:after="200" w:line="276" w:lineRule="auto"/>
    </w:pPr>
    <w:rPr>
      <w:rFonts w:eastAsiaTheme="minorHAnsi"/>
      <w:lang w:eastAsia="en-US"/>
    </w:rPr>
  </w:style>
  <w:style w:type="paragraph" w:customStyle="1" w:styleId="BB72F065998C47F99949CB9E518F1A3854">
    <w:name w:val="BB72F065998C47F99949CB9E518F1A3854"/>
    <w:rsid w:val="00B572FA"/>
    <w:pPr>
      <w:spacing w:after="200" w:line="276" w:lineRule="auto"/>
    </w:pPr>
    <w:rPr>
      <w:rFonts w:eastAsiaTheme="minorHAnsi"/>
      <w:lang w:eastAsia="en-US"/>
    </w:rPr>
  </w:style>
  <w:style w:type="paragraph" w:customStyle="1" w:styleId="9981986F279648A7A86E681668B5424054">
    <w:name w:val="9981986F279648A7A86E681668B5424054"/>
    <w:rsid w:val="00B572FA"/>
    <w:pPr>
      <w:spacing w:after="200" w:line="276" w:lineRule="auto"/>
    </w:pPr>
    <w:rPr>
      <w:rFonts w:eastAsiaTheme="minorHAnsi"/>
      <w:lang w:eastAsia="en-US"/>
    </w:rPr>
  </w:style>
  <w:style w:type="paragraph" w:customStyle="1" w:styleId="9CC351C3F5EA4CC486BC64634704CE6017">
    <w:name w:val="9CC351C3F5EA4CC486BC64634704CE6017"/>
    <w:rsid w:val="00B572FA"/>
    <w:pPr>
      <w:spacing w:after="200" w:line="276" w:lineRule="auto"/>
    </w:pPr>
    <w:rPr>
      <w:rFonts w:eastAsiaTheme="minorHAnsi"/>
      <w:lang w:eastAsia="en-US"/>
    </w:rPr>
  </w:style>
  <w:style w:type="paragraph" w:customStyle="1" w:styleId="93098FCB6D2D420C9033964071D3E24554">
    <w:name w:val="93098FCB6D2D420C9033964071D3E24554"/>
    <w:rsid w:val="00B572FA"/>
    <w:pPr>
      <w:spacing w:after="200" w:line="276" w:lineRule="auto"/>
    </w:pPr>
    <w:rPr>
      <w:rFonts w:eastAsiaTheme="minorHAnsi"/>
      <w:lang w:eastAsia="en-US"/>
    </w:rPr>
  </w:style>
  <w:style w:type="paragraph" w:customStyle="1" w:styleId="3BFE8B4FCBD14432BBE166BA459DF6D416">
    <w:name w:val="3BFE8B4FCBD14432BBE166BA459DF6D416"/>
    <w:rsid w:val="00B572FA"/>
    <w:pPr>
      <w:spacing w:after="200" w:line="276" w:lineRule="auto"/>
    </w:pPr>
    <w:rPr>
      <w:rFonts w:eastAsiaTheme="minorHAnsi"/>
      <w:lang w:eastAsia="en-US"/>
    </w:rPr>
  </w:style>
  <w:style w:type="paragraph" w:customStyle="1" w:styleId="21D147155700463BB5A9BD7545E0641053">
    <w:name w:val="21D147155700463BB5A9BD7545E0641053"/>
    <w:rsid w:val="00B572FA"/>
    <w:pPr>
      <w:spacing w:after="200" w:line="276" w:lineRule="auto"/>
    </w:pPr>
    <w:rPr>
      <w:rFonts w:eastAsiaTheme="minorHAnsi"/>
      <w:lang w:eastAsia="en-US"/>
    </w:rPr>
  </w:style>
  <w:style w:type="paragraph" w:customStyle="1" w:styleId="02CC479453BE42F68C5781B22FA4A89016">
    <w:name w:val="02CC479453BE42F68C5781B22FA4A89016"/>
    <w:rsid w:val="00B572FA"/>
    <w:pPr>
      <w:spacing w:after="200" w:line="276" w:lineRule="auto"/>
    </w:pPr>
    <w:rPr>
      <w:rFonts w:eastAsiaTheme="minorHAnsi"/>
      <w:lang w:eastAsia="en-US"/>
    </w:rPr>
  </w:style>
  <w:style w:type="paragraph" w:customStyle="1" w:styleId="8DFB4D3D5F02429BBC080CE2DCE8E58851">
    <w:name w:val="8DFB4D3D5F02429BBC080CE2DCE8E58851"/>
    <w:rsid w:val="00B572FA"/>
    <w:pPr>
      <w:spacing w:after="200" w:line="276" w:lineRule="auto"/>
    </w:pPr>
    <w:rPr>
      <w:rFonts w:eastAsiaTheme="minorHAnsi"/>
      <w:lang w:eastAsia="en-US"/>
    </w:rPr>
  </w:style>
  <w:style w:type="paragraph" w:customStyle="1" w:styleId="6D02D427F4254DB199276A19350B712E16">
    <w:name w:val="6D02D427F4254DB199276A19350B712E16"/>
    <w:rsid w:val="00B572FA"/>
    <w:pPr>
      <w:spacing w:after="200" w:line="276" w:lineRule="auto"/>
    </w:pPr>
    <w:rPr>
      <w:rFonts w:eastAsiaTheme="minorHAnsi"/>
      <w:lang w:eastAsia="en-US"/>
    </w:rPr>
  </w:style>
  <w:style w:type="paragraph" w:customStyle="1" w:styleId="1CB59F5FD4054BA6969AA1BCE7A0AB4751">
    <w:name w:val="1CB59F5FD4054BA6969AA1BCE7A0AB4751"/>
    <w:rsid w:val="00B572FA"/>
    <w:pPr>
      <w:spacing w:after="200" w:line="276" w:lineRule="auto"/>
    </w:pPr>
    <w:rPr>
      <w:rFonts w:eastAsiaTheme="minorHAnsi"/>
      <w:lang w:eastAsia="en-US"/>
    </w:rPr>
  </w:style>
  <w:style w:type="paragraph" w:customStyle="1" w:styleId="11881D963EA544319614BE67105B8ECD55">
    <w:name w:val="11881D963EA544319614BE67105B8ECD55"/>
    <w:rsid w:val="00B572FA"/>
    <w:pPr>
      <w:spacing w:after="200" w:line="276" w:lineRule="auto"/>
    </w:pPr>
    <w:rPr>
      <w:rFonts w:eastAsiaTheme="minorHAnsi"/>
      <w:lang w:eastAsia="en-US"/>
    </w:rPr>
  </w:style>
  <w:style w:type="paragraph" w:customStyle="1" w:styleId="3FE431964A974E17B23F08DCB8CBBE2625">
    <w:name w:val="3FE431964A974E17B23F08DCB8CBBE2625"/>
    <w:rsid w:val="00B572FA"/>
    <w:pPr>
      <w:spacing w:after="200" w:line="276" w:lineRule="auto"/>
    </w:pPr>
    <w:rPr>
      <w:rFonts w:eastAsiaTheme="minorHAnsi"/>
      <w:lang w:eastAsia="en-US"/>
    </w:rPr>
  </w:style>
  <w:style w:type="paragraph" w:customStyle="1" w:styleId="B8F048BA41A34E37A3212F263DA1728A25">
    <w:name w:val="B8F048BA41A34E37A3212F263DA1728A25"/>
    <w:rsid w:val="00B572FA"/>
    <w:pPr>
      <w:spacing w:after="200" w:line="276" w:lineRule="auto"/>
    </w:pPr>
    <w:rPr>
      <w:rFonts w:eastAsiaTheme="minorHAnsi"/>
      <w:lang w:eastAsia="en-US"/>
    </w:rPr>
  </w:style>
  <w:style w:type="paragraph" w:customStyle="1" w:styleId="4CA0515196054D5B996350F320FD8B5560">
    <w:name w:val="4CA0515196054D5B996350F320FD8B5560"/>
    <w:rsid w:val="00B572FA"/>
    <w:pPr>
      <w:spacing w:after="200" w:line="276" w:lineRule="auto"/>
    </w:pPr>
    <w:rPr>
      <w:rFonts w:eastAsiaTheme="minorHAnsi"/>
      <w:lang w:eastAsia="en-US"/>
    </w:rPr>
  </w:style>
  <w:style w:type="paragraph" w:customStyle="1" w:styleId="83E842C2D8EF40CDA17EE4F4E2C1628441">
    <w:name w:val="83E842C2D8EF40CDA17EE4F4E2C1628441"/>
    <w:rsid w:val="00B572FA"/>
    <w:pPr>
      <w:spacing w:after="200" w:line="276" w:lineRule="auto"/>
    </w:pPr>
    <w:rPr>
      <w:rFonts w:eastAsiaTheme="minorHAnsi"/>
      <w:lang w:eastAsia="en-US"/>
    </w:rPr>
  </w:style>
  <w:style w:type="paragraph" w:customStyle="1" w:styleId="1CAB632EA3234D4FA738A3BDC0765AEB41">
    <w:name w:val="1CAB632EA3234D4FA738A3BDC0765AEB41"/>
    <w:rsid w:val="00B572FA"/>
    <w:pPr>
      <w:spacing w:after="200" w:line="276" w:lineRule="auto"/>
    </w:pPr>
    <w:rPr>
      <w:rFonts w:eastAsiaTheme="minorHAnsi"/>
      <w:lang w:eastAsia="en-US"/>
    </w:rPr>
  </w:style>
  <w:style w:type="paragraph" w:customStyle="1" w:styleId="DCB59D5ECB5443858F627D4946804F6E56">
    <w:name w:val="DCB59D5ECB5443858F627D4946804F6E56"/>
    <w:rsid w:val="00B572FA"/>
    <w:pPr>
      <w:spacing w:after="200" w:line="276" w:lineRule="auto"/>
    </w:pPr>
    <w:rPr>
      <w:rFonts w:eastAsiaTheme="minorHAnsi"/>
      <w:lang w:eastAsia="en-US"/>
    </w:rPr>
  </w:style>
  <w:style w:type="paragraph" w:customStyle="1" w:styleId="0CD02D78A1824580A0193F898615C74656">
    <w:name w:val="0CD02D78A1824580A0193F898615C74656"/>
    <w:rsid w:val="00B572FA"/>
    <w:pPr>
      <w:spacing w:after="200" w:line="276" w:lineRule="auto"/>
    </w:pPr>
    <w:rPr>
      <w:rFonts w:eastAsiaTheme="minorHAnsi"/>
      <w:lang w:eastAsia="en-US"/>
    </w:rPr>
  </w:style>
  <w:style w:type="paragraph" w:customStyle="1" w:styleId="1B0C9DBBE2F244F890AD3E348E2B71CB57">
    <w:name w:val="1B0C9DBBE2F244F890AD3E348E2B71CB57"/>
    <w:rsid w:val="00B572FA"/>
    <w:pPr>
      <w:spacing w:after="200" w:line="276" w:lineRule="auto"/>
    </w:pPr>
    <w:rPr>
      <w:rFonts w:eastAsiaTheme="minorHAnsi"/>
      <w:lang w:eastAsia="en-US"/>
    </w:rPr>
  </w:style>
  <w:style w:type="paragraph" w:customStyle="1" w:styleId="DC919B47C1B147D0A9E3C1022D94C58959">
    <w:name w:val="DC919B47C1B147D0A9E3C1022D94C58959"/>
    <w:rsid w:val="00B572FA"/>
    <w:pPr>
      <w:spacing w:after="200" w:line="276" w:lineRule="auto"/>
    </w:pPr>
    <w:rPr>
      <w:rFonts w:eastAsiaTheme="minorHAnsi"/>
      <w:lang w:eastAsia="en-US"/>
    </w:rPr>
  </w:style>
  <w:style w:type="paragraph" w:customStyle="1" w:styleId="AA5C32F6EBAC4DD5A692555A1F05A22A1">
    <w:name w:val="AA5C32F6EBAC4DD5A692555A1F05A22A1"/>
    <w:rsid w:val="00B572FA"/>
    <w:pPr>
      <w:spacing w:after="200" w:line="276" w:lineRule="auto"/>
    </w:pPr>
    <w:rPr>
      <w:rFonts w:eastAsiaTheme="minorHAnsi"/>
      <w:lang w:eastAsia="en-US"/>
    </w:rPr>
  </w:style>
  <w:style w:type="paragraph" w:customStyle="1" w:styleId="5213857AE4C24D1DA88D9F94CBF6809C35">
    <w:name w:val="5213857AE4C24D1DA88D9F94CBF6809C35"/>
    <w:rsid w:val="00B572FA"/>
    <w:pPr>
      <w:spacing w:after="200" w:line="276" w:lineRule="auto"/>
    </w:pPr>
    <w:rPr>
      <w:rFonts w:eastAsiaTheme="minorHAnsi"/>
      <w:lang w:eastAsia="en-US"/>
    </w:rPr>
  </w:style>
  <w:style w:type="paragraph" w:customStyle="1" w:styleId="00EDFE24960E4F0684E6E289924ED0AF61">
    <w:name w:val="00EDFE24960E4F0684E6E289924ED0AF61"/>
    <w:rsid w:val="00B572FA"/>
    <w:pPr>
      <w:spacing w:after="200" w:line="276" w:lineRule="auto"/>
    </w:pPr>
    <w:rPr>
      <w:rFonts w:eastAsiaTheme="minorHAnsi"/>
      <w:lang w:eastAsia="en-US"/>
    </w:rPr>
  </w:style>
  <w:style w:type="paragraph" w:customStyle="1" w:styleId="FB5B74F33E8E49938EFA99482464DD2645">
    <w:name w:val="FB5B74F33E8E49938EFA99482464DD2645"/>
    <w:rsid w:val="00B572FA"/>
    <w:pPr>
      <w:spacing w:after="200" w:line="276" w:lineRule="auto"/>
    </w:pPr>
    <w:rPr>
      <w:rFonts w:eastAsiaTheme="minorHAnsi"/>
      <w:lang w:eastAsia="en-US"/>
    </w:rPr>
  </w:style>
  <w:style w:type="paragraph" w:customStyle="1" w:styleId="FC18CE40655C43E6A57BF1305C75F9A052">
    <w:name w:val="FC18CE40655C43E6A57BF1305C75F9A052"/>
    <w:rsid w:val="00B572FA"/>
    <w:pPr>
      <w:spacing w:after="200" w:line="276" w:lineRule="auto"/>
    </w:pPr>
    <w:rPr>
      <w:rFonts w:eastAsiaTheme="minorHAnsi"/>
      <w:lang w:eastAsia="en-US"/>
    </w:rPr>
  </w:style>
  <w:style w:type="paragraph" w:customStyle="1" w:styleId="F14E6B65570E49D59AC2CFF9B71EA02059">
    <w:name w:val="F14E6B65570E49D59AC2CFF9B71EA02059"/>
    <w:rsid w:val="00B572FA"/>
    <w:pPr>
      <w:spacing w:after="200" w:line="276" w:lineRule="auto"/>
    </w:pPr>
    <w:rPr>
      <w:rFonts w:eastAsiaTheme="minorHAnsi"/>
      <w:lang w:eastAsia="en-US"/>
    </w:rPr>
  </w:style>
  <w:style w:type="paragraph" w:customStyle="1" w:styleId="CC5A5DB336034CE99F65E4B0BA8B9D8559">
    <w:name w:val="CC5A5DB336034CE99F65E4B0BA8B9D8559"/>
    <w:rsid w:val="00B572FA"/>
    <w:pPr>
      <w:spacing w:after="200" w:line="276" w:lineRule="auto"/>
    </w:pPr>
    <w:rPr>
      <w:rFonts w:eastAsiaTheme="minorHAnsi"/>
      <w:lang w:eastAsia="en-US"/>
    </w:rPr>
  </w:style>
  <w:style w:type="paragraph" w:customStyle="1" w:styleId="3BC81311B5DA4757A0ECD131C80D488059">
    <w:name w:val="3BC81311B5DA4757A0ECD131C80D488059"/>
    <w:rsid w:val="00B572FA"/>
    <w:pPr>
      <w:spacing w:after="200" w:line="276" w:lineRule="auto"/>
    </w:pPr>
    <w:rPr>
      <w:rFonts w:eastAsiaTheme="minorHAnsi"/>
      <w:lang w:eastAsia="en-US"/>
    </w:rPr>
  </w:style>
  <w:style w:type="paragraph" w:customStyle="1" w:styleId="3DD3338871324C389F1BB6D96215DF2659">
    <w:name w:val="3DD3338871324C389F1BB6D96215DF2659"/>
    <w:rsid w:val="00B572FA"/>
    <w:pPr>
      <w:spacing w:after="200" w:line="276" w:lineRule="auto"/>
    </w:pPr>
    <w:rPr>
      <w:rFonts w:eastAsiaTheme="minorHAnsi"/>
      <w:lang w:eastAsia="en-US"/>
    </w:rPr>
  </w:style>
  <w:style w:type="paragraph" w:customStyle="1" w:styleId="AC1F0CC10E364AC898173ECADE3B5EE345">
    <w:name w:val="AC1F0CC10E364AC898173ECADE3B5EE345"/>
    <w:rsid w:val="00B572FA"/>
    <w:pPr>
      <w:spacing w:after="200" w:line="276" w:lineRule="auto"/>
    </w:pPr>
    <w:rPr>
      <w:rFonts w:eastAsiaTheme="minorHAnsi"/>
      <w:lang w:eastAsia="en-US"/>
    </w:rPr>
  </w:style>
  <w:style w:type="paragraph" w:customStyle="1" w:styleId="31D42E0BCD904979BF1FE62E7B2213B059">
    <w:name w:val="31D42E0BCD904979BF1FE62E7B2213B059"/>
    <w:rsid w:val="00B572FA"/>
    <w:pPr>
      <w:spacing w:after="200" w:line="276" w:lineRule="auto"/>
    </w:pPr>
    <w:rPr>
      <w:rFonts w:eastAsiaTheme="minorHAnsi"/>
      <w:lang w:eastAsia="en-US"/>
    </w:rPr>
  </w:style>
  <w:style w:type="paragraph" w:customStyle="1" w:styleId="958BA58AE1A24744A1B57819B5CC71D745">
    <w:name w:val="958BA58AE1A24744A1B57819B5CC71D745"/>
    <w:rsid w:val="00B572FA"/>
    <w:pPr>
      <w:spacing w:after="200" w:line="276" w:lineRule="auto"/>
    </w:pPr>
    <w:rPr>
      <w:rFonts w:eastAsiaTheme="minorHAnsi"/>
      <w:lang w:eastAsia="en-US"/>
    </w:rPr>
  </w:style>
  <w:style w:type="paragraph" w:customStyle="1" w:styleId="3F5F481407D1401EAEB7718F52B6995B59">
    <w:name w:val="3F5F481407D1401EAEB7718F52B6995B59"/>
    <w:rsid w:val="00B572FA"/>
    <w:pPr>
      <w:spacing w:after="200" w:line="276" w:lineRule="auto"/>
    </w:pPr>
    <w:rPr>
      <w:rFonts w:eastAsiaTheme="minorHAnsi"/>
      <w:lang w:eastAsia="en-US"/>
    </w:rPr>
  </w:style>
  <w:style w:type="paragraph" w:customStyle="1" w:styleId="FBEB73534E4D4118935DA06A1762237459">
    <w:name w:val="FBEB73534E4D4118935DA06A1762237459"/>
    <w:rsid w:val="00B572FA"/>
    <w:pPr>
      <w:spacing w:after="200" w:line="276" w:lineRule="auto"/>
    </w:pPr>
    <w:rPr>
      <w:rFonts w:eastAsiaTheme="minorHAnsi"/>
      <w:lang w:eastAsia="en-US"/>
    </w:rPr>
  </w:style>
  <w:style w:type="paragraph" w:customStyle="1" w:styleId="97E35C97B49E45B18E97FCE2EDF37B7F30">
    <w:name w:val="97E35C97B49E45B18E97FCE2EDF37B7F30"/>
    <w:rsid w:val="00B572FA"/>
    <w:pPr>
      <w:spacing w:after="200" w:line="276" w:lineRule="auto"/>
    </w:pPr>
    <w:rPr>
      <w:rFonts w:eastAsiaTheme="minorHAnsi"/>
      <w:lang w:eastAsia="en-US"/>
    </w:rPr>
  </w:style>
  <w:style w:type="paragraph" w:customStyle="1" w:styleId="3B6C55AB0D3D4B31974607ED75C5AEC928">
    <w:name w:val="3B6C55AB0D3D4B31974607ED75C5AEC928"/>
    <w:rsid w:val="00B572FA"/>
    <w:pPr>
      <w:spacing w:after="200" w:line="276" w:lineRule="auto"/>
    </w:pPr>
    <w:rPr>
      <w:rFonts w:eastAsiaTheme="minorHAnsi"/>
      <w:lang w:eastAsia="en-US"/>
    </w:rPr>
  </w:style>
  <w:style w:type="paragraph" w:customStyle="1" w:styleId="FCB94F4570644034A5CEEFEB69BDC6BA38">
    <w:name w:val="FCB94F4570644034A5CEEFEB69BDC6BA38"/>
    <w:rsid w:val="00B572FA"/>
    <w:pPr>
      <w:spacing w:after="200" w:line="276" w:lineRule="auto"/>
    </w:pPr>
    <w:rPr>
      <w:rFonts w:eastAsiaTheme="minorHAnsi"/>
      <w:lang w:eastAsia="en-US"/>
    </w:rPr>
  </w:style>
  <w:style w:type="paragraph" w:customStyle="1" w:styleId="AC073C7F12464B1EA93F06F6C5A6A46257">
    <w:name w:val="AC073C7F12464B1EA93F06F6C5A6A46257"/>
    <w:rsid w:val="00B572FA"/>
    <w:pPr>
      <w:spacing w:after="200" w:line="276" w:lineRule="auto"/>
    </w:pPr>
    <w:rPr>
      <w:rFonts w:eastAsiaTheme="minorHAnsi"/>
      <w:lang w:eastAsia="en-US"/>
    </w:rPr>
  </w:style>
  <w:style w:type="paragraph" w:customStyle="1" w:styleId="BB72F065998C47F99949CB9E518F1A3855">
    <w:name w:val="BB72F065998C47F99949CB9E518F1A3855"/>
    <w:rsid w:val="00B572FA"/>
    <w:pPr>
      <w:spacing w:after="200" w:line="276" w:lineRule="auto"/>
    </w:pPr>
    <w:rPr>
      <w:rFonts w:eastAsiaTheme="minorHAnsi"/>
      <w:lang w:eastAsia="en-US"/>
    </w:rPr>
  </w:style>
  <w:style w:type="paragraph" w:customStyle="1" w:styleId="9981986F279648A7A86E681668B5424055">
    <w:name w:val="9981986F279648A7A86E681668B5424055"/>
    <w:rsid w:val="00B572FA"/>
    <w:pPr>
      <w:spacing w:after="200" w:line="276" w:lineRule="auto"/>
    </w:pPr>
    <w:rPr>
      <w:rFonts w:eastAsiaTheme="minorHAnsi"/>
      <w:lang w:eastAsia="en-US"/>
    </w:rPr>
  </w:style>
  <w:style w:type="paragraph" w:customStyle="1" w:styleId="9CC351C3F5EA4CC486BC64634704CE6018">
    <w:name w:val="9CC351C3F5EA4CC486BC64634704CE6018"/>
    <w:rsid w:val="00B572FA"/>
    <w:pPr>
      <w:spacing w:after="200" w:line="276" w:lineRule="auto"/>
    </w:pPr>
    <w:rPr>
      <w:rFonts w:eastAsiaTheme="minorHAnsi"/>
      <w:lang w:eastAsia="en-US"/>
    </w:rPr>
  </w:style>
  <w:style w:type="paragraph" w:customStyle="1" w:styleId="93098FCB6D2D420C9033964071D3E24555">
    <w:name w:val="93098FCB6D2D420C9033964071D3E24555"/>
    <w:rsid w:val="00B572FA"/>
    <w:pPr>
      <w:spacing w:after="200" w:line="276" w:lineRule="auto"/>
    </w:pPr>
    <w:rPr>
      <w:rFonts w:eastAsiaTheme="minorHAnsi"/>
      <w:lang w:eastAsia="en-US"/>
    </w:rPr>
  </w:style>
  <w:style w:type="paragraph" w:customStyle="1" w:styleId="3BFE8B4FCBD14432BBE166BA459DF6D417">
    <w:name w:val="3BFE8B4FCBD14432BBE166BA459DF6D417"/>
    <w:rsid w:val="00B572FA"/>
    <w:pPr>
      <w:spacing w:after="200" w:line="276" w:lineRule="auto"/>
    </w:pPr>
    <w:rPr>
      <w:rFonts w:eastAsiaTheme="minorHAnsi"/>
      <w:lang w:eastAsia="en-US"/>
    </w:rPr>
  </w:style>
  <w:style w:type="paragraph" w:customStyle="1" w:styleId="21D147155700463BB5A9BD7545E0641054">
    <w:name w:val="21D147155700463BB5A9BD7545E0641054"/>
    <w:rsid w:val="00B572FA"/>
    <w:pPr>
      <w:spacing w:after="200" w:line="276" w:lineRule="auto"/>
    </w:pPr>
    <w:rPr>
      <w:rFonts w:eastAsiaTheme="minorHAnsi"/>
      <w:lang w:eastAsia="en-US"/>
    </w:rPr>
  </w:style>
  <w:style w:type="paragraph" w:customStyle="1" w:styleId="02CC479453BE42F68C5781B22FA4A89017">
    <w:name w:val="02CC479453BE42F68C5781B22FA4A89017"/>
    <w:rsid w:val="00B572FA"/>
    <w:pPr>
      <w:spacing w:after="200" w:line="276" w:lineRule="auto"/>
    </w:pPr>
    <w:rPr>
      <w:rFonts w:eastAsiaTheme="minorHAnsi"/>
      <w:lang w:eastAsia="en-US"/>
    </w:rPr>
  </w:style>
  <w:style w:type="paragraph" w:customStyle="1" w:styleId="8DFB4D3D5F02429BBC080CE2DCE8E58852">
    <w:name w:val="8DFB4D3D5F02429BBC080CE2DCE8E58852"/>
    <w:rsid w:val="00B572FA"/>
    <w:pPr>
      <w:spacing w:after="200" w:line="276" w:lineRule="auto"/>
    </w:pPr>
    <w:rPr>
      <w:rFonts w:eastAsiaTheme="minorHAnsi"/>
      <w:lang w:eastAsia="en-US"/>
    </w:rPr>
  </w:style>
  <w:style w:type="paragraph" w:customStyle="1" w:styleId="6D02D427F4254DB199276A19350B712E17">
    <w:name w:val="6D02D427F4254DB199276A19350B712E17"/>
    <w:rsid w:val="00B572FA"/>
    <w:pPr>
      <w:spacing w:after="200" w:line="276" w:lineRule="auto"/>
    </w:pPr>
    <w:rPr>
      <w:rFonts w:eastAsiaTheme="minorHAnsi"/>
      <w:lang w:eastAsia="en-US"/>
    </w:rPr>
  </w:style>
  <w:style w:type="paragraph" w:customStyle="1" w:styleId="1CB59F5FD4054BA6969AA1BCE7A0AB4752">
    <w:name w:val="1CB59F5FD4054BA6969AA1BCE7A0AB4752"/>
    <w:rsid w:val="00B572FA"/>
    <w:pPr>
      <w:spacing w:after="200" w:line="276" w:lineRule="auto"/>
    </w:pPr>
    <w:rPr>
      <w:rFonts w:eastAsiaTheme="minorHAnsi"/>
      <w:lang w:eastAsia="en-US"/>
    </w:rPr>
  </w:style>
  <w:style w:type="paragraph" w:customStyle="1" w:styleId="11881D963EA544319614BE67105B8ECD56">
    <w:name w:val="11881D963EA544319614BE67105B8ECD56"/>
    <w:rsid w:val="00B572FA"/>
    <w:pPr>
      <w:spacing w:after="200" w:line="276" w:lineRule="auto"/>
    </w:pPr>
    <w:rPr>
      <w:rFonts w:eastAsiaTheme="minorHAnsi"/>
      <w:lang w:eastAsia="en-US"/>
    </w:rPr>
  </w:style>
  <w:style w:type="paragraph" w:customStyle="1" w:styleId="3FE431964A974E17B23F08DCB8CBBE2626">
    <w:name w:val="3FE431964A974E17B23F08DCB8CBBE2626"/>
    <w:rsid w:val="00B572FA"/>
    <w:pPr>
      <w:spacing w:after="200" w:line="276" w:lineRule="auto"/>
    </w:pPr>
    <w:rPr>
      <w:rFonts w:eastAsiaTheme="minorHAnsi"/>
      <w:lang w:eastAsia="en-US"/>
    </w:rPr>
  </w:style>
  <w:style w:type="paragraph" w:customStyle="1" w:styleId="B8F048BA41A34E37A3212F263DA1728A26">
    <w:name w:val="B8F048BA41A34E37A3212F263DA1728A26"/>
    <w:rsid w:val="00B572FA"/>
    <w:pPr>
      <w:spacing w:after="200" w:line="276" w:lineRule="auto"/>
    </w:pPr>
    <w:rPr>
      <w:rFonts w:eastAsiaTheme="minorHAnsi"/>
      <w:lang w:eastAsia="en-US"/>
    </w:rPr>
  </w:style>
  <w:style w:type="paragraph" w:customStyle="1" w:styleId="4CA0515196054D5B996350F320FD8B5561">
    <w:name w:val="4CA0515196054D5B996350F320FD8B5561"/>
    <w:rsid w:val="00B572FA"/>
    <w:pPr>
      <w:spacing w:after="200" w:line="276" w:lineRule="auto"/>
    </w:pPr>
    <w:rPr>
      <w:rFonts w:eastAsiaTheme="minorHAnsi"/>
      <w:lang w:eastAsia="en-US"/>
    </w:rPr>
  </w:style>
  <w:style w:type="paragraph" w:customStyle="1" w:styleId="83E842C2D8EF40CDA17EE4F4E2C1628442">
    <w:name w:val="83E842C2D8EF40CDA17EE4F4E2C1628442"/>
    <w:rsid w:val="00B572FA"/>
    <w:pPr>
      <w:spacing w:after="200" w:line="276" w:lineRule="auto"/>
    </w:pPr>
    <w:rPr>
      <w:rFonts w:eastAsiaTheme="minorHAnsi"/>
      <w:lang w:eastAsia="en-US"/>
    </w:rPr>
  </w:style>
  <w:style w:type="paragraph" w:customStyle="1" w:styleId="1CAB632EA3234D4FA738A3BDC0765AEB42">
    <w:name w:val="1CAB632EA3234D4FA738A3BDC0765AEB42"/>
    <w:rsid w:val="00B572FA"/>
    <w:pPr>
      <w:spacing w:after="200" w:line="276" w:lineRule="auto"/>
    </w:pPr>
    <w:rPr>
      <w:rFonts w:eastAsiaTheme="minorHAnsi"/>
      <w:lang w:eastAsia="en-US"/>
    </w:rPr>
  </w:style>
  <w:style w:type="paragraph" w:customStyle="1" w:styleId="DCB59D5ECB5443858F627D4946804F6E57">
    <w:name w:val="DCB59D5ECB5443858F627D4946804F6E57"/>
    <w:rsid w:val="00B572FA"/>
    <w:pPr>
      <w:spacing w:after="200" w:line="276" w:lineRule="auto"/>
    </w:pPr>
    <w:rPr>
      <w:rFonts w:eastAsiaTheme="minorHAnsi"/>
      <w:lang w:eastAsia="en-US"/>
    </w:rPr>
  </w:style>
  <w:style w:type="paragraph" w:customStyle="1" w:styleId="0CD02D78A1824580A0193F898615C74657">
    <w:name w:val="0CD02D78A1824580A0193F898615C74657"/>
    <w:rsid w:val="00B572FA"/>
    <w:pPr>
      <w:spacing w:after="200" w:line="276" w:lineRule="auto"/>
    </w:pPr>
    <w:rPr>
      <w:rFonts w:eastAsiaTheme="minorHAnsi"/>
      <w:lang w:eastAsia="en-US"/>
    </w:rPr>
  </w:style>
  <w:style w:type="paragraph" w:customStyle="1" w:styleId="1B0C9DBBE2F244F890AD3E348E2B71CB58">
    <w:name w:val="1B0C9DBBE2F244F890AD3E348E2B71CB58"/>
    <w:rsid w:val="00B572FA"/>
    <w:pPr>
      <w:spacing w:after="200" w:line="276" w:lineRule="auto"/>
    </w:pPr>
    <w:rPr>
      <w:rFonts w:eastAsiaTheme="minorHAnsi"/>
      <w:lang w:eastAsia="en-US"/>
    </w:rPr>
  </w:style>
  <w:style w:type="paragraph" w:customStyle="1" w:styleId="DC919B47C1B147D0A9E3C1022D94C58960">
    <w:name w:val="DC919B47C1B147D0A9E3C1022D94C58960"/>
    <w:rsid w:val="00B572FA"/>
    <w:pPr>
      <w:spacing w:after="200" w:line="276" w:lineRule="auto"/>
    </w:pPr>
    <w:rPr>
      <w:rFonts w:eastAsiaTheme="minorHAnsi"/>
      <w:lang w:eastAsia="en-US"/>
    </w:rPr>
  </w:style>
  <w:style w:type="paragraph" w:customStyle="1" w:styleId="AA5C32F6EBAC4DD5A692555A1F05A22A2">
    <w:name w:val="AA5C32F6EBAC4DD5A692555A1F05A22A2"/>
    <w:rsid w:val="00B572FA"/>
    <w:pPr>
      <w:spacing w:after="200" w:line="276" w:lineRule="auto"/>
    </w:pPr>
    <w:rPr>
      <w:rFonts w:eastAsiaTheme="minorHAnsi"/>
      <w:lang w:eastAsia="en-US"/>
    </w:rPr>
  </w:style>
  <w:style w:type="paragraph" w:customStyle="1" w:styleId="5213857AE4C24D1DA88D9F94CBF6809C36">
    <w:name w:val="5213857AE4C24D1DA88D9F94CBF6809C36"/>
    <w:rsid w:val="00B572FA"/>
    <w:pPr>
      <w:spacing w:after="200" w:line="276" w:lineRule="auto"/>
    </w:pPr>
    <w:rPr>
      <w:rFonts w:eastAsiaTheme="minorHAnsi"/>
      <w:lang w:eastAsia="en-US"/>
    </w:rPr>
  </w:style>
  <w:style w:type="paragraph" w:customStyle="1" w:styleId="00EDFE24960E4F0684E6E289924ED0AF62">
    <w:name w:val="00EDFE24960E4F0684E6E289924ED0AF62"/>
    <w:rsid w:val="00B572FA"/>
    <w:pPr>
      <w:spacing w:after="200" w:line="276" w:lineRule="auto"/>
    </w:pPr>
    <w:rPr>
      <w:rFonts w:eastAsiaTheme="minorHAnsi"/>
      <w:lang w:eastAsia="en-US"/>
    </w:rPr>
  </w:style>
  <w:style w:type="paragraph" w:customStyle="1" w:styleId="FB5B74F33E8E49938EFA99482464DD2646">
    <w:name w:val="FB5B74F33E8E49938EFA99482464DD2646"/>
    <w:rsid w:val="00B572FA"/>
    <w:pPr>
      <w:spacing w:after="200" w:line="276" w:lineRule="auto"/>
    </w:pPr>
    <w:rPr>
      <w:rFonts w:eastAsiaTheme="minorHAnsi"/>
      <w:lang w:eastAsia="en-US"/>
    </w:rPr>
  </w:style>
  <w:style w:type="paragraph" w:customStyle="1" w:styleId="FC18CE40655C43E6A57BF1305C75F9A053">
    <w:name w:val="FC18CE40655C43E6A57BF1305C75F9A053"/>
    <w:rsid w:val="00B572FA"/>
    <w:pPr>
      <w:spacing w:after="200" w:line="276" w:lineRule="auto"/>
    </w:pPr>
    <w:rPr>
      <w:rFonts w:eastAsiaTheme="minorHAnsi"/>
      <w:lang w:eastAsia="en-US"/>
    </w:rPr>
  </w:style>
  <w:style w:type="paragraph" w:customStyle="1" w:styleId="F14E6B65570E49D59AC2CFF9B71EA02060">
    <w:name w:val="F14E6B65570E49D59AC2CFF9B71EA02060"/>
    <w:rsid w:val="00B572FA"/>
    <w:pPr>
      <w:spacing w:after="200" w:line="276" w:lineRule="auto"/>
    </w:pPr>
    <w:rPr>
      <w:rFonts w:eastAsiaTheme="minorHAnsi"/>
      <w:lang w:eastAsia="en-US"/>
    </w:rPr>
  </w:style>
  <w:style w:type="paragraph" w:customStyle="1" w:styleId="CC5A5DB336034CE99F65E4B0BA8B9D8560">
    <w:name w:val="CC5A5DB336034CE99F65E4B0BA8B9D8560"/>
    <w:rsid w:val="00B572FA"/>
    <w:pPr>
      <w:spacing w:after="200" w:line="276" w:lineRule="auto"/>
    </w:pPr>
    <w:rPr>
      <w:rFonts w:eastAsiaTheme="minorHAnsi"/>
      <w:lang w:eastAsia="en-US"/>
    </w:rPr>
  </w:style>
  <w:style w:type="paragraph" w:customStyle="1" w:styleId="3BC81311B5DA4757A0ECD131C80D488060">
    <w:name w:val="3BC81311B5DA4757A0ECD131C80D488060"/>
    <w:rsid w:val="00B572FA"/>
    <w:pPr>
      <w:spacing w:after="200" w:line="276" w:lineRule="auto"/>
    </w:pPr>
    <w:rPr>
      <w:rFonts w:eastAsiaTheme="minorHAnsi"/>
      <w:lang w:eastAsia="en-US"/>
    </w:rPr>
  </w:style>
  <w:style w:type="paragraph" w:customStyle="1" w:styleId="3DD3338871324C389F1BB6D96215DF2660">
    <w:name w:val="3DD3338871324C389F1BB6D96215DF2660"/>
    <w:rsid w:val="00B572FA"/>
    <w:pPr>
      <w:spacing w:after="200" w:line="276" w:lineRule="auto"/>
    </w:pPr>
    <w:rPr>
      <w:rFonts w:eastAsiaTheme="minorHAnsi"/>
      <w:lang w:eastAsia="en-US"/>
    </w:rPr>
  </w:style>
  <w:style w:type="paragraph" w:customStyle="1" w:styleId="AC1F0CC10E364AC898173ECADE3B5EE346">
    <w:name w:val="AC1F0CC10E364AC898173ECADE3B5EE346"/>
    <w:rsid w:val="00B572FA"/>
    <w:pPr>
      <w:spacing w:after="200" w:line="276" w:lineRule="auto"/>
    </w:pPr>
    <w:rPr>
      <w:rFonts w:eastAsiaTheme="minorHAnsi"/>
      <w:lang w:eastAsia="en-US"/>
    </w:rPr>
  </w:style>
  <w:style w:type="paragraph" w:customStyle="1" w:styleId="31D42E0BCD904979BF1FE62E7B2213B060">
    <w:name w:val="31D42E0BCD904979BF1FE62E7B2213B060"/>
    <w:rsid w:val="00B572FA"/>
    <w:pPr>
      <w:spacing w:after="200" w:line="276" w:lineRule="auto"/>
    </w:pPr>
    <w:rPr>
      <w:rFonts w:eastAsiaTheme="minorHAnsi"/>
      <w:lang w:eastAsia="en-US"/>
    </w:rPr>
  </w:style>
  <w:style w:type="paragraph" w:customStyle="1" w:styleId="958BA58AE1A24744A1B57819B5CC71D746">
    <w:name w:val="958BA58AE1A24744A1B57819B5CC71D746"/>
    <w:rsid w:val="00B572FA"/>
    <w:pPr>
      <w:spacing w:after="200" w:line="276" w:lineRule="auto"/>
    </w:pPr>
    <w:rPr>
      <w:rFonts w:eastAsiaTheme="minorHAnsi"/>
      <w:lang w:eastAsia="en-US"/>
    </w:rPr>
  </w:style>
  <w:style w:type="paragraph" w:customStyle="1" w:styleId="3F5F481407D1401EAEB7718F52B6995B60">
    <w:name w:val="3F5F481407D1401EAEB7718F52B6995B60"/>
    <w:rsid w:val="00B572FA"/>
    <w:pPr>
      <w:spacing w:after="200" w:line="276" w:lineRule="auto"/>
    </w:pPr>
    <w:rPr>
      <w:rFonts w:eastAsiaTheme="minorHAnsi"/>
      <w:lang w:eastAsia="en-US"/>
    </w:rPr>
  </w:style>
  <w:style w:type="paragraph" w:customStyle="1" w:styleId="FBEB73534E4D4118935DA06A1762237460">
    <w:name w:val="FBEB73534E4D4118935DA06A1762237460"/>
    <w:rsid w:val="00B572FA"/>
    <w:pPr>
      <w:spacing w:after="200" w:line="276" w:lineRule="auto"/>
    </w:pPr>
    <w:rPr>
      <w:rFonts w:eastAsiaTheme="minorHAnsi"/>
      <w:lang w:eastAsia="en-US"/>
    </w:rPr>
  </w:style>
  <w:style w:type="paragraph" w:customStyle="1" w:styleId="97E35C97B49E45B18E97FCE2EDF37B7F31">
    <w:name w:val="97E35C97B49E45B18E97FCE2EDF37B7F31"/>
    <w:rsid w:val="00B572FA"/>
    <w:pPr>
      <w:spacing w:after="200" w:line="276" w:lineRule="auto"/>
    </w:pPr>
    <w:rPr>
      <w:rFonts w:eastAsiaTheme="minorHAnsi"/>
      <w:lang w:eastAsia="en-US"/>
    </w:rPr>
  </w:style>
  <w:style w:type="paragraph" w:customStyle="1" w:styleId="3B6C55AB0D3D4B31974607ED75C5AEC929">
    <w:name w:val="3B6C55AB0D3D4B31974607ED75C5AEC929"/>
    <w:rsid w:val="00B572FA"/>
    <w:pPr>
      <w:spacing w:after="200" w:line="276" w:lineRule="auto"/>
    </w:pPr>
    <w:rPr>
      <w:rFonts w:eastAsiaTheme="minorHAnsi"/>
      <w:lang w:eastAsia="en-US"/>
    </w:rPr>
  </w:style>
  <w:style w:type="paragraph" w:customStyle="1" w:styleId="FCB94F4570644034A5CEEFEB69BDC6BA39">
    <w:name w:val="FCB94F4570644034A5CEEFEB69BDC6BA39"/>
    <w:rsid w:val="00B572FA"/>
    <w:pPr>
      <w:spacing w:after="200" w:line="276" w:lineRule="auto"/>
    </w:pPr>
    <w:rPr>
      <w:rFonts w:eastAsiaTheme="minorHAnsi"/>
      <w:lang w:eastAsia="en-US"/>
    </w:rPr>
  </w:style>
  <w:style w:type="paragraph" w:customStyle="1" w:styleId="AC073C7F12464B1EA93F06F6C5A6A46258">
    <w:name w:val="AC073C7F12464B1EA93F06F6C5A6A46258"/>
    <w:rsid w:val="00B572FA"/>
    <w:pPr>
      <w:spacing w:after="200" w:line="276" w:lineRule="auto"/>
    </w:pPr>
    <w:rPr>
      <w:rFonts w:eastAsiaTheme="minorHAnsi"/>
      <w:lang w:eastAsia="en-US"/>
    </w:rPr>
  </w:style>
  <w:style w:type="paragraph" w:customStyle="1" w:styleId="BB72F065998C47F99949CB9E518F1A3856">
    <w:name w:val="BB72F065998C47F99949CB9E518F1A3856"/>
    <w:rsid w:val="00B572FA"/>
    <w:pPr>
      <w:spacing w:after="200" w:line="276" w:lineRule="auto"/>
    </w:pPr>
    <w:rPr>
      <w:rFonts w:eastAsiaTheme="minorHAnsi"/>
      <w:lang w:eastAsia="en-US"/>
    </w:rPr>
  </w:style>
  <w:style w:type="paragraph" w:customStyle="1" w:styleId="9981986F279648A7A86E681668B5424056">
    <w:name w:val="9981986F279648A7A86E681668B5424056"/>
    <w:rsid w:val="00B572FA"/>
    <w:pPr>
      <w:spacing w:after="200" w:line="276" w:lineRule="auto"/>
    </w:pPr>
    <w:rPr>
      <w:rFonts w:eastAsiaTheme="minorHAnsi"/>
      <w:lang w:eastAsia="en-US"/>
    </w:rPr>
  </w:style>
  <w:style w:type="paragraph" w:customStyle="1" w:styleId="9CC351C3F5EA4CC486BC64634704CE6019">
    <w:name w:val="9CC351C3F5EA4CC486BC64634704CE6019"/>
    <w:rsid w:val="00B572FA"/>
    <w:pPr>
      <w:spacing w:after="200" w:line="276" w:lineRule="auto"/>
    </w:pPr>
    <w:rPr>
      <w:rFonts w:eastAsiaTheme="minorHAnsi"/>
      <w:lang w:eastAsia="en-US"/>
    </w:rPr>
  </w:style>
  <w:style w:type="paragraph" w:customStyle="1" w:styleId="93098FCB6D2D420C9033964071D3E24556">
    <w:name w:val="93098FCB6D2D420C9033964071D3E24556"/>
    <w:rsid w:val="00B572FA"/>
    <w:pPr>
      <w:spacing w:after="200" w:line="276" w:lineRule="auto"/>
    </w:pPr>
    <w:rPr>
      <w:rFonts w:eastAsiaTheme="minorHAnsi"/>
      <w:lang w:eastAsia="en-US"/>
    </w:rPr>
  </w:style>
  <w:style w:type="paragraph" w:customStyle="1" w:styleId="3BFE8B4FCBD14432BBE166BA459DF6D418">
    <w:name w:val="3BFE8B4FCBD14432BBE166BA459DF6D418"/>
    <w:rsid w:val="00B572FA"/>
    <w:pPr>
      <w:spacing w:after="200" w:line="276" w:lineRule="auto"/>
    </w:pPr>
    <w:rPr>
      <w:rFonts w:eastAsiaTheme="minorHAnsi"/>
      <w:lang w:eastAsia="en-US"/>
    </w:rPr>
  </w:style>
  <w:style w:type="paragraph" w:customStyle="1" w:styleId="21D147155700463BB5A9BD7545E0641055">
    <w:name w:val="21D147155700463BB5A9BD7545E0641055"/>
    <w:rsid w:val="00B572FA"/>
    <w:pPr>
      <w:spacing w:after="200" w:line="276" w:lineRule="auto"/>
    </w:pPr>
    <w:rPr>
      <w:rFonts w:eastAsiaTheme="minorHAnsi"/>
      <w:lang w:eastAsia="en-US"/>
    </w:rPr>
  </w:style>
  <w:style w:type="paragraph" w:customStyle="1" w:styleId="02CC479453BE42F68C5781B22FA4A89018">
    <w:name w:val="02CC479453BE42F68C5781B22FA4A89018"/>
    <w:rsid w:val="00B572FA"/>
    <w:pPr>
      <w:spacing w:after="200" w:line="276" w:lineRule="auto"/>
    </w:pPr>
    <w:rPr>
      <w:rFonts w:eastAsiaTheme="minorHAnsi"/>
      <w:lang w:eastAsia="en-US"/>
    </w:rPr>
  </w:style>
  <w:style w:type="paragraph" w:customStyle="1" w:styleId="8DFB4D3D5F02429BBC080CE2DCE8E58853">
    <w:name w:val="8DFB4D3D5F02429BBC080CE2DCE8E58853"/>
    <w:rsid w:val="00B572FA"/>
    <w:pPr>
      <w:spacing w:after="200" w:line="276" w:lineRule="auto"/>
    </w:pPr>
    <w:rPr>
      <w:rFonts w:eastAsiaTheme="minorHAnsi"/>
      <w:lang w:eastAsia="en-US"/>
    </w:rPr>
  </w:style>
  <w:style w:type="paragraph" w:customStyle="1" w:styleId="6D02D427F4254DB199276A19350B712E18">
    <w:name w:val="6D02D427F4254DB199276A19350B712E18"/>
    <w:rsid w:val="00B572FA"/>
    <w:pPr>
      <w:spacing w:after="200" w:line="276" w:lineRule="auto"/>
    </w:pPr>
    <w:rPr>
      <w:rFonts w:eastAsiaTheme="minorHAnsi"/>
      <w:lang w:eastAsia="en-US"/>
    </w:rPr>
  </w:style>
  <w:style w:type="paragraph" w:customStyle="1" w:styleId="1CB59F5FD4054BA6969AA1BCE7A0AB4753">
    <w:name w:val="1CB59F5FD4054BA6969AA1BCE7A0AB4753"/>
    <w:rsid w:val="00B572FA"/>
    <w:pPr>
      <w:spacing w:after="200" w:line="276" w:lineRule="auto"/>
    </w:pPr>
    <w:rPr>
      <w:rFonts w:eastAsiaTheme="minorHAnsi"/>
      <w:lang w:eastAsia="en-US"/>
    </w:rPr>
  </w:style>
  <w:style w:type="paragraph" w:customStyle="1" w:styleId="11881D963EA544319614BE67105B8ECD57">
    <w:name w:val="11881D963EA544319614BE67105B8ECD57"/>
    <w:rsid w:val="00B572FA"/>
    <w:pPr>
      <w:spacing w:after="200" w:line="276" w:lineRule="auto"/>
    </w:pPr>
    <w:rPr>
      <w:rFonts w:eastAsiaTheme="minorHAnsi"/>
      <w:lang w:eastAsia="en-US"/>
    </w:rPr>
  </w:style>
  <w:style w:type="paragraph" w:customStyle="1" w:styleId="3FE431964A974E17B23F08DCB8CBBE2627">
    <w:name w:val="3FE431964A974E17B23F08DCB8CBBE2627"/>
    <w:rsid w:val="00B572FA"/>
    <w:pPr>
      <w:spacing w:after="200" w:line="276" w:lineRule="auto"/>
    </w:pPr>
    <w:rPr>
      <w:rFonts w:eastAsiaTheme="minorHAnsi"/>
      <w:lang w:eastAsia="en-US"/>
    </w:rPr>
  </w:style>
  <w:style w:type="paragraph" w:customStyle="1" w:styleId="B8F048BA41A34E37A3212F263DA1728A27">
    <w:name w:val="B8F048BA41A34E37A3212F263DA1728A27"/>
    <w:rsid w:val="00B572FA"/>
    <w:pPr>
      <w:spacing w:after="200" w:line="276" w:lineRule="auto"/>
    </w:pPr>
    <w:rPr>
      <w:rFonts w:eastAsiaTheme="minorHAnsi"/>
      <w:lang w:eastAsia="en-US"/>
    </w:rPr>
  </w:style>
  <w:style w:type="paragraph" w:customStyle="1" w:styleId="4CA0515196054D5B996350F320FD8B5562">
    <w:name w:val="4CA0515196054D5B996350F320FD8B5562"/>
    <w:rsid w:val="00B572FA"/>
    <w:pPr>
      <w:spacing w:after="200" w:line="276" w:lineRule="auto"/>
    </w:pPr>
    <w:rPr>
      <w:rFonts w:eastAsiaTheme="minorHAnsi"/>
      <w:lang w:eastAsia="en-US"/>
    </w:rPr>
  </w:style>
  <w:style w:type="paragraph" w:customStyle="1" w:styleId="83E842C2D8EF40CDA17EE4F4E2C1628443">
    <w:name w:val="83E842C2D8EF40CDA17EE4F4E2C1628443"/>
    <w:rsid w:val="00B572FA"/>
    <w:pPr>
      <w:spacing w:after="200" w:line="276" w:lineRule="auto"/>
    </w:pPr>
    <w:rPr>
      <w:rFonts w:eastAsiaTheme="minorHAnsi"/>
      <w:lang w:eastAsia="en-US"/>
    </w:rPr>
  </w:style>
  <w:style w:type="paragraph" w:customStyle="1" w:styleId="1CAB632EA3234D4FA738A3BDC0765AEB43">
    <w:name w:val="1CAB632EA3234D4FA738A3BDC0765AEB43"/>
    <w:rsid w:val="00B572FA"/>
    <w:pPr>
      <w:spacing w:after="200" w:line="276" w:lineRule="auto"/>
    </w:pPr>
    <w:rPr>
      <w:rFonts w:eastAsiaTheme="minorHAnsi"/>
      <w:lang w:eastAsia="en-US"/>
    </w:rPr>
  </w:style>
  <w:style w:type="paragraph" w:customStyle="1" w:styleId="DCB59D5ECB5443858F627D4946804F6E58">
    <w:name w:val="DCB59D5ECB5443858F627D4946804F6E58"/>
    <w:rsid w:val="00B572FA"/>
    <w:pPr>
      <w:spacing w:after="200" w:line="276" w:lineRule="auto"/>
    </w:pPr>
    <w:rPr>
      <w:rFonts w:eastAsiaTheme="minorHAnsi"/>
      <w:lang w:eastAsia="en-US"/>
    </w:rPr>
  </w:style>
  <w:style w:type="paragraph" w:customStyle="1" w:styleId="0CD02D78A1824580A0193F898615C74658">
    <w:name w:val="0CD02D78A1824580A0193F898615C74658"/>
    <w:rsid w:val="00B572FA"/>
    <w:pPr>
      <w:spacing w:after="200" w:line="276" w:lineRule="auto"/>
    </w:pPr>
    <w:rPr>
      <w:rFonts w:eastAsiaTheme="minorHAnsi"/>
      <w:lang w:eastAsia="en-US"/>
    </w:rPr>
  </w:style>
  <w:style w:type="paragraph" w:customStyle="1" w:styleId="1B0C9DBBE2F244F890AD3E348E2B71CB59">
    <w:name w:val="1B0C9DBBE2F244F890AD3E348E2B71CB59"/>
    <w:rsid w:val="00B572FA"/>
    <w:pPr>
      <w:spacing w:after="200" w:line="276" w:lineRule="auto"/>
    </w:pPr>
    <w:rPr>
      <w:rFonts w:eastAsiaTheme="minorHAnsi"/>
      <w:lang w:eastAsia="en-US"/>
    </w:rPr>
  </w:style>
  <w:style w:type="paragraph" w:customStyle="1" w:styleId="DC919B47C1B147D0A9E3C1022D94C58961">
    <w:name w:val="DC919B47C1B147D0A9E3C1022D94C58961"/>
    <w:rsid w:val="00B572FA"/>
    <w:pPr>
      <w:spacing w:after="200" w:line="276" w:lineRule="auto"/>
    </w:pPr>
    <w:rPr>
      <w:rFonts w:eastAsiaTheme="minorHAnsi"/>
      <w:lang w:eastAsia="en-US"/>
    </w:rPr>
  </w:style>
  <w:style w:type="paragraph" w:customStyle="1" w:styleId="AA5C32F6EBAC4DD5A692555A1F05A22A3">
    <w:name w:val="AA5C32F6EBAC4DD5A692555A1F05A22A3"/>
    <w:rsid w:val="00B572FA"/>
    <w:pPr>
      <w:spacing w:after="200" w:line="276" w:lineRule="auto"/>
    </w:pPr>
    <w:rPr>
      <w:rFonts w:eastAsiaTheme="minorHAnsi"/>
      <w:lang w:eastAsia="en-US"/>
    </w:rPr>
  </w:style>
  <w:style w:type="paragraph" w:customStyle="1" w:styleId="5213857AE4C24D1DA88D9F94CBF6809C37">
    <w:name w:val="5213857AE4C24D1DA88D9F94CBF6809C37"/>
    <w:rsid w:val="00B572FA"/>
    <w:pPr>
      <w:spacing w:after="200" w:line="276" w:lineRule="auto"/>
    </w:pPr>
    <w:rPr>
      <w:rFonts w:eastAsiaTheme="minorHAnsi"/>
      <w:lang w:eastAsia="en-US"/>
    </w:rPr>
  </w:style>
  <w:style w:type="paragraph" w:customStyle="1" w:styleId="00EDFE24960E4F0684E6E289924ED0AF63">
    <w:name w:val="00EDFE24960E4F0684E6E289924ED0AF63"/>
    <w:rsid w:val="00B572FA"/>
    <w:pPr>
      <w:spacing w:after="200" w:line="276" w:lineRule="auto"/>
    </w:pPr>
    <w:rPr>
      <w:rFonts w:eastAsiaTheme="minorHAnsi"/>
      <w:lang w:eastAsia="en-US"/>
    </w:rPr>
  </w:style>
  <w:style w:type="paragraph" w:customStyle="1" w:styleId="FB5B74F33E8E49938EFA99482464DD2647">
    <w:name w:val="FB5B74F33E8E49938EFA99482464DD2647"/>
    <w:rsid w:val="00B572FA"/>
    <w:pPr>
      <w:spacing w:after="200" w:line="276" w:lineRule="auto"/>
    </w:pPr>
    <w:rPr>
      <w:rFonts w:eastAsiaTheme="minorHAnsi"/>
      <w:lang w:eastAsia="en-US"/>
    </w:rPr>
  </w:style>
  <w:style w:type="paragraph" w:customStyle="1" w:styleId="FC18CE40655C43E6A57BF1305C75F9A054">
    <w:name w:val="FC18CE40655C43E6A57BF1305C75F9A054"/>
    <w:rsid w:val="00B572FA"/>
    <w:pPr>
      <w:spacing w:after="200" w:line="276" w:lineRule="auto"/>
    </w:pPr>
    <w:rPr>
      <w:rFonts w:eastAsiaTheme="minorHAnsi"/>
      <w:lang w:eastAsia="en-US"/>
    </w:rPr>
  </w:style>
  <w:style w:type="paragraph" w:customStyle="1" w:styleId="F14E6B65570E49D59AC2CFF9B71EA02061">
    <w:name w:val="F14E6B65570E49D59AC2CFF9B71EA02061"/>
    <w:rsid w:val="00B572FA"/>
    <w:pPr>
      <w:spacing w:after="200" w:line="276" w:lineRule="auto"/>
    </w:pPr>
    <w:rPr>
      <w:rFonts w:eastAsiaTheme="minorHAnsi"/>
      <w:lang w:eastAsia="en-US"/>
    </w:rPr>
  </w:style>
  <w:style w:type="paragraph" w:customStyle="1" w:styleId="CC5A5DB336034CE99F65E4B0BA8B9D8561">
    <w:name w:val="CC5A5DB336034CE99F65E4B0BA8B9D8561"/>
    <w:rsid w:val="00B572FA"/>
    <w:pPr>
      <w:spacing w:after="200" w:line="276" w:lineRule="auto"/>
    </w:pPr>
    <w:rPr>
      <w:rFonts w:eastAsiaTheme="minorHAnsi"/>
      <w:lang w:eastAsia="en-US"/>
    </w:rPr>
  </w:style>
  <w:style w:type="paragraph" w:customStyle="1" w:styleId="3BC81311B5DA4757A0ECD131C80D488061">
    <w:name w:val="3BC81311B5DA4757A0ECD131C80D488061"/>
    <w:rsid w:val="00B572FA"/>
    <w:pPr>
      <w:spacing w:after="200" w:line="276" w:lineRule="auto"/>
    </w:pPr>
    <w:rPr>
      <w:rFonts w:eastAsiaTheme="minorHAnsi"/>
      <w:lang w:eastAsia="en-US"/>
    </w:rPr>
  </w:style>
  <w:style w:type="paragraph" w:customStyle="1" w:styleId="3DD3338871324C389F1BB6D96215DF2661">
    <w:name w:val="3DD3338871324C389F1BB6D96215DF2661"/>
    <w:rsid w:val="00B572FA"/>
    <w:pPr>
      <w:spacing w:after="200" w:line="276" w:lineRule="auto"/>
    </w:pPr>
    <w:rPr>
      <w:rFonts w:eastAsiaTheme="minorHAnsi"/>
      <w:lang w:eastAsia="en-US"/>
    </w:rPr>
  </w:style>
  <w:style w:type="paragraph" w:customStyle="1" w:styleId="AC1F0CC10E364AC898173ECADE3B5EE347">
    <w:name w:val="AC1F0CC10E364AC898173ECADE3B5EE347"/>
    <w:rsid w:val="00B572FA"/>
    <w:pPr>
      <w:spacing w:after="200" w:line="276" w:lineRule="auto"/>
    </w:pPr>
    <w:rPr>
      <w:rFonts w:eastAsiaTheme="minorHAnsi"/>
      <w:lang w:eastAsia="en-US"/>
    </w:rPr>
  </w:style>
  <w:style w:type="paragraph" w:customStyle="1" w:styleId="31D42E0BCD904979BF1FE62E7B2213B061">
    <w:name w:val="31D42E0BCD904979BF1FE62E7B2213B061"/>
    <w:rsid w:val="00B572FA"/>
    <w:pPr>
      <w:spacing w:after="200" w:line="276" w:lineRule="auto"/>
    </w:pPr>
    <w:rPr>
      <w:rFonts w:eastAsiaTheme="minorHAnsi"/>
      <w:lang w:eastAsia="en-US"/>
    </w:rPr>
  </w:style>
  <w:style w:type="paragraph" w:customStyle="1" w:styleId="958BA58AE1A24744A1B57819B5CC71D747">
    <w:name w:val="958BA58AE1A24744A1B57819B5CC71D747"/>
    <w:rsid w:val="00B572FA"/>
    <w:pPr>
      <w:spacing w:after="200" w:line="276" w:lineRule="auto"/>
    </w:pPr>
    <w:rPr>
      <w:rFonts w:eastAsiaTheme="minorHAnsi"/>
      <w:lang w:eastAsia="en-US"/>
    </w:rPr>
  </w:style>
  <w:style w:type="paragraph" w:customStyle="1" w:styleId="3F5F481407D1401EAEB7718F52B6995B61">
    <w:name w:val="3F5F481407D1401EAEB7718F52B6995B61"/>
    <w:rsid w:val="00B572FA"/>
    <w:pPr>
      <w:spacing w:after="200" w:line="276" w:lineRule="auto"/>
    </w:pPr>
    <w:rPr>
      <w:rFonts w:eastAsiaTheme="minorHAnsi"/>
      <w:lang w:eastAsia="en-US"/>
    </w:rPr>
  </w:style>
  <w:style w:type="paragraph" w:customStyle="1" w:styleId="FBEB73534E4D4118935DA06A1762237461">
    <w:name w:val="FBEB73534E4D4118935DA06A1762237461"/>
    <w:rsid w:val="00B572FA"/>
    <w:pPr>
      <w:spacing w:after="200" w:line="276" w:lineRule="auto"/>
    </w:pPr>
    <w:rPr>
      <w:rFonts w:eastAsiaTheme="minorHAnsi"/>
      <w:lang w:eastAsia="en-US"/>
    </w:rPr>
  </w:style>
  <w:style w:type="paragraph" w:customStyle="1" w:styleId="97E35C97B49E45B18E97FCE2EDF37B7F32">
    <w:name w:val="97E35C97B49E45B18E97FCE2EDF37B7F32"/>
    <w:rsid w:val="00B572FA"/>
    <w:pPr>
      <w:spacing w:after="200" w:line="276" w:lineRule="auto"/>
    </w:pPr>
    <w:rPr>
      <w:rFonts w:eastAsiaTheme="minorHAnsi"/>
      <w:lang w:eastAsia="en-US"/>
    </w:rPr>
  </w:style>
  <w:style w:type="paragraph" w:customStyle="1" w:styleId="3B6C55AB0D3D4B31974607ED75C5AEC930">
    <w:name w:val="3B6C55AB0D3D4B31974607ED75C5AEC930"/>
    <w:rsid w:val="00B572FA"/>
    <w:pPr>
      <w:spacing w:after="200" w:line="276" w:lineRule="auto"/>
    </w:pPr>
    <w:rPr>
      <w:rFonts w:eastAsiaTheme="minorHAnsi"/>
      <w:lang w:eastAsia="en-US"/>
    </w:rPr>
  </w:style>
  <w:style w:type="paragraph" w:customStyle="1" w:styleId="FCB94F4570644034A5CEEFEB69BDC6BA40">
    <w:name w:val="FCB94F4570644034A5CEEFEB69BDC6BA40"/>
    <w:rsid w:val="00B572FA"/>
    <w:pPr>
      <w:spacing w:after="200" w:line="276" w:lineRule="auto"/>
    </w:pPr>
    <w:rPr>
      <w:rFonts w:eastAsiaTheme="minorHAnsi"/>
      <w:lang w:eastAsia="en-US"/>
    </w:rPr>
  </w:style>
  <w:style w:type="paragraph" w:customStyle="1" w:styleId="AC073C7F12464B1EA93F06F6C5A6A46259">
    <w:name w:val="AC073C7F12464B1EA93F06F6C5A6A46259"/>
    <w:rsid w:val="00B572FA"/>
    <w:pPr>
      <w:spacing w:after="200" w:line="276" w:lineRule="auto"/>
    </w:pPr>
    <w:rPr>
      <w:rFonts w:eastAsiaTheme="minorHAnsi"/>
      <w:lang w:eastAsia="en-US"/>
    </w:rPr>
  </w:style>
  <w:style w:type="paragraph" w:customStyle="1" w:styleId="BB72F065998C47F99949CB9E518F1A3857">
    <w:name w:val="BB72F065998C47F99949CB9E518F1A3857"/>
    <w:rsid w:val="00B572FA"/>
    <w:pPr>
      <w:spacing w:after="200" w:line="276" w:lineRule="auto"/>
    </w:pPr>
    <w:rPr>
      <w:rFonts w:eastAsiaTheme="minorHAnsi"/>
      <w:lang w:eastAsia="en-US"/>
    </w:rPr>
  </w:style>
  <w:style w:type="paragraph" w:customStyle="1" w:styleId="9981986F279648A7A86E681668B5424057">
    <w:name w:val="9981986F279648A7A86E681668B5424057"/>
    <w:rsid w:val="00B572FA"/>
    <w:pPr>
      <w:spacing w:after="200" w:line="276" w:lineRule="auto"/>
    </w:pPr>
    <w:rPr>
      <w:rFonts w:eastAsiaTheme="minorHAnsi"/>
      <w:lang w:eastAsia="en-US"/>
    </w:rPr>
  </w:style>
  <w:style w:type="paragraph" w:customStyle="1" w:styleId="9CC351C3F5EA4CC486BC64634704CE6020">
    <w:name w:val="9CC351C3F5EA4CC486BC64634704CE6020"/>
    <w:rsid w:val="00B572FA"/>
    <w:pPr>
      <w:spacing w:after="200" w:line="276" w:lineRule="auto"/>
    </w:pPr>
    <w:rPr>
      <w:rFonts w:eastAsiaTheme="minorHAnsi"/>
      <w:lang w:eastAsia="en-US"/>
    </w:rPr>
  </w:style>
  <w:style w:type="paragraph" w:customStyle="1" w:styleId="93098FCB6D2D420C9033964071D3E24557">
    <w:name w:val="93098FCB6D2D420C9033964071D3E24557"/>
    <w:rsid w:val="00B572FA"/>
    <w:pPr>
      <w:spacing w:after="200" w:line="276" w:lineRule="auto"/>
    </w:pPr>
    <w:rPr>
      <w:rFonts w:eastAsiaTheme="minorHAnsi"/>
      <w:lang w:eastAsia="en-US"/>
    </w:rPr>
  </w:style>
  <w:style w:type="paragraph" w:customStyle="1" w:styleId="3BFE8B4FCBD14432BBE166BA459DF6D419">
    <w:name w:val="3BFE8B4FCBD14432BBE166BA459DF6D419"/>
    <w:rsid w:val="00B572FA"/>
    <w:pPr>
      <w:spacing w:after="200" w:line="276" w:lineRule="auto"/>
    </w:pPr>
    <w:rPr>
      <w:rFonts w:eastAsiaTheme="minorHAnsi"/>
      <w:lang w:eastAsia="en-US"/>
    </w:rPr>
  </w:style>
  <w:style w:type="paragraph" w:customStyle="1" w:styleId="21D147155700463BB5A9BD7545E0641056">
    <w:name w:val="21D147155700463BB5A9BD7545E0641056"/>
    <w:rsid w:val="00B572FA"/>
    <w:pPr>
      <w:spacing w:after="200" w:line="276" w:lineRule="auto"/>
    </w:pPr>
    <w:rPr>
      <w:rFonts w:eastAsiaTheme="minorHAnsi"/>
      <w:lang w:eastAsia="en-US"/>
    </w:rPr>
  </w:style>
  <w:style w:type="paragraph" w:customStyle="1" w:styleId="02CC479453BE42F68C5781B22FA4A89019">
    <w:name w:val="02CC479453BE42F68C5781B22FA4A89019"/>
    <w:rsid w:val="00B572FA"/>
    <w:pPr>
      <w:spacing w:after="200" w:line="276" w:lineRule="auto"/>
    </w:pPr>
    <w:rPr>
      <w:rFonts w:eastAsiaTheme="minorHAnsi"/>
      <w:lang w:eastAsia="en-US"/>
    </w:rPr>
  </w:style>
  <w:style w:type="paragraph" w:customStyle="1" w:styleId="8DFB4D3D5F02429BBC080CE2DCE8E58854">
    <w:name w:val="8DFB4D3D5F02429BBC080CE2DCE8E58854"/>
    <w:rsid w:val="00B572FA"/>
    <w:pPr>
      <w:spacing w:after="200" w:line="276" w:lineRule="auto"/>
    </w:pPr>
    <w:rPr>
      <w:rFonts w:eastAsiaTheme="minorHAnsi"/>
      <w:lang w:eastAsia="en-US"/>
    </w:rPr>
  </w:style>
  <w:style w:type="paragraph" w:customStyle="1" w:styleId="6D02D427F4254DB199276A19350B712E19">
    <w:name w:val="6D02D427F4254DB199276A19350B712E19"/>
    <w:rsid w:val="00B572FA"/>
    <w:pPr>
      <w:spacing w:after="200" w:line="276" w:lineRule="auto"/>
    </w:pPr>
    <w:rPr>
      <w:rFonts w:eastAsiaTheme="minorHAnsi"/>
      <w:lang w:eastAsia="en-US"/>
    </w:rPr>
  </w:style>
  <w:style w:type="paragraph" w:customStyle="1" w:styleId="1CB59F5FD4054BA6969AA1BCE7A0AB4754">
    <w:name w:val="1CB59F5FD4054BA6969AA1BCE7A0AB4754"/>
    <w:rsid w:val="00B572FA"/>
    <w:pPr>
      <w:spacing w:after="200" w:line="276" w:lineRule="auto"/>
    </w:pPr>
    <w:rPr>
      <w:rFonts w:eastAsiaTheme="minorHAnsi"/>
      <w:lang w:eastAsia="en-US"/>
    </w:rPr>
  </w:style>
  <w:style w:type="paragraph" w:customStyle="1" w:styleId="11881D963EA544319614BE67105B8ECD58">
    <w:name w:val="11881D963EA544319614BE67105B8ECD58"/>
    <w:rsid w:val="00B572FA"/>
    <w:pPr>
      <w:spacing w:after="200" w:line="276" w:lineRule="auto"/>
    </w:pPr>
    <w:rPr>
      <w:rFonts w:eastAsiaTheme="minorHAnsi"/>
      <w:lang w:eastAsia="en-US"/>
    </w:rPr>
  </w:style>
  <w:style w:type="paragraph" w:customStyle="1" w:styleId="3FE431964A974E17B23F08DCB8CBBE2628">
    <w:name w:val="3FE431964A974E17B23F08DCB8CBBE2628"/>
    <w:rsid w:val="00B572FA"/>
    <w:pPr>
      <w:spacing w:after="200" w:line="276" w:lineRule="auto"/>
    </w:pPr>
    <w:rPr>
      <w:rFonts w:eastAsiaTheme="minorHAnsi"/>
      <w:lang w:eastAsia="en-US"/>
    </w:rPr>
  </w:style>
  <w:style w:type="paragraph" w:customStyle="1" w:styleId="B8F048BA41A34E37A3212F263DA1728A28">
    <w:name w:val="B8F048BA41A34E37A3212F263DA1728A28"/>
    <w:rsid w:val="00B572FA"/>
    <w:pPr>
      <w:spacing w:after="200" w:line="276" w:lineRule="auto"/>
    </w:pPr>
    <w:rPr>
      <w:rFonts w:eastAsiaTheme="minorHAnsi"/>
      <w:lang w:eastAsia="en-US"/>
    </w:rPr>
  </w:style>
  <w:style w:type="paragraph" w:customStyle="1" w:styleId="4CA0515196054D5B996350F320FD8B5563">
    <w:name w:val="4CA0515196054D5B996350F320FD8B5563"/>
    <w:rsid w:val="00B572FA"/>
    <w:pPr>
      <w:spacing w:after="200" w:line="276" w:lineRule="auto"/>
    </w:pPr>
    <w:rPr>
      <w:rFonts w:eastAsiaTheme="minorHAnsi"/>
      <w:lang w:eastAsia="en-US"/>
    </w:rPr>
  </w:style>
  <w:style w:type="paragraph" w:customStyle="1" w:styleId="83E842C2D8EF40CDA17EE4F4E2C1628444">
    <w:name w:val="83E842C2D8EF40CDA17EE4F4E2C1628444"/>
    <w:rsid w:val="00B572FA"/>
    <w:pPr>
      <w:spacing w:after="200" w:line="276" w:lineRule="auto"/>
    </w:pPr>
    <w:rPr>
      <w:rFonts w:eastAsiaTheme="minorHAnsi"/>
      <w:lang w:eastAsia="en-US"/>
    </w:rPr>
  </w:style>
  <w:style w:type="paragraph" w:customStyle="1" w:styleId="1CAB632EA3234D4FA738A3BDC0765AEB44">
    <w:name w:val="1CAB632EA3234D4FA738A3BDC0765AEB44"/>
    <w:rsid w:val="00B572FA"/>
    <w:pPr>
      <w:spacing w:after="200" w:line="276" w:lineRule="auto"/>
    </w:pPr>
    <w:rPr>
      <w:rFonts w:eastAsiaTheme="minorHAnsi"/>
      <w:lang w:eastAsia="en-US"/>
    </w:rPr>
  </w:style>
  <w:style w:type="paragraph" w:customStyle="1" w:styleId="DCB59D5ECB5443858F627D4946804F6E59">
    <w:name w:val="DCB59D5ECB5443858F627D4946804F6E59"/>
    <w:rsid w:val="00B572FA"/>
    <w:pPr>
      <w:spacing w:after="200" w:line="276" w:lineRule="auto"/>
    </w:pPr>
    <w:rPr>
      <w:rFonts w:eastAsiaTheme="minorHAnsi"/>
      <w:lang w:eastAsia="en-US"/>
    </w:rPr>
  </w:style>
  <w:style w:type="paragraph" w:customStyle="1" w:styleId="0CD02D78A1824580A0193F898615C74659">
    <w:name w:val="0CD02D78A1824580A0193F898615C74659"/>
    <w:rsid w:val="00B572FA"/>
    <w:pPr>
      <w:spacing w:after="200" w:line="276" w:lineRule="auto"/>
    </w:pPr>
    <w:rPr>
      <w:rFonts w:eastAsiaTheme="minorHAnsi"/>
      <w:lang w:eastAsia="en-US"/>
    </w:rPr>
  </w:style>
  <w:style w:type="paragraph" w:customStyle="1" w:styleId="1B0C9DBBE2F244F890AD3E348E2B71CB60">
    <w:name w:val="1B0C9DBBE2F244F890AD3E348E2B71CB60"/>
    <w:rsid w:val="00B572FA"/>
    <w:pPr>
      <w:spacing w:after="200" w:line="276" w:lineRule="auto"/>
    </w:pPr>
    <w:rPr>
      <w:rFonts w:eastAsiaTheme="minorHAnsi"/>
      <w:lang w:eastAsia="en-US"/>
    </w:rPr>
  </w:style>
  <w:style w:type="paragraph" w:customStyle="1" w:styleId="DC919B47C1B147D0A9E3C1022D94C58962">
    <w:name w:val="DC919B47C1B147D0A9E3C1022D94C58962"/>
    <w:rsid w:val="00B572FA"/>
    <w:pPr>
      <w:spacing w:after="200" w:line="276" w:lineRule="auto"/>
    </w:pPr>
    <w:rPr>
      <w:rFonts w:eastAsiaTheme="minorHAnsi"/>
      <w:lang w:eastAsia="en-US"/>
    </w:rPr>
  </w:style>
  <w:style w:type="paragraph" w:customStyle="1" w:styleId="AA5C32F6EBAC4DD5A692555A1F05A22A4">
    <w:name w:val="AA5C32F6EBAC4DD5A692555A1F05A22A4"/>
    <w:rsid w:val="00B572FA"/>
    <w:pPr>
      <w:spacing w:after="200" w:line="276" w:lineRule="auto"/>
    </w:pPr>
    <w:rPr>
      <w:rFonts w:eastAsiaTheme="minorHAnsi"/>
      <w:lang w:eastAsia="en-US"/>
    </w:rPr>
  </w:style>
  <w:style w:type="paragraph" w:customStyle="1" w:styleId="5213857AE4C24D1DA88D9F94CBF6809C38">
    <w:name w:val="5213857AE4C24D1DA88D9F94CBF6809C38"/>
    <w:rsid w:val="00B572FA"/>
    <w:pPr>
      <w:spacing w:after="200" w:line="276" w:lineRule="auto"/>
    </w:pPr>
    <w:rPr>
      <w:rFonts w:eastAsiaTheme="minorHAnsi"/>
      <w:lang w:eastAsia="en-US"/>
    </w:rPr>
  </w:style>
  <w:style w:type="paragraph" w:customStyle="1" w:styleId="00EDFE24960E4F0684E6E289924ED0AF64">
    <w:name w:val="00EDFE24960E4F0684E6E289924ED0AF64"/>
    <w:rsid w:val="00B572FA"/>
    <w:pPr>
      <w:spacing w:after="200" w:line="276" w:lineRule="auto"/>
    </w:pPr>
    <w:rPr>
      <w:rFonts w:eastAsiaTheme="minorHAnsi"/>
      <w:lang w:eastAsia="en-US"/>
    </w:rPr>
  </w:style>
  <w:style w:type="paragraph" w:customStyle="1" w:styleId="FB5B74F33E8E49938EFA99482464DD2648">
    <w:name w:val="FB5B74F33E8E49938EFA99482464DD2648"/>
    <w:rsid w:val="00B572FA"/>
    <w:pPr>
      <w:spacing w:after="200" w:line="276" w:lineRule="auto"/>
    </w:pPr>
    <w:rPr>
      <w:rFonts w:eastAsiaTheme="minorHAnsi"/>
      <w:lang w:eastAsia="en-US"/>
    </w:rPr>
  </w:style>
  <w:style w:type="paragraph" w:customStyle="1" w:styleId="FC18CE40655C43E6A57BF1305C75F9A055">
    <w:name w:val="FC18CE40655C43E6A57BF1305C75F9A055"/>
    <w:rsid w:val="00B572FA"/>
    <w:pPr>
      <w:spacing w:after="200" w:line="276" w:lineRule="auto"/>
    </w:pPr>
    <w:rPr>
      <w:rFonts w:eastAsiaTheme="minorHAnsi"/>
      <w:lang w:eastAsia="en-US"/>
    </w:rPr>
  </w:style>
  <w:style w:type="paragraph" w:customStyle="1" w:styleId="F14E6B65570E49D59AC2CFF9B71EA02062">
    <w:name w:val="F14E6B65570E49D59AC2CFF9B71EA02062"/>
    <w:rsid w:val="00B572FA"/>
    <w:pPr>
      <w:spacing w:after="200" w:line="276" w:lineRule="auto"/>
    </w:pPr>
    <w:rPr>
      <w:rFonts w:eastAsiaTheme="minorHAnsi"/>
      <w:lang w:eastAsia="en-US"/>
    </w:rPr>
  </w:style>
  <w:style w:type="paragraph" w:customStyle="1" w:styleId="CC5A5DB336034CE99F65E4B0BA8B9D8562">
    <w:name w:val="CC5A5DB336034CE99F65E4B0BA8B9D8562"/>
    <w:rsid w:val="00B572FA"/>
    <w:pPr>
      <w:spacing w:after="200" w:line="276" w:lineRule="auto"/>
    </w:pPr>
    <w:rPr>
      <w:rFonts w:eastAsiaTheme="minorHAnsi"/>
      <w:lang w:eastAsia="en-US"/>
    </w:rPr>
  </w:style>
  <w:style w:type="paragraph" w:customStyle="1" w:styleId="3BC81311B5DA4757A0ECD131C80D488062">
    <w:name w:val="3BC81311B5DA4757A0ECD131C80D488062"/>
    <w:rsid w:val="00B572FA"/>
    <w:pPr>
      <w:spacing w:after="200" w:line="276" w:lineRule="auto"/>
    </w:pPr>
    <w:rPr>
      <w:rFonts w:eastAsiaTheme="minorHAnsi"/>
      <w:lang w:eastAsia="en-US"/>
    </w:rPr>
  </w:style>
  <w:style w:type="paragraph" w:customStyle="1" w:styleId="3DD3338871324C389F1BB6D96215DF2662">
    <w:name w:val="3DD3338871324C389F1BB6D96215DF2662"/>
    <w:rsid w:val="00B572FA"/>
    <w:pPr>
      <w:spacing w:after="200" w:line="276" w:lineRule="auto"/>
    </w:pPr>
    <w:rPr>
      <w:rFonts w:eastAsiaTheme="minorHAnsi"/>
      <w:lang w:eastAsia="en-US"/>
    </w:rPr>
  </w:style>
  <w:style w:type="paragraph" w:customStyle="1" w:styleId="AC1F0CC10E364AC898173ECADE3B5EE348">
    <w:name w:val="AC1F0CC10E364AC898173ECADE3B5EE348"/>
    <w:rsid w:val="00B572FA"/>
    <w:pPr>
      <w:spacing w:after="200" w:line="276" w:lineRule="auto"/>
    </w:pPr>
    <w:rPr>
      <w:rFonts w:eastAsiaTheme="minorHAnsi"/>
      <w:lang w:eastAsia="en-US"/>
    </w:rPr>
  </w:style>
  <w:style w:type="paragraph" w:customStyle="1" w:styleId="31D42E0BCD904979BF1FE62E7B2213B062">
    <w:name w:val="31D42E0BCD904979BF1FE62E7B2213B062"/>
    <w:rsid w:val="00B572FA"/>
    <w:pPr>
      <w:spacing w:after="200" w:line="276" w:lineRule="auto"/>
    </w:pPr>
    <w:rPr>
      <w:rFonts w:eastAsiaTheme="minorHAnsi"/>
      <w:lang w:eastAsia="en-US"/>
    </w:rPr>
  </w:style>
  <w:style w:type="paragraph" w:customStyle="1" w:styleId="958BA58AE1A24744A1B57819B5CC71D748">
    <w:name w:val="958BA58AE1A24744A1B57819B5CC71D748"/>
    <w:rsid w:val="00B572FA"/>
    <w:pPr>
      <w:spacing w:after="200" w:line="276" w:lineRule="auto"/>
    </w:pPr>
    <w:rPr>
      <w:rFonts w:eastAsiaTheme="minorHAnsi"/>
      <w:lang w:eastAsia="en-US"/>
    </w:rPr>
  </w:style>
  <w:style w:type="paragraph" w:customStyle="1" w:styleId="3F5F481407D1401EAEB7718F52B6995B62">
    <w:name w:val="3F5F481407D1401EAEB7718F52B6995B62"/>
    <w:rsid w:val="00B572FA"/>
    <w:pPr>
      <w:spacing w:after="200" w:line="276" w:lineRule="auto"/>
    </w:pPr>
    <w:rPr>
      <w:rFonts w:eastAsiaTheme="minorHAnsi"/>
      <w:lang w:eastAsia="en-US"/>
    </w:rPr>
  </w:style>
  <w:style w:type="paragraph" w:customStyle="1" w:styleId="FBEB73534E4D4118935DA06A1762237462">
    <w:name w:val="FBEB73534E4D4118935DA06A1762237462"/>
    <w:rsid w:val="00B572FA"/>
    <w:pPr>
      <w:spacing w:after="200" w:line="276" w:lineRule="auto"/>
    </w:pPr>
    <w:rPr>
      <w:rFonts w:eastAsiaTheme="minorHAnsi"/>
      <w:lang w:eastAsia="en-US"/>
    </w:rPr>
  </w:style>
  <w:style w:type="paragraph" w:customStyle="1" w:styleId="97E35C97B49E45B18E97FCE2EDF37B7F33">
    <w:name w:val="97E35C97B49E45B18E97FCE2EDF37B7F33"/>
    <w:rsid w:val="00B572FA"/>
    <w:pPr>
      <w:spacing w:after="200" w:line="276" w:lineRule="auto"/>
    </w:pPr>
    <w:rPr>
      <w:rFonts w:eastAsiaTheme="minorHAnsi"/>
      <w:lang w:eastAsia="en-US"/>
    </w:rPr>
  </w:style>
  <w:style w:type="paragraph" w:customStyle="1" w:styleId="3B6C55AB0D3D4B31974607ED75C5AEC931">
    <w:name w:val="3B6C55AB0D3D4B31974607ED75C5AEC931"/>
    <w:rsid w:val="00B572FA"/>
    <w:pPr>
      <w:spacing w:after="200" w:line="276" w:lineRule="auto"/>
    </w:pPr>
    <w:rPr>
      <w:rFonts w:eastAsiaTheme="minorHAnsi"/>
      <w:lang w:eastAsia="en-US"/>
    </w:rPr>
  </w:style>
  <w:style w:type="paragraph" w:customStyle="1" w:styleId="FCB94F4570644034A5CEEFEB69BDC6BA41">
    <w:name w:val="FCB94F4570644034A5CEEFEB69BDC6BA41"/>
    <w:rsid w:val="00B572FA"/>
    <w:pPr>
      <w:spacing w:after="200" w:line="276" w:lineRule="auto"/>
    </w:pPr>
    <w:rPr>
      <w:rFonts w:eastAsiaTheme="minorHAnsi"/>
      <w:lang w:eastAsia="en-US"/>
    </w:rPr>
  </w:style>
  <w:style w:type="paragraph" w:customStyle="1" w:styleId="AC073C7F12464B1EA93F06F6C5A6A46260">
    <w:name w:val="AC073C7F12464B1EA93F06F6C5A6A46260"/>
    <w:rsid w:val="00B572FA"/>
    <w:pPr>
      <w:spacing w:after="200" w:line="276" w:lineRule="auto"/>
    </w:pPr>
    <w:rPr>
      <w:rFonts w:eastAsiaTheme="minorHAnsi"/>
      <w:lang w:eastAsia="en-US"/>
    </w:rPr>
  </w:style>
  <w:style w:type="paragraph" w:customStyle="1" w:styleId="BB72F065998C47F99949CB9E518F1A3858">
    <w:name w:val="BB72F065998C47F99949CB9E518F1A3858"/>
    <w:rsid w:val="00B572FA"/>
    <w:pPr>
      <w:spacing w:after="200" w:line="276" w:lineRule="auto"/>
    </w:pPr>
    <w:rPr>
      <w:rFonts w:eastAsiaTheme="minorHAnsi"/>
      <w:lang w:eastAsia="en-US"/>
    </w:rPr>
  </w:style>
  <w:style w:type="paragraph" w:customStyle="1" w:styleId="9981986F279648A7A86E681668B5424058">
    <w:name w:val="9981986F279648A7A86E681668B5424058"/>
    <w:rsid w:val="00B572FA"/>
    <w:pPr>
      <w:spacing w:after="200" w:line="276" w:lineRule="auto"/>
    </w:pPr>
    <w:rPr>
      <w:rFonts w:eastAsiaTheme="minorHAnsi"/>
      <w:lang w:eastAsia="en-US"/>
    </w:rPr>
  </w:style>
  <w:style w:type="paragraph" w:customStyle="1" w:styleId="9CC351C3F5EA4CC486BC64634704CE6021">
    <w:name w:val="9CC351C3F5EA4CC486BC64634704CE6021"/>
    <w:rsid w:val="00B572FA"/>
    <w:pPr>
      <w:spacing w:after="200" w:line="276" w:lineRule="auto"/>
    </w:pPr>
    <w:rPr>
      <w:rFonts w:eastAsiaTheme="minorHAnsi"/>
      <w:lang w:eastAsia="en-US"/>
    </w:rPr>
  </w:style>
  <w:style w:type="paragraph" w:customStyle="1" w:styleId="93098FCB6D2D420C9033964071D3E24558">
    <w:name w:val="93098FCB6D2D420C9033964071D3E24558"/>
    <w:rsid w:val="00B572FA"/>
    <w:pPr>
      <w:spacing w:after="200" w:line="276" w:lineRule="auto"/>
    </w:pPr>
    <w:rPr>
      <w:rFonts w:eastAsiaTheme="minorHAnsi"/>
      <w:lang w:eastAsia="en-US"/>
    </w:rPr>
  </w:style>
  <w:style w:type="paragraph" w:customStyle="1" w:styleId="3BFE8B4FCBD14432BBE166BA459DF6D420">
    <w:name w:val="3BFE8B4FCBD14432BBE166BA459DF6D420"/>
    <w:rsid w:val="00B572FA"/>
    <w:pPr>
      <w:spacing w:after="200" w:line="276" w:lineRule="auto"/>
    </w:pPr>
    <w:rPr>
      <w:rFonts w:eastAsiaTheme="minorHAnsi"/>
      <w:lang w:eastAsia="en-US"/>
    </w:rPr>
  </w:style>
  <w:style w:type="paragraph" w:customStyle="1" w:styleId="21D147155700463BB5A9BD7545E0641057">
    <w:name w:val="21D147155700463BB5A9BD7545E0641057"/>
    <w:rsid w:val="00B572FA"/>
    <w:pPr>
      <w:spacing w:after="200" w:line="276" w:lineRule="auto"/>
    </w:pPr>
    <w:rPr>
      <w:rFonts w:eastAsiaTheme="minorHAnsi"/>
      <w:lang w:eastAsia="en-US"/>
    </w:rPr>
  </w:style>
  <w:style w:type="paragraph" w:customStyle="1" w:styleId="02CC479453BE42F68C5781B22FA4A89020">
    <w:name w:val="02CC479453BE42F68C5781B22FA4A89020"/>
    <w:rsid w:val="00B572FA"/>
    <w:pPr>
      <w:spacing w:after="200" w:line="276" w:lineRule="auto"/>
    </w:pPr>
    <w:rPr>
      <w:rFonts w:eastAsiaTheme="minorHAnsi"/>
      <w:lang w:eastAsia="en-US"/>
    </w:rPr>
  </w:style>
  <w:style w:type="paragraph" w:customStyle="1" w:styleId="8DFB4D3D5F02429BBC080CE2DCE8E58855">
    <w:name w:val="8DFB4D3D5F02429BBC080CE2DCE8E58855"/>
    <w:rsid w:val="00B572FA"/>
    <w:pPr>
      <w:spacing w:after="200" w:line="276" w:lineRule="auto"/>
    </w:pPr>
    <w:rPr>
      <w:rFonts w:eastAsiaTheme="minorHAnsi"/>
      <w:lang w:eastAsia="en-US"/>
    </w:rPr>
  </w:style>
  <w:style w:type="paragraph" w:customStyle="1" w:styleId="6D02D427F4254DB199276A19350B712E20">
    <w:name w:val="6D02D427F4254DB199276A19350B712E20"/>
    <w:rsid w:val="00B572FA"/>
    <w:pPr>
      <w:spacing w:after="200" w:line="276" w:lineRule="auto"/>
    </w:pPr>
    <w:rPr>
      <w:rFonts w:eastAsiaTheme="minorHAnsi"/>
      <w:lang w:eastAsia="en-US"/>
    </w:rPr>
  </w:style>
  <w:style w:type="paragraph" w:customStyle="1" w:styleId="1CB59F5FD4054BA6969AA1BCE7A0AB4755">
    <w:name w:val="1CB59F5FD4054BA6969AA1BCE7A0AB4755"/>
    <w:rsid w:val="00B572FA"/>
    <w:pPr>
      <w:spacing w:after="200" w:line="276" w:lineRule="auto"/>
    </w:pPr>
    <w:rPr>
      <w:rFonts w:eastAsiaTheme="minorHAnsi"/>
      <w:lang w:eastAsia="en-US"/>
    </w:rPr>
  </w:style>
  <w:style w:type="paragraph" w:customStyle="1" w:styleId="11881D963EA544319614BE67105B8ECD59">
    <w:name w:val="11881D963EA544319614BE67105B8ECD59"/>
    <w:rsid w:val="00B572FA"/>
    <w:pPr>
      <w:spacing w:after="200" w:line="276" w:lineRule="auto"/>
    </w:pPr>
    <w:rPr>
      <w:rFonts w:eastAsiaTheme="minorHAnsi"/>
      <w:lang w:eastAsia="en-US"/>
    </w:rPr>
  </w:style>
  <w:style w:type="paragraph" w:customStyle="1" w:styleId="3FE431964A974E17B23F08DCB8CBBE2629">
    <w:name w:val="3FE431964A974E17B23F08DCB8CBBE2629"/>
    <w:rsid w:val="00B572FA"/>
    <w:pPr>
      <w:spacing w:after="200" w:line="276" w:lineRule="auto"/>
    </w:pPr>
    <w:rPr>
      <w:rFonts w:eastAsiaTheme="minorHAnsi"/>
      <w:lang w:eastAsia="en-US"/>
    </w:rPr>
  </w:style>
  <w:style w:type="paragraph" w:customStyle="1" w:styleId="B8F048BA41A34E37A3212F263DA1728A29">
    <w:name w:val="B8F048BA41A34E37A3212F263DA1728A29"/>
    <w:rsid w:val="00B572FA"/>
    <w:pPr>
      <w:spacing w:after="200" w:line="276" w:lineRule="auto"/>
    </w:pPr>
    <w:rPr>
      <w:rFonts w:eastAsiaTheme="minorHAnsi"/>
      <w:lang w:eastAsia="en-US"/>
    </w:rPr>
  </w:style>
  <w:style w:type="paragraph" w:customStyle="1" w:styleId="4CA0515196054D5B996350F320FD8B5564">
    <w:name w:val="4CA0515196054D5B996350F320FD8B5564"/>
    <w:rsid w:val="00B572FA"/>
    <w:pPr>
      <w:spacing w:after="200" w:line="276" w:lineRule="auto"/>
    </w:pPr>
    <w:rPr>
      <w:rFonts w:eastAsiaTheme="minorHAnsi"/>
      <w:lang w:eastAsia="en-US"/>
    </w:rPr>
  </w:style>
  <w:style w:type="paragraph" w:customStyle="1" w:styleId="83E842C2D8EF40CDA17EE4F4E2C1628445">
    <w:name w:val="83E842C2D8EF40CDA17EE4F4E2C1628445"/>
    <w:rsid w:val="00B572FA"/>
    <w:pPr>
      <w:spacing w:after="200" w:line="276" w:lineRule="auto"/>
    </w:pPr>
    <w:rPr>
      <w:rFonts w:eastAsiaTheme="minorHAnsi"/>
      <w:lang w:eastAsia="en-US"/>
    </w:rPr>
  </w:style>
  <w:style w:type="paragraph" w:customStyle="1" w:styleId="1CAB632EA3234D4FA738A3BDC0765AEB45">
    <w:name w:val="1CAB632EA3234D4FA738A3BDC0765AEB45"/>
    <w:rsid w:val="00B572FA"/>
    <w:pPr>
      <w:spacing w:after="200" w:line="276" w:lineRule="auto"/>
    </w:pPr>
    <w:rPr>
      <w:rFonts w:eastAsiaTheme="minorHAnsi"/>
      <w:lang w:eastAsia="en-US"/>
    </w:rPr>
  </w:style>
  <w:style w:type="paragraph" w:customStyle="1" w:styleId="DCB59D5ECB5443858F627D4946804F6E60">
    <w:name w:val="DCB59D5ECB5443858F627D4946804F6E60"/>
    <w:rsid w:val="00B572FA"/>
    <w:pPr>
      <w:spacing w:after="200" w:line="276" w:lineRule="auto"/>
    </w:pPr>
    <w:rPr>
      <w:rFonts w:eastAsiaTheme="minorHAnsi"/>
      <w:lang w:eastAsia="en-US"/>
    </w:rPr>
  </w:style>
  <w:style w:type="paragraph" w:customStyle="1" w:styleId="0CD02D78A1824580A0193F898615C74660">
    <w:name w:val="0CD02D78A1824580A0193F898615C74660"/>
    <w:rsid w:val="00B572FA"/>
    <w:pPr>
      <w:spacing w:after="200" w:line="276" w:lineRule="auto"/>
    </w:pPr>
    <w:rPr>
      <w:rFonts w:eastAsiaTheme="minorHAnsi"/>
      <w:lang w:eastAsia="en-US"/>
    </w:rPr>
  </w:style>
  <w:style w:type="paragraph" w:customStyle="1" w:styleId="1B0C9DBBE2F244F890AD3E348E2B71CB61">
    <w:name w:val="1B0C9DBBE2F244F890AD3E348E2B71CB61"/>
    <w:rsid w:val="00B572FA"/>
    <w:pPr>
      <w:spacing w:after="200" w:line="276" w:lineRule="auto"/>
    </w:pPr>
    <w:rPr>
      <w:rFonts w:eastAsiaTheme="minorHAnsi"/>
      <w:lang w:eastAsia="en-US"/>
    </w:rPr>
  </w:style>
  <w:style w:type="paragraph" w:customStyle="1" w:styleId="DC919B47C1B147D0A9E3C1022D94C58963">
    <w:name w:val="DC919B47C1B147D0A9E3C1022D94C58963"/>
    <w:rsid w:val="00B572FA"/>
    <w:pPr>
      <w:spacing w:after="200" w:line="276" w:lineRule="auto"/>
    </w:pPr>
    <w:rPr>
      <w:rFonts w:eastAsiaTheme="minorHAnsi"/>
      <w:lang w:eastAsia="en-US"/>
    </w:rPr>
  </w:style>
  <w:style w:type="paragraph" w:customStyle="1" w:styleId="AA5C32F6EBAC4DD5A692555A1F05A22A5">
    <w:name w:val="AA5C32F6EBAC4DD5A692555A1F05A22A5"/>
    <w:rsid w:val="00B572FA"/>
    <w:pPr>
      <w:spacing w:after="200" w:line="276" w:lineRule="auto"/>
    </w:pPr>
    <w:rPr>
      <w:rFonts w:eastAsiaTheme="minorHAnsi"/>
      <w:lang w:eastAsia="en-US"/>
    </w:rPr>
  </w:style>
  <w:style w:type="paragraph" w:customStyle="1" w:styleId="5213857AE4C24D1DA88D9F94CBF6809C39">
    <w:name w:val="5213857AE4C24D1DA88D9F94CBF6809C39"/>
    <w:rsid w:val="00B572FA"/>
    <w:pPr>
      <w:spacing w:after="200" w:line="276" w:lineRule="auto"/>
    </w:pPr>
    <w:rPr>
      <w:rFonts w:eastAsiaTheme="minorHAnsi"/>
      <w:lang w:eastAsia="en-US"/>
    </w:rPr>
  </w:style>
  <w:style w:type="paragraph" w:customStyle="1" w:styleId="00EDFE24960E4F0684E6E289924ED0AF65">
    <w:name w:val="00EDFE24960E4F0684E6E289924ED0AF65"/>
    <w:rsid w:val="00B572FA"/>
    <w:pPr>
      <w:spacing w:after="200" w:line="276" w:lineRule="auto"/>
    </w:pPr>
    <w:rPr>
      <w:rFonts w:eastAsiaTheme="minorHAnsi"/>
      <w:lang w:eastAsia="en-US"/>
    </w:rPr>
  </w:style>
  <w:style w:type="paragraph" w:customStyle="1" w:styleId="FB5B74F33E8E49938EFA99482464DD2649">
    <w:name w:val="FB5B74F33E8E49938EFA99482464DD2649"/>
    <w:rsid w:val="00B572FA"/>
    <w:pPr>
      <w:spacing w:after="200" w:line="276" w:lineRule="auto"/>
    </w:pPr>
    <w:rPr>
      <w:rFonts w:eastAsiaTheme="minorHAnsi"/>
      <w:lang w:eastAsia="en-US"/>
    </w:rPr>
  </w:style>
  <w:style w:type="paragraph" w:customStyle="1" w:styleId="FC18CE40655C43E6A57BF1305C75F9A056">
    <w:name w:val="FC18CE40655C43E6A57BF1305C75F9A056"/>
    <w:rsid w:val="00B572FA"/>
    <w:pPr>
      <w:spacing w:after="200" w:line="276" w:lineRule="auto"/>
    </w:pPr>
    <w:rPr>
      <w:rFonts w:eastAsiaTheme="minorHAnsi"/>
      <w:lang w:eastAsia="en-US"/>
    </w:rPr>
  </w:style>
  <w:style w:type="paragraph" w:customStyle="1" w:styleId="F14E6B65570E49D59AC2CFF9B71EA02063">
    <w:name w:val="F14E6B65570E49D59AC2CFF9B71EA02063"/>
    <w:rsid w:val="00B572FA"/>
    <w:pPr>
      <w:spacing w:after="200" w:line="276" w:lineRule="auto"/>
    </w:pPr>
    <w:rPr>
      <w:rFonts w:eastAsiaTheme="minorHAnsi"/>
      <w:lang w:eastAsia="en-US"/>
    </w:rPr>
  </w:style>
  <w:style w:type="paragraph" w:customStyle="1" w:styleId="CC5A5DB336034CE99F65E4B0BA8B9D8563">
    <w:name w:val="CC5A5DB336034CE99F65E4B0BA8B9D8563"/>
    <w:rsid w:val="00B572FA"/>
    <w:pPr>
      <w:spacing w:after="200" w:line="276" w:lineRule="auto"/>
    </w:pPr>
    <w:rPr>
      <w:rFonts w:eastAsiaTheme="minorHAnsi"/>
      <w:lang w:eastAsia="en-US"/>
    </w:rPr>
  </w:style>
  <w:style w:type="paragraph" w:customStyle="1" w:styleId="3BC81311B5DA4757A0ECD131C80D488063">
    <w:name w:val="3BC81311B5DA4757A0ECD131C80D488063"/>
    <w:rsid w:val="00B572FA"/>
    <w:pPr>
      <w:spacing w:after="200" w:line="276" w:lineRule="auto"/>
    </w:pPr>
    <w:rPr>
      <w:rFonts w:eastAsiaTheme="minorHAnsi"/>
      <w:lang w:eastAsia="en-US"/>
    </w:rPr>
  </w:style>
  <w:style w:type="paragraph" w:customStyle="1" w:styleId="3DD3338871324C389F1BB6D96215DF2663">
    <w:name w:val="3DD3338871324C389F1BB6D96215DF2663"/>
    <w:rsid w:val="00B572FA"/>
    <w:pPr>
      <w:spacing w:after="200" w:line="276" w:lineRule="auto"/>
    </w:pPr>
    <w:rPr>
      <w:rFonts w:eastAsiaTheme="minorHAnsi"/>
      <w:lang w:eastAsia="en-US"/>
    </w:rPr>
  </w:style>
  <w:style w:type="paragraph" w:customStyle="1" w:styleId="AC1F0CC10E364AC898173ECADE3B5EE349">
    <w:name w:val="AC1F0CC10E364AC898173ECADE3B5EE349"/>
    <w:rsid w:val="00B572FA"/>
    <w:pPr>
      <w:spacing w:after="200" w:line="276" w:lineRule="auto"/>
    </w:pPr>
    <w:rPr>
      <w:rFonts w:eastAsiaTheme="minorHAnsi"/>
      <w:lang w:eastAsia="en-US"/>
    </w:rPr>
  </w:style>
  <w:style w:type="paragraph" w:customStyle="1" w:styleId="31D42E0BCD904979BF1FE62E7B2213B063">
    <w:name w:val="31D42E0BCD904979BF1FE62E7B2213B063"/>
    <w:rsid w:val="00B572FA"/>
    <w:pPr>
      <w:spacing w:after="200" w:line="276" w:lineRule="auto"/>
    </w:pPr>
    <w:rPr>
      <w:rFonts w:eastAsiaTheme="minorHAnsi"/>
      <w:lang w:eastAsia="en-US"/>
    </w:rPr>
  </w:style>
  <w:style w:type="paragraph" w:customStyle="1" w:styleId="958BA58AE1A24744A1B57819B5CC71D749">
    <w:name w:val="958BA58AE1A24744A1B57819B5CC71D749"/>
    <w:rsid w:val="00B572FA"/>
    <w:pPr>
      <w:spacing w:after="200" w:line="276" w:lineRule="auto"/>
    </w:pPr>
    <w:rPr>
      <w:rFonts w:eastAsiaTheme="minorHAnsi"/>
      <w:lang w:eastAsia="en-US"/>
    </w:rPr>
  </w:style>
  <w:style w:type="paragraph" w:customStyle="1" w:styleId="3F5F481407D1401EAEB7718F52B6995B63">
    <w:name w:val="3F5F481407D1401EAEB7718F52B6995B63"/>
    <w:rsid w:val="00B572FA"/>
    <w:pPr>
      <w:spacing w:after="200" w:line="276" w:lineRule="auto"/>
    </w:pPr>
    <w:rPr>
      <w:rFonts w:eastAsiaTheme="minorHAnsi"/>
      <w:lang w:eastAsia="en-US"/>
    </w:rPr>
  </w:style>
  <w:style w:type="paragraph" w:customStyle="1" w:styleId="FBEB73534E4D4118935DA06A1762237463">
    <w:name w:val="FBEB73534E4D4118935DA06A1762237463"/>
    <w:rsid w:val="00B572FA"/>
    <w:pPr>
      <w:spacing w:after="200" w:line="276" w:lineRule="auto"/>
    </w:pPr>
    <w:rPr>
      <w:rFonts w:eastAsiaTheme="minorHAnsi"/>
      <w:lang w:eastAsia="en-US"/>
    </w:rPr>
  </w:style>
  <w:style w:type="paragraph" w:customStyle="1" w:styleId="97E35C97B49E45B18E97FCE2EDF37B7F34">
    <w:name w:val="97E35C97B49E45B18E97FCE2EDF37B7F34"/>
    <w:rsid w:val="00B572FA"/>
    <w:pPr>
      <w:spacing w:after="200" w:line="276" w:lineRule="auto"/>
    </w:pPr>
    <w:rPr>
      <w:rFonts w:eastAsiaTheme="minorHAnsi"/>
      <w:lang w:eastAsia="en-US"/>
    </w:rPr>
  </w:style>
  <w:style w:type="paragraph" w:customStyle="1" w:styleId="3B6C55AB0D3D4B31974607ED75C5AEC932">
    <w:name w:val="3B6C55AB0D3D4B31974607ED75C5AEC932"/>
    <w:rsid w:val="00B572FA"/>
    <w:pPr>
      <w:spacing w:after="200" w:line="276" w:lineRule="auto"/>
    </w:pPr>
    <w:rPr>
      <w:rFonts w:eastAsiaTheme="minorHAnsi"/>
      <w:lang w:eastAsia="en-US"/>
    </w:rPr>
  </w:style>
  <w:style w:type="paragraph" w:customStyle="1" w:styleId="FCB94F4570644034A5CEEFEB69BDC6BA42">
    <w:name w:val="FCB94F4570644034A5CEEFEB69BDC6BA42"/>
    <w:rsid w:val="00B572FA"/>
    <w:pPr>
      <w:spacing w:after="200" w:line="276" w:lineRule="auto"/>
    </w:pPr>
    <w:rPr>
      <w:rFonts w:eastAsiaTheme="minorHAnsi"/>
      <w:lang w:eastAsia="en-US"/>
    </w:rPr>
  </w:style>
  <w:style w:type="paragraph" w:customStyle="1" w:styleId="AC073C7F12464B1EA93F06F6C5A6A46261">
    <w:name w:val="AC073C7F12464B1EA93F06F6C5A6A46261"/>
    <w:rsid w:val="00B572FA"/>
    <w:pPr>
      <w:spacing w:after="200" w:line="276" w:lineRule="auto"/>
    </w:pPr>
    <w:rPr>
      <w:rFonts w:eastAsiaTheme="minorHAnsi"/>
      <w:lang w:eastAsia="en-US"/>
    </w:rPr>
  </w:style>
  <w:style w:type="paragraph" w:customStyle="1" w:styleId="BB72F065998C47F99949CB9E518F1A3859">
    <w:name w:val="BB72F065998C47F99949CB9E518F1A3859"/>
    <w:rsid w:val="00B572FA"/>
    <w:pPr>
      <w:spacing w:after="200" w:line="276" w:lineRule="auto"/>
    </w:pPr>
    <w:rPr>
      <w:rFonts w:eastAsiaTheme="minorHAnsi"/>
      <w:lang w:eastAsia="en-US"/>
    </w:rPr>
  </w:style>
  <w:style w:type="paragraph" w:customStyle="1" w:styleId="9981986F279648A7A86E681668B5424059">
    <w:name w:val="9981986F279648A7A86E681668B5424059"/>
    <w:rsid w:val="00B572FA"/>
    <w:pPr>
      <w:spacing w:after="200" w:line="276" w:lineRule="auto"/>
    </w:pPr>
    <w:rPr>
      <w:rFonts w:eastAsiaTheme="minorHAnsi"/>
      <w:lang w:eastAsia="en-US"/>
    </w:rPr>
  </w:style>
  <w:style w:type="paragraph" w:customStyle="1" w:styleId="9CC351C3F5EA4CC486BC64634704CE6022">
    <w:name w:val="9CC351C3F5EA4CC486BC64634704CE6022"/>
    <w:rsid w:val="00B572FA"/>
    <w:pPr>
      <w:spacing w:after="200" w:line="276" w:lineRule="auto"/>
    </w:pPr>
    <w:rPr>
      <w:rFonts w:eastAsiaTheme="minorHAnsi"/>
      <w:lang w:eastAsia="en-US"/>
    </w:rPr>
  </w:style>
  <w:style w:type="paragraph" w:customStyle="1" w:styleId="93098FCB6D2D420C9033964071D3E24559">
    <w:name w:val="93098FCB6D2D420C9033964071D3E24559"/>
    <w:rsid w:val="00B572FA"/>
    <w:pPr>
      <w:spacing w:after="200" w:line="276" w:lineRule="auto"/>
    </w:pPr>
    <w:rPr>
      <w:rFonts w:eastAsiaTheme="minorHAnsi"/>
      <w:lang w:eastAsia="en-US"/>
    </w:rPr>
  </w:style>
  <w:style w:type="paragraph" w:customStyle="1" w:styleId="3BFE8B4FCBD14432BBE166BA459DF6D421">
    <w:name w:val="3BFE8B4FCBD14432BBE166BA459DF6D421"/>
    <w:rsid w:val="00B572FA"/>
    <w:pPr>
      <w:spacing w:after="200" w:line="276" w:lineRule="auto"/>
    </w:pPr>
    <w:rPr>
      <w:rFonts w:eastAsiaTheme="minorHAnsi"/>
      <w:lang w:eastAsia="en-US"/>
    </w:rPr>
  </w:style>
  <w:style w:type="paragraph" w:customStyle="1" w:styleId="21D147155700463BB5A9BD7545E0641058">
    <w:name w:val="21D147155700463BB5A9BD7545E0641058"/>
    <w:rsid w:val="00B572FA"/>
    <w:pPr>
      <w:spacing w:after="200" w:line="276" w:lineRule="auto"/>
    </w:pPr>
    <w:rPr>
      <w:rFonts w:eastAsiaTheme="minorHAnsi"/>
      <w:lang w:eastAsia="en-US"/>
    </w:rPr>
  </w:style>
  <w:style w:type="paragraph" w:customStyle="1" w:styleId="02CC479453BE42F68C5781B22FA4A89021">
    <w:name w:val="02CC479453BE42F68C5781B22FA4A89021"/>
    <w:rsid w:val="00B572FA"/>
    <w:pPr>
      <w:spacing w:after="200" w:line="276" w:lineRule="auto"/>
    </w:pPr>
    <w:rPr>
      <w:rFonts w:eastAsiaTheme="minorHAnsi"/>
      <w:lang w:eastAsia="en-US"/>
    </w:rPr>
  </w:style>
  <w:style w:type="paragraph" w:customStyle="1" w:styleId="8DFB4D3D5F02429BBC080CE2DCE8E58856">
    <w:name w:val="8DFB4D3D5F02429BBC080CE2DCE8E58856"/>
    <w:rsid w:val="00B572FA"/>
    <w:pPr>
      <w:spacing w:after="200" w:line="276" w:lineRule="auto"/>
    </w:pPr>
    <w:rPr>
      <w:rFonts w:eastAsiaTheme="minorHAnsi"/>
      <w:lang w:eastAsia="en-US"/>
    </w:rPr>
  </w:style>
  <w:style w:type="paragraph" w:customStyle="1" w:styleId="6D02D427F4254DB199276A19350B712E21">
    <w:name w:val="6D02D427F4254DB199276A19350B712E21"/>
    <w:rsid w:val="00B572FA"/>
    <w:pPr>
      <w:spacing w:after="200" w:line="276" w:lineRule="auto"/>
    </w:pPr>
    <w:rPr>
      <w:rFonts w:eastAsiaTheme="minorHAnsi"/>
      <w:lang w:eastAsia="en-US"/>
    </w:rPr>
  </w:style>
  <w:style w:type="paragraph" w:customStyle="1" w:styleId="1CB59F5FD4054BA6969AA1BCE7A0AB4756">
    <w:name w:val="1CB59F5FD4054BA6969AA1BCE7A0AB4756"/>
    <w:rsid w:val="00B572FA"/>
    <w:pPr>
      <w:spacing w:after="200" w:line="276" w:lineRule="auto"/>
    </w:pPr>
    <w:rPr>
      <w:rFonts w:eastAsiaTheme="minorHAnsi"/>
      <w:lang w:eastAsia="en-US"/>
    </w:rPr>
  </w:style>
  <w:style w:type="paragraph" w:customStyle="1" w:styleId="11881D963EA544319614BE67105B8ECD60">
    <w:name w:val="11881D963EA544319614BE67105B8ECD60"/>
    <w:rsid w:val="00B572FA"/>
    <w:pPr>
      <w:spacing w:after="200" w:line="276" w:lineRule="auto"/>
    </w:pPr>
    <w:rPr>
      <w:rFonts w:eastAsiaTheme="minorHAnsi"/>
      <w:lang w:eastAsia="en-US"/>
    </w:rPr>
  </w:style>
  <w:style w:type="paragraph" w:customStyle="1" w:styleId="3FE431964A974E17B23F08DCB8CBBE2630">
    <w:name w:val="3FE431964A974E17B23F08DCB8CBBE2630"/>
    <w:rsid w:val="00B572FA"/>
    <w:pPr>
      <w:spacing w:after="200" w:line="276" w:lineRule="auto"/>
    </w:pPr>
    <w:rPr>
      <w:rFonts w:eastAsiaTheme="minorHAnsi"/>
      <w:lang w:eastAsia="en-US"/>
    </w:rPr>
  </w:style>
  <w:style w:type="paragraph" w:customStyle="1" w:styleId="B8F048BA41A34E37A3212F263DA1728A30">
    <w:name w:val="B8F048BA41A34E37A3212F263DA1728A30"/>
    <w:rsid w:val="00B572FA"/>
    <w:pPr>
      <w:spacing w:after="200" w:line="276" w:lineRule="auto"/>
    </w:pPr>
    <w:rPr>
      <w:rFonts w:eastAsiaTheme="minorHAnsi"/>
      <w:lang w:eastAsia="en-US"/>
    </w:rPr>
  </w:style>
  <w:style w:type="paragraph" w:customStyle="1" w:styleId="4CA0515196054D5B996350F320FD8B5565">
    <w:name w:val="4CA0515196054D5B996350F320FD8B5565"/>
    <w:rsid w:val="00B572FA"/>
    <w:pPr>
      <w:spacing w:after="200" w:line="276" w:lineRule="auto"/>
    </w:pPr>
    <w:rPr>
      <w:rFonts w:eastAsiaTheme="minorHAnsi"/>
      <w:lang w:eastAsia="en-US"/>
    </w:rPr>
  </w:style>
  <w:style w:type="paragraph" w:customStyle="1" w:styleId="83E842C2D8EF40CDA17EE4F4E2C1628446">
    <w:name w:val="83E842C2D8EF40CDA17EE4F4E2C1628446"/>
    <w:rsid w:val="00B572FA"/>
    <w:pPr>
      <w:spacing w:after="200" w:line="276" w:lineRule="auto"/>
    </w:pPr>
    <w:rPr>
      <w:rFonts w:eastAsiaTheme="minorHAnsi"/>
      <w:lang w:eastAsia="en-US"/>
    </w:rPr>
  </w:style>
  <w:style w:type="paragraph" w:customStyle="1" w:styleId="1CAB632EA3234D4FA738A3BDC0765AEB46">
    <w:name w:val="1CAB632EA3234D4FA738A3BDC0765AEB46"/>
    <w:rsid w:val="00B572FA"/>
    <w:pPr>
      <w:spacing w:after="200" w:line="276" w:lineRule="auto"/>
    </w:pPr>
    <w:rPr>
      <w:rFonts w:eastAsiaTheme="minorHAnsi"/>
      <w:lang w:eastAsia="en-US"/>
    </w:rPr>
  </w:style>
  <w:style w:type="paragraph" w:customStyle="1" w:styleId="DCB59D5ECB5443858F627D4946804F6E61">
    <w:name w:val="DCB59D5ECB5443858F627D4946804F6E61"/>
    <w:rsid w:val="00B572FA"/>
    <w:pPr>
      <w:spacing w:after="200" w:line="276" w:lineRule="auto"/>
    </w:pPr>
    <w:rPr>
      <w:rFonts w:eastAsiaTheme="minorHAnsi"/>
      <w:lang w:eastAsia="en-US"/>
    </w:rPr>
  </w:style>
  <w:style w:type="paragraph" w:customStyle="1" w:styleId="0CD02D78A1824580A0193F898615C74661">
    <w:name w:val="0CD02D78A1824580A0193F898615C74661"/>
    <w:rsid w:val="00B572FA"/>
    <w:pPr>
      <w:spacing w:after="200" w:line="276" w:lineRule="auto"/>
    </w:pPr>
    <w:rPr>
      <w:rFonts w:eastAsiaTheme="minorHAnsi"/>
      <w:lang w:eastAsia="en-US"/>
    </w:rPr>
  </w:style>
  <w:style w:type="paragraph" w:customStyle="1" w:styleId="1B0C9DBBE2F244F890AD3E348E2B71CB62">
    <w:name w:val="1B0C9DBBE2F244F890AD3E348E2B71CB62"/>
    <w:rsid w:val="00B572FA"/>
    <w:pPr>
      <w:spacing w:after="200" w:line="276" w:lineRule="auto"/>
    </w:pPr>
    <w:rPr>
      <w:rFonts w:eastAsiaTheme="minorHAnsi"/>
      <w:lang w:eastAsia="en-US"/>
    </w:rPr>
  </w:style>
  <w:style w:type="paragraph" w:customStyle="1" w:styleId="DC919B47C1B147D0A9E3C1022D94C58964">
    <w:name w:val="DC919B47C1B147D0A9E3C1022D94C58964"/>
    <w:rsid w:val="00B572FA"/>
    <w:pPr>
      <w:spacing w:after="200" w:line="276" w:lineRule="auto"/>
    </w:pPr>
    <w:rPr>
      <w:rFonts w:eastAsiaTheme="minorHAnsi"/>
      <w:lang w:eastAsia="en-US"/>
    </w:rPr>
  </w:style>
  <w:style w:type="paragraph" w:customStyle="1" w:styleId="AA5C32F6EBAC4DD5A692555A1F05A22A6">
    <w:name w:val="AA5C32F6EBAC4DD5A692555A1F05A22A6"/>
    <w:rsid w:val="00B572FA"/>
    <w:pPr>
      <w:spacing w:after="200" w:line="276" w:lineRule="auto"/>
    </w:pPr>
    <w:rPr>
      <w:rFonts w:eastAsiaTheme="minorHAnsi"/>
      <w:lang w:eastAsia="en-US"/>
    </w:rPr>
  </w:style>
  <w:style w:type="paragraph" w:customStyle="1" w:styleId="5213857AE4C24D1DA88D9F94CBF6809C40">
    <w:name w:val="5213857AE4C24D1DA88D9F94CBF6809C40"/>
    <w:rsid w:val="00B572FA"/>
    <w:pPr>
      <w:spacing w:after="200" w:line="276" w:lineRule="auto"/>
    </w:pPr>
    <w:rPr>
      <w:rFonts w:eastAsiaTheme="minorHAnsi"/>
      <w:lang w:eastAsia="en-US"/>
    </w:rPr>
  </w:style>
  <w:style w:type="paragraph" w:customStyle="1" w:styleId="00EDFE24960E4F0684E6E289924ED0AF66">
    <w:name w:val="00EDFE24960E4F0684E6E289924ED0AF66"/>
    <w:rsid w:val="00B572FA"/>
    <w:pPr>
      <w:spacing w:after="200" w:line="276" w:lineRule="auto"/>
    </w:pPr>
    <w:rPr>
      <w:rFonts w:eastAsiaTheme="minorHAnsi"/>
      <w:lang w:eastAsia="en-US"/>
    </w:rPr>
  </w:style>
  <w:style w:type="paragraph" w:customStyle="1" w:styleId="FB5B74F33E8E49938EFA99482464DD2650">
    <w:name w:val="FB5B74F33E8E49938EFA99482464DD2650"/>
    <w:rsid w:val="00B572FA"/>
    <w:pPr>
      <w:spacing w:after="200" w:line="276" w:lineRule="auto"/>
    </w:pPr>
    <w:rPr>
      <w:rFonts w:eastAsiaTheme="minorHAnsi"/>
      <w:lang w:eastAsia="en-US"/>
    </w:rPr>
  </w:style>
  <w:style w:type="paragraph" w:customStyle="1" w:styleId="FC18CE40655C43E6A57BF1305C75F9A057">
    <w:name w:val="FC18CE40655C43E6A57BF1305C75F9A057"/>
    <w:rsid w:val="00B572FA"/>
    <w:pPr>
      <w:spacing w:after="200" w:line="276" w:lineRule="auto"/>
    </w:pPr>
    <w:rPr>
      <w:rFonts w:eastAsiaTheme="minorHAnsi"/>
      <w:lang w:eastAsia="en-US"/>
    </w:rPr>
  </w:style>
  <w:style w:type="paragraph" w:customStyle="1" w:styleId="F14E6B65570E49D59AC2CFF9B71EA02064">
    <w:name w:val="F14E6B65570E49D59AC2CFF9B71EA02064"/>
    <w:rsid w:val="00B572FA"/>
    <w:pPr>
      <w:spacing w:after="200" w:line="276" w:lineRule="auto"/>
    </w:pPr>
    <w:rPr>
      <w:rFonts w:eastAsiaTheme="minorHAnsi"/>
      <w:lang w:eastAsia="en-US"/>
    </w:rPr>
  </w:style>
  <w:style w:type="paragraph" w:customStyle="1" w:styleId="CC5A5DB336034CE99F65E4B0BA8B9D8564">
    <w:name w:val="CC5A5DB336034CE99F65E4B0BA8B9D8564"/>
    <w:rsid w:val="00B572FA"/>
    <w:pPr>
      <w:spacing w:after="200" w:line="276" w:lineRule="auto"/>
    </w:pPr>
    <w:rPr>
      <w:rFonts w:eastAsiaTheme="minorHAnsi"/>
      <w:lang w:eastAsia="en-US"/>
    </w:rPr>
  </w:style>
  <w:style w:type="paragraph" w:customStyle="1" w:styleId="3BC81311B5DA4757A0ECD131C80D488064">
    <w:name w:val="3BC81311B5DA4757A0ECD131C80D488064"/>
    <w:rsid w:val="00B572FA"/>
    <w:pPr>
      <w:spacing w:after="200" w:line="276" w:lineRule="auto"/>
    </w:pPr>
    <w:rPr>
      <w:rFonts w:eastAsiaTheme="minorHAnsi"/>
      <w:lang w:eastAsia="en-US"/>
    </w:rPr>
  </w:style>
  <w:style w:type="paragraph" w:customStyle="1" w:styleId="3DD3338871324C389F1BB6D96215DF2664">
    <w:name w:val="3DD3338871324C389F1BB6D96215DF2664"/>
    <w:rsid w:val="00B572FA"/>
    <w:pPr>
      <w:spacing w:after="200" w:line="276" w:lineRule="auto"/>
    </w:pPr>
    <w:rPr>
      <w:rFonts w:eastAsiaTheme="minorHAnsi"/>
      <w:lang w:eastAsia="en-US"/>
    </w:rPr>
  </w:style>
  <w:style w:type="paragraph" w:customStyle="1" w:styleId="AC1F0CC10E364AC898173ECADE3B5EE350">
    <w:name w:val="AC1F0CC10E364AC898173ECADE3B5EE350"/>
    <w:rsid w:val="00B572FA"/>
    <w:pPr>
      <w:spacing w:after="200" w:line="276" w:lineRule="auto"/>
    </w:pPr>
    <w:rPr>
      <w:rFonts w:eastAsiaTheme="minorHAnsi"/>
      <w:lang w:eastAsia="en-US"/>
    </w:rPr>
  </w:style>
  <w:style w:type="paragraph" w:customStyle="1" w:styleId="31D42E0BCD904979BF1FE62E7B2213B064">
    <w:name w:val="31D42E0BCD904979BF1FE62E7B2213B064"/>
    <w:rsid w:val="00B572FA"/>
    <w:pPr>
      <w:spacing w:after="200" w:line="276" w:lineRule="auto"/>
    </w:pPr>
    <w:rPr>
      <w:rFonts w:eastAsiaTheme="minorHAnsi"/>
      <w:lang w:eastAsia="en-US"/>
    </w:rPr>
  </w:style>
  <w:style w:type="paragraph" w:customStyle="1" w:styleId="958BA58AE1A24744A1B57819B5CC71D750">
    <w:name w:val="958BA58AE1A24744A1B57819B5CC71D750"/>
    <w:rsid w:val="00B572FA"/>
    <w:pPr>
      <w:spacing w:after="200" w:line="276" w:lineRule="auto"/>
    </w:pPr>
    <w:rPr>
      <w:rFonts w:eastAsiaTheme="minorHAnsi"/>
      <w:lang w:eastAsia="en-US"/>
    </w:rPr>
  </w:style>
  <w:style w:type="paragraph" w:customStyle="1" w:styleId="3F5F481407D1401EAEB7718F52B6995B64">
    <w:name w:val="3F5F481407D1401EAEB7718F52B6995B64"/>
    <w:rsid w:val="00B572FA"/>
    <w:pPr>
      <w:spacing w:after="200" w:line="276" w:lineRule="auto"/>
    </w:pPr>
    <w:rPr>
      <w:rFonts w:eastAsiaTheme="minorHAnsi"/>
      <w:lang w:eastAsia="en-US"/>
    </w:rPr>
  </w:style>
  <w:style w:type="paragraph" w:customStyle="1" w:styleId="FBEB73534E4D4118935DA06A1762237464">
    <w:name w:val="FBEB73534E4D4118935DA06A1762237464"/>
    <w:rsid w:val="00B572FA"/>
    <w:pPr>
      <w:spacing w:after="200" w:line="276" w:lineRule="auto"/>
    </w:pPr>
    <w:rPr>
      <w:rFonts w:eastAsiaTheme="minorHAnsi"/>
      <w:lang w:eastAsia="en-US"/>
    </w:rPr>
  </w:style>
  <w:style w:type="paragraph" w:customStyle="1" w:styleId="97E35C97B49E45B18E97FCE2EDF37B7F35">
    <w:name w:val="97E35C97B49E45B18E97FCE2EDF37B7F35"/>
    <w:rsid w:val="00B572FA"/>
    <w:pPr>
      <w:spacing w:after="200" w:line="276" w:lineRule="auto"/>
    </w:pPr>
    <w:rPr>
      <w:rFonts w:eastAsiaTheme="minorHAnsi"/>
      <w:lang w:eastAsia="en-US"/>
    </w:rPr>
  </w:style>
  <w:style w:type="paragraph" w:customStyle="1" w:styleId="3B6C55AB0D3D4B31974607ED75C5AEC933">
    <w:name w:val="3B6C55AB0D3D4B31974607ED75C5AEC933"/>
    <w:rsid w:val="00B572FA"/>
    <w:pPr>
      <w:spacing w:after="200" w:line="276" w:lineRule="auto"/>
    </w:pPr>
    <w:rPr>
      <w:rFonts w:eastAsiaTheme="minorHAnsi"/>
      <w:lang w:eastAsia="en-US"/>
    </w:rPr>
  </w:style>
  <w:style w:type="paragraph" w:customStyle="1" w:styleId="FCB94F4570644034A5CEEFEB69BDC6BA43">
    <w:name w:val="FCB94F4570644034A5CEEFEB69BDC6BA43"/>
    <w:rsid w:val="00B572FA"/>
    <w:pPr>
      <w:spacing w:after="200" w:line="276" w:lineRule="auto"/>
    </w:pPr>
    <w:rPr>
      <w:rFonts w:eastAsiaTheme="minorHAnsi"/>
      <w:lang w:eastAsia="en-US"/>
    </w:rPr>
  </w:style>
  <w:style w:type="paragraph" w:customStyle="1" w:styleId="AC073C7F12464B1EA93F06F6C5A6A46262">
    <w:name w:val="AC073C7F12464B1EA93F06F6C5A6A46262"/>
    <w:rsid w:val="00B572FA"/>
    <w:pPr>
      <w:spacing w:after="200" w:line="276" w:lineRule="auto"/>
    </w:pPr>
    <w:rPr>
      <w:rFonts w:eastAsiaTheme="minorHAnsi"/>
      <w:lang w:eastAsia="en-US"/>
    </w:rPr>
  </w:style>
  <w:style w:type="paragraph" w:customStyle="1" w:styleId="BB72F065998C47F99949CB9E518F1A3860">
    <w:name w:val="BB72F065998C47F99949CB9E518F1A3860"/>
    <w:rsid w:val="00B572FA"/>
    <w:pPr>
      <w:spacing w:after="200" w:line="276" w:lineRule="auto"/>
    </w:pPr>
    <w:rPr>
      <w:rFonts w:eastAsiaTheme="minorHAnsi"/>
      <w:lang w:eastAsia="en-US"/>
    </w:rPr>
  </w:style>
  <w:style w:type="paragraph" w:customStyle="1" w:styleId="9981986F279648A7A86E681668B5424060">
    <w:name w:val="9981986F279648A7A86E681668B5424060"/>
    <w:rsid w:val="00B572FA"/>
    <w:pPr>
      <w:spacing w:after="200" w:line="276" w:lineRule="auto"/>
    </w:pPr>
    <w:rPr>
      <w:rFonts w:eastAsiaTheme="minorHAnsi"/>
      <w:lang w:eastAsia="en-US"/>
    </w:rPr>
  </w:style>
  <w:style w:type="paragraph" w:customStyle="1" w:styleId="9CC351C3F5EA4CC486BC64634704CE6023">
    <w:name w:val="9CC351C3F5EA4CC486BC64634704CE6023"/>
    <w:rsid w:val="00B572FA"/>
    <w:pPr>
      <w:spacing w:after="200" w:line="276" w:lineRule="auto"/>
    </w:pPr>
    <w:rPr>
      <w:rFonts w:eastAsiaTheme="minorHAnsi"/>
      <w:lang w:eastAsia="en-US"/>
    </w:rPr>
  </w:style>
  <w:style w:type="paragraph" w:customStyle="1" w:styleId="93098FCB6D2D420C9033964071D3E24560">
    <w:name w:val="93098FCB6D2D420C9033964071D3E24560"/>
    <w:rsid w:val="00B572FA"/>
    <w:pPr>
      <w:spacing w:after="200" w:line="276" w:lineRule="auto"/>
    </w:pPr>
    <w:rPr>
      <w:rFonts w:eastAsiaTheme="minorHAnsi"/>
      <w:lang w:eastAsia="en-US"/>
    </w:rPr>
  </w:style>
  <w:style w:type="paragraph" w:customStyle="1" w:styleId="3BFE8B4FCBD14432BBE166BA459DF6D422">
    <w:name w:val="3BFE8B4FCBD14432BBE166BA459DF6D422"/>
    <w:rsid w:val="00B572FA"/>
    <w:pPr>
      <w:spacing w:after="200" w:line="276" w:lineRule="auto"/>
    </w:pPr>
    <w:rPr>
      <w:rFonts w:eastAsiaTheme="minorHAnsi"/>
      <w:lang w:eastAsia="en-US"/>
    </w:rPr>
  </w:style>
  <w:style w:type="paragraph" w:customStyle="1" w:styleId="21D147155700463BB5A9BD7545E0641059">
    <w:name w:val="21D147155700463BB5A9BD7545E0641059"/>
    <w:rsid w:val="00B572FA"/>
    <w:pPr>
      <w:spacing w:after="200" w:line="276" w:lineRule="auto"/>
    </w:pPr>
    <w:rPr>
      <w:rFonts w:eastAsiaTheme="minorHAnsi"/>
      <w:lang w:eastAsia="en-US"/>
    </w:rPr>
  </w:style>
  <w:style w:type="paragraph" w:customStyle="1" w:styleId="02CC479453BE42F68C5781B22FA4A89022">
    <w:name w:val="02CC479453BE42F68C5781B22FA4A89022"/>
    <w:rsid w:val="00B572FA"/>
    <w:pPr>
      <w:spacing w:after="200" w:line="276" w:lineRule="auto"/>
    </w:pPr>
    <w:rPr>
      <w:rFonts w:eastAsiaTheme="minorHAnsi"/>
      <w:lang w:eastAsia="en-US"/>
    </w:rPr>
  </w:style>
  <w:style w:type="paragraph" w:customStyle="1" w:styleId="8DFB4D3D5F02429BBC080CE2DCE8E58857">
    <w:name w:val="8DFB4D3D5F02429BBC080CE2DCE8E58857"/>
    <w:rsid w:val="00B572FA"/>
    <w:pPr>
      <w:spacing w:after="200" w:line="276" w:lineRule="auto"/>
    </w:pPr>
    <w:rPr>
      <w:rFonts w:eastAsiaTheme="minorHAnsi"/>
      <w:lang w:eastAsia="en-US"/>
    </w:rPr>
  </w:style>
  <w:style w:type="paragraph" w:customStyle="1" w:styleId="6D02D427F4254DB199276A19350B712E22">
    <w:name w:val="6D02D427F4254DB199276A19350B712E22"/>
    <w:rsid w:val="00B572FA"/>
    <w:pPr>
      <w:spacing w:after="200" w:line="276" w:lineRule="auto"/>
    </w:pPr>
    <w:rPr>
      <w:rFonts w:eastAsiaTheme="minorHAnsi"/>
      <w:lang w:eastAsia="en-US"/>
    </w:rPr>
  </w:style>
  <w:style w:type="paragraph" w:customStyle="1" w:styleId="1CB59F5FD4054BA6969AA1BCE7A0AB4757">
    <w:name w:val="1CB59F5FD4054BA6969AA1BCE7A0AB4757"/>
    <w:rsid w:val="00B572FA"/>
    <w:pPr>
      <w:spacing w:after="200" w:line="276" w:lineRule="auto"/>
    </w:pPr>
    <w:rPr>
      <w:rFonts w:eastAsiaTheme="minorHAnsi"/>
      <w:lang w:eastAsia="en-US"/>
    </w:rPr>
  </w:style>
  <w:style w:type="paragraph" w:customStyle="1" w:styleId="11881D963EA544319614BE67105B8ECD61">
    <w:name w:val="11881D963EA544319614BE67105B8ECD61"/>
    <w:rsid w:val="00B572FA"/>
    <w:pPr>
      <w:spacing w:after="200" w:line="276" w:lineRule="auto"/>
    </w:pPr>
    <w:rPr>
      <w:rFonts w:eastAsiaTheme="minorHAnsi"/>
      <w:lang w:eastAsia="en-US"/>
    </w:rPr>
  </w:style>
  <w:style w:type="paragraph" w:customStyle="1" w:styleId="3FE431964A974E17B23F08DCB8CBBE2631">
    <w:name w:val="3FE431964A974E17B23F08DCB8CBBE2631"/>
    <w:rsid w:val="00B572FA"/>
    <w:pPr>
      <w:spacing w:after="200" w:line="276" w:lineRule="auto"/>
    </w:pPr>
    <w:rPr>
      <w:rFonts w:eastAsiaTheme="minorHAnsi"/>
      <w:lang w:eastAsia="en-US"/>
    </w:rPr>
  </w:style>
  <w:style w:type="paragraph" w:customStyle="1" w:styleId="B8F048BA41A34E37A3212F263DA1728A31">
    <w:name w:val="B8F048BA41A34E37A3212F263DA1728A31"/>
    <w:rsid w:val="00B572FA"/>
    <w:pPr>
      <w:spacing w:after="200" w:line="276" w:lineRule="auto"/>
    </w:pPr>
    <w:rPr>
      <w:rFonts w:eastAsiaTheme="minorHAnsi"/>
      <w:lang w:eastAsia="en-US"/>
    </w:rPr>
  </w:style>
  <w:style w:type="paragraph" w:customStyle="1" w:styleId="4CA0515196054D5B996350F320FD8B5566">
    <w:name w:val="4CA0515196054D5B996350F320FD8B5566"/>
    <w:rsid w:val="00B572FA"/>
    <w:pPr>
      <w:spacing w:after="200" w:line="276" w:lineRule="auto"/>
    </w:pPr>
    <w:rPr>
      <w:rFonts w:eastAsiaTheme="minorHAnsi"/>
      <w:lang w:eastAsia="en-US"/>
    </w:rPr>
  </w:style>
  <w:style w:type="paragraph" w:customStyle="1" w:styleId="83E842C2D8EF40CDA17EE4F4E2C1628447">
    <w:name w:val="83E842C2D8EF40CDA17EE4F4E2C1628447"/>
    <w:rsid w:val="00B572FA"/>
    <w:pPr>
      <w:spacing w:after="200" w:line="276" w:lineRule="auto"/>
    </w:pPr>
    <w:rPr>
      <w:rFonts w:eastAsiaTheme="minorHAnsi"/>
      <w:lang w:eastAsia="en-US"/>
    </w:rPr>
  </w:style>
  <w:style w:type="paragraph" w:customStyle="1" w:styleId="1CAB632EA3234D4FA738A3BDC0765AEB47">
    <w:name w:val="1CAB632EA3234D4FA738A3BDC0765AEB47"/>
    <w:rsid w:val="00B572FA"/>
    <w:pPr>
      <w:spacing w:after="200" w:line="276" w:lineRule="auto"/>
    </w:pPr>
    <w:rPr>
      <w:rFonts w:eastAsiaTheme="minorHAnsi"/>
      <w:lang w:eastAsia="en-US"/>
    </w:rPr>
  </w:style>
  <w:style w:type="paragraph" w:customStyle="1" w:styleId="DCB59D5ECB5443858F627D4946804F6E62">
    <w:name w:val="DCB59D5ECB5443858F627D4946804F6E62"/>
    <w:rsid w:val="00B572FA"/>
    <w:pPr>
      <w:spacing w:after="200" w:line="276" w:lineRule="auto"/>
    </w:pPr>
    <w:rPr>
      <w:rFonts w:eastAsiaTheme="minorHAnsi"/>
      <w:lang w:eastAsia="en-US"/>
    </w:rPr>
  </w:style>
  <w:style w:type="paragraph" w:customStyle="1" w:styleId="0CD02D78A1824580A0193F898615C74662">
    <w:name w:val="0CD02D78A1824580A0193F898615C74662"/>
    <w:rsid w:val="00B572FA"/>
    <w:pPr>
      <w:spacing w:after="200" w:line="276" w:lineRule="auto"/>
    </w:pPr>
    <w:rPr>
      <w:rFonts w:eastAsiaTheme="minorHAnsi"/>
      <w:lang w:eastAsia="en-US"/>
    </w:rPr>
  </w:style>
  <w:style w:type="paragraph" w:customStyle="1" w:styleId="1B0C9DBBE2F244F890AD3E348E2B71CB63">
    <w:name w:val="1B0C9DBBE2F244F890AD3E348E2B71CB63"/>
    <w:rsid w:val="00B572FA"/>
    <w:pPr>
      <w:spacing w:after="200" w:line="276" w:lineRule="auto"/>
    </w:pPr>
    <w:rPr>
      <w:rFonts w:eastAsiaTheme="minorHAnsi"/>
      <w:lang w:eastAsia="en-US"/>
    </w:rPr>
  </w:style>
  <w:style w:type="paragraph" w:customStyle="1" w:styleId="DC919B47C1B147D0A9E3C1022D94C58965">
    <w:name w:val="DC919B47C1B147D0A9E3C1022D94C58965"/>
    <w:rsid w:val="00B572FA"/>
    <w:pPr>
      <w:spacing w:after="200" w:line="276" w:lineRule="auto"/>
    </w:pPr>
    <w:rPr>
      <w:rFonts w:eastAsiaTheme="minorHAnsi"/>
      <w:lang w:eastAsia="en-US"/>
    </w:rPr>
  </w:style>
  <w:style w:type="paragraph" w:customStyle="1" w:styleId="AA5C32F6EBAC4DD5A692555A1F05A22A7">
    <w:name w:val="AA5C32F6EBAC4DD5A692555A1F05A22A7"/>
    <w:rsid w:val="00B572FA"/>
    <w:pPr>
      <w:spacing w:after="200" w:line="276" w:lineRule="auto"/>
    </w:pPr>
    <w:rPr>
      <w:rFonts w:eastAsiaTheme="minorHAnsi"/>
      <w:lang w:eastAsia="en-US"/>
    </w:rPr>
  </w:style>
  <w:style w:type="paragraph" w:customStyle="1" w:styleId="5213857AE4C24D1DA88D9F94CBF6809C41">
    <w:name w:val="5213857AE4C24D1DA88D9F94CBF6809C41"/>
    <w:rsid w:val="00B572FA"/>
    <w:pPr>
      <w:spacing w:after="200" w:line="276" w:lineRule="auto"/>
    </w:pPr>
    <w:rPr>
      <w:rFonts w:eastAsiaTheme="minorHAnsi"/>
      <w:lang w:eastAsia="en-US"/>
    </w:rPr>
  </w:style>
  <w:style w:type="paragraph" w:customStyle="1" w:styleId="00EDFE24960E4F0684E6E289924ED0AF67">
    <w:name w:val="00EDFE24960E4F0684E6E289924ED0AF67"/>
    <w:rsid w:val="00B572FA"/>
    <w:pPr>
      <w:spacing w:after="200" w:line="276" w:lineRule="auto"/>
    </w:pPr>
    <w:rPr>
      <w:rFonts w:eastAsiaTheme="minorHAnsi"/>
      <w:lang w:eastAsia="en-US"/>
    </w:rPr>
  </w:style>
  <w:style w:type="paragraph" w:customStyle="1" w:styleId="FB5B74F33E8E49938EFA99482464DD2651">
    <w:name w:val="FB5B74F33E8E49938EFA99482464DD2651"/>
    <w:rsid w:val="00B572FA"/>
    <w:pPr>
      <w:spacing w:after="200" w:line="276" w:lineRule="auto"/>
    </w:pPr>
    <w:rPr>
      <w:rFonts w:eastAsiaTheme="minorHAnsi"/>
      <w:lang w:eastAsia="en-US"/>
    </w:rPr>
  </w:style>
  <w:style w:type="paragraph" w:customStyle="1" w:styleId="FC18CE40655C43E6A57BF1305C75F9A058">
    <w:name w:val="FC18CE40655C43E6A57BF1305C75F9A058"/>
    <w:rsid w:val="00B572FA"/>
    <w:pPr>
      <w:spacing w:after="200" w:line="276" w:lineRule="auto"/>
    </w:pPr>
    <w:rPr>
      <w:rFonts w:eastAsiaTheme="minorHAnsi"/>
      <w:lang w:eastAsia="en-US"/>
    </w:rPr>
  </w:style>
  <w:style w:type="paragraph" w:customStyle="1" w:styleId="F14E6B65570E49D59AC2CFF9B71EA02065">
    <w:name w:val="F14E6B65570E49D59AC2CFF9B71EA02065"/>
    <w:rsid w:val="00B572FA"/>
    <w:pPr>
      <w:spacing w:after="200" w:line="276" w:lineRule="auto"/>
    </w:pPr>
    <w:rPr>
      <w:rFonts w:eastAsiaTheme="minorHAnsi"/>
      <w:lang w:eastAsia="en-US"/>
    </w:rPr>
  </w:style>
  <w:style w:type="paragraph" w:customStyle="1" w:styleId="CC5A5DB336034CE99F65E4B0BA8B9D8565">
    <w:name w:val="CC5A5DB336034CE99F65E4B0BA8B9D8565"/>
    <w:rsid w:val="00B572FA"/>
    <w:pPr>
      <w:spacing w:after="200" w:line="276" w:lineRule="auto"/>
    </w:pPr>
    <w:rPr>
      <w:rFonts w:eastAsiaTheme="minorHAnsi"/>
      <w:lang w:eastAsia="en-US"/>
    </w:rPr>
  </w:style>
  <w:style w:type="paragraph" w:customStyle="1" w:styleId="3BC81311B5DA4757A0ECD131C80D488065">
    <w:name w:val="3BC81311B5DA4757A0ECD131C80D488065"/>
    <w:rsid w:val="00B572FA"/>
    <w:pPr>
      <w:spacing w:after="200" w:line="276" w:lineRule="auto"/>
    </w:pPr>
    <w:rPr>
      <w:rFonts w:eastAsiaTheme="minorHAnsi"/>
      <w:lang w:eastAsia="en-US"/>
    </w:rPr>
  </w:style>
  <w:style w:type="paragraph" w:customStyle="1" w:styleId="3DD3338871324C389F1BB6D96215DF2665">
    <w:name w:val="3DD3338871324C389F1BB6D96215DF2665"/>
    <w:rsid w:val="00B572FA"/>
    <w:pPr>
      <w:spacing w:after="200" w:line="276" w:lineRule="auto"/>
    </w:pPr>
    <w:rPr>
      <w:rFonts w:eastAsiaTheme="minorHAnsi"/>
      <w:lang w:eastAsia="en-US"/>
    </w:rPr>
  </w:style>
  <w:style w:type="paragraph" w:customStyle="1" w:styleId="AC1F0CC10E364AC898173ECADE3B5EE351">
    <w:name w:val="AC1F0CC10E364AC898173ECADE3B5EE351"/>
    <w:rsid w:val="00B572FA"/>
    <w:pPr>
      <w:spacing w:after="200" w:line="276" w:lineRule="auto"/>
    </w:pPr>
    <w:rPr>
      <w:rFonts w:eastAsiaTheme="minorHAnsi"/>
      <w:lang w:eastAsia="en-US"/>
    </w:rPr>
  </w:style>
  <w:style w:type="paragraph" w:customStyle="1" w:styleId="31D42E0BCD904979BF1FE62E7B2213B065">
    <w:name w:val="31D42E0BCD904979BF1FE62E7B2213B065"/>
    <w:rsid w:val="00B572FA"/>
    <w:pPr>
      <w:spacing w:after="200" w:line="276" w:lineRule="auto"/>
    </w:pPr>
    <w:rPr>
      <w:rFonts w:eastAsiaTheme="minorHAnsi"/>
      <w:lang w:eastAsia="en-US"/>
    </w:rPr>
  </w:style>
  <w:style w:type="paragraph" w:customStyle="1" w:styleId="958BA58AE1A24744A1B57819B5CC71D751">
    <w:name w:val="958BA58AE1A24744A1B57819B5CC71D751"/>
    <w:rsid w:val="00B572FA"/>
    <w:pPr>
      <w:spacing w:after="200" w:line="276" w:lineRule="auto"/>
    </w:pPr>
    <w:rPr>
      <w:rFonts w:eastAsiaTheme="minorHAnsi"/>
      <w:lang w:eastAsia="en-US"/>
    </w:rPr>
  </w:style>
  <w:style w:type="paragraph" w:customStyle="1" w:styleId="3F5F481407D1401EAEB7718F52B6995B65">
    <w:name w:val="3F5F481407D1401EAEB7718F52B6995B65"/>
    <w:rsid w:val="00B572FA"/>
    <w:pPr>
      <w:spacing w:after="200" w:line="276" w:lineRule="auto"/>
    </w:pPr>
    <w:rPr>
      <w:rFonts w:eastAsiaTheme="minorHAnsi"/>
      <w:lang w:eastAsia="en-US"/>
    </w:rPr>
  </w:style>
  <w:style w:type="paragraph" w:customStyle="1" w:styleId="FBEB73534E4D4118935DA06A1762237465">
    <w:name w:val="FBEB73534E4D4118935DA06A1762237465"/>
    <w:rsid w:val="00B572FA"/>
    <w:pPr>
      <w:spacing w:after="200" w:line="276" w:lineRule="auto"/>
    </w:pPr>
    <w:rPr>
      <w:rFonts w:eastAsiaTheme="minorHAnsi"/>
      <w:lang w:eastAsia="en-US"/>
    </w:rPr>
  </w:style>
  <w:style w:type="paragraph" w:customStyle="1" w:styleId="97E35C97B49E45B18E97FCE2EDF37B7F36">
    <w:name w:val="97E35C97B49E45B18E97FCE2EDF37B7F36"/>
    <w:rsid w:val="00B572FA"/>
    <w:pPr>
      <w:spacing w:after="200" w:line="276" w:lineRule="auto"/>
    </w:pPr>
    <w:rPr>
      <w:rFonts w:eastAsiaTheme="minorHAnsi"/>
      <w:lang w:eastAsia="en-US"/>
    </w:rPr>
  </w:style>
  <w:style w:type="paragraph" w:customStyle="1" w:styleId="3B6C55AB0D3D4B31974607ED75C5AEC934">
    <w:name w:val="3B6C55AB0D3D4B31974607ED75C5AEC934"/>
    <w:rsid w:val="00B572FA"/>
    <w:pPr>
      <w:spacing w:after="200" w:line="276" w:lineRule="auto"/>
    </w:pPr>
    <w:rPr>
      <w:rFonts w:eastAsiaTheme="minorHAnsi"/>
      <w:lang w:eastAsia="en-US"/>
    </w:rPr>
  </w:style>
  <w:style w:type="paragraph" w:customStyle="1" w:styleId="FCB94F4570644034A5CEEFEB69BDC6BA44">
    <w:name w:val="FCB94F4570644034A5CEEFEB69BDC6BA44"/>
    <w:rsid w:val="00B572FA"/>
    <w:pPr>
      <w:spacing w:after="200" w:line="276" w:lineRule="auto"/>
    </w:pPr>
    <w:rPr>
      <w:rFonts w:eastAsiaTheme="minorHAnsi"/>
      <w:lang w:eastAsia="en-US"/>
    </w:rPr>
  </w:style>
  <w:style w:type="paragraph" w:customStyle="1" w:styleId="AC073C7F12464B1EA93F06F6C5A6A46263">
    <w:name w:val="AC073C7F12464B1EA93F06F6C5A6A46263"/>
    <w:rsid w:val="00B572FA"/>
    <w:pPr>
      <w:spacing w:after="200" w:line="276" w:lineRule="auto"/>
    </w:pPr>
    <w:rPr>
      <w:rFonts w:eastAsiaTheme="minorHAnsi"/>
      <w:lang w:eastAsia="en-US"/>
    </w:rPr>
  </w:style>
  <w:style w:type="paragraph" w:customStyle="1" w:styleId="BB72F065998C47F99949CB9E518F1A3861">
    <w:name w:val="BB72F065998C47F99949CB9E518F1A3861"/>
    <w:rsid w:val="00B572FA"/>
    <w:pPr>
      <w:spacing w:after="200" w:line="276" w:lineRule="auto"/>
    </w:pPr>
    <w:rPr>
      <w:rFonts w:eastAsiaTheme="minorHAnsi"/>
      <w:lang w:eastAsia="en-US"/>
    </w:rPr>
  </w:style>
  <w:style w:type="paragraph" w:customStyle="1" w:styleId="9981986F279648A7A86E681668B5424061">
    <w:name w:val="9981986F279648A7A86E681668B5424061"/>
    <w:rsid w:val="00B572FA"/>
    <w:pPr>
      <w:spacing w:after="200" w:line="276" w:lineRule="auto"/>
    </w:pPr>
    <w:rPr>
      <w:rFonts w:eastAsiaTheme="minorHAnsi"/>
      <w:lang w:eastAsia="en-US"/>
    </w:rPr>
  </w:style>
  <w:style w:type="paragraph" w:customStyle="1" w:styleId="9CC351C3F5EA4CC486BC64634704CE6024">
    <w:name w:val="9CC351C3F5EA4CC486BC64634704CE6024"/>
    <w:rsid w:val="00B572FA"/>
    <w:pPr>
      <w:spacing w:after="200" w:line="276" w:lineRule="auto"/>
    </w:pPr>
    <w:rPr>
      <w:rFonts w:eastAsiaTheme="minorHAnsi"/>
      <w:lang w:eastAsia="en-US"/>
    </w:rPr>
  </w:style>
  <w:style w:type="paragraph" w:customStyle="1" w:styleId="93098FCB6D2D420C9033964071D3E24561">
    <w:name w:val="93098FCB6D2D420C9033964071D3E24561"/>
    <w:rsid w:val="00B572FA"/>
    <w:pPr>
      <w:spacing w:after="200" w:line="276" w:lineRule="auto"/>
    </w:pPr>
    <w:rPr>
      <w:rFonts w:eastAsiaTheme="minorHAnsi"/>
      <w:lang w:eastAsia="en-US"/>
    </w:rPr>
  </w:style>
  <w:style w:type="paragraph" w:customStyle="1" w:styleId="3BFE8B4FCBD14432BBE166BA459DF6D423">
    <w:name w:val="3BFE8B4FCBD14432BBE166BA459DF6D423"/>
    <w:rsid w:val="00B572FA"/>
    <w:pPr>
      <w:spacing w:after="200" w:line="276" w:lineRule="auto"/>
    </w:pPr>
    <w:rPr>
      <w:rFonts w:eastAsiaTheme="minorHAnsi"/>
      <w:lang w:eastAsia="en-US"/>
    </w:rPr>
  </w:style>
  <w:style w:type="paragraph" w:customStyle="1" w:styleId="21D147155700463BB5A9BD7545E0641060">
    <w:name w:val="21D147155700463BB5A9BD7545E0641060"/>
    <w:rsid w:val="00B572FA"/>
    <w:pPr>
      <w:spacing w:after="200" w:line="276" w:lineRule="auto"/>
    </w:pPr>
    <w:rPr>
      <w:rFonts w:eastAsiaTheme="minorHAnsi"/>
      <w:lang w:eastAsia="en-US"/>
    </w:rPr>
  </w:style>
  <w:style w:type="paragraph" w:customStyle="1" w:styleId="02CC479453BE42F68C5781B22FA4A89023">
    <w:name w:val="02CC479453BE42F68C5781B22FA4A89023"/>
    <w:rsid w:val="00B572FA"/>
    <w:pPr>
      <w:spacing w:after="200" w:line="276" w:lineRule="auto"/>
    </w:pPr>
    <w:rPr>
      <w:rFonts w:eastAsiaTheme="minorHAnsi"/>
      <w:lang w:eastAsia="en-US"/>
    </w:rPr>
  </w:style>
  <w:style w:type="paragraph" w:customStyle="1" w:styleId="8DFB4D3D5F02429BBC080CE2DCE8E58858">
    <w:name w:val="8DFB4D3D5F02429BBC080CE2DCE8E58858"/>
    <w:rsid w:val="00B572FA"/>
    <w:pPr>
      <w:spacing w:after="200" w:line="276" w:lineRule="auto"/>
    </w:pPr>
    <w:rPr>
      <w:rFonts w:eastAsiaTheme="minorHAnsi"/>
      <w:lang w:eastAsia="en-US"/>
    </w:rPr>
  </w:style>
  <w:style w:type="paragraph" w:customStyle="1" w:styleId="6D02D427F4254DB199276A19350B712E23">
    <w:name w:val="6D02D427F4254DB199276A19350B712E23"/>
    <w:rsid w:val="00B572FA"/>
    <w:pPr>
      <w:spacing w:after="200" w:line="276" w:lineRule="auto"/>
    </w:pPr>
    <w:rPr>
      <w:rFonts w:eastAsiaTheme="minorHAnsi"/>
      <w:lang w:eastAsia="en-US"/>
    </w:rPr>
  </w:style>
  <w:style w:type="paragraph" w:customStyle="1" w:styleId="1CB59F5FD4054BA6969AA1BCE7A0AB4758">
    <w:name w:val="1CB59F5FD4054BA6969AA1BCE7A0AB4758"/>
    <w:rsid w:val="00B572FA"/>
    <w:pPr>
      <w:spacing w:after="200" w:line="276" w:lineRule="auto"/>
    </w:pPr>
    <w:rPr>
      <w:rFonts w:eastAsiaTheme="minorHAnsi"/>
      <w:lang w:eastAsia="en-US"/>
    </w:rPr>
  </w:style>
  <w:style w:type="paragraph" w:customStyle="1" w:styleId="11881D963EA544319614BE67105B8ECD62">
    <w:name w:val="11881D963EA544319614BE67105B8ECD62"/>
    <w:rsid w:val="00B572FA"/>
    <w:pPr>
      <w:spacing w:after="200" w:line="276" w:lineRule="auto"/>
    </w:pPr>
    <w:rPr>
      <w:rFonts w:eastAsiaTheme="minorHAnsi"/>
      <w:lang w:eastAsia="en-US"/>
    </w:rPr>
  </w:style>
  <w:style w:type="paragraph" w:customStyle="1" w:styleId="3FE431964A974E17B23F08DCB8CBBE2632">
    <w:name w:val="3FE431964A974E17B23F08DCB8CBBE2632"/>
    <w:rsid w:val="00B572FA"/>
    <w:pPr>
      <w:spacing w:after="200" w:line="276" w:lineRule="auto"/>
    </w:pPr>
    <w:rPr>
      <w:rFonts w:eastAsiaTheme="minorHAnsi"/>
      <w:lang w:eastAsia="en-US"/>
    </w:rPr>
  </w:style>
  <w:style w:type="paragraph" w:customStyle="1" w:styleId="B8F048BA41A34E37A3212F263DA1728A32">
    <w:name w:val="B8F048BA41A34E37A3212F263DA1728A32"/>
    <w:rsid w:val="00B572FA"/>
    <w:pPr>
      <w:spacing w:after="200" w:line="276" w:lineRule="auto"/>
    </w:pPr>
    <w:rPr>
      <w:rFonts w:eastAsiaTheme="minorHAnsi"/>
      <w:lang w:eastAsia="en-US"/>
    </w:rPr>
  </w:style>
  <w:style w:type="paragraph" w:customStyle="1" w:styleId="4CA0515196054D5B996350F320FD8B5567">
    <w:name w:val="4CA0515196054D5B996350F320FD8B5567"/>
    <w:rsid w:val="00B572FA"/>
    <w:pPr>
      <w:spacing w:after="200" w:line="276" w:lineRule="auto"/>
    </w:pPr>
    <w:rPr>
      <w:rFonts w:eastAsiaTheme="minorHAnsi"/>
      <w:lang w:eastAsia="en-US"/>
    </w:rPr>
  </w:style>
  <w:style w:type="paragraph" w:customStyle="1" w:styleId="83E842C2D8EF40CDA17EE4F4E2C1628448">
    <w:name w:val="83E842C2D8EF40CDA17EE4F4E2C1628448"/>
    <w:rsid w:val="00B572FA"/>
    <w:pPr>
      <w:spacing w:after="200" w:line="276" w:lineRule="auto"/>
    </w:pPr>
    <w:rPr>
      <w:rFonts w:eastAsiaTheme="minorHAnsi"/>
      <w:lang w:eastAsia="en-US"/>
    </w:rPr>
  </w:style>
  <w:style w:type="paragraph" w:customStyle="1" w:styleId="1CAB632EA3234D4FA738A3BDC0765AEB48">
    <w:name w:val="1CAB632EA3234D4FA738A3BDC0765AEB48"/>
    <w:rsid w:val="00B572FA"/>
    <w:pPr>
      <w:spacing w:after="200" w:line="276" w:lineRule="auto"/>
    </w:pPr>
    <w:rPr>
      <w:rFonts w:eastAsiaTheme="minorHAnsi"/>
      <w:lang w:eastAsia="en-US"/>
    </w:rPr>
  </w:style>
  <w:style w:type="paragraph" w:customStyle="1" w:styleId="DCB59D5ECB5443858F627D4946804F6E63">
    <w:name w:val="DCB59D5ECB5443858F627D4946804F6E63"/>
    <w:rsid w:val="00B572FA"/>
    <w:pPr>
      <w:spacing w:after="200" w:line="276" w:lineRule="auto"/>
    </w:pPr>
    <w:rPr>
      <w:rFonts w:eastAsiaTheme="minorHAnsi"/>
      <w:lang w:eastAsia="en-US"/>
    </w:rPr>
  </w:style>
  <w:style w:type="paragraph" w:customStyle="1" w:styleId="0CD02D78A1824580A0193F898615C74663">
    <w:name w:val="0CD02D78A1824580A0193F898615C74663"/>
    <w:rsid w:val="00B572FA"/>
    <w:pPr>
      <w:spacing w:after="200" w:line="276" w:lineRule="auto"/>
    </w:pPr>
    <w:rPr>
      <w:rFonts w:eastAsiaTheme="minorHAnsi"/>
      <w:lang w:eastAsia="en-US"/>
    </w:rPr>
  </w:style>
  <w:style w:type="paragraph" w:customStyle="1" w:styleId="1B0C9DBBE2F244F890AD3E348E2B71CB64">
    <w:name w:val="1B0C9DBBE2F244F890AD3E348E2B71CB64"/>
    <w:rsid w:val="00B572FA"/>
    <w:pPr>
      <w:spacing w:after="200" w:line="276" w:lineRule="auto"/>
    </w:pPr>
    <w:rPr>
      <w:rFonts w:eastAsiaTheme="minorHAnsi"/>
      <w:lang w:eastAsia="en-US"/>
    </w:rPr>
  </w:style>
  <w:style w:type="paragraph" w:customStyle="1" w:styleId="DC919B47C1B147D0A9E3C1022D94C58966">
    <w:name w:val="DC919B47C1B147D0A9E3C1022D94C58966"/>
    <w:rsid w:val="00B572FA"/>
    <w:pPr>
      <w:spacing w:after="200" w:line="276" w:lineRule="auto"/>
    </w:pPr>
    <w:rPr>
      <w:rFonts w:eastAsiaTheme="minorHAnsi"/>
      <w:lang w:eastAsia="en-US"/>
    </w:rPr>
  </w:style>
  <w:style w:type="paragraph" w:customStyle="1" w:styleId="AA5C32F6EBAC4DD5A692555A1F05A22A8">
    <w:name w:val="AA5C32F6EBAC4DD5A692555A1F05A22A8"/>
    <w:rsid w:val="00B572FA"/>
    <w:pPr>
      <w:spacing w:after="200" w:line="276" w:lineRule="auto"/>
    </w:pPr>
    <w:rPr>
      <w:rFonts w:eastAsiaTheme="minorHAnsi"/>
      <w:lang w:eastAsia="en-US"/>
    </w:rPr>
  </w:style>
  <w:style w:type="paragraph" w:customStyle="1" w:styleId="5213857AE4C24D1DA88D9F94CBF6809C42">
    <w:name w:val="5213857AE4C24D1DA88D9F94CBF6809C42"/>
    <w:rsid w:val="00B572FA"/>
    <w:pPr>
      <w:spacing w:after="200" w:line="276" w:lineRule="auto"/>
    </w:pPr>
    <w:rPr>
      <w:rFonts w:eastAsiaTheme="minorHAnsi"/>
      <w:lang w:eastAsia="en-US"/>
    </w:rPr>
  </w:style>
  <w:style w:type="paragraph" w:customStyle="1" w:styleId="00EDFE24960E4F0684E6E289924ED0AF68">
    <w:name w:val="00EDFE24960E4F0684E6E289924ED0AF68"/>
    <w:rsid w:val="00B572FA"/>
    <w:pPr>
      <w:spacing w:after="200" w:line="276" w:lineRule="auto"/>
    </w:pPr>
    <w:rPr>
      <w:rFonts w:eastAsiaTheme="minorHAnsi"/>
      <w:lang w:eastAsia="en-US"/>
    </w:rPr>
  </w:style>
  <w:style w:type="paragraph" w:customStyle="1" w:styleId="FB5B74F33E8E49938EFA99482464DD2652">
    <w:name w:val="FB5B74F33E8E49938EFA99482464DD2652"/>
    <w:rsid w:val="00B572FA"/>
    <w:pPr>
      <w:spacing w:after="200" w:line="276" w:lineRule="auto"/>
    </w:pPr>
    <w:rPr>
      <w:rFonts w:eastAsiaTheme="minorHAnsi"/>
      <w:lang w:eastAsia="en-US"/>
    </w:rPr>
  </w:style>
  <w:style w:type="paragraph" w:customStyle="1" w:styleId="FC18CE40655C43E6A57BF1305C75F9A059">
    <w:name w:val="FC18CE40655C43E6A57BF1305C75F9A059"/>
    <w:rsid w:val="00B572FA"/>
    <w:pPr>
      <w:spacing w:after="200" w:line="276" w:lineRule="auto"/>
    </w:pPr>
    <w:rPr>
      <w:rFonts w:eastAsiaTheme="minorHAnsi"/>
      <w:lang w:eastAsia="en-US"/>
    </w:rPr>
  </w:style>
  <w:style w:type="paragraph" w:customStyle="1" w:styleId="F14E6B65570E49D59AC2CFF9B71EA02066">
    <w:name w:val="F14E6B65570E49D59AC2CFF9B71EA02066"/>
    <w:rsid w:val="00B572FA"/>
    <w:pPr>
      <w:spacing w:after="200" w:line="276" w:lineRule="auto"/>
    </w:pPr>
    <w:rPr>
      <w:rFonts w:eastAsiaTheme="minorHAnsi"/>
      <w:lang w:eastAsia="en-US"/>
    </w:rPr>
  </w:style>
  <w:style w:type="paragraph" w:customStyle="1" w:styleId="CC5A5DB336034CE99F65E4B0BA8B9D8566">
    <w:name w:val="CC5A5DB336034CE99F65E4B0BA8B9D8566"/>
    <w:rsid w:val="00B572FA"/>
    <w:pPr>
      <w:spacing w:after="200" w:line="276" w:lineRule="auto"/>
    </w:pPr>
    <w:rPr>
      <w:rFonts w:eastAsiaTheme="minorHAnsi"/>
      <w:lang w:eastAsia="en-US"/>
    </w:rPr>
  </w:style>
  <w:style w:type="paragraph" w:customStyle="1" w:styleId="3BC81311B5DA4757A0ECD131C80D488066">
    <w:name w:val="3BC81311B5DA4757A0ECD131C80D488066"/>
    <w:rsid w:val="00B572FA"/>
    <w:pPr>
      <w:spacing w:after="200" w:line="276" w:lineRule="auto"/>
    </w:pPr>
    <w:rPr>
      <w:rFonts w:eastAsiaTheme="minorHAnsi"/>
      <w:lang w:eastAsia="en-US"/>
    </w:rPr>
  </w:style>
  <w:style w:type="paragraph" w:customStyle="1" w:styleId="3DD3338871324C389F1BB6D96215DF2666">
    <w:name w:val="3DD3338871324C389F1BB6D96215DF2666"/>
    <w:rsid w:val="00B572FA"/>
    <w:pPr>
      <w:spacing w:after="200" w:line="276" w:lineRule="auto"/>
    </w:pPr>
    <w:rPr>
      <w:rFonts w:eastAsiaTheme="minorHAnsi"/>
      <w:lang w:eastAsia="en-US"/>
    </w:rPr>
  </w:style>
  <w:style w:type="paragraph" w:customStyle="1" w:styleId="AC1F0CC10E364AC898173ECADE3B5EE352">
    <w:name w:val="AC1F0CC10E364AC898173ECADE3B5EE352"/>
    <w:rsid w:val="00B572FA"/>
    <w:pPr>
      <w:spacing w:after="200" w:line="276" w:lineRule="auto"/>
    </w:pPr>
    <w:rPr>
      <w:rFonts w:eastAsiaTheme="minorHAnsi"/>
      <w:lang w:eastAsia="en-US"/>
    </w:rPr>
  </w:style>
  <w:style w:type="paragraph" w:customStyle="1" w:styleId="31D42E0BCD904979BF1FE62E7B2213B066">
    <w:name w:val="31D42E0BCD904979BF1FE62E7B2213B066"/>
    <w:rsid w:val="00B572FA"/>
    <w:pPr>
      <w:spacing w:after="200" w:line="276" w:lineRule="auto"/>
    </w:pPr>
    <w:rPr>
      <w:rFonts w:eastAsiaTheme="minorHAnsi"/>
      <w:lang w:eastAsia="en-US"/>
    </w:rPr>
  </w:style>
  <w:style w:type="paragraph" w:customStyle="1" w:styleId="958BA58AE1A24744A1B57819B5CC71D752">
    <w:name w:val="958BA58AE1A24744A1B57819B5CC71D752"/>
    <w:rsid w:val="00B572FA"/>
    <w:pPr>
      <w:spacing w:after="200" w:line="276" w:lineRule="auto"/>
    </w:pPr>
    <w:rPr>
      <w:rFonts w:eastAsiaTheme="minorHAnsi"/>
      <w:lang w:eastAsia="en-US"/>
    </w:rPr>
  </w:style>
  <w:style w:type="paragraph" w:customStyle="1" w:styleId="3F5F481407D1401EAEB7718F52B6995B66">
    <w:name w:val="3F5F481407D1401EAEB7718F52B6995B66"/>
    <w:rsid w:val="00B572FA"/>
    <w:pPr>
      <w:spacing w:after="200" w:line="276" w:lineRule="auto"/>
    </w:pPr>
    <w:rPr>
      <w:rFonts w:eastAsiaTheme="minorHAnsi"/>
      <w:lang w:eastAsia="en-US"/>
    </w:rPr>
  </w:style>
  <w:style w:type="paragraph" w:customStyle="1" w:styleId="FBEB73534E4D4118935DA06A1762237466">
    <w:name w:val="FBEB73534E4D4118935DA06A1762237466"/>
    <w:rsid w:val="00B572FA"/>
    <w:pPr>
      <w:spacing w:after="200" w:line="276" w:lineRule="auto"/>
    </w:pPr>
    <w:rPr>
      <w:rFonts w:eastAsiaTheme="minorHAnsi"/>
      <w:lang w:eastAsia="en-US"/>
    </w:rPr>
  </w:style>
  <w:style w:type="paragraph" w:customStyle="1" w:styleId="97E35C97B49E45B18E97FCE2EDF37B7F37">
    <w:name w:val="97E35C97B49E45B18E97FCE2EDF37B7F37"/>
    <w:rsid w:val="00B572FA"/>
    <w:pPr>
      <w:spacing w:after="200" w:line="276" w:lineRule="auto"/>
    </w:pPr>
    <w:rPr>
      <w:rFonts w:eastAsiaTheme="minorHAnsi"/>
      <w:lang w:eastAsia="en-US"/>
    </w:rPr>
  </w:style>
  <w:style w:type="paragraph" w:customStyle="1" w:styleId="3B6C55AB0D3D4B31974607ED75C5AEC935">
    <w:name w:val="3B6C55AB0D3D4B31974607ED75C5AEC935"/>
    <w:rsid w:val="00B572FA"/>
    <w:pPr>
      <w:spacing w:after="200" w:line="276" w:lineRule="auto"/>
    </w:pPr>
    <w:rPr>
      <w:rFonts w:eastAsiaTheme="minorHAnsi"/>
      <w:lang w:eastAsia="en-US"/>
    </w:rPr>
  </w:style>
  <w:style w:type="paragraph" w:customStyle="1" w:styleId="FCB94F4570644034A5CEEFEB69BDC6BA45">
    <w:name w:val="FCB94F4570644034A5CEEFEB69BDC6BA45"/>
    <w:rsid w:val="00B572FA"/>
    <w:pPr>
      <w:spacing w:after="200" w:line="276" w:lineRule="auto"/>
    </w:pPr>
    <w:rPr>
      <w:rFonts w:eastAsiaTheme="minorHAnsi"/>
      <w:lang w:eastAsia="en-US"/>
    </w:rPr>
  </w:style>
  <w:style w:type="paragraph" w:customStyle="1" w:styleId="AC073C7F12464B1EA93F06F6C5A6A46264">
    <w:name w:val="AC073C7F12464B1EA93F06F6C5A6A46264"/>
    <w:rsid w:val="00B572FA"/>
    <w:pPr>
      <w:spacing w:after="200" w:line="276" w:lineRule="auto"/>
    </w:pPr>
    <w:rPr>
      <w:rFonts w:eastAsiaTheme="minorHAnsi"/>
      <w:lang w:eastAsia="en-US"/>
    </w:rPr>
  </w:style>
  <w:style w:type="paragraph" w:customStyle="1" w:styleId="BB72F065998C47F99949CB9E518F1A3862">
    <w:name w:val="BB72F065998C47F99949CB9E518F1A3862"/>
    <w:rsid w:val="00B572FA"/>
    <w:pPr>
      <w:spacing w:after="200" w:line="276" w:lineRule="auto"/>
    </w:pPr>
    <w:rPr>
      <w:rFonts w:eastAsiaTheme="minorHAnsi"/>
      <w:lang w:eastAsia="en-US"/>
    </w:rPr>
  </w:style>
  <w:style w:type="paragraph" w:customStyle="1" w:styleId="9981986F279648A7A86E681668B5424062">
    <w:name w:val="9981986F279648A7A86E681668B5424062"/>
    <w:rsid w:val="00B572FA"/>
    <w:pPr>
      <w:spacing w:after="200" w:line="276" w:lineRule="auto"/>
    </w:pPr>
    <w:rPr>
      <w:rFonts w:eastAsiaTheme="minorHAnsi"/>
      <w:lang w:eastAsia="en-US"/>
    </w:rPr>
  </w:style>
  <w:style w:type="paragraph" w:customStyle="1" w:styleId="9CC351C3F5EA4CC486BC64634704CE6025">
    <w:name w:val="9CC351C3F5EA4CC486BC64634704CE6025"/>
    <w:rsid w:val="00B572FA"/>
    <w:pPr>
      <w:spacing w:after="200" w:line="276" w:lineRule="auto"/>
    </w:pPr>
    <w:rPr>
      <w:rFonts w:eastAsiaTheme="minorHAnsi"/>
      <w:lang w:eastAsia="en-US"/>
    </w:rPr>
  </w:style>
  <w:style w:type="paragraph" w:customStyle="1" w:styleId="93098FCB6D2D420C9033964071D3E24562">
    <w:name w:val="93098FCB6D2D420C9033964071D3E24562"/>
    <w:rsid w:val="00B572FA"/>
    <w:pPr>
      <w:spacing w:after="200" w:line="276" w:lineRule="auto"/>
    </w:pPr>
    <w:rPr>
      <w:rFonts w:eastAsiaTheme="minorHAnsi"/>
      <w:lang w:eastAsia="en-US"/>
    </w:rPr>
  </w:style>
  <w:style w:type="paragraph" w:customStyle="1" w:styleId="3BFE8B4FCBD14432BBE166BA459DF6D424">
    <w:name w:val="3BFE8B4FCBD14432BBE166BA459DF6D424"/>
    <w:rsid w:val="00B572FA"/>
    <w:pPr>
      <w:spacing w:after="200" w:line="276" w:lineRule="auto"/>
    </w:pPr>
    <w:rPr>
      <w:rFonts w:eastAsiaTheme="minorHAnsi"/>
      <w:lang w:eastAsia="en-US"/>
    </w:rPr>
  </w:style>
  <w:style w:type="paragraph" w:customStyle="1" w:styleId="21D147155700463BB5A9BD7545E0641061">
    <w:name w:val="21D147155700463BB5A9BD7545E0641061"/>
    <w:rsid w:val="00B572FA"/>
    <w:pPr>
      <w:spacing w:after="200" w:line="276" w:lineRule="auto"/>
    </w:pPr>
    <w:rPr>
      <w:rFonts w:eastAsiaTheme="minorHAnsi"/>
      <w:lang w:eastAsia="en-US"/>
    </w:rPr>
  </w:style>
  <w:style w:type="paragraph" w:customStyle="1" w:styleId="02CC479453BE42F68C5781B22FA4A89024">
    <w:name w:val="02CC479453BE42F68C5781B22FA4A89024"/>
    <w:rsid w:val="00B572FA"/>
    <w:pPr>
      <w:spacing w:after="200" w:line="276" w:lineRule="auto"/>
    </w:pPr>
    <w:rPr>
      <w:rFonts w:eastAsiaTheme="minorHAnsi"/>
      <w:lang w:eastAsia="en-US"/>
    </w:rPr>
  </w:style>
  <w:style w:type="paragraph" w:customStyle="1" w:styleId="8DFB4D3D5F02429BBC080CE2DCE8E58859">
    <w:name w:val="8DFB4D3D5F02429BBC080CE2DCE8E58859"/>
    <w:rsid w:val="00B572FA"/>
    <w:pPr>
      <w:spacing w:after="200" w:line="276" w:lineRule="auto"/>
    </w:pPr>
    <w:rPr>
      <w:rFonts w:eastAsiaTheme="minorHAnsi"/>
      <w:lang w:eastAsia="en-US"/>
    </w:rPr>
  </w:style>
  <w:style w:type="paragraph" w:customStyle="1" w:styleId="6D02D427F4254DB199276A19350B712E24">
    <w:name w:val="6D02D427F4254DB199276A19350B712E24"/>
    <w:rsid w:val="00B572FA"/>
    <w:pPr>
      <w:spacing w:after="200" w:line="276" w:lineRule="auto"/>
    </w:pPr>
    <w:rPr>
      <w:rFonts w:eastAsiaTheme="minorHAnsi"/>
      <w:lang w:eastAsia="en-US"/>
    </w:rPr>
  </w:style>
  <w:style w:type="paragraph" w:customStyle="1" w:styleId="1CB59F5FD4054BA6969AA1BCE7A0AB4759">
    <w:name w:val="1CB59F5FD4054BA6969AA1BCE7A0AB4759"/>
    <w:rsid w:val="00B572FA"/>
    <w:pPr>
      <w:spacing w:after="200" w:line="276" w:lineRule="auto"/>
    </w:pPr>
    <w:rPr>
      <w:rFonts w:eastAsiaTheme="minorHAnsi"/>
      <w:lang w:eastAsia="en-US"/>
    </w:rPr>
  </w:style>
  <w:style w:type="paragraph" w:customStyle="1" w:styleId="11881D963EA544319614BE67105B8ECD63">
    <w:name w:val="11881D963EA544319614BE67105B8ECD63"/>
    <w:rsid w:val="00B572FA"/>
    <w:pPr>
      <w:spacing w:after="200" w:line="276" w:lineRule="auto"/>
    </w:pPr>
    <w:rPr>
      <w:rFonts w:eastAsiaTheme="minorHAnsi"/>
      <w:lang w:eastAsia="en-US"/>
    </w:rPr>
  </w:style>
  <w:style w:type="paragraph" w:customStyle="1" w:styleId="3FE431964A974E17B23F08DCB8CBBE2633">
    <w:name w:val="3FE431964A974E17B23F08DCB8CBBE2633"/>
    <w:rsid w:val="00B572FA"/>
    <w:pPr>
      <w:spacing w:after="200" w:line="276" w:lineRule="auto"/>
    </w:pPr>
    <w:rPr>
      <w:rFonts w:eastAsiaTheme="minorHAnsi"/>
      <w:lang w:eastAsia="en-US"/>
    </w:rPr>
  </w:style>
  <w:style w:type="paragraph" w:customStyle="1" w:styleId="B8F048BA41A34E37A3212F263DA1728A33">
    <w:name w:val="B8F048BA41A34E37A3212F263DA1728A33"/>
    <w:rsid w:val="00B572FA"/>
    <w:pPr>
      <w:spacing w:after="200" w:line="276" w:lineRule="auto"/>
    </w:pPr>
    <w:rPr>
      <w:rFonts w:eastAsiaTheme="minorHAnsi"/>
      <w:lang w:eastAsia="en-US"/>
    </w:rPr>
  </w:style>
  <w:style w:type="paragraph" w:customStyle="1" w:styleId="4CA0515196054D5B996350F320FD8B5568">
    <w:name w:val="4CA0515196054D5B996350F320FD8B5568"/>
    <w:rsid w:val="00B572FA"/>
    <w:pPr>
      <w:spacing w:after="200" w:line="276" w:lineRule="auto"/>
    </w:pPr>
    <w:rPr>
      <w:rFonts w:eastAsiaTheme="minorHAnsi"/>
      <w:lang w:eastAsia="en-US"/>
    </w:rPr>
  </w:style>
  <w:style w:type="paragraph" w:customStyle="1" w:styleId="83E842C2D8EF40CDA17EE4F4E2C1628449">
    <w:name w:val="83E842C2D8EF40CDA17EE4F4E2C1628449"/>
    <w:rsid w:val="00B572FA"/>
    <w:pPr>
      <w:spacing w:after="200" w:line="276" w:lineRule="auto"/>
    </w:pPr>
    <w:rPr>
      <w:rFonts w:eastAsiaTheme="minorHAnsi"/>
      <w:lang w:eastAsia="en-US"/>
    </w:rPr>
  </w:style>
  <w:style w:type="paragraph" w:customStyle="1" w:styleId="1CAB632EA3234D4FA738A3BDC0765AEB49">
    <w:name w:val="1CAB632EA3234D4FA738A3BDC0765AEB49"/>
    <w:rsid w:val="00B572FA"/>
    <w:pPr>
      <w:spacing w:after="200" w:line="276" w:lineRule="auto"/>
    </w:pPr>
    <w:rPr>
      <w:rFonts w:eastAsiaTheme="minorHAnsi"/>
      <w:lang w:eastAsia="en-US"/>
    </w:rPr>
  </w:style>
  <w:style w:type="paragraph" w:customStyle="1" w:styleId="DCB59D5ECB5443858F627D4946804F6E64">
    <w:name w:val="DCB59D5ECB5443858F627D4946804F6E64"/>
    <w:rsid w:val="00B572FA"/>
    <w:pPr>
      <w:spacing w:after="200" w:line="276" w:lineRule="auto"/>
    </w:pPr>
    <w:rPr>
      <w:rFonts w:eastAsiaTheme="minorHAnsi"/>
      <w:lang w:eastAsia="en-US"/>
    </w:rPr>
  </w:style>
  <w:style w:type="paragraph" w:customStyle="1" w:styleId="0CD02D78A1824580A0193F898615C74664">
    <w:name w:val="0CD02D78A1824580A0193F898615C74664"/>
    <w:rsid w:val="00B572FA"/>
    <w:pPr>
      <w:spacing w:after="200" w:line="276" w:lineRule="auto"/>
    </w:pPr>
    <w:rPr>
      <w:rFonts w:eastAsiaTheme="minorHAnsi"/>
      <w:lang w:eastAsia="en-US"/>
    </w:rPr>
  </w:style>
  <w:style w:type="paragraph" w:customStyle="1" w:styleId="1B0C9DBBE2F244F890AD3E348E2B71CB65">
    <w:name w:val="1B0C9DBBE2F244F890AD3E348E2B71CB65"/>
    <w:rsid w:val="00B572FA"/>
    <w:pPr>
      <w:spacing w:after="200" w:line="276" w:lineRule="auto"/>
    </w:pPr>
    <w:rPr>
      <w:rFonts w:eastAsiaTheme="minorHAnsi"/>
      <w:lang w:eastAsia="en-US"/>
    </w:rPr>
  </w:style>
  <w:style w:type="paragraph" w:customStyle="1" w:styleId="DC919B47C1B147D0A9E3C1022D94C58967">
    <w:name w:val="DC919B47C1B147D0A9E3C1022D94C58967"/>
    <w:rsid w:val="00B572FA"/>
    <w:pPr>
      <w:spacing w:after="200" w:line="276" w:lineRule="auto"/>
    </w:pPr>
    <w:rPr>
      <w:rFonts w:eastAsiaTheme="minorHAnsi"/>
      <w:lang w:eastAsia="en-US"/>
    </w:rPr>
  </w:style>
  <w:style w:type="paragraph" w:customStyle="1" w:styleId="AA5C32F6EBAC4DD5A692555A1F05A22A9">
    <w:name w:val="AA5C32F6EBAC4DD5A692555A1F05A22A9"/>
    <w:rsid w:val="00B572FA"/>
    <w:pPr>
      <w:spacing w:after="200" w:line="276" w:lineRule="auto"/>
    </w:pPr>
    <w:rPr>
      <w:rFonts w:eastAsiaTheme="minorHAnsi"/>
      <w:lang w:eastAsia="en-US"/>
    </w:rPr>
  </w:style>
  <w:style w:type="paragraph" w:customStyle="1" w:styleId="5213857AE4C24D1DA88D9F94CBF6809C43">
    <w:name w:val="5213857AE4C24D1DA88D9F94CBF6809C43"/>
    <w:rsid w:val="00B572FA"/>
    <w:pPr>
      <w:spacing w:after="200" w:line="276" w:lineRule="auto"/>
    </w:pPr>
    <w:rPr>
      <w:rFonts w:eastAsiaTheme="minorHAnsi"/>
      <w:lang w:eastAsia="en-US"/>
    </w:rPr>
  </w:style>
  <w:style w:type="paragraph" w:customStyle="1" w:styleId="00EDFE24960E4F0684E6E289924ED0AF69">
    <w:name w:val="00EDFE24960E4F0684E6E289924ED0AF69"/>
    <w:rsid w:val="00B572FA"/>
    <w:pPr>
      <w:spacing w:after="200" w:line="276" w:lineRule="auto"/>
    </w:pPr>
    <w:rPr>
      <w:rFonts w:eastAsiaTheme="minorHAnsi"/>
      <w:lang w:eastAsia="en-US"/>
    </w:rPr>
  </w:style>
  <w:style w:type="paragraph" w:customStyle="1" w:styleId="FB5B74F33E8E49938EFA99482464DD2653">
    <w:name w:val="FB5B74F33E8E49938EFA99482464DD2653"/>
    <w:rsid w:val="00B572FA"/>
    <w:pPr>
      <w:spacing w:after="200" w:line="276" w:lineRule="auto"/>
    </w:pPr>
    <w:rPr>
      <w:rFonts w:eastAsiaTheme="minorHAnsi"/>
      <w:lang w:eastAsia="en-US"/>
    </w:rPr>
  </w:style>
  <w:style w:type="paragraph" w:customStyle="1" w:styleId="FC18CE40655C43E6A57BF1305C75F9A060">
    <w:name w:val="FC18CE40655C43E6A57BF1305C75F9A060"/>
    <w:rsid w:val="00B572FA"/>
    <w:pPr>
      <w:spacing w:after="200" w:line="276" w:lineRule="auto"/>
    </w:pPr>
    <w:rPr>
      <w:rFonts w:eastAsiaTheme="minorHAnsi"/>
      <w:lang w:eastAsia="en-US"/>
    </w:rPr>
  </w:style>
  <w:style w:type="paragraph" w:customStyle="1" w:styleId="F14E6B65570E49D59AC2CFF9B71EA02067">
    <w:name w:val="F14E6B65570E49D59AC2CFF9B71EA02067"/>
    <w:rsid w:val="00B572FA"/>
    <w:pPr>
      <w:spacing w:after="200" w:line="276" w:lineRule="auto"/>
    </w:pPr>
    <w:rPr>
      <w:rFonts w:eastAsiaTheme="minorHAnsi"/>
      <w:lang w:eastAsia="en-US"/>
    </w:rPr>
  </w:style>
  <w:style w:type="paragraph" w:customStyle="1" w:styleId="CC5A5DB336034CE99F65E4B0BA8B9D8567">
    <w:name w:val="CC5A5DB336034CE99F65E4B0BA8B9D8567"/>
    <w:rsid w:val="00B572FA"/>
    <w:pPr>
      <w:spacing w:after="200" w:line="276" w:lineRule="auto"/>
    </w:pPr>
    <w:rPr>
      <w:rFonts w:eastAsiaTheme="minorHAnsi"/>
      <w:lang w:eastAsia="en-US"/>
    </w:rPr>
  </w:style>
  <w:style w:type="paragraph" w:customStyle="1" w:styleId="3BC81311B5DA4757A0ECD131C80D488067">
    <w:name w:val="3BC81311B5DA4757A0ECD131C80D488067"/>
    <w:rsid w:val="00B572FA"/>
    <w:pPr>
      <w:spacing w:after="200" w:line="276" w:lineRule="auto"/>
    </w:pPr>
    <w:rPr>
      <w:rFonts w:eastAsiaTheme="minorHAnsi"/>
      <w:lang w:eastAsia="en-US"/>
    </w:rPr>
  </w:style>
  <w:style w:type="paragraph" w:customStyle="1" w:styleId="3DD3338871324C389F1BB6D96215DF2667">
    <w:name w:val="3DD3338871324C389F1BB6D96215DF2667"/>
    <w:rsid w:val="00B572FA"/>
    <w:pPr>
      <w:spacing w:after="200" w:line="276" w:lineRule="auto"/>
    </w:pPr>
    <w:rPr>
      <w:rFonts w:eastAsiaTheme="minorHAnsi"/>
      <w:lang w:eastAsia="en-US"/>
    </w:rPr>
  </w:style>
  <w:style w:type="paragraph" w:customStyle="1" w:styleId="AC1F0CC10E364AC898173ECADE3B5EE353">
    <w:name w:val="AC1F0CC10E364AC898173ECADE3B5EE353"/>
    <w:rsid w:val="00B572FA"/>
    <w:pPr>
      <w:spacing w:after="200" w:line="276" w:lineRule="auto"/>
    </w:pPr>
    <w:rPr>
      <w:rFonts w:eastAsiaTheme="minorHAnsi"/>
      <w:lang w:eastAsia="en-US"/>
    </w:rPr>
  </w:style>
  <w:style w:type="paragraph" w:customStyle="1" w:styleId="31D42E0BCD904979BF1FE62E7B2213B067">
    <w:name w:val="31D42E0BCD904979BF1FE62E7B2213B067"/>
    <w:rsid w:val="00B572FA"/>
    <w:pPr>
      <w:spacing w:after="200" w:line="276" w:lineRule="auto"/>
    </w:pPr>
    <w:rPr>
      <w:rFonts w:eastAsiaTheme="minorHAnsi"/>
      <w:lang w:eastAsia="en-US"/>
    </w:rPr>
  </w:style>
  <w:style w:type="paragraph" w:customStyle="1" w:styleId="958BA58AE1A24744A1B57819B5CC71D753">
    <w:name w:val="958BA58AE1A24744A1B57819B5CC71D753"/>
    <w:rsid w:val="00B572FA"/>
    <w:pPr>
      <w:spacing w:after="200" w:line="276" w:lineRule="auto"/>
    </w:pPr>
    <w:rPr>
      <w:rFonts w:eastAsiaTheme="minorHAnsi"/>
      <w:lang w:eastAsia="en-US"/>
    </w:rPr>
  </w:style>
  <w:style w:type="paragraph" w:customStyle="1" w:styleId="3F5F481407D1401EAEB7718F52B6995B67">
    <w:name w:val="3F5F481407D1401EAEB7718F52B6995B67"/>
    <w:rsid w:val="00B572FA"/>
    <w:pPr>
      <w:spacing w:after="200" w:line="276" w:lineRule="auto"/>
    </w:pPr>
    <w:rPr>
      <w:rFonts w:eastAsiaTheme="minorHAnsi"/>
      <w:lang w:eastAsia="en-US"/>
    </w:rPr>
  </w:style>
  <w:style w:type="paragraph" w:customStyle="1" w:styleId="FBEB73534E4D4118935DA06A1762237467">
    <w:name w:val="FBEB73534E4D4118935DA06A1762237467"/>
    <w:rsid w:val="00B572FA"/>
    <w:pPr>
      <w:spacing w:after="200" w:line="276" w:lineRule="auto"/>
    </w:pPr>
    <w:rPr>
      <w:rFonts w:eastAsiaTheme="minorHAnsi"/>
      <w:lang w:eastAsia="en-US"/>
    </w:rPr>
  </w:style>
  <w:style w:type="paragraph" w:customStyle="1" w:styleId="97E35C97B49E45B18E97FCE2EDF37B7F38">
    <w:name w:val="97E35C97B49E45B18E97FCE2EDF37B7F38"/>
    <w:rsid w:val="00B572FA"/>
    <w:pPr>
      <w:spacing w:after="200" w:line="276" w:lineRule="auto"/>
    </w:pPr>
    <w:rPr>
      <w:rFonts w:eastAsiaTheme="minorHAnsi"/>
      <w:lang w:eastAsia="en-US"/>
    </w:rPr>
  </w:style>
  <w:style w:type="paragraph" w:customStyle="1" w:styleId="3B6C55AB0D3D4B31974607ED75C5AEC936">
    <w:name w:val="3B6C55AB0D3D4B31974607ED75C5AEC936"/>
    <w:rsid w:val="00B572FA"/>
    <w:pPr>
      <w:spacing w:after="200" w:line="276" w:lineRule="auto"/>
    </w:pPr>
    <w:rPr>
      <w:rFonts w:eastAsiaTheme="minorHAnsi"/>
      <w:lang w:eastAsia="en-US"/>
    </w:rPr>
  </w:style>
  <w:style w:type="paragraph" w:customStyle="1" w:styleId="FCB94F4570644034A5CEEFEB69BDC6BA46">
    <w:name w:val="FCB94F4570644034A5CEEFEB69BDC6BA46"/>
    <w:rsid w:val="00B572FA"/>
    <w:pPr>
      <w:spacing w:after="200" w:line="276" w:lineRule="auto"/>
    </w:pPr>
    <w:rPr>
      <w:rFonts w:eastAsiaTheme="minorHAnsi"/>
      <w:lang w:eastAsia="en-US"/>
    </w:rPr>
  </w:style>
  <w:style w:type="paragraph" w:customStyle="1" w:styleId="AC073C7F12464B1EA93F06F6C5A6A46265">
    <w:name w:val="AC073C7F12464B1EA93F06F6C5A6A46265"/>
    <w:rsid w:val="00B572FA"/>
    <w:pPr>
      <w:spacing w:after="200" w:line="276" w:lineRule="auto"/>
    </w:pPr>
    <w:rPr>
      <w:rFonts w:eastAsiaTheme="minorHAnsi"/>
      <w:lang w:eastAsia="en-US"/>
    </w:rPr>
  </w:style>
  <w:style w:type="paragraph" w:customStyle="1" w:styleId="BB72F065998C47F99949CB9E518F1A3863">
    <w:name w:val="BB72F065998C47F99949CB9E518F1A3863"/>
    <w:rsid w:val="00B572FA"/>
    <w:pPr>
      <w:spacing w:after="200" w:line="276" w:lineRule="auto"/>
    </w:pPr>
    <w:rPr>
      <w:rFonts w:eastAsiaTheme="minorHAnsi"/>
      <w:lang w:eastAsia="en-US"/>
    </w:rPr>
  </w:style>
  <w:style w:type="paragraph" w:customStyle="1" w:styleId="9981986F279648A7A86E681668B5424063">
    <w:name w:val="9981986F279648A7A86E681668B5424063"/>
    <w:rsid w:val="00B572FA"/>
    <w:pPr>
      <w:spacing w:after="200" w:line="276" w:lineRule="auto"/>
    </w:pPr>
    <w:rPr>
      <w:rFonts w:eastAsiaTheme="minorHAnsi"/>
      <w:lang w:eastAsia="en-US"/>
    </w:rPr>
  </w:style>
  <w:style w:type="paragraph" w:customStyle="1" w:styleId="9CC351C3F5EA4CC486BC64634704CE6026">
    <w:name w:val="9CC351C3F5EA4CC486BC64634704CE6026"/>
    <w:rsid w:val="00B572FA"/>
    <w:pPr>
      <w:spacing w:after="200" w:line="276" w:lineRule="auto"/>
    </w:pPr>
    <w:rPr>
      <w:rFonts w:eastAsiaTheme="minorHAnsi"/>
      <w:lang w:eastAsia="en-US"/>
    </w:rPr>
  </w:style>
  <w:style w:type="paragraph" w:customStyle="1" w:styleId="93098FCB6D2D420C9033964071D3E24563">
    <w:name w:val="93098FCB6D2D420C9033964071D3E24563"/>
    <w:rsid w:val="00B572FA"/>
    <w:pPr>
      <w:spacing w:after="200" w:line="276" w:lineRule="auto"/>
    </w:pPr>
    <w:rPr>
      <w:rFonts w:eastAsiaTheme="minorHAnsi"/>
      <w:lang w:eastAsia="en-US"/>
    </w:rPr>
  </w:style>
  <w:style w:type="paragraph" w:customStyle="1" w:styleId="3BFE8B4FCBD14432BBE166BA459DF6D425">
    <w:name w:val="3BFE8B4FCBD14432BBE166BA459DF6D425"/>
    <w:rsid w:val="00B572FA"/>
    <w:pPr>
      <w:spacing w:after="200" w:line="276" w:lineRule="auto"/>
    </w:pPr>
    <w:rPr>
      <w:rFonts w:eastAsiaTheme="minorHAnsi"/>
      <w:lang w:eastAsia="en-US"/>
    </w:rPr>
  </w:style>
  <w:style w:type="paragraph" w:customStyle="1" w:styleId="21D147155700463BB5A9BD7545E0641062">
    <w:name w:val="21D147155700463BB5A9BD7545E0641062"/>
    <w:rsid w:val="00B572FA"/>
    <w:pPr>
      <w:spacing w:after="200" w:line="276" w:lineRule="auto"/>
    </w:pPr>
    <w:rPr>
      <w:rFonts w:eastAsiaTheme="minorHAnsi"/>
      <w:lang w:eastAsia="en-US"/>
    </w:rPr>
  </w:style>
  <w:style w:type="paragraph" w:customStyle="1" w:styleId="02CC479453BE42F68C5781B22FA4A89025">
    <w:name w:val="02CC479453BE42F68C5781B22FA4A89025"/>
    <w:rsid w:val="00B572FA"/>
    <w:pPr>
      <w:spacing w:after="200" w:line="276" w:lineRule="auto"/>
    </w:pPr>
    <w:rPr>
      <w:rFonts w:eastAsiaTheme="minorHAnsi"/>
      <w:lang w:eastAsia="en-US"/>
    </w:rPr>
  </w:style>
  <w:style w:type="paragraph" w:customStyle="1" w:styleId="8DFB4D3D5F02429BBC080CE2DCE8E58860">
    <w:name w:val="8DFB4D3D5F02429BBC080CE2DCE8E58860"/>
    <w:rsid w:val="00B572FA"/>
    <w:pPr>
      <w:spacing w:after="200" w:line="276" w:lineRule="auto"/>
    </w:pPr>
    <w:rPr>
      <w:rFonts w:eastAsiaTheme="minorHAnsi"/>
      <w:lang w:eastAsia="en-US"/>
    </w:rPr>
  </w:style>
  <w:style w:type="paragraph" w:customStyle="1" w:styleId="6D02D427F4254DB199276A19350B712E25">
    <w:name w:val="6D02D427F4254DB199276A19350B712E25"/>
    <w:rsid w:val="00B572FA"/>
    <w:pPr>
      <w:spacing w:after="200" w:line="276" w:lineRule="auto"/>
    </w:pPr>
    <w:rPr>
      <w:rFonts w:eastAsiaTheme="minorHAnsi"/>
      <w:lang w:eastAsia="en-US"/>
    </w:rPr>
  </w:style>
  <w:style w:type="paragraph" w:customStyle="1" w:styleId="1CB59F5FD4054BA6969AA1BCE7A0AB4760">
    <w:name w:val="1CB59F5FD4054BA6969AA1BCE7A0AB4760"/>
    <w:rsid w:val="00B572FA"/>
    <w:pPr>
      <w:spacing w:after="200" w:line="276" w:lineRule="auto"/>
    </w:pPr>
    <w:rPr>
      <w:rFonts w:eastAsiaTheme="minorHAnsi"/>
      <w:lang w:eastAsia="en-US"/>
    </w:rPr>
  </w:style>
  <w:style w:type="paragraph" w:customStyle="1" w:styleId="11881D963EA544319614BE67105B8ECD64">
    <w:name w:val="11881D963EA544319614BE67105B8ECD64"/>
    <w:rsid w:val="00B572FA"/>
    <w:pPr>
      <w:spacing w:after="200" w:line="276" w:lineRule="auto"/>
    </w:pPr>
    <w:rPr>
      <w:rFonts w:eastAsiaTheme="minorHAnsi"/>
      <w:lang w:eastAsia="en-US"/>
    </w:rPr>
  </w:style>
  <w:style w:type="paragraph" w:customStyle="1" w:styleId="3FE431964A974E17B23F08DCB8CBBE2634">
    <w:name w:val="3FE431964A974E17B23F08DCB8CBBE2634"/>
    <w:rsid w:val="00B572FA"/>
    <w:pPr>
      <w:spacing w:after="200" w:line="276" w:lineRule="auto"/>
    </w:pPr>
    <w:rPr>
      <w:rFonts w:eastAsiaTheme="minorHAnsi"/>
      <w:lang w:eastAsia="en-US"/>
    </w:rPr>
  </w:style>
  <w:style w:type="paragraph" w:customStyle="1" w:styleId="B8F048BA41A34E37A3212F263DA1728A34">
    <w:name w:val="B8F048BA41A34E37A3212F263DA1728A34"/>
    <w:rsid w:val="00B572FA"/>
    <w:pPr>
      <w:spacing w:after="200" w:line="276" w:lineRule="auto"/>
    </w:pPr>
    <w:rPr>
      <w:rFonts w:eastAsiaTheme="minorHAnsi"/>
      <w:lang w:eastAsia="en-US"/>
    </w:rPr>
  </w:style>
  <w:style w:type="paragraph" w:customStyle="1" w:styleId="4CA0515196054D5B996350F320FD8B5569">
    <w:name w:val="4CA0515196054D5B996350F320FD8B5569"/>
    <w:rsid w:val="00B572FA"/>
    <w:pPr>
      <w:spacing w:after="200" w:line="276" w:lineRule="auto"/>
    </w:pPr>
    <w:rPr>
      <w:rFonts w:eastAsiaTheme="minorHAnsi"/>
      <w:lang w:eastAsia="en-US"/>
    </w:rPr>
  </w:style>
  <w:style w:type="paragraph" w:customStyle="1" w:styleId="83E842C2D8EF40CDA17EE4F4E2C1628450">
    <w:name w:val="83E842C2D8EF40CDA17EE4F4E2C1628450"/>
    <w:rsid w:val="00B572FA"/>
    <w:pPr>
      <w:spacing w:after="200" w:line="276" w:lineRule="auto"/>
    </w:pPr>
    <w:rPr>
      <w:rFonts w:eastAsiaTheme="minorHAnsi"/>
      <w:lang w:eastAsia="en-US"/>
    </w:rPr>
  </w:style>
  <w:style w:type="paragraph" w:customStyle="1" w:styleId="1CAB632EA3234D4FA738A3BDC0765AEB50">
    <w:name w:val="1CAB632EA3234D4FA738A3BDC0765AEB50"/>
    <w:rsid w:val="00B572FA"/>
    <w:pPr>
      <w:spacing w:after="200" w:line="276" w:lineRule="auto"/>
    </w:pPr>
    <w:rPr>
      <w:rFonts w:eastAsiaTheme="minorHAnsi"/>
      <w:lang w:eastAsia="en-US"/>
    </w:rPr>
  </w:style>
  <w:style w:type="paragraph" w:customStyle="1" w:styleId="DCB59D5ECB5443858F627D4946804F6E65">
    <w:name w:val="DCB59D5ECB5443858F627D4946804F6E65"/>
    <w:rsid w:val="00B572FA"/>
    <w:pPr>
      <w:spacing w:after="200" w:line="276" w:lineRule="auto"/>
    </w:pPr>
    <w:rPr>
      <w:rFonts w:eastAsiaTheme="minorHAnsi"/>
      <w:lang w:eastAsia="en-US"/>
    </w:rPr>
  </w:style>
  <w:style w:type="paragraph" w:customStyle="1" w:styleId="0CD02D78A1824580A0193F898615C74665">
    <w:name w:val="0CD02D78A1824580A0193F898615C74665"/>
    <w:rsid w:val="00B572FA"/>
    <w:pPr>
      <w:spacing w:after="200" w:line="276" w:lineRule="auto"/>
    </w:pPr>
    <w:rPr>
      <w:rFonts w:eastAsiaTheme="minorHAnsi"/>
      <w:lang w:eastAsia="en-US"/>
    </w:rPr>
  </w:style>
  <w:style w:type="paragraph" w:customStyle="1" w:styleId="1B0C9DBBE2F244F890AD3E348E2B71CB66">
    <w:name w:val="1B0C9DBBE2F244F890AD3E348E2B71CB66"/>
    <w:rsid w:val="00B572FA"/>
    <w:pPr>
      <w:spacing w:after="200" w:line="276" w:lineRule="auto"/>
    </w:pPr>
    <w:rPr>
      <w:rFonts w:eastAsiaTheme="minorHAnsi"/>
      <w:lang w:eastAsia="en-US"/>
    </w:rPr>
  </w:style>
  <w:style w:type="paragraph" w:customStyle="1" w:styleId="DC919B47C1B147D0A9E3C1022D94C58968">
    <w:name w:val="DC919B47C1B147D0A9E3C1022D94C58968"/>
    <w:rsid w:val="00B572FA"/>
    <w:pPr>
      <w:spacing w:after="200" w:line="276" w:lineRule="auto"/>
    </w:pPr>
    <w:rPr>
      <w:rFonts w:eastAsiaTheme="minorHAnsi"/>
      <w:lang w:eastAsia="en-US"/>
    </w:rPr>
  </w:style>
  <w:style w:type="paragraph" w:customStyle="1" w:styleId="AA5C32F6EBAC4DD5A692555A1F05A22A10">
    <w:name w:val="AA5C32F6EBAC4DD5A692555A1F05A22A10"/>
    <w:rsid w:val="00B572FA"/>
    <w:pPr>
      <w:spacing w:after="200" w:line="276" w:lineRule="auto"/>
    </w:pPr>
    <w:rPr>
      <w:rFonts w:eastAsiaTheme="minorHAnsi"/>
      <w:lang w:eastAsia="en-US"/>
    </w:rPr>
  </w:style>
  <w:style w:type="paragraph" w:customStyle="1" w:styleId="5213857AE4C24D1DA88D9F94CBF6809C44">
    <w:name w:val="5213857AE4C24D1DA88D9F94CBF6809C44"/>
    <w:rsid w:val="00B572FA"/>
    <w:pPr>
      <w:spacing w:after="200" w:line="276" w:lineRule="auto"/>
    </w:pPr>
    <w:rPr>
      <w:rFonts w:eastAsiaTheme="minorHAnsi"/>
      <w:lang w:eastAsia="en-US"/>
    </w:rPr>
  </w:style>
  <w:style w:type="paragraph" w:customStyle="1" w:styleId="00EDFE24960E4F0684E6E289924ED0AF70">
    <w:name w:val="00EDFE24960E4F0684E6E289924ED0AF70"/>
    <w:rsid w:val="00B572FA"/>
    <w:pPr>
      <w:spacing w:after="200" w:line="276" w:lineRule="auto"/>
    </w:pPr>
    <w:rPr>
      <w:rFonts w:eastAsiaTheme="minorHAnsi"/>
      <w:lang w:eastAsia="en-US"/>
    </w:rPr>
  </w:style>
  <w:style w:type="paragraph" w:customStyle="1" w:styleId="FB5B74F33E8E49938EFA99482464DD2654">
    <w:name w:val="FB5B74F33E8E49938EFA99482464DD2654"/>
    <w:rsid w:val="00B572FA"/>
    <w:pPr>
      <w:spacing w:after="200" w:line="276" w:lineRule="auto"/>
    </w:pPr>
    <w:rPr>
      <w:rFonts w:eastAsiaTheme="minorHAnsi"/>
      <w:lang w:eastAsia="en-US"/>
    </w:rPr>
  </w:style>
  <w:style w:type="paragraph" w:customStyle="1" w:styleId="FC18CE40655C43E6A57BF1305C75F9A061">
    <w:name w:val="FC18CE40655C43E6A57BF1305C75F9A061"/>
    <w:rsid w:val="00B572FA"/>
    <w:pPr>
      <w:spacing w:after="200" w:line="276" w:lineRule="auto"/>
    </w:pPr>
    <w:rPr>
      <w:rFonts w:eastAsiaTheme="minorHAnsi"/>
      <w:lang w:eastAsia="en-US"/>
    </w:rPr>
  </w:style>
  <w:style w:type="paragraph" w:customStyle="1" w:styleId="F14E6B65570E49D59AC2CFF9B71EA02068">
    <w:name w:val="F14E6B65570E49D59AC2CFF9B71EA02068"/>
    <w:rsid w:val="00B572FA"/>
    <w:pPr>
      <w:spacing w:after="200" w:line="276" w:lineRule="auto"/>
    </w:pPr>
    <w:rPr>
      <w:rFonts w:eastAsiaTheme="minorHAnsi"/>
      <w:lang w:eastAsia="en-US"/>
    </w:rPr>
  </w:style>
  <w:style w:type="paragraph" w:customStyle="1" w:styleId="CC5A5DB336034CE99F65E4B0BA8B9D8568">
    <w:name w:val="CC5A5DB336034CE99F65E4B0BA8B9D8568"/>
    <w:rsid w:val="00B572FA"/>
    <w:pPr>
      <w:spacing w:after="200" w:line="276" w:lineRule="auto"/>
    </w:pPr>
    <w:rPr>
      <w:rFonts w:eastAsiaTheme="minorHAnsi"/>
      <w:lang w:eastAsia="en-US"/>
    </w:rPr>
  </w:style>
  <w:style w:type="paragraph" w:customStyle="1" w:styleId="3BC81311B5DA4757A0ECD131C80D488068">
    <w:name w:val="3BC81311B5DA4757A0ECD131C80D488068"/>
    <w:rsid w:val="00B572FA"/>
    <w:pPr>
      <w:spacing w:after="200" w:line="276" w:lineRule="auto"/>
    </w:pPr>
    <w:rPr>
      <w:rFonts w:eastAsiaTheme="minorHAnsi"/>
      <w:lang w:eastAsia="en-US"/>
    </w:rPr>
  </w:style>
  <w:style w:type="paragraph" w:customStyle="1" w:styleId="3DD3338871324C389F1BB6D96215DF2668">
    <w:name w:val="3DD3338871324C389F1BB6D96215DF2668"/>
    <w:rsid w:val="00B572FA"/>
    <w:pPr>
      <w:spacing w:after="200" w:line="276" w:lineRule="auto"/>
    </w:pPr>
    <w:rPr>
      <w:rFonts w:eastAsiaTheme="minorHAnsi"/>
      <w:lang w:eastAsia="en-US"/>
    </w:rPr>
  </w:style>
  <w:style w:type="paragraph" w:customStyle="1" w:styleId="AC1F0CC10E364AC898173ECADE3B5EE354">
    <w:name w:val="AC1F0CC10E364AC898173ECADE3B5EE354"/>
    <w:rsid w:val="00B572FA"/>
    <w:pPr>
      <w:spacing w:after="200" w:line="276" w:lineRule="auto"/>
    </w:pPr>
    <w:rPr>
      <w:rFonts w:eastAsiaTheme="minorHAnsi"/>
      <w:lang w:eastAsia="en-US"/>
    </w:rPr>
  </w:style>
  <w:style w:type="paragraph" w:customStyle="1" w:styleId="31D42E0BCD904979BF1FE62E7B2213B068">
    <w:name w:val="31D42E0BCD904979BF1FE62E7B2213B068"/>
    <w:rsid w:val="00B572FA"/>
    <w:pPr>
      <w:spacing w:after="200" w:line="276" w:lineRule="auto"/>
    </w:pPr>
    <w:rPr>
      <w:rFonts w:eastAsiaTheme="minorHAnsi"/>
      <w:lang w:eastAsia="en-US"/>
    </w:rPr>
  </w:style>
  <w:style w:type="paragraph" w:customStyle="1" w:styleId="958BA58AE1A24744A1B57819B5CC71D754">
    <w:name w:val="958BA58AE1A24744A1B57819B5CC71D754"/>
    <w:rsid w:val="00B572FA"/>
    <w:pPr>
      <w:spacing w:after="200" w:line="276" w:lineRule="auto"/>
    </w:pPr>
    <w:rPr>
      <w:rFonts w:eastAsiaTheme="minorHAnsi"/>
      <w:lang w:eastAsia="en-US"/>
    </w:rPr>
  </w:style>
  <w:style w:type="paragraph" w:customStyle="1" w:styleId="3F5F481407D1401EAEB7718F52B6995B68">
    <w:name w:val="3F5F481407D1401EAEB7718F52B6995B68"/>
    <w:rsid w:val="00B572FA"/>
    <w:pPr>
      <w:spacing w:after="200" w:line="276" w:lineRule="auto"/>
    </w:pPr>
    <w:rPr>
      <w:rFonts w:eastAsiaTheme="minorHAnsi"/>
      <w:lang w:eastAsia="en-US"/>
    </w:rPr>
  </w:style>
  <w:style w:type="paragraph" w:customStyle="1" w:styleId="FBEB73534E4D4118935DA06A1762237468">
    <w:name w:val="FBEB73534E4D4118935DA06A1762237468"/>
    <w:rsid w:val="00B572FA"/>
    <w:pPr>
      <w:spacing w:after="200" w:line="276" w:lineRule="auto"/>
    </w:pPr>
    <w:rPr>
      <w:rFonts w:eastAsiaTheme="minorHAnsi"/>
      <w:lang w:eastAsia="en-US"/>
    </w:rPr>
  </w:style>
  <w:style w:type="paragraph" w:customStyle="1" w:styleId="97E35C97B49E45B18E97FCE2EDF37B7F39">
    <w:name w:val="97E35C97B49E45B18E97FCE2EDF37B7F39"/>
    <w:rsid w:val="00B572FA"/>
    <w:pPr>
      <w:spacing w:after="200" w:line="276" w:lineRule="auto"/>
    </w:pPr>
    <w:rPr>
      <w:rFonts w:eastAsiaTheme="minorHAnsi"/>
      <w:lang w:eastAsia="en-US"/>
    </w:rPr>
  </w:style>
  <w:style w:type="paragraph" w:customStyle="1" w:styleId="3B6C55AB0D3D4B31974607ED75C5AEC937">
    <w:name w:val="3B6C55AB0D3D4B31974607ED75C5AEC937"/>
    <w:rsid w:val="00B572FA"/>
    <w:pPr>
      <w:spacing w:after="200" w:line="276" w:lineRule="auto"/>
    </w:pPr>
    <w:rPr>
      <w:rFonts w:eastAsiaTheme="minorHAnsi"/>
      <w:lang w:eastAsia="en-US"/>
    </w:rPr>
  </w:style>
  <w:style w:type="paragraph" w:customStyle="1" w:styleId="FCB94F4570644034A5CEEFEB69BDC6BA47">
    <w:name w:val="FCB94F4570644034A5CEEFEB69BDC6BA47"/>
    <w:rsid w:val="00B572FA"/>
    <w:pPr>
      <w:spacing w:after="200" w:line="276" w:lineRule="auto"/>
    </w:pPr>
    <w:rPr>
      <w:rFonts w:eastAsiaTheme="minorHAnsi"/>
      <w:lang w:eastAsia="en-US"/>
    </w:rPr>
  </w:style>
  <w:style w:type="paragraph" w:customStyle="1" w:styleId="AC073C7F12464B1EA93F06F6C5A6A46266">
    <w:name w:val="AC073C7F12464B1EA93F06F6C5A6A46266"/>
    <w:rsid w:val="00B572FA"/>
    <w:pPr>
      <w:spacing w:after="200" w:line="276" w:lineRule="auto"/>
    </w:pPr>
    <w:rPr>
      <w:rFonts w:eastAsiaTheme="minorHAnsi"/>
      <w:lang w:eastAsia="en-US"/>
    </w:rPr>
  </w:style>
  <w:style w:type="paragraph" w:customStyle="1" w:styleId="BB72F065998C47F99949CB9E518F1A3864">
    <w:name w:val="BB72F065998C47F99949CB9E518F1A3864"/>
    <w:rsid w:val="00B572FA"/>
    <w:pPr>
      <w:spacing w:after="200" w:line="276" w:lineRule="auto"/>
    </w:pPr>
    <w:rPr>
      <w:rFonts w:eastAsiaTheme="minorHAnsi"/>
      <w:lang w:eastAsia="en-US"/>
    </w:rPr>
  </w:style>
  <w:style w:type="paragraph" w:customStyle="1" w:styleId="9981986F279648A7A86E681668B5424064">
    <w:name w:val="9981986F279648A7A86E681668B5424064"/>
    <w:rsid w:val="00B572FA"/>
    <w:pPr>
      <w:spacing w:after="200" w:line="276" w:lineRule="auto"/>
    </w:pPr>
    <w:rPr>
      <w:rFonts w:eastAsiaTheme="minorHAnsi"/>
      <w:lang w:eastAsia="en-US"/>
    </w:rPr>
  </w:style>
  <w:style w:type="paragraph" w:customStyle="1" w:styleId="9CC351C3F5EA4CC486BC64634704CE6027">
    <w:name w:val="9CC351C3F5EA4CC486BC64634704CE6027"/>
    <w:rsid w:val="00B572FA"/>
    <w:pPr>
      <w:spacing w:after="200" w:line="276" w:lineRule="auto"/>
    </w:pPr>
    <w:rPr>
      <w:rFonts w:eastAsiaTheme="minorHAnsi"/>
      <w:lang w:eastAsia="en-US"/>
    </w:rPr>
  </w:style>
  <w:style w:type="paragraph" w:customStyle="1" w:styleId="93098FCB6D2D420C9033964071D3E24564">
    <w:name w:val="93098FCB6D2D420C9033964071D3E24564"/>
    <w:rsid w:val="00B572FA"/>
    <w:pPr>
      <w:spacing w:after="200" w:line="276" w:lineRule="auto"/>
    </w:pPr>
    <w:rPr>
      <w:rFonts w:eastAsiaTheme="minorHAnsi"/>
      <w:lang w:eastAsia="en-US"/>
    </w:rPr>
  </w:style>
  <w:style w:type="paragraph" w:customStyle="1" w:styleId="3BFE8B4FCBD14432BBE166BA459DF6D426">
    <w:name w:val="3BFE8B4FCBD14432BBE166BA459DF6D426"/>
    <w:rsid w:val="00B572FA"/>
    <w:pPr>
      <w:spacing w:after="200" w:line="276" w:lineRule="auto"/>
    </w:pPr>
    <w:rPr>
      <w:rFonts w:eastAsiaTheme="minorHAnsi"/>
      <w:lang w:eastAsia="en-US"/>
    </w:rPr>
  </w:style>
  <w:style w:type="paragraph" w:customStyle="1" w:styleId="21D147155700463BB5A9BD7545E0641063">
    <w:name w:val="21D147155700463BB5A9BD7545E0641063"/>
    <w:rsid w:val="00B572FA"/>
    <w:pPr>
      <w:spacing w:after="200" w:line="276" w:lineRule="auto"/>
    </w:pPr>
    <w:rPr>
      <w:rFonts w:eastAsiaTheme="minorHAnsi"/>
      <w:lang w:eastAsia="en-US"/>
    </w:rPr>
  </w:style>
  <w:style w:type="paragraph" w:customStyle="1" w:styleId="02CC479453BE42F68C5781B22FA4A89026">
    <w:name w:val="02CC479453BE42F68C5781B22FA4A89026"/>
    <w:rsid w:val="00B572FA"/>
    <w:pPr>
      <w:spacing w:after="200" w:line="276" w:lineRule="auto"/>
    </w:pPr>
    <w:rPr>
      <w:rFonts w:eastAsiaTheme="minorHAnsi"/>
      <w:lang w:eastAsia="en-US"/>
    </w:rPr>
  </w:style>
  <w:style w:type="paragraph" w:customStyle="1" w:styleId="8DFB4D3D5F02429BBC080CE2DCE8E58861">
    <w:name w:val="8DFB4D3D5F02429BBC080CE2DCE8E58861"/>
    <w:rsid w:val="00B572FA"/>
    <w:pPr>
      <w:spacing w:after="200" w:line="276" w:lineRule="auto"/>
    </w:pPr>
    <w:rPr>
      <w:rFonts w:eastAsiaTheme="minorHAnsi"/>
      <w:lang w:eastAsia="en-US"/>
    </w:rPr>
  </w:style>
  <w:style w:type="paragraph" w:customStyle="1" w:styleId="6D02D427F4254DB199276A19350B712E26">
    <w:name w:val="6D02D427F4254DB199276A19350B712E26"/>
    <w:rsid w:val="00B572FA"/>
    <w:pPr>
      <w:spacing w:after="200" w:line="276" w:lineRule="auto"/>
    </w:pPr>
    <w:rPr>
      <w:rFonts w:eastAsiaTheme="minorHAnsi"/>
      <w:lang w:eastAsia="en-US"/>
    </w:rPr>
  </w:style>
  <w:style w:type="paragraph" w:customStyle="1" w:styleId="1CB59F5FD4054BA6969AA1BCE7A0AB4761">
    <w:name w:val="1CB59F5FD4054BA6969AA1BCE7A0AB4761"/>
    <w:rsid w:val="00B572FA"/>
    <w:pPr>
      <w:spacing w:after="200" w:line="276" w:lineRule="auto"/>
    </w:pPr>
    <w:rPr>
      <w:rFonts w:eastAsiaTheme="minorHAnsi"/>
      <w:lang w:eastAsia="en-US"/>
    </w:rPr>
  </w:style>
  <w:style w:type="paragraph" w:customStyle="1" w:styleId="11881D963EA544319614BE67105B8ECD65">
    <w:name w:val="11881D963EA544319614BE67105B8ECD65"/>
    <w:rsid w:val="00B572FA"/>
    <w:pPr>
      <w:spacing w:after="200" w:line="276" w:lineRule="auto"/>
    </w:pPr>
    <w:rPr>
      <w:rFonts w:eastAsiaTheme="minorHAnsi"/>
      <w:lang w:eastAsia="en-US"/>
    </w:rPr>
  </w:style>
  <w:style w:type="paragraph" w:customStyle="1" w:styleId="3FE431964A974E17B23F08DCB8CBBE2635">
    <w:name w:val="3FE431964A974E17B23F08DCB8CBBE2635"/>
    <w:rsid w:val="00B572FA"/>
    <w:pPr>
      <w:spacing w:after="200" w:line="276" w:lineRule="auto"/>
    </w:pPr>
    <w:rPr>
      <w:rFonts w:eastAsiaTheme="minorHAnsi"/>
      <w:lang w:eastAsia="en-US"/>
    </w:rPr>
  </w:style>
  <w:style w:type="paragraph" w:customStyle="1" w:styleId="B8F048BA41A34E37A3212F263DA1728A35">
    <w:name w:val="B8F048BA41A34E37A3212F263DA1728A35"/>
    <w:rsid w:val="00B572FA"/>
    <w:pPr>
      <w:spacing w:after="200" w:line="276" w:lineRule="auto"/>
    </w:pPr>
    <w:rPr>
      <w:rFonts w:eastAsiaTheme="minorHAnsi"/>
      <w:lang w:eastAsia="en-US"/>
    </w:rPr>
  </w:style>
  <w:style w:type="paragraph" w:customStyle="1" w:styleId="4CA0515196054D5B996350F320FD8B5570">
    <w:name w:val="4CA0515196054D5B996350F320FD8B5570"/>
    <w:rsid w:val="00B572FA"/>
    <w:pPr>
      <w:spacing w:after="200" w:line="276" w:lineRule="auto"/>
    </w:pPr>
    <w:rPr>
      <w:rFonts w:eastAsiaTheme="minorHAnsi"/>
      <w:lang w:eastAsia="en-US"/>
    </w:rPr>
  </w:style>
  <w:style w:type="paragraph" w:customStyle="1" w:styleId="83E842C2D8EF40CDA17EE4F4E2C1628451">
    <w:name w:val="83E842C2D8EF40CDA17EE4F4E2C1628451"/>
    <w:rsid w:val="00B572FA"/>
    <w:pPr>
      <w:spacing w:after="200" w:line="276" w:lineRule="auto"/>
    </w:pPr>
    <w:rPr>
      <w:rFonts w:eastAsiaTheme="minorHAnsi"/>
      <w:lang w:eastAsia="en-US"/>
    </w:rPr>
  </w:style>
  <w:style w:type="paragraph" w:customStyle="1" w:styleId="1CAB632EA3234D4FA738A3BDC0765AEB51">
    <w:name w:val="1CAB632EA3234D4FA738A3BDC0765AEB51"/>
    <w:rsid w:val="00B572FA"/>
    <w:pPr>
      <w:spacing w:after="200" w:line="276" w:lineRule="auto"/>
    </w:pPr>
    <w:rPr>
      <w:rFonts w:eastAsiaTheme="minorHAnsi"/>
      <w:lang w:eastAsia="en-US"/>
    </w:rPr>
  </w:style>
  <w:style w:type="paragraph" w:customStyle="1" w:styleId="DCB59D5ECB5443858F627D4946804F6E66">
    <w:name w:val="DCB59D5ECB5443858F627D4946804F6E66"/>
    <w:rsid w:val="00B572FA"/>
    <w:pPr>
      <w:spacing w:after="200" w:line="276" w:lineRule="auto"/>
    </w:pPr>
    <w:rPr>
      <w:rFonts w:eastAsiaTheme="minorHAnsi"/>
      <w:lang w:eastAsia="en-US"/>
    </w:rPr>
  </w:style>
  <w:style w:type="paragraph" w:customStyle="1" w:styleId="0CD02D78A1824580A0193F898615C74666">
    <w:name w:val="0CD02D78A1824580A0193F898615C74666"/>
    <w:rsid w:val="00B572FA"/>
    <w:pPr>
      <w:spacing w:after="200" w:line="276" w:lineRule="auto"/>
    </w:pPr>
    <w:rPr>
      <w:rFonts w:eastAsiaTheme="minorHAnsi"/>
      <w:lang w:eastAsia="en-US"/>
    </w:rPr>
  </w:style>
  <w:style w:type="paragraph" w:customStyle="1" w:styleId="1B0C9DBBE2F244F890AD3E348E2B71CB67">
    <w:name w:val="1B0C9DBBE2F244F890AD3E348E2B71CB67"/>
    <w:rsid w:val="00B572FA"/>
    <w:pPr>
      <w:spacing w:after="200" w:line="276" w:lineRule="auto"/>
    </w:pPr>
    <w:rPr>
      <w:rFonts w:eastAsiaTheme="minorHAnsi"/>
      <w:lang w:eastAsia="en-US"/>
    </w:rPr>
  </w:style>
  <w:style w:type="paragraph" w:customStyle="1" w:styleId="DC919B47C1B147D0A9E3C1022D94C58969">
    <w:name w:val="DC919B47C1B147D0A9E3C1022D94C58969"/>
    <w:rsid w:val="00B572FA"/>
    <w:pPr>
      <w:spacing w:after="200" w:line="276" w:lineRule="auto"/>
    </w:pPr>
    <w:rPr>
      <w:rFonts w:eastAsiaTheme="minorHAnsi"/>
      <w:lang w:eastAsia="en-US"/>
    </w:rPr>
  </w:style>
  <w:style w:type="paragraph" w:customStyle="1" w:styleId="AA5C32F6EBAC4DD5A692555A1F05A22A11">
    <w:name w:val="AA5C32F6EBAC4DD5A692555A1F05A22A11"/>
    <w:rsid w:val="00B572FA"/>
    <w:pPr>
      <w:spacing w:after="200" w:line="276" w:lineRule="auto"/>
    </w:pPr>
    <w:rPr>
      <w:rFonts w:eastAsiaTheme="minorHAnsi"/>
      <w:lang w:eastAsia="en-US"/>
    </w:rPr>
  </w:style>
  <w:style w:type="paragraph" w:customStyle="1" w:styleId="5213857AE4C24D1DA88D9F94CBF6809C45">
    <w:name w:val="5213857AE4C24D1DA88D9F94CBF6809C45"/>
    <w:rsid w:val="00B572FA"/>
    <w:pPr>
      <w:spacing w:after="200" w:line="276" w:lineRule="auto"/>
    </w:pPr>
    <w:rPr>
      <w:rFonts w:eastAsiaTheme="minorHAnsi"/>
      <w:lang w:eastAsia="en-US"/>
    </w:rPr>
  </w:style>
  <w:style w:type="paragraph" w:customStyle="1" w:styleId="00EDFE24960E4F0684E6E289924ED0AF71">
    <w:name w:val="00EDFE24960E4F0684E6E289924ED0AF71"/>
    <w:rsid w:val="00B572FA"/>
    <w:pPr>
      <w:spacing w:after="200" w:line="276" w:lineRule="auto"/>
    </w:pPr>
    <w:rPr>
      <w:rFonts w:eastAsiaTheme="minorHAnsi"/>
      <w:lang w:eastAsia="en-US"/>
    </w:rPr>
  </w:style>
  <w:style w:type="paragraph" w:customStyle="1" w:styleId="FB5B74F33E8E49938EFA99482464DD2655">
    <w:name w:val="FB5B74F33E8E49938EFA99482464DD2655"/>
    <w:rsid w:val="00B572FA"/>
    <w:pPr>
      <w:spacing w:after="200" w:line="276" w:lineRule="auto"/>
    </w:pPr>
    <w:rPr>
      <w:rFonts w:eastAsiaTheme="minorHAnsi"/>
      <w:lang w:eastAsia="en-US"/>
    </w:rPr>
  </w:style>
  <w:style w:type="paragraph" w:customStyle="1" w:styleId="FC18CE40655C43E6A57BF1305C75F9A062">
    <w:name w:val="FC18CE40655C43E6A57BF1305C75F9A062"/>
    <w:rsid w:val="00B572FA"/>
    <w:pPr>
      <w:spacing w:after="200" w:line="276" w:lineRule="auto"/>
    </w:pPr>
    <w:rPr>
      <w:rFonts w:eastAsiaTheme="minorHAnsi"/>
      <w:lang w:eastAsia="en-US"/>
    </w:rPr>
  </w:style>
  <w:style w:type="paragraph" w:customStyle="1" w:styleId="F14E6B65570E49D59AC2CFF9B71EA02069">
    <w:name w:val="F14E6B65570E49D59AC2CFF9B71EA02069"/>
    <w:rsid w:val="00B572FA"/>
    <w:pPr>
      <w:spacing w:after="200" w:line="276" w:lineRule="auto"/>
    </w:pPr>
    <w:rPr>
      <w:rFonts w:eastAsiaTheme="minorHAnsi"/>
      <w:lang w:eastAsia="en-US"/>
    </w:rPr>
  </w:style>
  <w:style w:type="paragraph" w:customStyle="1" w:styleId="CC5A5DB336034CE99F65E4B0BA8B9D8569">
    <w:name w:val="CC5A5DB336034CE99F65E4B0BA8B9D8569"/>
    <w:rsid w:val="00B572FA"/>
    <w:pPr>
      <w:spacing w:after="200" w:line="276" w:lineRule="auto"/>
    </w:pPr>
    <w:rPr>
      <w:rFonts w:eastAsiaTheme="minorHAnsi"/>
      <w:lang w:eastAsia="en-US"/>
    </w:rPr>
  </w:style>
  <w:style w:type="paragraph" w:customStyle="1" w:styleId="3BC81311B5DA4757A0ECD131C80D488069">
    <w:name w:val="3BC81311B5DA4757A0ECD131C80D488069"/>
    <w:rsid w:val="00B572FA"/>
    <w:pPr>
      <w:spacing w:after="200" w:line="276" w:lineRule="auto"/>
    </w:pPr>
    <w:rPr>
      <w:rFonts w:eastAsiaTheme="minorHAnsi"/>
      <w:lang w:eastAsia="en-US"/>
    </w:rPr>
  </w:style>
  <w:style w:type="paragraph" w:customStyle="1" w:styleId="3DD3338871324C389F1BB6D96215DF2669">
    <w:name w:val="3DD3338871324C389F1BB6D96215DF2669"/>
    <w:rsid w:val="00B572FA"/>
    <w:pPr>
      <w:spacing w:after="200" w:line="276" w:lineRule="auto"/>
    </w:pPr>
    <w:rPr>
      <w:rFonts w:eastAsiaTheme="minorHAnsi"/>
      <w:lang w:eastAsia="en-US"/>
    </w:rPr>
  </w:style>
  <w:style w:type="paragraph" w:customStyle="1" w:styleId="AC1F0CC10E364AC898173ECADE3B5EE355">
    <w:name w:val="AC1F0CC10E364AC898173ECADE3B5EE355"/>
    <w:rsid w:val="00B572FA"/>
    <w:pPr>
      <w:spacing w:after="200" w:line="276" w:lineRule="auto"/>
    </w:pPr>
    <w:rPr>
      <w:rFonts w:eastAsiaTheme="minorHAnsi"/>
      <w:lang w:eastAsia="en-US"/>
    </w:rPr>
  </w:style>
  <w:style w:type="paragraph" w:customStyle="1" w:styleId="31D42E0BCD904979BF1FE62E7B2213B069">
    <w:name w:val="31D42E0BCD904979BF1FE62E7B2213B069"/>
    <w:rsid w:val="00B572FA"/>
    <w:pPr>
      <w:spacing w:after="200" w:line="276" w:lineRule="auto"/>
    </w:pPr>
    <w:rPr>
      <w:rFonts w:eastAsiaTheme="minorHAnsi"/>
      <w:lang w:eastAsia="en-US"/>
    </w:rPr>
  </w:style>
  <w:style w:type="paragraph" w:customStyle="1" w:styleId="958BA58AE1A24744A1B57819B5CC71D755">
    <w:name w:val="958BA58AE1A24744A1B57819B5CC71D755"/>
    <w:rsid w:val="00B572FA"/>
    <w:pPr>
      <w:spacing w:after="200" w:line="276" w:lineRule="auto"/>
    </w:pPr>
    <w:rPr>
      <w:rFonts w:eastAsiaTheme="minorHAnsi"/>
      <w:lang w:eastAsia="en-US"/>
    </w:rPr>
  </w:style>
  <w:style w:type="paragraph" w:customStyle="1" w:styleId="3F5F481407D1401EAEB7718F52B6995B69">
    <w:name w:val="3F5F481407D1401EAEB7718F52B6995B69"/>
    <w:rsid w:val="00B572FA"/>
    <w:pPr>
      <w:spacing w:after="200" w:line="276" w:lineRule="auto"/>
    </w:pPr>
    <w:rPr>
      <w:rFonts w:eastAsiaTheme="minorHAnsi"/>
      <w:lang w:eastAsia="en-US"/>
    </w:rPr>
  </w:style>
  <w:style w:type="paragraph" w:customStyle="1" w:styleId="FBEB73534E4D4118935DA06A1762237469">
    <w:name w:val="FBEB73534E4D4118935DA06A1762237469"/>
    <w:rsid w:val="00B572FA"/>
    <w:pPr>
      <w:spacing w:after="200" w:line="276" w:lineRule="auto"/>
    </w:pPr>
    <w:rPr>
      <w:rFonts w:eastAsiaTheme="minorHAnsi"/>
      <w:lang w:eastAsia="en-US"/>
    </w:rPr>
  </w:style>
  <w:style w:type="paragraph" w:customStyle="1" w:styleId="97E35C97B49E45B18E97FCE2EDF37B7F40">
    <w:name w:val="97E35C97B49E45B18E97FCE2EDF37B7F40"/>
    <w:rsid w:val="00B572FA"/>
    <w:pPr>
      <w:spacing w:after="200" w:line="276" w:lineRule="auto"/>
    </w:pPr>
    <w:rPr>
      <w:rFonts w:eastAsiaTheme="minorHAnsi"/>
      <w:lang w:eastAsia="en-US"/>
    </w:rPr>
  </w:style>
  <w:style w:type="paragraph" w:customStyle="1" w:styleId="3B6C55AB0D3D4B31974607ED75C5AEC938">
    <w:name w:val="3B6C55AB0D3D4B31974607ED75C5AEC938"/>
    <w:rsid w:val="00B572FA"/>
    <w:pPr>
      <w:spacing w:after="200" w:line="276" w:lineRule="auto"/>
    </w:pPr>
    <w:rPr>
      <w:rFonts w:eastAsiaTheme="minorHAnsi"/>
      <w:lang w:eastAsia="en-US"/>
    </w:rPr>
  </w:style>
  <w:style w:type="paragraph" w:customStyle="1" w:styleId="FCB94F4570644034A5CEEFEB69BDC6BA48">
    <w:name w:val="FCB94F4570644034A5CEEFEB69BDC6BA48"/>
    <w:rsid w:val="00B572FA"/>
    <w:pPr>
      <w:spacing w:after="200" w:line="276" w:lineRule="auto"/>
    </w:pPr>
    <w:rPr>
      <w:rFonts w:eastAsiaTheme="minorHAnsi"/>
      <w:lang w:eastAsia="en-US"/>
    </w:rPr>
  </w:style>
  <w:style w:type="paragraph" w:customStyle="1" w:styleId="AC073C7F12464B1EA93F06F6C5A6A46267">
    <w:name w:val="AC073C7F12464B1EA93F06F6C5A6A46267"/>
    <w:rsid w:val="00B572FA"/>
    <w:pPr>
      <w:spacing w:after="200" w:line="276" w:lineRule="auto"/>
    </w:pPr>
    <w:rPr>
      <w:rFonts w:eastAsiaTheme="minorHAnsi"/>
      <w:lang w:eastAsia="en-US"/>
    </w:rPr>
  </w:style>
  <w:style w:type="paragraph" w:customStyle="1" w:styleId="BB72F065998C47F99949CB9E518F1A3865">
    <w:name w:val="BB72F065998C47F99949CB9E518F1A3865"/>
    <w:rsid w:val="00B572FA"/>
    <w:pPr>
      <w:spacing w:after="200" w:line="276" w:lineRule="auto"/>
    </w:pPr>
    <w:rPr>
      <w:rFonts w:eastAsiaTheme="minorHAnsi"/>
      <w:lang w:eastAsia="en-US"/>
    </w:rPr>
  </w:style>
  <w:style w:type="paragraph" w:customStyle="1" w:styleId="9981986F279648A7A86E681668B5424065">
    <w:name w:val="9981986F279648A7A86E681668B5424065"/>
    <w:rsid w:val="00B572FA"/>
    <w:pPr>
      <w:spacing w:after="200" w:line="276" w:lineRule="auto"/>
    </w:pPr>
    <w:rPr>
      <w:rFonts w:eastAsiaTheme="minorHAnsi"/>
      <w:lang w:eastAsia="en-US"/>
    </w:rPr>
  </w:style>
  <w:style w:type="paragraph" w:customStyle="1" w:styleId="9CC351C3F5EA4CC486BC64634704CE6028">
    <w:name w:val="9CC351C3F5EA4CC486BC64634704CE6028"/>
    <w:rsid w:val="00B572FA"/>
    <w:pPr>
      <w:spacing w:after="200" w:line="276" w:lineRule="auto"/>
    </w:pPr>
    <w:rPr>
      <w:rFonts w:eastAsiaTheme="minorHAnsi"/>
      <w:lang w:eastAsia="en-US"/>
    </w:rPr>
  </w:style>
  <w:style w:type="paragraph" w:customStyle="1" w:styleId="93098FCB6D2D420C9033964071D3E24565">
    <w:name w:val="93098FCB6D2D420C9033964071D3E24565"/>
    <w:rsid w:val="00B572FA"/>
    <w:pPr>
      <w:spacing w:after="200" w:line="276" w:lineRule="auto"/>
    </w:pPr>
    <w:rPr>
      <w:rFonts w:eastAsiaTheme="minorHAnsi"/>
      <w:lang w:eastAsia="en-US"/>
    </w:rPr>
  </w:style>
  <w:style w:type="paragraph" w:customStyle="1" w:styleId="3BFE8B4FCBD14432BBE166BA459DF6D427">
    <w:name w:val="3BFE8B4FCBD14432BBE166BA459DF6D427"/>
    <w:rsid w:val="00B572FA"/>
    <w:pPr>
      <w:spacing w:after="200" w:line="276" w:lineRule="auto"/>
    </w:pPr>
    <w:rPr>
      <w:rFonts w:eastAsiaTheme="minorHAnsi"/>
      <w:lang w:eastAsia="en-US"/>
    </w:rPr>
  </w:style>
  <w:style w:type="paragraph" w:customStyle="1" w:styleId="21D147155700463BB5A9BD7545E0641064">
    <w:name w:val="21D147155700463BB5A9BD7545E0641064"/>
    <w:rsid w:val="00B572FA"/>
    <w:pPr>
      <w:spacing w:after="200" w:line="276" w:lineRule="auto"/>
    </w:pPr>
    <w:rPr>
      <w:rFonts w:eastAsiaTheme="minorHAnsi"/>
      <w:lang w:eastAsia="en-US"/>
    </w:rPr>
  </w:style>
  <w:style w:type="paragraph" w:customStyle="1" w:styleId="02CC479453BE42F68C5781B22FA4A89027">
    <w:name w:val="02CC479453BE42F68C5781B22FA4A89027"/>
    <w:rsid w:val="00B572FA"/>
    <w:pPr>
      <w:spacing w:after="200" w:line="276" w:lineRule="auto"/>
    </w:pPr>
    <w:rPr>
      <w:rFonts w:eastAsiaTheme="minorHAnsi"/>
      <w:lang w:eastAsia="en-US"/>
    </w:rPr>
  </w:style>
  <w:style w:type="paragraph" w:customStyle="1" w:styleId="8DFB4D3D5F02429BBC080CE2DCE8E58862">
    <w:name w:val="8DFB4D3D5F02429BBC080CE2DCE8E58862"/>
    <w:rsid w:val="00B572FA"/>
    <w:pPr>
      <w:spacing w:after="200" w:line="276" w:lineRule="auto"/>
    </w:pPr>
    <w:rPr>
      <w:rFonts w:eastAsiaTheme="minorHAnsi"/>
      <w:lang w:eastAsia="en-US"/>
    </w:rPr>
  </w:style>
  <w:style w:type="paragraph" w:customStyle="1" w:styleId="6D02D427F4254DB199276A19350B712E27">
    <w:name w:val="6D02D427F4254DB199276A19350B712E27"/>
    <w:rsid w:val="00B572FA"/>
    <w:pPr>
      <w:spacing w:after="200" w:line="276" w:lineRule="auto"/>
    </w:pPr>
    <w:rPr>
      <w:rFonts w:eastAsiaTheme="minorHAnsi"/>
      <w:lang w:eastAsia="en-US"/>
    </w:rPr>
  </w:style>
  <w:style w:type="paragraph" w:customStyle="1" w:styleId="1CB59F5FD4054BA6969AA1BCE7A0AB4762">
    <w:name w:val="1CB59F5FD4054BA6969AA1BCE7A0AB4762"/>
    <w:rsid w:val="00B572FA"/>
    <w:pPr>
      <w:spacing w:after="200" w:line="276" w:lineRule="auto"/>
    </w:pPr>
    <w:rPr>
      <w:rFonts w:eastAsiaTheme="minorHAnsi"/>
      <w:lang w:eastAsia="en-US"/>
    </w:rPr>
  </w:style>
  <w:style w:type="paragraph" w:customStyle="1" w:styleId="11881D963EA544319614BE67105B8ECD66">
    <w:name w:val="11881D963EA544319614BE67105B8ECD66"/>
    <w:rsid w:val="00B572FA"/>
    <w:pPr>
      <w:spacing w:after="200" w:line="276" w:lineRule="auto"/>
    </w:pPr>
    <w:rPr>
      <w:rFonts w:eastAsiaTheme="minorHAnsi"/>
      <w:lang w:eastAsia="en-US"/>
    </w:rPr>
  </w:style>
  <w:style w:type="paragraph" w:customStyle="1" w:styleId="3FE431964A974E17B23F08DCB8CBBE2636">
    <w:name w:val="3FE431964A974E17B23F08DCB8CBBE2636"/>
    <w:rsid w:val="00B572FA"/>
    <w:pPr>
      <w:spacing w:after="200" w:line="276" w:lineRule="auto"/>
    </w:pPr>
    <w:rPr>
      <w:rFonts w:eastAsiaTheme="minorHAnsi"/>
      <w:lang w:eastAsia="en-US"/>
    </w:rPr>
  </w:style>
  <w:style w:type="paragraph" w:customStyle="1" w:styleId="B8F048BA41A34E37A3212F263DA1728A36">
    <w:name w:val="B8F048BA41A34E37A3212F263DA1728A36"/>
    <w:rsid w:val="00B572FA"/>
    <w:pPr>
      <w:spacing w:after="200" w:line="276" w:lineRule="auto"/>
    </w:pPr>
    <w:rPr>
      <w:rFonts w:eastAsiaTheme="minorHAnsi"/>
      <w:lang w:eastAsia="en-US"/>
    </w:rPr>
  </w:style>
  <w:style w:type="paragraph" w:customStyle="1" w:styleId="4CA0515196054D5B996350F320FD8B5571">
    <w:name w:val="4CA0515196054D5B996350F320FD8B5571"/>
    <w:rsid w:val="00B572FA"/>
    <w:pPr>
      <w:spacing w:after="200" w:line="276" w:lineRule="auto"/>
    </w:pPr>
    <w:rPr>
      <w:rFonts w:eastAsiaTheme="minorHAnsi"/>
      <w:lang w:eastAsia="en-US"/>
    </w:rPr>
  </w:style>
  <w:style w:type="paragraph" w:customStyle="1" w:styleId="83E842C2D8EF40CDA17EE4F4E2C1628452">
    <w:name w:val="83E842C2D8EF40CDA17EE4F4E2C1628452"/>
    <w:rsid w:val="00B572FA"/>
    <w:pPr>
      <w:spacing w:after="200" w:line="276" w:lineRule="auto"/>
    </w:pPr>
    <w:rPr>
      <w:rFonts w:eastAsiaTheme="minorHAnsi"/>
      <w:lang w:eastAsia="en-US"/>
    </w:rPr>
  </w:style>
  <w:style w:type="paragraph" w:customStyle="1" w:styleId="1CAB632EA3234D4FA738A3BDC0765AEB52">
    <w:name w:val="1CAB632EA3234D4FA738A3BDC0765AEB52"/>
    <w:rsid w:val="00B572FA"/>
    <w:pPr>
      <w:spacing w:after="200" w:line="276" w:lineRule="auto"/>
    </w:pPr>
    <w:rPr>
      <w:rFonts w:eastAsiaTheme="minorHAnsi"/>
      <w:lang w:eastAsia="en-US"/>
    </w:rPr>
  </w:style>
  <w:style w:type="paragraph" w:customStyle="1" w:styleId="DCB59D5ECB5443858F627D4946804F6E67">
    <w:name w:val="DCB59D5ECB5443858F627D4946804F6E67"/>
    <w:rsid w:val="00B572FA"/>
    <w:pPr>
      <w:spacing w:after="200" w:line="276" w:lineRule="auto"/>
    </w:pPr>
    <w:rPr>
      <w:rFonts w:eastAsiaTheme="minorHAnsi"/>
      <w:lang w:eastAsia="en-US"/>
    </w:rPr>
  </w:style>
  <w:style w:type="paragraph" w:customStyle="1" w:styleId="0CD02D78A1824580A0193F898615C74667">
    <w:name w:val="0CD02D78A1824580A0193F898615C74667"/>
    <w:rsid w:val="00B572FA"/>
    <w:pPr>
      <w:spacing w:after="200" w:line="276" w:lineRule="auto"/>
    </w:pPr>
    <w:rPr>
      <w:rFonts w:eastAsiaTheme="minorHAnsi"/>
      <w:lang w:eastAsia="en-US"/>
    </w:rPr>
  </w:style>
  <w:style w:type="paragraph" w:customStyle="1" w:styleId="1B0C9DBBE2F244F890AD3E348E2B71CB68">
    <w:name w:val="1B0C9DBBE2F244F890AD3E348E2B71CB68"/>
    <w:rsid w:val="00B572FA"/>
    <w:pPr>
      <w:spacing w:after="200" w:line="276" w:lineRule="auto"/>
    </w:pPr>
    <w:rPr>
      <w:rFonts w:eastAsiaTheme="minorHAnsi"/>
      <w:lang w:eastAsia="en-US"/>
    </w:rPr>
  </w:style>
  <w:style w:type="paragraph" w:customStyle="1" w:styleId="DC919B47C1B147D0A9E3C1022D94C58970">
    <w:name w:val="DC919B47C1B147D0A9E3C1022D94C58970"/>
    <w:rsid w:val="00B572FA"/>
    <w:pPr>
      <w:spacing w:after="200" w:line="276" w:lineRule="auto"/>
    </w:pPr>
    <w:rPr>
      <w:rFonts w:eastAsiaTheme="minorHAnsi"/>
      <w:lang w:eastAsia="en-US"/>
    </w:rPr>
  </w:style>
  <w:style w:type="paragraph" w:customStyle="1" w:styleId="AA5C32F6EBAC4DD5A692555A1F05A22A12">
    <w:name w:val="AA5C32F6EBAC4DD5A692555A1F05A22A12"/>
    <w:rsid w:val="00B572FA"/>
    <w:pPr>
      <w:spacing w:after="200" w:line="276" w:lineRule="auto"/>
    </w:pPr>
    <w:rPr>
      <w:rFonts w:eastAsiaTheme="minorHAnsi"/>
      <w:lang w:eastAsia="en-US"/>
    </w:rPr>
  </w:style>
  <w:style w:type="paragraph" w:customStyle="1" w:styleId="5213857AE4C24D1DA88D9F94CBF6809C46">
    <w:name w:val="5213857AE4C24D1DA88D9F94CBF6809C46"/>
    <w:rsid w:val="00B572FA"/>
    <w:pPr>
      <w:spacing w:after="200" w:line="276" w:lineRule="auto"/>
    </w:pPr>
    <w:rPr>
      <w:rFonts w:eastAsiaTheme="minorHAnsi"/>
      <w:lang w:eastAsia="en-US"/>
    </w:rPr>
  </w:style>
  <w:style w:type="paragraph" w:customStyle="1" w:styleId="00EDFE24960E4F0684E6E289924ED0AF72">
    <w:name w:val="00EDFE24960E4F0684E6E289924ED0AF72"/>
    <w:rsid w:val="00B572FA"/>
    <w:pPr>
      <w:spacing w:after="200" w:line="276" w:lineRule="auto"/>
    </w:pPr>
    <w:rPr>
      <w:rFonts w:eastAsiaTheme="minorHAnsi"/>
      <w:lang w:eastAsia="en-US"/>
    </w:rPr>
  </w:style>
  <w:style w:type="paragraph" w:customStyle="1" w:styleId="FB5B74F33E8E49938EFA99482464DD2656">
    <w:name w:val="FB5B74F33E8E49938EFA99482464DD2656"/>
    <w:rsid w:val="00B572FA"/>
    <w:pPr>
      <w:spacing w:after="200" w:line="276" w:lineRule="auto"/>
    </w:pPr>
    <w:rPr>
      <w:rFonts w:eastAsiaTheme="minorHAnsi"/>
      <w:lang w:eastAsia="en-US"/>
    </w:rPr>
  </w:style>
  <w:style w:type="paragraph" w:customStyle="1" w:styleId="FC18CE40655C43E6A57BF1305C75F9A063">
    <w:name w:val="FC18CE40655C43E6A57BF1305C75F9A063"/>
    <w:rsid w:val="00B572FA"/>
    <w:pPr>
      <w:spacing w:after="200" w:line="276" w:lineRule="auto"/>
    </w:pPr>
    <w:rPr>
      <w:rFonts w:eastAsiaTheme="minorHAnsi"/>
      <w:lang w:eastAsia="en-US"/>
    </w:rPr>
  </w:style>
  <w:style w:type="paragraph" w:customStyle="1" w:styleId="F14E6B65570E49D59AC2CFF9B71EA02070">
    <w:name w:val="F14E6B65570E49D59AC2CFF9B71EA02070"/>
    <w:rsid w:val="00B572FA"/>
    <w:pPr>
      <w:spacing w:after="200" w:line="276" w:lineRule="auto"/>
    </w:pPr>
    <w:rPr>
      <w:rFonts w:eastAsiaTheme="minorHAnsi"/>
      <w:lang w:eastAsia="en-US"/>
    </w:rPr>
  </w:style>
  <w:style w:type="paragraph" w:customStyle="1" w:styleId="CC5A5DB336034CE99F65E4B0BA8B9D8570">
    <w:name w:val="CC5A5DB336034CE99F65E4B0BA8B9D8570"/>
    <w:rsid w:val="00B572FA"/>
    <w:pPr>
      <w:spacing w:after="200" w:line="276" w:lineRule="auto"/>
    </w:pPr>
    <w:rPr>
      <w:rFonts w:eastAsiaTheme="minorHAnsi"/>
      <w:lang w:eastAsia="en-US"/>
    </w:rPr>
  </w:style>
  <w:style w:type="paragraph" w:customStyle="1" w:styleId="3BC81311B5DA4757A0ECD131C80D488070">
    <w:name w:val="3BC81311B5DA4757A0ECD131C80D488070"/>
    <w:rsid w:val="00B572FA"/>
    <w:pPr>
      <w:spacing w:after="200" w:line="276" w:lineRule="auto"/>
    </w:pPr>
    <w:rPr>
      <w:rFonts w:eastAsiaTheme="minorHAnsi"/>
      <w:lang w:eastAsia="en-US"/>
    </w:rPr>
  </w:style>
  <w:style w:type="paragraph" w:customStyle="1" w:styleId="3DD3338871324C389F1BB6D96215DF2670">
    <w:name w:val="3DD3338871324C389F1BB6D96215DF2670"/>
    <w:rsid w:val="00B572FA"/>
    <w:pPr>
      <w:spacing w:after="200" w:line="276" w:lineRule="auto"/>
    </w:pPr>
    <w:rPr>
      <w:rFonts w:eastAsiaTheme="minorHAnsi"/>
      <w:lang w:eastAsia="en-US"/>
    </w:rPr>
  </w:style>
  <w:style w:type="paragraph" w:customStyle="1" w:styleId="AC1F0CC10E364AC898173ECADE3B5EE356">
    <w:name w:val="AC1F0CC10E364AC898173ECADE3B5EE356"/>
    <w:rsid w:val="00B572FA"/>
    <w:pPr>
      <w:spacing w:after="200" w:line="276" w:lineRule="auto"/>
    </w:pPr>
    <w:rPr>
      <w:rFonts w:eastAsiaTheme="minorHAnsi"/>
      <w:lang w:eastAsia="en-US"/>
    </w:rPr>
  </w:style>
  <w:style w:type="paragraph" w:customStyle="1" w:styleId="31D42E0BCD904979BF1FE62E7B2213B070">
    <w:name w:val="31D42E0BCD904979BF1FE62E7B2213B070"/>
    <w:rsid w:val="00B572FA"/>
    <w:pPr>
      <w:spacing w:after="200" w:line="276" w:lineRule="auto"/>
    </w:pPr>
    <w:rPr>
      <w:rFonts w:eastAsiaTheme="minorHAnsi"/>
      <w:lang w:eastAsia="en-US"/>
    </w:rPr>
  </w:style>
  <w:style w:type="paragraph" w:customStyle="1" w:styleId="958BA58AE1A24744A1B57819B5CC71D756">
    <w:name w:val="958BA58AE1A24744A1B57819B5CC71D756"/>
    <w:rsid w:val="00B572FA"/>
    <w:pPr>
      <w:spacing w:after="200" w:line="276" w:lineRule="auto"/>
    </w:pPr>
    <w:rPr>
      <w:rFonts w:eastAsiaTheme="minorHAnsi"/>
      <w:lang w:eastAsia="en-US"/>
    </w:rPr>
  </w:style>
  <w:style w:type="paragraph" w:customStyle="1" w:styleId="3F5F481407D1401EAEB7718F52B6995B70">
    <w:name w:val="3F5F481407D1401EAEB7718F52B6995B70"/>
    <w:rsid w:val="00B572FA"/>
    <w:pPr>
      <w:spacing w:after="200" w:line="276" w:lineRule="auto"/>
    </w:pPr>
    <w:rPr>
      <w:rFonts w:eastAsiaTheme="minorHAnsi"/>
      <w:lang w:eastAsia="en-US"/>
    </w:rPr>
  </w:style>
  <w:style w:type="paragraph" w:customStyle="1" w:styleId="FBEB73534E4D4118935DA06A1762237470">
    <w:name w:val="FBEB73534E4D4118935DA06A1762237470"/>
    <w:rsid w:val="00B572FA"/>
    <w:pPr>
      <w:spacing w:after="200" w:line="276" w:lineRule="auto"/>
    </w:pPr>
    <w:rPr>
      <w:rFonts w:eastAsiaTheme="minorHAnsi"/>
      <w:lang w:eastAsia="en-US"/>
    </w:rPr>
  </w:style>
  <w:style w:type="paragraph" w:customStyle="1" w:styleId="97E35C97B49E45B18E97FCE2EDF37B7F41">
    <w:name w:val="97E35C97B49E45B18E97FCE2EDF37B7F41"/>
    <w:rsid w:val="00B572FA"/>
    <w:pPr>
      <w:spacing w:after="200" w:line="276" w:lineRule="auto"/>
    </w:pPr>
    <w:rPr>
      <w:rFonts w:eastAsiaTheme="minorHAnsi"/>
      <w:lang w:eastAsia="en-US"/>
    </w:rPr>
  </w:style>
  <w:style w:type="paragraph" w:customStyle="1" w:styleId="3B6C55AB0D3D4B31974607ED75C5AEC939">
    <w:name w:val="3B6C55AB0D3D4B31974607ED75C5AEC939"/>
    <w:rsid w:val="00B572FA"/>
    <w:pPr>
      <w:spacing w:after="200" w:line="276" w:lineRule="auto"/>
    </w:pPr>
    <w:rPr>
      <w:rFonts w:eastAsiaTheme="minorHAnsi"/>
      <w:lang w:eastAsia="en-US"/>
    </w:rPr>
  </w:style>
  <w:style w:type="paragraph" w:customStyle="1" w:styleId="FCB94F4570644034A5CEEFEB69BDC6BA49">
    <w:name w:val="FCB94F4570644034A5CEEFEB69BDC6BA49"/>
    <w:rsid w:val="00B572FA"/>
    <w:pPr>
      <w:spacing w:after="200" w:line="276" w:lineRule="auto"/>
    </w:pPr>
    <w:rPr>
      <w:rFonts w:eastAsiaTheme="minorHAnsi"/>
      <w:lang w:eastAsia="en-US"/>
    </w:rPr>
  </w:style>
  <w:style w:type="paragraph" w:customStyle="1" w:styleId="AC073C7F12464B1EA93F06F6C5A6A46268">
    <w:name w:val="AC073C7F12464B1EA93F06F6C5A6A46268"/>
    <w:rsid w:val="00B572FA"/>
    <w:pPr>
      <w:spacing w:after="200" w:line="276" w:lineRule="auto"/>
    </w:pPr>
    <w:rPr>
      <w:rFonts w:eastAsiaTheme="minorHAnsi"/>
      <w:lang w:eastAsia="en-US"/>
    </w:rPr>
  </w:style>
  <w:style w:type="paragraph" w:customStyle="1" w:styleId="BB72F065998C47F99949CB9E518F1A3866">
    <w:name w:val="BB72F065998C47F99949CB9E518F1A3866"/>
    <w:rsid w:val="00B572FA"/>
    <w:pPr>
      <w:spacing w:after="200" w:line="276" w:lineRule="auto"/>
    </w:pPr>
    <w:rPr>
      <w:rFonts w:eastAsiaTheme="minorHAnsi"/>
      <w:lang w:eastAsia="en-US"/>
    </w:rPr>
  </w:style>
  <w:style w:type="paragraph" w:customStyle="1" w:styleId="9981986F279648A7A86E681668B5424066">
    <w:name w:val="9981986F279648A7A86E681668B5424066"/>
    <w:rsid w:val="00B572FA"/>
    <w:pPr>
      <w:spacing w:after="200" w:line="276" w:lineRule="auto"/>
    </w:pPr>
    <w:rPr>
      <w:rFonts w:eastAsiaTheme="minorHAnsi"/>
      <w:lang w:eastAsia="en-US"/>
    </w:rPr>
  </w:style>
  <w:style w:type="paragraph" w:customStyle="1" w:styleId="9CC351C3F5EA4CC486BC64634704CE6029">
    <w:name w:val="9CC351C3F5EA4CC486BC64634704CE6029"/>
    <w:rsid w:val="00B572FA"/>
    <w:pPr>
      <w:spacing w:after="200" w:line="276" w:lineRule="auto"/>
    </w:pPr>
    <w:rPr>
      <w:rFonts w:eastAsiaTheme="minorHAnsi"/>
      <w:lang w:eastAsia="en-US"/>
    </w:rPr>
  </w:style>
  <w:style w:type="paragraph" w:customStyle="1" w:styleId="93098FCB6D2D420C9033964071D3E24566">
    <w:name w:val="93098FCB6D2D420C9033964071D3E24566"/>
    <w:rsid w:val="00B572FA"/>
    <w:pPr>
      <w:spacing w:after="200" w:line="276" w:lineRule="auto"/>
    </w:pPr>
    <w:rPr>
      <w:rFonts w:eastAsiaTheme="minorHAnsi"/>
      <w:lang w:eastAsia="en-US"/>
    </w:rPr>
  </w:style>
  <w:style w:type="paragraph" w:customStyle="1" w:styleId="3BFE8B4FCBD14432BBE166BA459DF6D428">
    <w:name w:val="3BFE8B4FCBD14432BBE166BA459DF6D428"/>
    <w:rsid w:val="00B572FA"/>
    <w:pPr>
      <w:spacing w:after="200" w:line="276" w:lineRule="auto"/>
    </w:pPr>
    <w:rPr>
      <w:rFonts w:eastAsiaTheme="minorHAnsi"/>
      <w:lang w:eastAsia="en-US"/>
    </w:rPr>
  </w:style>
  <w:style w:type="paragraph" w:customStyle="1" w:styleId="21D147155700463BB5A9BD7545E0641065">
    <w:name w:val="21D147155700463BB5A9BD7545E0641065"/>
    <w:rsid w:val="00B572FA"/>
    <w:pPr>
      <w:spacing w:after="200" w:line="276" w:lineRule="auto"/>
    </w:pPr>
    <w:rPr>
      <w:rFonts w:eastAsiaTheme="minorHAnsi"/>
      <w:lang w:eastAsia="en-US"/>
    </w:rPr>
  </w:style>
  <w:style w:type="paragraph" w:customStyle="1" w:styleId="02CC479453BE42F68C5781B22FA4A89028">
    <w:name w:val="02CC479453BE42F68C5781B22FA4A89028"/>
    <w:rsid w:val="00B572FA"/>
    <w:pPr>
      <w:spacing w:after="200" w:line="276" w:lineRule="auto"/>
    </w:pPr>
    <w:rPr>
      <w:rFonts w:eastAsiaTheme="minorHAnsi"/>
      <w:lang w:eastAsia="en-US"/>
    </w:rPr>
  </w:style>
  <w:style w:type="paragraph" w:customStyle="1" w:styleId="8DFB4D3D5F02429BBC080CE2DCE8E58863">
    <w:name w:val="8DFB4D3D5F02429BBC080CE2DCE8E58863"/>
    <w:rsid w:val="00B572FA"/>
    <w:pPr>
      <w:spacing w:after="200" w:line="276" w:lineRule="auto"/>
    </w:pPr>
    <w:rPr>
      <w:rFonts w:eastAsiaTheme="minorHAnsi"/>
      <w:lang w:eastAsia="en-US"/>
    </w:rPr>
  </w:style>
  <w:style w:type="paragraph" w:customStyle="1" w:styleId="6D02D427F4254DB199276A19350B712E28">
    <w:name w:val="6D02D427F4254DB199276A19350B712E28"/>
    <w:rsid w:val="00B572FA"/>
    <w:pPr>
      <w:spacing w:after="200" w:line="276" w:lineRule="auto"/>
    </w:pPr>
    <w:rPr>
      <w:rFonts w:eastAsiaTheme="minorHAnsi"/>
      <w:lang w:eastAsia="en-US"/>
    </w:rPr>
  </w:style>
  <w:style w:type="paragraph" w:customStyle="1" w:styleId="1CB59F5FD4054BA6969AA1BCE7A0AB4763">
    <w:name w:val="1CB59F5FD4054BA6969AA1BCE7A0AB4763"/>
    <w:rsid w:val="00B572FA"/>
    <w:pPr>
      <w:spacing w:after="200" w:line="276" w:lineRule="auto"/>
    </w:pPr>
    <w:rPr>
      <w:rFonts w:eastAsiaTheme="minorHAnsi"/>
      <w:lang w:eastAsia="en-US"/>
    </w:rPr>
  </w:style>
  <w:style w:type="paragraph" w:customStyle="1" w:styleId="11881D963EA544319614BE67105B8ECD67">
    <w:name w:val="11881D963EA544319614BE67105B8ECD67"/>
    <w:rsid w:val="00B572FA"/>
    <w:pPr>
      <w:spacing w:after="200" w:line="276" w:lineRule="auto"/>
    </w:pPr>
    <w:rPr>
      <w:rFonts w:eastAsiaTheme="minorHAnsi"/>
      <w:lang w:eastAsia="en-US"/>
    </w:rPr>
  </w:style>
  <w:style w:type="paragraph" w:customStyle="1" w:styleId="3FE431964A974E17B23F08DCB8CBBE2637">
    <w:name w:val="3FE431964A974E17B23F08DCB8CBBE2637"/>
    <w:rsid w:val="00B572FA"/>
    <w:pPr>
      <w:spacing w:after="200" w:line="276" w:lineRule="auto"/>
    </w:pPr>
    <w:rPr>
      <w:rFonts w:eastAsiaTheme="minorHAnsi"/>
      <w:lang w:eastAsia="en-US"/>
    </w:rPr>
  </w:style>
  <w:style w:type="paragraph" w:customStyle="1" w:styleId="B8F048BA41A34E37A3212F263DA1728A37">
    <w:name w:val="B8F048BA41A34E37A3212F263DA1728A37"/>
    <w:rsid w:val="00B572FA"/>
    <w:pPr>
      <w:spacing w:after="200" w:line="276" w:lineRule="auto"/>
    </w:pPr>
    <w:rPr>
      <w:rFonts w:eastAsiaTheme="minorHAnsi"/>
      <w:lang w:eastAsia="en-US"/>
    </w:rPr>
  </w:style>
  <w:style w:type="paragraph" w:customStyle="1" w:styleId="4CA0515196054D5B996350F320FD8B5572">
    <w:name w:val="4CA0515196054D5B996350F320FD8B5572"/>
    <w:rsid w:val="00B572FA"/>
    <w:pPr>
      <w:spacing w:after="200" w:line="276" w:lineRule="auto"/>
    </w:pPr>
    <w:rPr>
      <w:rFonts w:eastAsiaTheme="minorHAnsi"/>
      <w:lang w:eastAsia="en-US"/>
    </w:rPr>
  </w:style>
  <w:style w:type="paragraph" w:customStyle="1" w:styleId="83E842C2D8EF40CDA17EE4F4E2C1628453">
    <w:name w:val="83E842C2D8EF40CDA17EE4F4E2C1628453"/>
    <w:rsid w:val="00B572FA"/>
    <w:pPr>
      <w:spacing w:after="200" w:line="276" w:lineRule="auto"/>
    </w:pPr>
    <w:rPr>
      <w:rFonts w:eastAsiaTheme="minorHAnsi"/>
      <w:lang w:eastAsia="en-US"/>
    </w:rPr>
  </w:style>
  <w:style w:type="paragraph" w:customStyle="1" w:styleId="1CAB632EA3234D4FA738A3BDC0765AEB53">
    <w:name w:val="1CAB632EA3234D4FA738A3BDC0765AEB53"/>
    <w:rsid w:val="00B572FA"/>
    <w:pPr>
      <w:spacing w:after="200" w:line="276" w:lineRule="auto"/>
    </w:pPr>
    <w:rPr>
      <w:rFonts w:eastAsiaTheme="minorHAnsi"/>
      <w:lang w:eastAsia="en-US"/>
    </w:rPr>
  </w:style>
  <w:style w:type="paragraph" w:customStyle="1" w:styleId="DCB59D5ECB5443858F627D4946804F6E68">
    <w:name w:val="DCB59D5ECB5443858F627D4946804F6E68"/>
    <w:rsid w:val="00B572FA"/>
    <w:pPr>
      <w:spacing w:after="200" w:line="276" w:lineRule="auto"/>
    </w:pPr>
    <w:rPr>
      <w:rFonts w:eastAsiaTheme="minorHAnsi"/>
      <w:lang w:eastAsia="en-US"/>
    </w:rPr>
  </w:style>
  <w:style w:type="paragraph" w:customStyle="1" w:styleId="0CD02D78A1824580A0193F898615C74668">
    <w:name w:val="0CD02D78A1824580A0193F898615C74668"/>
    <w:rsid w:val="00B572FA"/>
    <w:pPr>
      <w:spacing w:after="200" w:line="276" w:lineRule="auto"/>
    </w:pPr>
    <w:rPr>
      <w:rFonts w:eastAsiaTheme="minorHAnsi"/>
      <w:lang w:eastAsia="en-US"/>
    </w:rPr>
  </w:style>
  <w:style w:type="paragraph" w:customStyle="1" w:styleId="1B0C9DBBE2F244F890AD3E348E2B71CB69">
    <w:name w:val="1B0C9DBBE2F244F890AD3E348E2B71CB69"/>
    <w:rsid w:val="00B572FA"/>
    <w:pPr>
      <w:spacing w:after="200" w:line="276" w:lineRule="auto"/>
    </w:pPr>
    <w:rPr>
      <w:rFonts w:eastAsiaTheme="minorHAnsi"/>
      <w:lang w:eastAsia="en-US"/>
    </w:rPr>
  </w:style>
  <w:style w:type="paragraph" w:customStyle="1" w:styleId="DC919B47C1B147D0A9E3C1022D94C58971">
    <w:name w:val="DC919B47C1B147D0A9E3C1022D94C58971"/>
    <w:rsid w:val="00B572FA"/>
    <w:pPr>
      <w:spacing w:after="200" w:line="276" w:lineRule="auto"/>
    </w:pPr>
    <w:rPr>
      <w:rFonts w:eastAsiaTheme="minorHAnsi"/>
      <w:lang w:eastAsia="en-US"/>
    </w:rPr>
  </w:style>
  <w:style w:type="paragraph" w:customStyle="1" w:styleId="AA5C32F6EBAC4DD5A692555A1F05A22A13">
    <w:name w:val="AA5C32F6EBAC4DD5A692555A1F05A22A13"/>
    <w:rsid w:val="00B572FA"/>
    <w:pPr>
      <w:spacing w:after="200" w:line="276" w:lineRule="auto"/>
    </w:pPr>
    <w:rPr>
      <w:rFonts w:eastAsiaTheme="minorHAnsi"/>
      <w:lang w:eastAsia="en-US"/>
    </w:rPr>
  </w:style>
  <w:style w:type="paragraph" w:customStyle="1" w:styleId="5213857AE4C24D1DA88D9F94CBF6809C47">
    <w:name w:val="5213857AE4C24D1DA88D9F94CBF6809C47"/>
    <w:rsid w:val="00B572FA"/>
    <w:pPr>
      <w:spacing w:after="200" w:line="276" w:lineRule="auto"/>
    </w:pPr>
    <w:rPr>
      <w:rFonts w:eastAsiaTheme="minorHAnsi"/>
      <w:lang w:eastAsia="en-US"/>
    </w:rPr>
  </w:style>
  <w:style w:type="paragraph" w:customStyle="1" w:styleId="00EDFE24960E4F0684E6E289924ED0AF73">
    <w:name w:val="00EDFE24960E4F0684E6E289924ED0AF73"/>
    <w:rsid w:val="00B572FA"/>
    <w:pPr>
      <w:spacing w:after="200" w:line="276" w:lineRule="auto"/>
    </w:pPr>
    <w:rPr>
      <w:rFonts w:eastAsiaTheme="minorHAnsi"/>
      <w:lang w:eastAsia="en-US"/>
    </w:rPr>
  </w:style>
  <w:style w:type="paragraph" w:customStyle="1" w:styleId="FB5B74F33E8E49938EFA99482464DD2657">
    <w:name w:val="FB5B74F33E8E49938EFA99482464DD2657"/>
    <w:rsid w:val="00B572FA"/>
    <w:pPr>
      <w:spacing w:after="200" w:line="276" w:lineRule="auto"/>
    </w:pPr>
    <w:rPr>
      <w:rFonts w:eastAsiaTheme="minorHAnsi"/>
      <w:lang w:eastAsia="en-US"/>
    </w:rPr>
  </w:style>
  <w:style w:type="paragraph" w:customStyle="1" w:styleId="FC18CE40655C43E6A57BF1305C75F9A064">
    <w:name w:val="FC18CE40655C43E6A57BF1305C75F9A064"/>
    <w:rsid w:val="00B572FA"/>
    <w:pPr>
      <w:spacing w:after="200" w:line="276" w:lineRule="auto"/>
    </w:pPr>
    <w:rPr>
      <w:rFonts w:eastAsiaTheme="minorHAnsi"/>
      <w:lang w:eastAsia="en-US"/>
    </w:rPr>
  </w:style>
  <w:style w:type="paragraph" w:customStyle="1" w:styleId="F14E6B65570E49D59AC2CFF9B71EA02071">
    <w:name w:val="F14E6B65570E49D59AC2CFF9B71EA02071"/>
    <w:rsid w:val="00B572FA"/>
    <w:pPr>
      <w:spacing w:after="200" w:line="276" w:lineRule="auto"/>
    </w:pPr>
    <w:rPr>
      <w:rFonts w:eastAsiaTheme="minorHAnsi"/>
      <w:lang w:eastAsia="en-US"/>
    </w:rPr>
  </w:style>
  <w:style w:type="paragraph" w:customStyle="1" w:styleId="CC5A5DB336034CE99F65E4B0BA8B9D8571">
    <w:name w:val="CC5A5DB336034CE99F65E4B0BA8B9D8571"/>
    <w:rsid w:val="00B572FA"/>
    <w:pPr>
      <w:spacing w:after="200" w:line="276" w:lineRule="auto"/>
    </w:pPr>
    <w:rPr>
      <w:rFonts w:eastAsiaTheme="minorHAnsi"/>
      <w:lang w:eastAsia="en-US"/>
    </w:rPr>
  </w:style>
  <w:style w:type="paragraph" w:customStyle="1" w:styleId="3BC81311B5DA4757A0ECD131C80D488071">
    <w:name w:val="3BC81311B5DA4757A0ECD131C80D488071"/>
    <w:rsid w:val="00B572FA"/>
    <w:pPr>
      <w:spacing w:after="200" w:line="276" w:lineRule="auto"/>
    </w:pPr>
    <w:rPr>
      <w:rFonts w:eastAsiaTheme="minorHAnsi"/>
      <w:lang w:eastAsia="en-US"/>
    </w:rPr>
  </w:style>
  <w:style w:type="paragraph" w:customStyle="1" w:styleId="3DD3338871324C389F1BB6D96215DF2671">
    <w:name w:val="3DD3338871324C389F1BB6D96215DF2671"/>
    <w:rsid w:val="00B572FA"/>
    <w:pPr>
      <w:spacing w:after="200" w:line="276" w:lineRule="auto"/>
    </w:pPr>
    <w:rPr>
      <w:rFonts w:eastAsiaTheme="minorHAnsi"/>
      <w:lang w:eastAsia="en-US"/>
    </w:rPr>
  </w:style>
  <w:style w:type="paragraph" w:customStyle="1" w:styleId="AC1F0CC10E364AC898173ECADE3B5EE357">
    <w:name w:val="AC1F0CC10E364AC898173ECADE3B5EE357"/>
    <w:rsid w:val="00B572FA"/>
    <w:pPr>
      <w:spacing w:after="200" w:line="276" w:lineRule="auto"/>
    </w:pPr>
    <w:rPr>
      <w:rFonts w:eastAsiaTheme="minorHAnsi"/>
      <w:lang w:eastAsia="en-US"/>
    </w:rPr>
  </w:style>
  <w:style w:type="paragraph" w:customStyle="1" w:styleId="31D42E0BCD904979BF1FE62E7B2213B071">
    <w:name w:val="31D42E0BCD904979BF1FE62E7B2213B071"/>
    <w:rsid w:val="00B572FA"/>
    <w:pPr>
      <w:spacing w:after="200" w:line="276" w:lineRule="auto"/>
    </w:pPr>
    <w:rPr>
      <w:rFonts w:eastAsiaTheme="minorHAnsi"/>
      <w:lang w:eastAsia="en-US"/>
    </w:rPr>
  </w:style>
  <w:style w:type="paragraph" w:customStyle="1" w:styleId="958BA58AE1A24744A1B57819B5CC71D757">
    <w:name w:val="958BA58AE1A24744A1B57819B5CC71D757"/>
    <w:rsid w:val="00B572FA"/>
    <w:pPr>
      <w:spacing w:after="200" w:line="276" w:lineRule="auto"/>
    </w:pPr>
    <w:rPr>
      <w:rFonts w:eastAsiaTheme="minorHAnsi"/>
      <w:lang w:eastAsia="en-US"/>
    </w:rPr>
  </w:style>
  <w:style w:type="paragraph" w:customStyle="1" w:styleId="3F5F481407D1401EAEB7718F52B6995B71">
    <w:name w:val="3F5F481407D1401EAEB7718F52B6995B71"/>
    <w:rsid w:val="00B572FA"/>
    <w:pPr>
      <w:spacing w:after="200" w:line="276" w:lineRule="auto"/>
    </w:pPr>
    <w:rPr>
      <w:rFonts w:eastAsiaTheme="minorHAnsi"/>
      <w:lang w:eastAsia="en-US"/>
    </w:rPr>
  </w:style>
  <w:style w:type="paragraph" w:customStyle="1" w:styleId="FBEB73534E4D4118935DA06A1762237471">
    <w:name w:val="FBEB73534E4D4118935DA06A1762237471"/>
    <w:rsid w:val="00B572FA"/>
    <w:pPr>
      <w:spacing w:after="200" w:line="276" w:lineRule="auto"/>
    </w:pPr>
    <w:rPr>
      <w:rFonts w:eastAsiaTheme="minorHAnsi"/>
      <w:lang w:eastAsia="en-US"/>
    </w:rPr>
  </w:style>
  <w:style w:type="paragraph" w:customStyle="1" w:styleId="97E35C97B49E45B18E97FCE2EDF37B7F42">
    <w:name w:val="97E35C97B49E45B18E97FCE2EDF37B7F42"/>
    <w:rsid w:val="00B572FA"/>
    <w:pPr>
      <w:spacing w:after="200" w:line="276" w:lineRule="auto"/>
    </w:pPr>
    <w:rPr>
      <w:rFonts w:eastAsiaTheme="minorHAnsi"/>
      <w:lang w:eastAsia="en-US"/>
    </w:rPr>
  </w:style>
  <w:style w:type="paragraph" w:customStyle="1" w:styleId="3B6C55AB0D3D4B31974607ED75C5AEC940">
    <w:name w:val="3B6C55AB0D3D4B31974607ED75C5AEC940"/>
    <w:rsid w:val="00B572FA"/>
    <w:pPr>
      <w:spacing w:after="200" w:line="276" w:lineRule="auto"/>
    </w:pPr>
    <w:rPr>
      <w:rFonts w:eastAsiaTheme="minorHAnsi"/>
      <w:lang w:eastAsia="en-US"/>
    </w:rPr>
  </w:style>
  <w:style w:type="paragraph" w:customStyle="1" w:styleId="FCB94F4570644034A5CEEFEB69BDC6BA50">
    <w:name w:val="FCB94F4570644034A5CEEFEB69BDC6BA50"/>
    <w:rsid w:val="00B572FA"/>
    <w:pPr>
      <w:spacing w:after="200" w:line="276" w:lineRule="auto"/>
    </w:pPr>
    <w:rPr>
      <w:rFonts w:eastAsiaTheme="minorHAnsi"/>
      <w:lang w:eastAsia="en-US"/>
    </w:rPr>
  </w:style>
  <w:style w:type="paragraph" w:customStyle="1" w:styleId="AC073C7F12464B1EA93F06F6C5A6A46269">
    <w:name w:val="AC073C7F12464B1EA93F06F6C5A6A46269"/>
    <w:rsid w:val="00B572FA"/>
    <w:pPr>
      <w:spacing w:after="200" w:line="276" w:lineRule="auto"/>
    </w:pPr>
    <w:rPr>
      <w:rFonts w:eastAsiaTheme="minorHAnsi"/>
      <w:lang w:eastAsia="en-US"/>
    </w:rPr>
  </w:style>
  <w:style w:type="paragraph" w:customStyle="1" w:styleId="BB72F065998C47F99949CB9E518F1A3867">
    <w:name w:val="BB72F065998C47F99949CB9E518F1A3867"/>
    <w:rsid w:val="00B572FA"/>
    <w:pPr>
      <w:spacing w:after="200" w:line="276" w:lineRule="auto"/>
    </w:pPr>
    <w:rPr>
      <w:rFonts w:eastAsiaTheme="minorHAnsi"/>
      <w:lang w:eastAsia="en-US"/>
    </w:rPr>
  </w:style>
  <w:style w:type="paragraph" w:customStyle="1" w:styleId="9981986F279648A7A86E681668B5424067">
    <w:name w:val="9981986F279648A7A86E681668B5424067"/>
    <w:rsid w:val="00B572FA"/>
    <w:pPr>
      <w:spacing w:after="200" w:line="276" w:lineRule="auto"/>
    </w:pPr>
    <w:rPr>
      <w:rFonts w:eastAsiaTheme="minorHAnsi"/>
      <w:lang w:eastAsia="en-US"/>
    </w:rPr>
  </w:style>
  <w:style w:type="paragraph" w:customStyle="1" w:styleId="9CC351C3F5EA4CC486BC64634704CE6030">
    <w:name w:val="9CC351C3F5EA4CC486BC64634704CE6030"/>
    <w:rsid w:val="00B572FA"/>
    <w:pPr>
      <w:spacing w:after="200" w:line="276" w:lineRule="auto"/>
    </w:pPr>
    <w:rPr>
      <w:rFonts w:eastAsiaTheme="minorHAnsi"/>
      <w:lang w:eastAsia="en-US"/>
    </w:rPr>
  </w:style>
  <w:style w:type="paragraph" w:customStyle="1" w:styleId="93098FCB6D2D420C9033964071D3E24567">
    <w:name w:val="93098FCB6D2D420C9033964071D3E24567"/>
    <w:rsid w:val="00B572FA"/>
    <w:pPr>
      <w:spacing w:after="200" w:line="276" w:lineRule="auto"/>
    </w:pPr>
    <w:rPr>
      <w:rFonts w:eastAsiaTheme="minorHAnsi"/>
      <w:lang w:eastAsia="en-US"/>
    </w:rPr>
  </w:style>
  <w:style w:type="paragraph" w:customStyle="1" w:styleId="3BFE8B4FCBD14432BBE166BA459DF6D429">
    <w:name w:val="3BFE8B4FCBD14432BBE166BA459DF6D429"/>
    <w:rsid w:val="00B572FA"/>
    <w:pPr>
      <w:spacing w:after="200" w:line="276" w:lineRule="auto"/>
    </w:pPr>
    <w:rPr>
      <w:rFonts w:eastAsiaTheme="minorHAnsi"/>
      <w:lang w:eastAsia="en-US"/>
    </w:rPr>
  </w:style>
  <w:style w:type="paragraph" w:customStyle="1" w:styleId="21D147155700463BB5A9BD7545E0641066">
    <w:name w:val="21D147155700463BB5A9BD7545E0641066"/>
    <w:rsid w:val="00B572FA"/>
    <w:pPr>
      <w:spacing w:after="200" w:line="276" w:lineRule="auto"/>
    </w:pPr>
    <w:rPr>
      <w:rFonts w:eastAsiaTheme="minorHAnsi"/>
      <w:lang w:eastAsia="en-US"/>
    </w:rPr>
  </w:style>
  <w:style w:type="paragraph" w:customStyle="1" w:styleId="02CC479453BE42F68C5781B22FA4A89029">
    <w:name w:val="02CC479453BE42F68C5781B22FA4A89029"/>
    <w:rsid w:val="00B572FA"/>
    <w:pPr>
      <w:spacing w:after="200" w:line="276" w:lineRule="auto"/>
    </w:pPr>
    <w:rPr>
      <w:rFonts w:eastAsiaTheme="minorHAnsi"/>
      <w:lang w:eastAsia="en-US"/>
    </w:rPr>
  </w:style>
  <w:style w:type="paragraph" w:customStyle="1" w:styleId="8DFB4D3D5F02429BBC080CE2DCE8E58864">
    <w:name w:val="8DFB4D3D5F02429BBC080CE2DCE8E58864"/>
    <w:rsid w:val="00B572FA"/>
    <w:pPr>
      <w:spacing w:after="200" w:line="276" w:lineRule="auto"/>
    </w:pPr>
    <w:rPr>
      <w:rFonts w:eastAsiaTheme="minorHAnsi"/>
      <w:lang w:eastAsia="en-US"/>
    </w:rPr>
  </w:style>
  <w:style w:type="paragraph" w:customStyle="1" w:styleId="6D02D427F4254DB199276A19350B712E29">
    <w:name w:val="6D02D427F4254DB199276A19350B712E29"/>
    <w:rsid w:val="00B572FA"/>
    <w:pPr>
      <w:spacing w:after="200" w:line="276" w:lineRule="auto"/>
    </w:pPr>
    <w:rPr>
      <w:rFonts w:eastAsiaTheme="minorHAnsi"/>
      <w:lang w:eastAsia="en-US"/>
    </w:rPr>
  </w:style>
  <w:style w:type="paragraph" w:customStyle="1" w:styleId="1CB59F5FD4054BA6969AA1BCE7A0AB4764">
    <w:name w:val="1CB59F5FD4054BA6969AA1BCE7A0AB4764"/>
    <w:rsid w:val="00B572FA"/>
    <w:pPr>
      <w:spacing w:after="200" w:line="276" w:lineRule="auto"/>
    </w:pPr>
    <w:rPr>
      <w:rFonts w:eastAsiaTheme="minorHAnsi"/>
      <w:lang w:eastAsia="en-US"/>
    </w:rPr>
  </w:style>
  <w:style w:type="paragraph" w:customStyle="1" w:styleId="11881D963EA544319614BE67105B8ECD68">
    <w:name w:val="11881D963EA544319614BE67105B8ECD68"/>
    <w:rsid w:val="00B572FA"/>
    <w:pPr>
      <w:spacing w:after="200" w:line="276" w:lineRule="auto"/>
    </w:pPr>
    <w:rPr>
      <w:rFonts w:eastAsiaTheme="minorHAnsi"/>
      <w:lang w:eastAsia="en-US"/>
    </w:rPr>
  </w:style>
  <w:style w:type="paragraph" w:customStyle="1" w:styleId="3FE431964A974E17B23F08DCB8CBBE2638">
    <w:name w:val="3FE431964A974E17B23F08DCB8CBBE2638"/>
    <w:rsid w:val="00B572FA"/>
    <w:pPr>
      <w:spacing w:after="200" w:line="276" w:lineRule="auto"/>
    </w:pPr>
    <w:rPr>
      <w:rFonts w:eastAsiaTheme="minorHAnsi"/>
      <w:lang w:eastAsia="en-US"/>
    </w:rPr>
  </w:style>
  <w:style w:type="paragraph" w:customStyle="1" w:styleId="B8F048BA41A34E37A3212F263DA1728A38">
    <w:name w:val="B8F048BA41A34E37A3212F263DA1728A38"/>
    <w:rsid w:val="00B572FA"/>
    <w:pPr>
      <w:spacing w:after="200" w:line="276" w:lineRule="auto"/>
    </w:pPr>
    <w:rPr>
      <w:rFonts w:eastAsiaTheme="minorHAnsi"/>
      <w:lang w:eastAsia="en-US"/>
    </w:rPr>
  </w:style>
  <w:style w:type="paragraph" w:customStyle="1" w:styleId="4CA0515196054D5B996350F320FD8B5573">
    <w:name w:val="4CA0515196054D5B996350F320FD8B5573"/>
    <w:rsid w:val="00B572FA"/>
    <w:pPr>
      <w:spacing w:after="200" w:line="276" w:lineRule="auto"/>
    </w:pPr>
    <w:rPr>
      <w:rFonts w:eastAsiaTheme="minorHAnsi"/>
      <w:lang w:eastAsia="en-US"/>
    </w:rPr>
  </w:style>
  <w:style w:type="paragraph" w:customStyle="1" w:styleId="83E842C2D8EF40CDA17EE4F4E2C1628454">
    <w:name w:val="83E842C2D8EF40CDA17EE4F4E2C1628454"/>
    <w:rsid w:val="00B572FA"/>
    <w:pPr>
      <w:spacing w:after="200" w:line="276" w:lineRule="auto"/>
    </w:pPr>
    <w:rPr>
      <w:rFonts w:eastAsiaTheme="minorHAnsi"/>
      <w:lang w:eastAsia="en-US"/>
    </w:rPr>
  </w:style>
  <w:style w:type="paragraph" w:customStyle="1" w:styleId="1CAB632EA3234D4FA738A3BDC0765AEB54">
    <w:name w:val="1CAB632EA3234D4FA738A3BDC0765AEB54"/>
    <w:rsid w:val="00B572FA"/>
    <w:pPr>
      <w:spacing w:after="200" w:line="276" w:lineRule="auto"/>
    </w:pPr>
    <w:rPr>
      <w:rFonts w:eastAsiaTheme="minorHAnsi"/>
      <w:lang w:eastAsia="en-US"/>
    </w:rPr>
  </w:style>
  <w:style w:type="paragraph" w:customStyle="1" w:styleId="DCB59D5ECB5443858F627D4946804F6E69">
    <w:name w:val="DCB59D5ECB5443858F627D4946804F6E69"/>
    <w:rsid w:val="00B572FA"/>
    <w:pPr>
      <w:spacing w:after="200" w:line="276" w:lineRule="auto"/>
    </w:pPr>
    <w:rPr>
      <w:rFonts w:eastAsiaTheme="minorHAnsi"/>
      <w:lang w:eastAsia="en-US"/>
    </w:rPr>
  </w:style>
  <w:style w:type="paragraph" w:customStyle="1" w:styleId="0CD02D78A1824580A0193F898615C74669">
    <w:name w:val="0CD02D78A1824580A0193F898615C74669"/>
    <w:rsid w:val="00B572FA"/>
    <w:pPr>
      <w:spacing w:after="200" w:line="276" w:lineRule="auto"/>
    </w:pPr>
    <w:rPr>
      <w:rFonts w:eastAsiaTheme="minorHAnsi"/>
      <w:lang w:eastAsia="en-US"/>
    </w:rPr>
  </w:style>
  <w:style w:type="paragraph" w:customStyle="1" w:styleId="1B0C9DBBE2F244F890AD3E348E2B71CB70">
    <w:name w:val="1B0C9DBBE2F244F890AD3E348E2B71CB70"/>
    <w:rsid w:val="00B572FA"/>
    <w:pPr>
      <w:spacing w:after="200" w:line="276" w:lineRule="auto"/>
    </w:pPr>
    <w:rPr>
      <w:rFonts w:eastAsiaTheme="minorHAnsi"/>
      <w:lang w:eastAsia="en-US"/>
    </w:rPr>
  </w:style>
  <w:style w:type="paragraph" w:customStyle="1" w:styleId="DC919B47C1B147D0A9E3C1022D94C58972">
    <w:name w:val="DC919B47C1B147D0A9E3C1022D94C58972"/>
    <w:rsid w:val="00B572FA"/>
    <w:pPr>
      <w:spacing w:after="200" w:line="276" w:lineRule="auto"/>
    </w:pPr>
    <w:rPr>
      <w:rFonts w:eastAsiaTheme="minorHAnsi"/>
      <w:lang w:eastAsia="en-US"/>
    </w:rPr>
  </w:style>
  <w:style w:type="paragraph" w:customStyle="1" w:styleId="AA5C32F6EBAC4DD5A692555A1F05A22A14">
    <w:name w:val="AA5C32F6EBAC4DD5A692555A1F05A22A14"/>
    <w:rsid w:val="00B572FA"/>
    <w:pPr>
      <w:spacing w:after="200" w:line="276" w:lineRule="auto"/>
    </w:pPr>
    <w:rPr>
      <w:rFonts w:eastAsiaTheme="minorHAnsi"/>
      <w:lang w:eastAsia="en-US"/>
    </w:rPr>
  </w:style>
  <w:style w:type="paragraph" w:customStyle="1" w:styleId="5213857AE4C24D1DA88D9F94CBF6809C48">
    <w:name w:val="5213857AE4C24D1DA88D9F94CBF6809C48"/>
    <w:rsid w:val="00B572FA"/>
    <w:pPr>
      <w:spacing w:after="200" w:line="276" w:lineRule="auto"/>
    </w:pPr>
    <w:rPr>
      <w:rFonts w:eastAsiaTheme="minorHAnsi"/>
      <w:lang w:eastAsia="en-US"/>
    </w:rPr>
  </w:style>
  <w:style w:type="paragraph" w:customStyle="1" w:styleId="00EDFE24960E4F0684E6E289924ED0AF74">
    <w:name w:val="00EDFE24960E4F0684E6E289924ED0AF74"/>
    <w:rsid w:val="00B572FA"/>
    <w:pPr>
      <w:spacing w:after="200" w:line="276" w:lineRule="auto"/>
    </w:pPr>
    <w:rPr>
      <w:rFonts w:eastAsiaTheme="minorHAnsi"/>
      <w:lang w:eastAsia="en-US"/>
    </w:rPr>
  </w:style>
  <w:style w:type="paragraph" w:customStyle="1" w:styleId="FB5B74F33E8E49938EFA99482464DD2658">
    <w:name w:val="FB5B74F33E8E49938EFA99482464DD2658"/>
    <w:rsid w:val="00B572FA"/>
    <w:pPr>
      <w:spacing w:after="200" w:line="276" w:lineRule="auto"/>
    </w:pPr>
    <w:rPr>
      <w:rFonts w:eastAsiaTheme="minorHAnsi"/>
      <w:lang w:eastAsia="en-US"/>
    </w:rPr>
  </w:style>
  <w:style w:type="paragraph" w:customStyle="1" w:styleId="FC18CE40655C43E6A57BF1305C75F9A065">
    <w:name w:val="FC18CE40655C43E6A57BF1305C75F9A065"/>
    <w:rsid w:val="00B572FA"/>
    <w:pPr>
      <w:spacing w:after="200" w:line="276" w:lineRule="auto"/>
    </w:pPr>
    <w:rPr>
      <w:rFonts w:eastAsiaTheme="minorHAnsi"/>
      <w:lang w:eastAsia="en-US"/>
    </w:rPr>
  </w:style>
  <w:style w:type="paragraph" w:customStyle="1" w:styleId="F14E6B65570E49D59AC2CFF9B71EA02072">
    <w:name w:val="F14E6B65570E49D59AC2CFF9B71EA02072"/>
    <w:rsid w:val="00B572FA"/>
    <w:pPr>
      <w:spacing w:after="200" w:line="276" w:lineRule="auto"/>
    </w:pPr>
    <w:rPr>
      <w:rFonts w:eastAsiaTheme="minorHAnsi"/>
      <w:lang w:eastAsia="en-US"/>
    </w:rPr>
  </w:style>
  <w:style w:type="paragraph" w:customStyle="1" w:styleId="CC5A5DB336034CE99F65E4B0BA8B9D8572">
    <w:name w:val="CC5A5DB336034CE99F65E4B0BA8B9D8572"/>
    <w:rsid w:val="00B572FA"/>
    <w:pPr>
      <w:spacing w:after="200" w:line="276" w:lineRule="auto"/>
    </w:pPr>
    <w:rPr>
      <w:rFonts w:eastAsiaTheme="minorHAnsi"/>
      <w:lang w:eastAsia="en-US"/>
    </w:rPr>
  </w:style>
  <w:style w:type="paragraph" w:customStyle="1" w:styleId="3BC81311B5DA4757A0ECD131C80D488072">
    <w:name w:val="3BC81311B5DA4757A0ECD131C80D488072"/>
    <w:rsid w:val="00B572FA"/>
    <w:pPr>
      <w:spacing w:after="200" w:line="276" w:lineRule="auto"/>
    </w:pPr>
    <w:rPr>
      <w:rFonts w:eastAsiaTheme="minorHAnsi"/>
      <w:lang w:eastAsia="en-US"/>
    </w:rPr>
  </w:style>
  <w:style w:type="paragraph" w:customStyle="1" w:styleId="3DD3338871324C389F1BB6D96215DF2672">
    <w:name w:val="3DD3338871324C389F1BB6D96215DF2672"/>
    <w:rsid w:val="00B572FA"/>
    <w:pPr>
      <w:spacing w:after="200" w:line="276" w:lineRule="auto"/>
    </w:pPr>
    <w:rPr>
      <w:rFonts w:eastAsiaTheme="minorHAnsi"/>
      <w:lang w:eastAsia="en-US"/>
    </w:rPr>
  </w:style>
  <w:style w:type="paragraph" w:customStyle="1" w:styleId="AC1F0CC10E364AC898173ECADE3B5EE358">
    <w:name w:val="AC1F0CC10E364AC898173ECADE3B5EE358"/>
    <w:rsid w:val="00B572FA"/>
    <w:pPr>
      <w:spacing w:after="200" w:line="276" w:lineRule="auto"/>
    </w:pPr>
    <w:rPr>
      <w:rFonts w:eastAsiaTheme="minorHAnsi"/>
      <w:lang w:eastAsia="en-US"/>
    </w:rPr>
  </w:style>
  <w:style w:type="paragraph" w:customStyle="1" w:styleId="31D42E0BCD904979BF1FE62E7B2213B072">
    <w:name w:val="31D42E0BCD904979BF1FE62E7B2213B072"/>
    <w:rsid w:val="00B572FA"/>
    <w:pPr>
      <w:spacing w:after="200" w:line="276" w:lineRule="auto"/>
    </w:pPr>
    <w:rPr>
      <w:rFonts w:eastAsiaTheme="minorHAnsi"/>
      <w:lang w:eastAsia="en-US"/>
    </w:rPr>
  </w:style>
  <w:style w:type="paragraph" w:customStyle="1" w:styleId="958BA58AE1A24744A1B57819B5CC71D758">
    <w:name w:val="958BA58AE1A24744A1B57819B5CC71D758"/>
    <w:rsid w:val="00B572FA"/>
    <w:pPr>
      <w:spacing w:after="200" w:line="276" w:lineRule="auto"/>
    </w:pPr>
    <w:rPr>
      <w:rFonts w:eastAsiaTheme="minorHAnsi"/>
      <w:lang w:eastAsia="en-US"/>
    </w:rPr>
  </w:style>
  <w:style w:type="paragraph" w:customStyle="1" w:styleId="3F5F481407D1401EAEB7718F52B6995B72">
    <w:name w:val="3F5F481407D1401EAEB7718F52B6995B72"/>
    <w:rsid w:val="00B572FA"/>
    <w:pPr>
      <w:spacing w:after="200" w:line="276" w:lineRule="auto"/>
    </w:pPr>
    <w:rPr>
      <w:rFonts w:eastAsiaTheme="minorHAnsi"/>
      <w:lang w:eastAsia="en-US"/>
    </w:rPr>
  </w:style>
  <w:style w:type="paragraph" w:customStyle="1" w:styleId="FBEB73534E4D4118935DA06A1762237472">
    <w:name w:val="FBEB73534E4D4118935DA06A1762237472"/>
    <w:rsid w:val="00B572FA"/>
    <w:pPr>
      <w:spacing w:after="200" w:line="276" w:lineRule="auto"/>
    </w:pPr>
    <w:rPr>
      <w:rFonts w:eastAsiaTheme="minorHAnsi"/>
      <w:lang w:eastAsia="en-US"/>
    </w:rPr>
  </w:style>
  <w:style w:type="paragraph" w:customStyle="1" w:styleId="97E35C97B49E45B18E97FCE2EDF37B7F43">
    <w:name w:val="97E35C97B49E45B18E97FCE2EDF37B7F43"/>
    <w:rsid w:val="00B572FA"/>
    <w:pPr>
      <w:spacing w:after="200" w:line="276" w:lineRule="auto"/>
    </w:pPr>
    <w:rPr>
      <w:rFonts w:eastAsiaTheme="minorHAnsi"/>
      <w:lang w:eastAsia="en-US"/>
    </w:rPr>
  </w:style>
  <w:style w:type="paragraph" w:customStyle="1" w:styleId="3B6C55AB0D3D4B31974607ED75C5AEC941">
    <w:name w:val="3B6C55AB0D3D4B31974607ED75C5AEC941"/>
    <w:rsid w:val="00B572FA"/>
    <w:pPr>
      <w:spacing w:after="200" w:line="276" w:lineRule="auto"/>
    </w:pPr>
    <w:rPr>
      <w:rFonts w:eastAsiaTheme="minorHAnsi"/>
      <w:lang w:eastAsia="en-US"/>
    </w:rPr>
  </w:style>
  <w:style w:type="paragraph" w:customStyle="1" w:styleId="FCB94F4570644034A5CEEFEB69BDC6BA51">
    <w:name w:val="FCB94F4570644034A5CEEFEB69BDC6BA51"/>
    <w:rsid w:val="00B572FA"/>
    <w:pPr>
      <w:spacing w:after="200" w:line="276" w:lineRule="auto"/>
    </w:pPr>
    <w:rPr>
      <w:rFonts w:eastAsiaTheme="minorHAnsi"/>
      <w:lang w:eastAsia="en-US"/>
    </w:rPr>
  </w:style>
  <w:style w:type="paragraph" w:customStyle="1" w:styleId="AC073C7F12464B1EA93F06F6C5A6A46270">
    <w:name w:val="AC073C7F12464B1EA93F06F6C5A6A46270"/>
    <w:rsid w:val="00B572FA"/>
    <w:pPr>
      <w:spacing w:after="200" w:line="276" w:lineRule="auto"/>
    </w:pPr>
    <w:rPr>
      <w:rFonts w:eastAsiaTheme="minorHAnsi"/>
      <w:lang w:eastAsia="en-US"/>
    </w:rPr>
  </w:style>
  <w:style w:type="paragraph" w:customStyle="1" w:styleId="BB72F065998C47F99949CB9E518F1A3868">
    <w:name w:val="BB72F065998C47F99949CB9E518F1A3868"/>
    <w:rsid w:val="00B572FA"/>
    <w:pPr>
      <w:spacing w:after="200" w:line="276" w:lineRule="auto"/>
    </w:pPr>
    <w:rPr>
      <w:rFonts w:eastAsiaTheme="minorHAnsi"/>
      <w:lang w:eastAsia="en-US"/>
    </w:rPr>
  </w:style>
  <w:style w:type="paragraph" w:customStyle="1" w:styleId="9981986F279648A7A86E681668B5424068">
    <w:name w:val="9981986F279648A7A86E681668B5424068"/>
    <w:rsid w:val="00B572FA"/>
    <w:pPr>
      <w:spacing w:after="200" w:line="276" w:lineRule="auto"/>
    </w:pPr>
    <w:rPr>
      <w:rFonts w:eastAsiaTheme="minorHAnsi"/>
      <w:lang w:eastAsia="en-US"/>
    </w:rPr>
  </w:style>
  <w:style w:type="paragraph" w:customStyle="1" w:styleId="9CC351C3F5EA4CC486BC64634704CE6031">
    <w:name w:val="9CC351C3F5EA4CC486BC64634704CE6031"/>
    <w:rsid w:val="00B572FA"/>
    <w:pPr>
      <w:spacing w:after="200" w:line="276" w:lineRule="auto"/>
    </w:pPr>
    <w:rPr>
      <w:rFonts w:eastAsiaTheme="minorHAnsi"/>
      <w:lang w:eastAsia="en-US"/>
    </w:rPr>
  </w:style>
  <w:style w:type="paragraph" w:customStyle="1" w:styleId="93098FCB6D2D420C9033964071D3E24568">
    <w:name w:val="93098FCB6D2D420C9033964071D3E24568"/>
    <w:rsid w:val="00B572FA"/>
    <w:pPr>
      <w:spacing w:after="200" w:line="276" w:lineRule="auto"/>
    </w:pPr>
    <w:rPr>
      <w:rFonts w:eastAsiaTheme="minorHAnsi"/>
      <w:lang w:eastAsia="en-US"/>
    </w:rPr>
  </w:style>
  <w:style w:type="paragraph" w:customStyle="1" w:styleId="3BFE8B4FCBD14432BBE166BA459DF6D430">
    <w:name w:val="3BFE8B4FCBD14432BBE166BA459DF6D430"/>
    <w:rsid w:val="00B572FA"/>
    <w:pPr>
      <w:spacing w:after="200" w:line="276" w:lineRule="auto"/>
    </w:pPr>
    <w:rPr>
      <w:rFonts w:eastAsiaTheme="minorHAnsi"/>
      <w:lang w:eastAsia="en-US"/>
    </w:rPr>
  </w:style>
  <w:style w:type="paragraph" w:customStyle="1" w:styleId="21D147155700463BB5A9BD7545E0641067">
    <w:name w:val="21D147155700463BB5A9BD7545E0641067"/>
    <w:rsid w:val="00B572FA"/>
    <w:pPr>
      <w:spacing w:after="200" w:line="276" w:lineRule="auto"/>
    </w:pPr>
    <w:rPr>
      <w:rFonts w:eastAsiaTheme="minorHAnsi"/>
      <w:lang w:eastAsia="en-US"/>
    </w:rPr>
  </w:style>
  <w:style w:type="paragraph" w:customStyle="1" w:styleId="02CC479453BE42F68C5781B22FA4A89030">
    <w:name w:val="02CC479453BE42F68C5781B22FA4A89030"/>
    <w:rsid w:val="00B572FA"/>
    <w:pPr>
      <w:spacing w:after="200" w:line="276" w:lineRule="auto"/>
    </w:pPr>
    <w:rPr>
      <w:rFonts w:eastAsiaTheme="minorHAnsi"/>
      <w:lang w:eastAsia="en-US"/>
    </w:rPr>
  </w:style>
  <w:style w:type="paragraph" w:customStyle="1" w:styleId="8DFB4D3D5F02429BBC080CE2DCE8E58865">
    <w:name w:val="8DFB4D3D5F02429BBC080CE2DCE8E58865"/>
    <w:rsid w:val="00B572FA"/>
    <w:pPr>
      <w:spacing w:after="200" w:line="276" w:lineRule="auto"/>
    </w:pPr>
    <w:rPr>
      <w:rFonts w:eastAsiaTheme="minorHAnsi"/>
      <w:lang w:eastAsia="en-US"/>
    </w:rPr>
  </w:style>
  <w:style w:type="paragraph" w:customStyle="1" w:styleId="6D02D427F4254DB199276A19350B712E30">
    <w:name w:val="6D02D427F4254DB199276A19350B712E30"/>
    <w:rsid w:val="00B572FA"/>
    <w:pPr>
      <w:spacing w:after="200" w:line="276" w:lineRule="auto"/>
    </w:pPr>
    <w:rPr>
      <w:rFonts w:eastAsiaTheme="minorHAnsi"/>
      <w:lang w:eastAsia="en-US"/>
    </w:rPr>
  </w:style>
  <w:style w:type="paragraph" w:customStyle="1" w:styleId="1CB59F5FD4054BA6969AA1BCE7A0AB4765">
    <w:name w:val="1CB59F5FD4054BA6969AA1BCE7A0AB4765"/>
    <w:rsid w:val="00B572FA"/>
    <w:pPr>
      <w:spacing w:after="200" w:line="276" w:lineRule="auto"/>
    </w:pPr>
    <w:rPr>
      <w:rFonts w:eastAsiaTheme="minorHAnsi"/>
      <w:lang w:eastAsia="en-US"/>
    </w:rPr>
  </w:style>
  <w:style w:type="paragraph" w:customStyle="1" w:styleId="11881D963EA544319614BE67105B8ECD69">
    <w:name w:val="11881D963EA544319614BE67105B8ECD69"/>
    <w:rsid w:val="00B572FA"/>
    <w:pPr>
      <w:spacing w:after="200" w:line="276" w:lineRule="auto"/>
    </w:pPr>
    <w:rPr>
      <w:rFonts w:eastAsiaTheme="minorHAnsi"/>
      <w:lang w:eastAsia="en-US"/>
    </w:rPr>
  </w:style>
  <w:style w:type="paragraph" w:customStyle="1" w:styleId="3FE431964A974E17B23F08DCB8CBBE2639">
    <w:name w:val="3FE431964A974E17B23F08DCB8CBBE2639"/>
    <w:rsid w:val="00B572FA"/>
    <w:pPr>
      <w:spacing w:after="200" w:line="276" w:lineRule="auto"/>
    </w:pPr>
    <w:rPr>
      <w:rFonts w:eastAsiaTheme="minorHAnsi"/>
      <w:lang w:eastAsia="en-US"/>
    </w:rPr>
  </w:style>
  <w:style w:type="paragraph" w:customStyle="1" w:styleId="B8F048BA41A34E37A3212F263DA1728A39">
    <w:name w:val="B8F048BA41A34E37A3212F263DA1728A39"/>
    <w:rsid w:val="00B572FA"/>
    <w:pPr>
      <w:spacing w:after="200" w:line="276" w:lineRule="auto"/>
    </w:pPr>
    <w:rPr>
      <w:rFonts w:eastAsiaTheme="minorHAnsi"/>
      <w:lang w:eastAsia="en-US"/>
    </w:rPr>
  </w:style>
  <w:style w:type="paragraph" w:customStyle="1" w:styleId="4CA0515196054D5B996350F320FD8B5574">
    <w:name w:val="4CA0515196054D5B996350F320FD8B5574"/>
    <w:rsid w:val="00B572FA"/>
    <w:pPr>
      <w:spacing w:after="200" w:line="276" w:lineRule="auto"/>
    </w:pPr>
    <w:rPr>
      <w:rFonts w:eastAsiaTheme="minorHAnsi"/>
      <w:lang w:eastAsia="en-US"/>
    </w:rPr>
  </w:style>
  <w:style w:type="paragraph" w:customStyle="1" w:styleId="83E842C2D8EF40CDA17EE4F4E2C1628455">
    <w:name w:val="83E842C2D8EF40CDA17EE4F4E2C1628455"/>
    <w:rsid w:val="00B572FA"/>
    <w:pPr>
      <w:spacing w:after="200" w:line="276" w:lineRule="auto"/>
    </w:pPr>
    <w:rPr>
      <w:rFonts w:eastAsiaTheme="minorHAnsi"/>
      <w:lang w:eastAsia="en-US"/>
    </w:rPr>
  </w:style>
  <w:style w:type="paragraph" w:customStyle="1" w:styleId="1CAB632EA3234D4FA738A3BDC0765AEB55">
    <w:name w:val="1CAB632EA3234D4FA738A3BDC0765AEB55"/>
    <w:rsid w:val="00B572FA"/>
    <w:pPr>
      <w:spacing w:after="200" w:line="276" w:lineRule="auto"/>
    </w:pPr>
    <w:rPr>
      <w:rFonts w:eastAsiaTheme="minorHAnsi"/>
      <w:lang w:eastAsia="en-US"/>
    </w:rPr>
  </w:style>
  <w:style w:type="paragraph" w:customStyle="1" w:styleId="DCB59D5ECB5443858F627D4946804F6E70">
    <w:name w:val="DCB59D5ECB5443858F627D4946804F6E70"/>
    <w:rsid w:val="00B572FA"/>
    <w:pPr>
      <w:spacing w:after="200" w:line="276" w:lineRule="auto"/>
    </w:pPr>
    <w:rPr>
      <w:rFonts w:eastAsiaTheme="minorHAnsi"/>
      <w:lang w:eastAsia="en-US"/>
    </w:rPr>
  </w:style>
  <w:style w:type="paragraph" w:customStyle="1" w:styleId="0CD02D78A1824580A0193F898615C74670">
    <w:name w:val="0CD02D78A1824580A0193F898615C74670"/>
    <w:rsid w:val="00B572FA"/>
    <w:pPr>
      <w:spacing w:after="200" w:line="276" w:lineRule="auto"/>
    </w:pPr>
    <w:rPr>
      <w:rFonts w:eastAsiaTheme="minorHAnsi"/>
      <w:lang w:eastAsia="en-US"/>
    </w:rPr>
  </w:style>
  <w:style w:type="paragraph" w:customStyle="1" w:styleId="1B0C9DBBE2F244F890AD3E348E2B71CB71">
    <w:name w:val="1B0C9DBBE2F244F890AD3E348E2B71CB71"/>
    <w:rsid w:val="00B572FA"/>
    <w:pPr>
      <w:spacing w:after="200" w:line="276" w:lineRule="auto"/>
    </w:pPr>
    <w:rPr>
      <w:rFonts w:eastAsiaTheme="minorHAnsi"/>
      <w:lang w:eastAsia="en-US"/>
    </w:rPr>
  </w:style>
  <w:style w:type="paragraph" w:customStyle="1" w:styleId="DC919B47C1B147D0A9E3C1022D94C58973">
    <w:name w:val="DC919B47C1B147D0A9E3C1022D94C58973"/>
    <w:rsid w:val="00B572FA"/>
    <w:pPr>
      <w:spacing w:after="200" w:line="276" w:lineRule="auto"/>
    </w:pPr>
    <w:rPr>
      <w:rFonts w:eastAsiaTheme="minorHAnsi"/>
      <w:lang w:eastAsia="en-US"/>
    </w:rPr>
  </w:style>
  <w:style w:type="paragraph" w:customStyle="1" w:styleId="AA5C32F6EBAC4DD5A692555A1F05A22A15">
    <w:name w:val="AA5C32F6EBAC4DD5A692555A1F05A22A15"/>
    <w:rsid w:val="00B572FA"/>
    <w:pPr>
      <w:spacing w:after="200" w:line="276" w:lineRule="auto"/>
    </w:pPr>
    <w:rPr>
      <w:rFonts w:eastAsiaTheme="minorHAnsi"/>
      <w:lang w:eastAsia="en-US"/>
    </w:rPr>
  </w:style>
  <w:style w:type="paragraph" w:customStyle="1" w:styleId="5213857AE4C24D1DA88D9F94CBF6809C49">
    <w:name w:val="5213857AE4C24D1DA88D9F94CBF6809C49"/>
    <w:rsid w:val="00B572FA"/>
    <w:pPr>
      <w:spacing w:after="200" w:line="276" w:lineRule="auto"/>
    </w:pPr>
    <w:rPr>
      <w:rFonts w:eastAsiaTheme="minorHAnsi"/>
      <w:lang w:eastAsia="en-US"/>
    </w:rPr>
  </w:style>
  <w:style w:type="paragraph" w:customStyle="1" w:styleId="00EDFE24960E4F0684E6E289924ED0AF75">
    <w:name w:val="00EDFE24960E4F0684E6E289924ED0AF75"/>
    <w:rsid w:val="00B572FA"/>
    <w:pPr>
      <w:spacing w:after="200" w:line="276" w:lineRule="auto"/>
    </w:pPr>
    <w:rPr>
      <w:rFonts w:eastAsiaTheme="minorHAnsi"/>
      <w:lang w:eastAsia="en-US"/>
    </w:rPr>
  </w:style>
  <w:style w:type="paragraph" w:customStyle="1" w:styleId="FB5B74F33E8E49938EFA99482464DD2659">
    <w:name w:val="FB5B74F33E8E49938EFA99482464DD2659"/>
    <w:rsid w:val="00B572FA"/>
    <w:pPr>
      <w:spacing w:after="200" w:line="276" w:lineRule="auto"/>
    </w:pPr>
    <w:rPr>
      <w:rFonts w:eastAsiaTheme="minorHAnsi"/>
      <w:lang w:eastAsia="en-US"/>
    </w:rPr>
  </w:style>
  <w:style w:type="paragraph" w:customStyle="1" w:styleId="FC18CE40655C43E6A57BF1305C75F9A066">
    <w:name w:val="FC18CE40655C43E6A57BF1305C75F9A066"/>
    <w:rsid w:val="00B572FA"/>
    <w:pPr>
      <w:spacing w:after="200" w:line="276" w:lineRule="auto"/>
    </w:pPr>
    <w:rPr>
      <w:rFonts w:eastAsiaTheme="minorHAnsi"/>
      <w:lang w:eastAsia="en-US"/>
    </w:rPr>
  </w:style>
  <w:style w:type="paragraph" w:customStyle="1" w:styleId="F14E6B65570E49D59AC2CFF9B71EA02073">
    <w:name w:val="F14E6B65570E49D59AC2CFF9B71EA02073"/>
    <w:rsid w:val="00B572FA"/>
    <w:pPr>
      <w:spacing w:after="200" w:line="276" w:lineRule="auto"/>
    </w:pPr>
    <w:rPr>
      <w:rFonts w:eastAsiaTheme="minorHAnsi"/>
      <w:lang w:eastAsia="en-US"/>
    </w:rPr>
  </w:style>
  <w:style w:type="paragraph" w:customStyle="1" w:styleId="CC5A5DB336034CE99F65E4B0BA8B9D8573">
    <w:name w:val="CC5A5DB336034CE99F65E4B0BA8B9D8573"/>
    <w:rsid w:val="00B572FA"/>
    <w:pPr>
      <w:spacing w:after="200" w:line="276" w:lineRule="auto"/>
    </w:pPr>
    <w:rPr>
      <w:rFonts w:eastAsiaTheme="minorHAnsi"/>
      <w:lang w:eastAsia="en-US"/>
    </w:rPr>
  </w:style>
  <w:style w:type="paragraph" w:customStyle="1" w:styleId="3BC81311B5DA4757A0ECD131C80D488073">
    <w:name w:val="3BC81311B5DA4757A0ECD131C80D488073"/>
    <w:rsid w:val="00B572FA"/>
    <w:pPr>
      <w:spacing w:after="200" w:line="276" w:lineRule="auto"/>
    </w:pPr>
    <w:rPr>
      <w:rFonts w:eastAsiaTheme="minorHAnsi"/>
      <w:lang w:eastAsia="en-US"/>
    </w:rPr>
  </w:style>
  <w:style w:type="paragraph" w:customStyle="1" w:styleId="3DD3338871324C389F1BB6D96215DF2673">
    <w:name w:val="3DD3338871324C389F1BB6D96215DF2673"/>
    <w:rsid w:val="00B572FA"/>
    <w:pPr>
      <w:spacing w:after="200" w:line="276" w:lineRule="auto"/>
    </w:pPr>
    <w:rPr>
      <w:rFonts w:eastAsiaTheme="minorHAnsi"/>
      <w:lang w:eastAsia="en-US"/>
    </w:rPr>
  </w:style>
  <w:style w:type="paragraph" w:customStyle="1" w:styleId="AC1F0CC10E364AC898173ECADE3B5EE359">
    <w:name w:val="AC1F0CC10E364AC898173ECADE3B5EE359"/>
    <w:rsid w:val="00B572FA"/>
    <w:pPr>
      <w:spacing w:after="200" w:line="276" w:lineRule="auto"/>
    </w:pPr>
    <w:rPr>
      <w:rFonts w:eastAsiaTheme="minorHAnsi"/>
      <w:lang w:eastAsia="en-US"/>
    </w:rPr>
  </w:style>
  <w:style w:type="paragraph" w:customStyle="1" w:styleId="31D42E0BCD904979BF1FE62E7B2213B073">
    <w:name w:val="31D42E0BCD904979BF1FE62E7B2213B073"/>
    <w:rsid w:val="00B572FA"/>
    <w:pPr>
      <w:spacing w:after="200" w:line="276" w:lineRule="auto"/>
    </w:pPr>
    <w:rPr>
      <w:rFonts w:eastAsiaTheme="minorHAnsi"/>
      <w:lang w:eastAsia="en-US"/>
    </w:rPr>
  </w:style>
  <w:style w:type="paragraph" w:customStyle="1" w:styleId="958BA58AE1A24744A1B57819B5CC71D759">
    <w:name w:val="958BA58AE1A24744A1B57819B5CC71D759"/>
    <w:rsid w:val="00B572FA"/>
    <w:pPr>
      <w:spacing w:after="200" w:line="276" w:lineRule="auto"/>
    </w:pPr>
    <w:rPr>
      <w:rFonts w:eastAsiaTheme="minorHAnsi"/>
      <w:lang w:eastAsia="en-US"/>
    </w:rPr>
  </w:style>
  <w:style w:type="paragraph" w:customStyle="1" w:styleId="3F5F481407D1401EAEB7718F52B6995B73">
    <w:name w:val="3F5F481407D1401EAEB7718F52B6995B73"/>
    <w:rsid w:val="00B572FA"/>
    <w:pPr>
      <w:spacing w:after="200" w:line="276" w:lineRule="auto"/>
    </w:pPr>
    <w:rPr>
      <w:rFonts w:eastAsiaTheme="minorHAnsi"/>
      <w:lang w:eastAsia="en-US"/>
    </w:rPr>
  </w:style>
  <w:style w:type="paragraph" w:customStyle="1" w:styleId="FBEB73534E4D4118935DA06A1762237473">
    <w:name w:val="FBEB73534E4D4118935DA06A1762237473"/>
    <w:rsid w:val="00B572FA"/>
    <w:pPr>
      <w:spacing w:after="200" w:line="276" w:lineRule="auto"/>
    </w:pPr>
    <w:rPr>
      <w:rFonts w:eastAsiaTheme="minorHAnsi"/>
      <w:lang w:eastAsia="en-US"/>
    </w:rPr>
  </w:style>
  <w:style w:type="paragraph" w:customStyle="1" w:styleId="97E35C97B49E45B18E97FCE2EDF37B7F44">
    <w:name w:val="97E35C97B49E45B18E97FCE2EDF37B7F44"/>
    <w:rsid w:val="00B572FA"/>
    <w:pPr>
      <w:spacing w:after="200" w:line="276" w:lineRule="auto"/>
    </w:pPr>
    <w:rPr>
      <w:rFonts w:eastAsiaTheme="minorHAnsi"/>
      <w:lang w:eastAsia="en-US"/>
    </w:rPr>
  </w:style>
  <w:style w:type="paragraph" w:customStyle="1" w:styleId="3B6C55AB0D3D4B31974607ED75C5AEC942">
    <w:name w:val="3B6C55AB0D3D4B31974607ED75C5AEC942"/>
    <w:rsid w:val="00B572FA"/>
    <w:pPr>
      <w:spacing w:after="200" w:line="276" w:lineRule="auto"/>
    </w:pPr>
    <w:rPr>
      <w:rFonts w:eastAsiaTheme="minorHAnsi"/>
      <w:lang w:eastAsia="en-US"/>
    </w:rPr>
  </w:style>
  <w:style w:type="paragraph" w:customStyle="1" w:styleId="FCB94F4570644034A5CEEFEB69BDC6BA52">
    <w:name w:val="FCB94F4570644034A5CEEFEB69BDC6BA52"/>
    <w:rsid w:val="00B572FA"/>
    <w:pPr>
      <w:spacing w:after="200" w:line="276" w:lineRule="auto"/>
    </w:pPr>
    <w:rPr>
      <w:rFonts w:eastAsiaTheme="minorHAnsi"/>
      <w:lang w:eastAsia="en-US"/>
    </w:rPr>
  </w:style>
  <w:style w:type="paragraph" w:customStyle="1" w:styleId="AC073C7F12464B1EA93F06F6C5A6A46271">
    <w:name w:val="AC073C7F12464B1EA93F06F6C5A6A46271"/>
    <w:rsid w:val="00B572FA"/>
    <w:pPr>
      <w:spacing w:after="200" w:line="276" w:lineRule="auto"/>
    </w:pPr>
    <w:rPr>
      <w:rFonts w:eastAsiaTheme="minorHAnsi"/>
      <w:lang w:eastAsia="en-US"/>
    </w:rPr>
  </w:style>
  <w:style w:type="paragraph" w:customStyle="1" w:styleId="BB72F065998C47F99949CB9E518F1A3869">
    <w:name w:val="BB72F065998C47F99949CB9E518F1A3869"/>
    <w:rsid w:val="00B572FA"/>
    <w:pPr>
      <w:spacing w:after="200" w:line="276" w:lineRule="auto"/>
    </w:pPr>
    <w:rPr>
      <w:rFonts w:eastAsiaTheme="minorHAnsi"/>
      <w:lang w:eastAsia="en-US"/>
    </w:rPr>
  </w:style>
  <w:style w:type="paragraph" w:customStyle="1" w:styleId="9981986F279648A7A86E681668B5424069">
    <w:name w:val="9981986F279648A7A86E681668B5424069"/>
    <w:rsid w:val="00B572FA"/>
    <w:pPr>
      <w:spacing w:after="200" w:line="276" w:lineRule="auto"/>
    </w:pPr>
    <w:rPr>
      <w:rFonts w:eastAsiaTheme="minorHAnsi"/>
      <w:lang w:eastAsia="en-US"/>
    </w:rPr>
  </w:style>
  <w:style w:type="paragraph" w:customStyle="1" w:styleId="9CC351C3F5EA4CC486BC64634704CE6032">
    <w:name w:val="9CC351C3F5EA4CC486BC64634704CE6032"/>
    <w:rsid w:val="00B572FA"/>
    <w:pPr>
      <w:spacing w:after="200" w:line="276" w:lineRule="auto"/>
    </w:pPr>
    <w:rPr>
      <w:rFonts w:eastAsiaTheme="minorHAnsi"/>
      <w:lang w:eastAsia="en-US"/>
    </w:rPr>
  </w:style>
  <w:style w:type="paragraph" w:customStyle="1" w:styleId="93098FCB6D2D420C9033964071D3E24569">
    <w:name w:val="93098FCB6D2D420C9033964071D3E24569"/>
    <w:rsid w:val="00B572FA"/>
    <w:pPr>
      <w:spacing w:after="200" w:line="276" w:lineRule="auto"/>
    </w:pPr>
    <w:rPr>
      <w:rFonts w:eastAsiaTheme="minorHAnsi"/>
      <w:lang w:eastAsia="en-US"/>
    </w:rPr>
  </w:style>
  <w:style w:type="paragraph" w:customStyle="1" w:styleId="3BFE8B4FCBD14432BBE166BA459DF6D431">
    <w:name w:val="3BFE8B4FCBD14432BBE166BA459DF6D431"/>
    <w:rsid w:val="00B572FA"/>
    <w:pPr>
      <w:spacing w:after="200" w:line="276" w:lineRule="auto"/>
    </w:pPr>
    <w:rPr>
      <w:rFonts w:eastAsiaTheme="minorHAnsi"/>
      <w:lang w:eastAsia="en-US"/>
    </w:rPr>
  </w:style>
  <w:style w:type="paragraph" w:customStyle="1" w:styleId="21D147155700463BB5A9BD7545E0641068">
    <w:name w:val="21D147155700463BB5A9BD7545E0641068"/>
    <w:rsid w:val="00B572FA"/>
    <w:pPr>
      <w:spacing w:after="200" w:line="276" w:lineRule="auto"/>
    </w:pPr>
    <w:rPr>
      <w:rFonts w:eastAsiaTheme="minorHAnsi"/>
      <w:lang w:eastAsia="en-US"/>
    </w:rPr>
  </w:style>
  <w:style w:type="paragraph" w:customStyle="1" w:styleId="02CC479453BE42F68C5781B22FA4A89031">
    <w:name w:val="02CC479453BE42F68C5781B22FA4A89031"/>
    <w:rsid w:val="00B572FA"/>
    <w:pPr>
      <w:spacing w:after="200" w:line="276" w:lineRule="auto"/>
    </w:pPr>
    <w:rPr>
      <w:rFonts w:eastAsiaTheme="minorHAnsi"/>
      <w:lang w:eastAsia="en-US"/>
    </w:rPr>
  </w:style>
  <w:style w:type="paragraph" w:customStyle="1" w:styleId="8DFB4D3D5F02429BBC080CE2DCE8E58866">
    <w:name w:val="8DFB4D3D5F02429BBC080CE2DCE8E58866"/>
    <w:rsid w:val="00B572FA"/>
    <w:pPr>
      <w:spacing w:after="200" w:line="276" w:lineRule="auto"/>
    </w:pPr>
    <w:rPr>
      <w:rFonts w:eastAsiaTheme="minorHAnsi"/>
      <w:lang w:eastAsia="en-US"/>
    </w:rPr>
  </w:style>
  <w:style w:type="paragraph" w:customStyle="1" w:styleId="6D02D427F4254DB199276A19350B712E31">
    <w:name w:val="6D02D427F4254DB199276A19350B712E31"/>
    <w:rsid w:val="00B572FA"/>
    <w:pPr>
      <w:spacing w:after="200" w:line="276" w:lineRule="auto"/>
    </w:pPr>
    <w:rPr>
      <w:rFonts w:eastAsiaTheme="minorHAnsi"/>
      <w:lang w:eastAsia="en-US"/>
    </w:rPr>
  </w:style>
  <w:style w:type="paragraph" w:customStyle="1" w:styleId="1CB59F5FD4054BA6969AA1BCE7A0AB4766">
    <w:name w:val="1CB59F5FD4054BA6969AA1BCE7A0AB4766"/>
    <w:rsid w:val="00B572FA"/>
    <w:pPr>
      <w:spacing w:after="200" w:line="276" w:lineRule="auto"/>
    </w:pPr>
    <w:rPr>
      <w:rFonts w:eastAsiaTheme="minorHAnsi"/>
      <w:lang w:eastAsia="en-US"/>
    </w:rPr>
  </w:style>
  <w:style w:type="paragraph" w:customStyle="1" w:styleId="11881D963EA544319614BE67105B8ECD70">
    <w:name w:val="11881D963EA544319614BE67105B8ECD70"/>
    <w:rsid w:val="00B572FA"/>
    <w:pPr>
      <w:spacing w:after="200" w:line="276" w:lineRule="auto"/>
    </w:pPr>
    <w:rPr>
      <w:rFonts w:eastAsiaTheme="minorHAnsi"/>
      <w:lang w:eastAsia="en-US"/>
    </w:rPr>
  </w:style>
  <w:style w:type="paragraph" w:customStyle="1" w:styleId="3FE431964A974E17B23F08DCB8CBBE2640">
    <w:name w:val="3FE431964A974E17B23F08DCB8CBBE2640"/>
    <w:rsid w:val="00B572FA"/>
    <w:pPr>
      <w:spacing w:after="200" w:line="276" w:lineRule="auto"/>
    </w:pPr>
    <w:rPr>
      <w:rFonts w:eastAsiaTheme="minorHAnsi"/>
      <w:lang w:eastAsia="en-US"/>
    </w:rPr>
  </w:style>
  <w:style w:type="paragraph" w:customStyle="1" w:styleId="B8F048BA41A34E37A3212F263DA1728A40">
    <w:name w:val="B8F048BA41A34E37A3212F263DA1728A40"/>
    <w:rsid w:val="00B572FA"/>
    <w:pPr>
      <w:spacing w:after="200" w:line="276" w:lineRule="auto"/>
    </w:pPr>
    <w:rPr>
      <w:rFonts w:eastAsiaTheme="minorHAnsi"/>
      <w:lang w:eastAsia="en-US"/>
    </w:rPr>
  </w:style>
  <w:style w:type="paragraph" w:customStyle="1" w:styleId="4CA0515196054D5B996350F320FD8B5575">
    <w:name w:val="4CA0515196054D5B996350F320FD8B5575"/>
    <w:rsid w:val="00B572FA"/>
    <w:pPr>
      <w:spacing w:after="200" w:line="276" w:lineRule="auto"/>
    </w:pPr>
    <w:rPr>
      <w:rFonts w:eastAsiaTheme="minorHAnsi"/>
      <w:lang w:eastAsia="en-US"/>
    </w:rPr>
  </w:style>
  <w:style w:type="paragraph" w:customStyle="1" w:styleId="83E842C2D8EF40CDA17EE4F4E2C1628456">
    <w:name w:val="83E842C2D8EF40CDA17EE4F4E2C1628456"/>
    <w:rsid w:val="00B572FA"/>
    <w:pPr>
      <w:spacing w:after="200" w:line="276" w:lineRule="auto"/>
    </w:pPr>
    <w:rPr>
      <w:rFonts w:eastAsiaTheme="minorHAnsi"/>
      <w:lang w:eastAsia="en-US"/>
    </w:rPr>
  </w:style>
  <w:style w:type="paragraph" w:customStyle="1" w:styleId="1CAB632EA3234D4FA738A3BDC0765AEB56">
    <w:name w:val="1CAB632EA3234D4FA738A3BDC0765AEB56"/>
    <w:rsid w:val="00B572FA"/>
    <w:pPr>
      <w:spacing w:after="200" w:line="276" w:lineRule="auto"/>
    </w:pPr>
    <w:rPr>
      <w:rFonts w:eastAsiaTheme="minorHAnsi"/>
      <w:lang w:eastAsia="en-US"/>
    </w:rPr>
  </w:style>
  <w:style w:type="paragraph" w:customStyle="1" w:styleId="DCB59D5ECB5443858F627D4946804F6E71">
    <w:name w:val="DCB59D5ECB5443858F627D4946804F6E71"/>
    <w:rsid w:val="00B572FA"/>
    <w:pPr>
      <w:spacing w:after="200" w:line="276" w:lineRule="auto"/>
    </w:pPr>
    <w:rPr>
      <w:rFonts w:eastAsiaTheme="minorHAnsi"/>
      <w:lang w:eastAsia="en-US"/>
    </w:rPr>
  </w:style>
  <w:style w:type="paragraph" w:customStyle="1" w:styleId="0CD02D78A1824580A0193F898615C74671">
    <w:name w:val="0CD02D78A1824580A0193F898615C74671"/>
    <w:rsid w:val="00B572FA"/>
    <w:pPr>
      <w:spacing w:after="200" w:line="276" w:lineRule="auto"/>
    </w:pPr>
    <w:rPr>
      <w:rFonts w:eastAsiaTheme="minorHAnsi"/>
      <w:lang w:eastAsia="en-US"/>
    </w:rPr>
  </w:style>
  <w:style w:type="paragraph" w:customStyle="1" w:styleId="1B0C9DBBE2F244F890AD3E348E2B71CB72">
    <w:name w:val="1B0C9DBBE2F244F890AD3E348E2B71CB72"/>
    <w:rsid w:val="00B572FA"/>
    <w:pPr>
      <w:spacing w:after="200" w:line="276" w:lineRule="auto"/>
    </w:pPr>
    <w:rPr>
      <w:rFonts w:eastAsiaTheme="minorHAnsi"/>
      <w:lang w:eastAsia="en-US"/>
    </w:rPr>
  </w:style>
  <w:style w:type="paragraph" w:customStyle="1" w:styleId="DC919B47C1B147D0A9E3C1022D94C58974">
    <w:name w:val="DC919B47C1B147D0A9E3C1022D94C58974"/>
    <w:rsid w:val="00B572FA"/>
    <w:pPr>
      <w:spacing w:after="200" w:line="276" w:lineRule="auto"/>
    </w:pPr>
    <w:rPr>
      <w:rFonts w:eastAsiaTheme="minorHAnsi"/>
      <w:lang w:eastAsia="en-US"/>
    </w:rPr>
  </w:style>
  <w:style w:type="paragraph" w:customStyle="1" w:styleId="AA5C32F6EBAC4DD5A692555A1F05A22A16">
    <w:name w:val="AA5C32F6EBAC4DD5A692555A1F05A22A16"/>
    <w:rsid w:val="00B572FA"/>
    <w:pPr>
      <w:spacing w:after="200" w:line="276" w:lineRule="auto"/>
    </w:pPr>
    <w:rPr>
      <w:rFonts w:eastAsiaTheme="minorHAnsi"/>
      <w:lang w:eastAsia="en-US"/>
    </w:rPr>
  </w:style>
  <w:style w:type="paragraph" w:customStyle="1" w:styleId="5213857AE4C24D1DA88D9F94CBF6809C50">
    <w:name w:val="5213857AE4C24D1DA88D9F94CBF6809C50"/>
    <w:rsid w:val="00B572FA"/>
    <w:pPr>
      <w:spacing w:after="200" w:line="276" w:lineRule="auto"/>
    </w:pPr>
    <w:rPr>
      <w:rFonts w:eastAsiaTheme="minorHAnsi"/>
      <w:lang w:eastAsia="en-US"/>
    </w:rPr>
  </w:style>
  <w:style w:type="paragraph" w:customStyle="1" w:styleId="00EDFE24960E4F0684E6E289924ED0AF76">
    <w:name w:val="00EDFE24960E4F0684E6E289924ED0AF76"/>
    <w:rsid w:val="00B572FA"/>
    <w:pPr>
      <w:spacing w:after="200" w:line="276" w:lineRule="auto"/>
    </w:pPr>
    <w:rPr>
      <w:rFonts w:eastAsiaTheme="minorHAnsi"/>
      <w:lang w:eastAsia="en-US"/>
    </w:rPr>
  </w:style>
  <w:style w:type="paragraph" w:customStyle="1" w:styleId="FB5B74F33E8E49938EFA99482464DD2660">
    <w:name w:val="FB5B74F33E8E49938EFA99482464DD2660"/>
    <w:rsid w:val="00B572FA"/>
    <w:pPr>
      <w:spacing w:after="200" w:line="276" w:lineRule="auto"/>
    </w:pPr>
    <w:rPr>
      <w:rFonts w:eastAsiaTheme="minorHAnsi"/>
      <w:lang w:eastAsia="en-US"/>
    </w:rPr>
  </w:style>
  <w:style w:type="paragraph" w:customStyle="1" w:styleId="FC18CE40655C43E6A57BF1305C75F9A067">
    <w:name w:val="FC18CE40655C43E6A57BF1305C75F9A067"/>
    <w:rsid w:val="00B572FA"/>
    <w:pPr>
      <w:spacing w:after="200" w:line="276" w:lineRule="auto"/>
    </w:pPr>
    <w:rPr>
      <w:rFonts w:eastAsiaTheme="minorHAnsi"/>
      <w:lang w:eastAsia="en-US"/>
    </w:rPr>
  </w:style>
  <w:style w:type="paragraph" w:customStyle="1" w:styleId="F14E6B65570E49D59AC2CFF9B71EA02074">
    <w:name w:val="F14E6B65570E49D59AC2CFF9B71EA02074"/>
    <w:rsid w:val="00B572FA"/>
    <w:pPr>
      <w:spacing w:after="200" w:line="276" w:lineRule="auto"/>
    </w:pPr>
    <w:rPr>
      <w:rFonts w:eastAsiaTheme="minorHAnsi"/>
      <w:lang w:eastAsia="en-US"/>
    </w:rPr>
  </w:style>
  <w:style w:type="paragraph" w:customStyle="1" w:styleId="CC5A5DB336034CE99F65E4B0BA8B9D8574">
    <w:name w:val="CC5A5DB336034CE99F65E4B0BA8B9D8574"/>
    <w:rsid w:val="00B572FA"/>
    <w:pPr>
      <w:spacing w:after="200" w:line="276" w:lineRule="auto"/>
    </w:pPr>
    <w:rPr>
      <w:rFonts w:eastAsiaTheme="minorHAnsi"/>
      <w:lang w:eastAsia="en-US"/>
    </w:rPr>
  </w:style>
  <w:style w:type="paragraph" w:customStyle="1" w:styleId="3BC81311B5DA4757A0ECD131C80D488074">
    <w:name w:val="3BC81311B5DA4757A0ECD131C80D488074"/>
    <w:rsid w:val="00B572FA"/>
    <w:pPr>
      <w:spacing w:after="200" w:line="276" w:lineRule="auto"/>
    </w:pPr>
    <w:rPr>
      <w:rFonts w:eastAsiaTheme="minorHAnsi"/>
      <w:lang w:eastAsia="en-US"/>
    </w:rPr>
  </w:style>
  <w:style w:type="paragraph" w:customStyle="1" w:styleId="3DD3338871324C389F1BB6D96215DF2674">
    <w:name w:val="3DD3338871324C389F1BB6D96215DF2674"/>
    <w:rsid w:val="00B572FA"/>
    <w:pPr>
      <w:spacing w:after="200" w:line="276" w:lineRule="auto"/>
    </w:pPr>
    <w:rPr>
      <w:rFonts w:eastAsiaTheme="minorHAnsi"/>
      <w:lang w:eastAsia="en-US"/>
    </w:rPr>
  </w:style>
  <w:style w:type="paragraph" w:customStyle="1" w:styleId="AC1F0CC10E364AC898173ECADE3B5EE360">
    <w:name w:val="AC1F0CC10E364AC898173ECADE3B5EE360"/>
    <w:rsid w:val="00B572FA"/>
    <w:pPr>
      <w:spacing w:after="200" w:line="276" w:lineRule="auto"/>
    </w:pPr>
    <w:rPr>
      <w:rFonts w:eastAsiaTheme="minorHAnsi"/>
      <w:lang w:eastAsia="en-US"/>
    </w:rPr>
  </w:style>
  <w:style w:type="paragraph" w:customStyle="1" w:styleId="31D42E0BCD904979BF1FE62E7B2213B074">
    <w:name w:val="31D42E0BCD904979BF1FE62E7B2213B074"/>
    <w:rsid w:val="00B572FA"/>
    <w:pPr>
      <w:spacing w:after="200" w:line="276" w:lineRule="auto"/>
    </w:pPr>
    <w:rPr>
      <w:rFonts w:eastAsiaTheme="minorHAnsi"/>
      <w:lang w:eastAsia="en-US"/>
    </w:rPr>
  </w:style>
  <w:style w:type="paragraph" w:customStyle="1" w:styleId="958BA58AE1A24744A1B57819B5CC71D760">
    <w:name w:val="958BA58AE1A24744A1B57819B5CC71D760"/>
    <w:rsid w:val="00B572FA"/>
    <w:pPr>
      <w:spacing w:after="200" w:line="276" w:lineRule="auto"/>
    </w:pPr>
    <w:rPr>
      <w:rFonts w:eastAsiaTheme="minorHAnsi"/>
      <w:lang w:eastAsia="en-US"/>
    </w:rPr>
  </w:style>
  <w:style w:type="paragraph" w:customStyle="1" w:styleId="3F5F481407D1401EAEB7718F52B6995B74">
    <w:name w:val="3F5F481407D1401EAEB7718F52B6995B74"/>
    <w:rsid w:val="00B572FA"/>
    <w:pPr>
      <w:spacing w:after="200" w:line="276" w:lineRule="auto"/>
    </w:pPr>
    <w:rPr>
      <w:rFonts w:eastAsiaTheme="minorHAnsi"/>
      <w:lang w:eastAsia="en-US"/>
    </w:rPr>
  </w:style>
  <w:style w:type="paragraph" w:customStyle="1" w:styleId="FBEB73534E4D4118935DA06A1762237474">
    <w:name w:val="FBEB73534E4D4118935DA06A1762237474"/>
    <w:rsid w:val="00B572FA"/>
    <w:pPr>
      <w:spacing w:after="200" w:line="276" w:lineRule="auto"/>
    </w:pPr>
    <w:rPr>
      <w:rFonts w:eastAsiaTheme="minorHAnsi"/>
      <w:lang w:eastAsia="en-US"/>
    </w:rPr>
  </w:style>
  <w:style w:type="paragraph" w:customStyle="1" w:styleId="97E35C97B49E45B18E97FCE2EDF37B7F45">
    <w:name w:val="97E35C97B49E45B18E97FCE2EDF37B7F45"/>
    <w:rsid w:val="00B572FA"/>
    <w:pPr>
      <w:spacing w:after="200" w:line="276" w:lineRule="auto"/>
    </w:pPr>
    <w:rPr>
      <w:rFonts w:eastAsiaTheme="minorHAnsi"/>
      <w:lang w:eastAsia="en-US"/>
    </w:rPr>
  </w:style>
  <w:style w:type="paragraph" w:customStyle="1" w:styleId="3B6C55AB0D3D4B31974607ED75C5AEC943">
    <w:name w:val="3B6C55AB0D3D4B31974607ED75C5AEC943"/>
    <w:rsid w:val="00B572FA"/>
    <w:pPr>
      <w:spacing w:after="200" w:line="276" w:lineRule="auto"/>
    </w:pPr>
    <w:rPr>
      <w:rFonts w:eastAsiaTheme="minorHAnsi"/>
      <w:lang w:eastAsia="en-US"/>
    </w:rPr>
  </w:style>
  <w:style w:type="paragraph" w:customStyle="1" w:styleId="FCB94F4570644034A5CEEFEB69BDC6BA53">
    <w:name w:val="FCB94F4570644034A5CEEFEB69BDC6BA53"/>
    <w:rsid w:val="00B572FA"/>
    <w:pPr>
      <w:spacing w:after="200" w:line="276" w:lineRule="auto"/>
    </w:pPr>
    <w:rPr>
      <w:rFonts w:eastAsiaTheme="minorHAnsi"/>
      <w:lang w:eastAsia="en-US"/>
    </w:rPr>
  </w:style>
  <w:style w:type="paragraph" w:customStyle="1" w:styleId="AC073C7F12464B1EA93F06F6C5A6A46272">
    <w:name w:val="AC073C7F12464B1EA93F06F6C5A6A46272"/>
    <w:rsid w:val="00B572FA"/>
    <w:pPr>
      <w:spacing w:after="200" w:line="276" w:lineRule="auto"/>
    </w:pPr>
    <w:rPr>
      <w:rFonts w:eastAsiaTheme="minorHAnsi"/>
      <w:lang w:eastAsia="en-US"/>
    </w:rPr>
  </w:style>
  <w:style w:type="paragraph" w:customStyle="1" w:styleId="BB72F065998C47F99949CB9E518F1A3870">
    <w:name w:val="BB72F065998C47F99949CB9E518F1A3870"/>
    <w:rsid w:val="00B572FA"/>
    <w:pPr>
      <w:spacing w:after="200" w:line="276" w:lineRule="auto"/>
    </w:pPr>
    <w:rPr>
      <w:rFonts w:eastAsiaTheme="minorHAnsi"/>
      <w:lang w:eastAsia="en-US"/>
    </w:rPr>
  </w:style>
  <w:style w:type="paragraph" w:customStyle="1" w:styleId="9981986F279648A7A86E681668B5424070">
    <w:name w:val="9981986F279648A7A86E681668B5424070"/>
    <w:rsid w:val="00B572FA"/>
    <w:pPr>
      <w:spacing w:after="200" w:line="276" w:lineRule="auto"/>
    </w:pPr>
    <w:rPr>
      <w:rFonts w:eastAsiaTheme="minorHAnsi"/>
      <w:lang w:eastAsia="en-US"/>
    </w:rPr>
  </w:style>
  <w:style w:type="paragraph" w:customStyle="1" w:styleId="9CC351C3F5EA4CC486BC64634704CE6033">
    <w:name w:val="9CC351C3F5EA4CC486BC64634704CE6033"/>
    <w:rsid w:val="00B572FA"/>
    <w:pPr>
      <w:spacing w:after="200" w:line="276" w:lineRule="auto"/>
    </w:pPr>
    <w:rPr>
      <w:rFonts w:eastAsiaTheme="minorHAnsi"/>
      <w:lang w:eastAsia="en-US"/>
    </w:rPr>
  </w:style>
  <w:style w:type="paragraph" w:customStyle="1" w:styleId="93098FCB6D2D420C9033964071D3E24570">
    <w:name w:val="93098FCB6D2D420C9033964071D3E24570"/>
    <w:rsid w:val="00B572FA"/>
    <w:pPr>
      <w:spacing w:after="200" w:line="276" w:lineRule="auto"/>
    </w:pPr>
    <w:rPr>
      <w:rFonts w:eastAsiaTheme="minorHAnsi"/>
      <w:lang w:eastAsia="en-US"/>
    </w:rPr>
  </w:style>
  <w:style w:type="paragraph" w:customStyle="1" w:styleId="3BFE8B4FCBD14432BBE166BA459DF6D432">
    <w:name w:val="3BFE8B4FCBD14432BBE166BA459DF6D432"/>
    <w:rsid w:val="00B572FA"/>
    <w:pPr>
      <w:spacing w:after="200" w:line="276" w:lineRule="auto"/>
    </w:pPr>
    <w:rPr>
      <w:rFonts w:eastAsiaTheme="minorHAnsi"/>
      <w:lang w:eastAsia="en-US"/>
    </w:rPr>
  </w:style>
  <w:style w:type="paragraph" w:customStyle="1" w:styleId="21D147155700463BB5A9BD7545E0641069">
    <w:name w:val="21D147155700463BB5A9BD7545E0641069"/>
    <w:rsid w:val="00B572FA"/>
    <w:pPr>
      <w:spacing w:after="200" w:line="276" w:lineRule="auto"/>
    </w:pPr>
    <w:rPr>
      <w:rFonts w:eastAsiaTheme="minorHAnsi"/>
      <w:lang w:eastAsia="en-US"/>
    </w:rPr>
  </w:style>
  <w:style w:type="paragraph" w:customStyle="1" w:styleId="02CC479453BE42F68C5781B22FA4A89032">
    <w:name w:val="02CC479453BE42F68C5781B22FA4A89032"/>
    <w:rsid w:val="00B572FA"/>
    <w:pPr>
      <w:spacing w:after="200" w:line="276" w:lineRule="auto"/>
    </w:pPr>
    <w:rPr>
      <w:rFonts w:eastAsiaTheme="minorHAnsi"/>
      <w:lang w:eastAsia="en-US"/>
    </w:rPr>
  </w:style>
  <w:style w:type="paragraph" w:customStyle="1" w:styleId="8DFB4D3D5F02429BBC080CE2DCE8E58867">
    <w:name w:val="8DFB4D3D5F02429BBC080CE2DCE8E58867"/>
    <w:rsid w:val="00B572FA"/>
    <w:pPr>
      <w:spacing w:after="200" w:line="276" w:lineRule="auto"/>
    </w:pPr>
    <w:rPr>
      <w:rFonts w:eastAsiaTheme="minorHAnsi"/>
      <w:lang w:eastAsia="en-US"/>
    </w:rPr>
  </w:style>
  <w:style w:type="paragraph" w:customStyle="1" w:styleId="6D02D427F4254DB199276A19350B712E32">
    <w:name w:val="6D02D427F4254DB199276A19350B712E32"/>
    <w:rsid w:val="00B572FA"/>
    <w:pPr>
      <w:spacing w:after="200" w:line="276" w:lineRule="auto"/>
    </w:pPr>
    <w:rPr>
      <w:rFonts w:eastAsiaTheme="minorHAnsi"/>
      <w:lang w:eastAsia="en-US"/>
    </w:rPr>
  </w:style>
  <w:style w:type="paragraph" w:customStyle="1" w:styleId="1CB59F5FD4054BA6969AA1BCE7A0AB4767">
    <w:name w:val="1CB59F5FD4054BA6969AA1BCE7A0AB4767"/>
    <w:rsid w:val="00B572FA"/>
    <w:pPr>
      <w:spacing w:after="200" w:line="276" w:lineRule="auto"/>
    </w:pPr>
    <w:rPr>
      <w:rFonts w:eastAsiaTheme="minorHAnsi"/>
      <w:lang w:eastAsia="en-US"/>
    </w:rPr>
  </w:style>
  <w:style w:type="paragraph" w:customStyle="1" w:styleId="11881D963EA544319614BE67105B8ECD71">
    <w:name w:val="11881D963EA544319614BE67105B8ECD71"/>
    <w:rsid w:val="00B572FA"/>
    <w:pPr>
      <w:spacing w:after="200" w:line="276" w:lineRule="auto"/>
    </w:pPr>
    <w:rPr>
      <w:rFonts w:eastAsiaTheme="minorHAnsi"/>
      <w:lang w:eastAsia="en-US"/>
    </w:rPr>
  </w:style>
  <w:style w:type="paragraph" w:customStyle="1" w:styleId="3FE431964A974E17B23F08DCB8CBBE2641">
    <w:name w:val="3FE431964A974E17B23F08DCB8CBBE2641"/>
    <w:rsid w:val="00B572FA"/>
    <w:pPr>
      <w:spacing w:after="200" w:line="276" w:lineRule="auto"/>
    </w:pPr>
    <w:rPr>
      <w:rFonts w:eastAsiaTheme="minorHAnsi"/>
      <w:lang w:eastAsia="en-US"/>
    </w:rPr>
  </w:style>
  <w:style w:type="paragraph" w:customStyle="1" w:styleId="B8F048BA41A34E37A3212F263DA1728A41">
    <w:name w:val="B8F048BA41A34E37A3212F263DA1728A41"/>
    <w:rsid w:val="00B572FA"/>
    <w:pPr>
      <w:spacing w:after="200" w:line="276" w:lineRule="auto"/>
    </w:pPr>
    <w:rPr>
      <w:rFonts w:eastAsiaTheme="minorHAnsi"/>
      <w:lang w:eastAsia="en-US"/>
    </w:rPr>
  </w:style>
  <w:style w:type="paragraph" w:customStyle="1" w:styleId="4CA0515196054D5B996350F320FD8B5576">
    <w:name w:val="4CA0515196054D5B996350F320FD8B5576"/>
    <w:rsid w:val="00B572FA"/>
    <w:pPr>
      <w:spacing w:after="200" w:line="276" w:lineRule="auto"/>
    </w:pPr>
    <w:rPr>
      <w:rFonts w:eastAsiaTheme="minorHAnsi"/>
      <w:lang w:eastAsia="en-US"/>
    </w:rPr>
  </w:style>
  <w:style w:type="paragraph" w:customStyle="1" w:styleId="83E842C2D8EF40CDA17EE4F4E2C1628457">
    <w:name w:val="83E842C2D8EF40CDA17EE4F4E2C1628457"/>
    <w:rsid w:val="00B572FA"/>
    <w:pPr>
      <w:spacing w:after="200" w:line="276" w:lineRule="auto"/>
    </w:pPr>
    <w:rPr>
      <w:rFonts w:eastAsiaTheme="minorHAnsi"/>
      <w:lang w:eastAsia="en-US"/>
    </w:rPr>
  </w:style>
  <w:style w:type="paragraph" w:customStyle="1" w:styleId="1CAB632EA3234D4FA738A3BDC0765AEB57">
    <w:name w:val="1CAB632EA3234D4FA738A3BDC0765AEB57"/>
    <w:rsid w:val="00B572FA"/>
    <w:pPr>
      <w:spacing w:after="200" w:line="276" w:lineRule="auto"/>
    </w:pPr>
    <w:rPr>
      <w:rFonts w:eastAsiaTheme="minorHAnsi"/>
      <w:lang w:eastAsia="en-US"/>
    </w:rPr>
  </w:style>
  <w:style w:type="paragraph" w:customStyle="1" w:styleId="DCB59D5ECB5443858F627D4946804F6E72">
    <w:name w:val="DCB59D5ECB5443858F627D4946804F6E72"/>
    <w:rsid w:val="00B572FA"/>
    <w:pPr>
      <w:spacing w:after="200" w:line="276" w:lineRule="auto"/>
    </w:pPr>
    <w:rPr>
      <w:rFonts w:eastAsiaTheme="minorHAnsi"/>
      <w:lang w:eastAsia="en-US"/>
    </w:rPr>
  </w:style>
  <w:style w:type="paragraph" w:customStyle="1" w:styleId="0CD02D78A1824580A0193F898615C74672">
    <w:name w:val="0CD02D78A1824580A0193F898615C74672"/>
    <w:rsid w:val="00B572FA"/>
    <w:pPr>
      <w:spacing w:after="200" w:line="276" w:lineRule="auto"/>
    </w:pPr>
    <w:rPr>
      <w:rFonts w:eastAsiaTheme="minorHAnsi"/>
      <w:lang w:eastAsia="en-US"/>
    </w:rPr>
  </w:style>
  <w:style w:type="paragraph" w:customStyle="1" w:styleId="1B0C9DBBE2F244F890AD3E348E2B71CB73">
    <w:name w:val="1B0C9DBBE2F244F890AD3E348E2B71CB73"/>
    <w:rsid w:val="00B572FA"/>
    <w:pPr>
      <w:spacing w:after="200" w:line="276" w:lineRule="auto"/>
    </w:pPr>
    <w:rPr>
      <w:rFonts w:eastAsiaTheme="minorHAnsi"/>
      <w:lang w:eastAsia="en-US"/>
    </w:rPr>
  </w:style>
  <w:style w:type="paragraph" w:customStyle="1" w:styleId="DC919B47C1B147D0A9E3C1022D94C58975">
    <w:name w:val="DC919B47C1B147D0A9E3C1022D94C58975"/>
    <w:rsid w:val="00B572FA"/>
    <w:pPr>
      <w:spacing w:after="200" w:line="276" w:lineRule="auto"/>
    </w:pPr>
    <w:rPr>
      <w:rFonts w:eastAsiaTheme="minorHAnsi"/>
      <w:lang w:eastAsia="en-US"/>
    </w:rPr>
  </w:style>
  <w:style w:type="paragraph" w:customStyle="1" w:styleId="AA5C32F6EBAC4DD5A692555A1F05A22A17">
    <w:name w:val="AA5C32F6EBAC4DD5A692555A1F05A22A17"/>
    <w:rsid w:val="00B572FA"/>
    <w:pPr>
      <w:spacing w:after="200" w:line="276" w:lineRule="auto"/>
    </w:pPr>
    <w:rPr>
      <w:rFonts w:eastAsiaTheme="minorHAnsi"/>
      <w:lang w:eastAsia="en-US"/>
    </w:rPr>
  </w:style>
  <w:style w:type="paragraph" w:customStyle="1" w:styleId="5213857AE4C24D1DA88D9F94CBF6809C51">
    <w:name w:val="5213857AE4C24D1DA88D9F94CBF6809C51"/>
    <w:rsid w:val="00B572FA"/>
    <w:pPr>
      <w:spacing w:after="200" w:line="276" w:lineRule="auto"/>
    </w:pPr>
    <w:rPr>
      <w:rFonts w:eastAsiaTheme="minorHAnsi"/>
      <w:lang w:eastAsia="en-US"/>
    </w:rPr>
  </w:style>
  <w:style w:type="paragraph" w:customStyle="1" w:styleId="00EDFE24960E4F0684E6E289924ED0AF77">
    <w:name w:val="00EDFE24960E4F0684E6E289924ED0AF77"/>
    <w:rsid w:val="00B572FA"/>
    <w:pPr>
      <w:spacing w:after="200" w:line="276" w:lineRule="auto"/>
    </w:pPr>
    <w:rPr>
      <w:rFonts w:eastAsiaTheme="minorHAnsi"/>
      <w:lang w:eastAsia="en-US"/>
    </w:rPr>
  </w:style>
  <w:style w:type="paragraph" w:customStyle="1" w:styleId="FB5B74F33E8E49938EFA99482464DD2661">
    <w:name w:val="FB5B74F33E8E49938EFA99482464DD2661"/>
    <w:rsid w:val="00B572FA"/>
    <w:pPr>
      <w:spacing w:after="200" w:line="276" w:lineRule="auto"/>
    </w:pPr>
    <w:rPr>
      <w:rFonts w:eastAsiaTheme="minorHAnsi"/>
      <w:lang w:eastAsia="en-US"/>
    </w:rPr>
  </w:style>
  <w:style w:type="paragraph" w:customStyle="1" w:styleId="FC18CE40655C43E6A57BF1305C75F9A068">
    <w:name w:val="FC18CE40655C43E6A57BF1305C75F9A068"/>
    <w:rsid w:val="00B572FA"/>
    <w:pPr>
      <w:spacing w:after="200" w:line="276" w:lineRule="auto"/>
    </w:pPr>
    <w:rPr>
      <w:rFonts w:eastAsiaTheme="minorHAnsi"/>
      <w:lang w:eastAsia="en-US"/>
    </w:rPr>
  </w:style>
  <w:style w:type="paragraph" w:customStyle="1" w:styleId="F14E6B65570E49D59AC2CFF9B71EA02075">
    <w:name w:val="F14E6B65570E49D59AC2CFF9B71EA02075"/>
    <w:rsid w:val="00B572FA"/>
    <w:pPr>
      <w:spacing w:after="200" w:line="276" w:lineRule="auto"/>
    </w:pPr>
    <w:rPr>
      <w:rFonts w:eastAsiaTheme="minorHAnsi"/>
      <w:lang w:eastAsia="en-US"/>
    </w:rPr>
  </w:style>
  <w:style w:type="paragraph" w:customStyle="1" w:styleId="CC5A5DB336034CE99F65E4B0BA8B9D8575">
    <w:name w:val="CC5A5DB336034CE99F65E4B0BA8B9D8575"/>
    <w:rsid w:val="00B572FA"/>
    <w:pPr>
      <w:spacing w:after="200" w:line="276" w:lineRule="auto"/>
    </w:pPr>
    <w:rPr>
      <w:rFonts w:eastAsiaTheme="minorHAnsi"/>
      <w:lang w:eastAsia="en-US"/>
    </w:rPr>
  </w:style>
  <w:style w:type="paragraph" w:customStyle="1" w:styleId="3BC81311B5DA4757A0ECD131C80D488075">
    <w:name w:val="3BC81311B5DA4757A0ECD131C80D488075"/>
    <w:rsid w:val="00B572FA"/>
    <w:pPr>
      <w:spacing w:after="200" w:line="276" w:lineRule="auto"/>
    </w:pPr>
    <w:rPr>
      <w:rFonts w:eastAsiaTheme="minorHAnsi"/>
      <w:lang w:eastAsia="en-US"/>
    </w:rPr>
  </w:style>
  <w:style w:type="paragraph" w:customStyle="1" w:styleId="3DD3338871324C389F1BB6D96215DF2675">
    <w:name w:val="3DD3338871324C389F1BB6D96215DF2675"/>
    <w:rsid w:val="00B572FA"/>
    <w:pPr>
      <w:spacing w:after="200" w:line="276" w:lineRule="auto"/>
    </w:pPr>
    <w:rPr>
      <w:rFonts w:eastAsiaTheme="minorHAnsi"/>
      <w:lang w:eastAsia="en-US"/>
    </w:rPr>
  </w:style>
  <w:style w:type="paragraph" w:customStyle="1" w:styleId="AC1F0CC10E364AC898173ECADE3B5EE361">
    <w:name w:val="AC1F0CC10E364AC898173ECADE3B5EE361"/>
    <w:rsid w:val="00B572FA"/>
    <w:pPr>
      <w:spacing w:after="200" w:line="276" w:lineRule="auto"/>
    </w:pPr>
    <w:rPr>
      <w:rFonts w:eastAsiaTheme="minorHAnsi"/>
      <w:lang w:eastAsia="en-US"/>
    </w:rPr>
  </w:style>
  <w:style w:type="paragraph" w:customStyle="1" w:styleId="31D42E0BCD904979BF1FE62E7B2213B075">
    <w:name w:val="31D42E0BCD904979BF1FE62E7B2213B075"/>
    <w:rsid w:val="00B572FA"/>
    <w:pPr>
      <w:spacing w:after="200" w:line="276" w:lineRule="auto"/>
    </w:pPr>
    <w:rPr>
      <w:rFonts w:eastAsiaTheme="minorHAnsi"/>
      <w:lang w:eastAsia="en-US"/>
    </w:rPr>
  </w:style>
  <w:style w:type="paragraph" w:customStyle="1" w:styleId="958BA58AE1A24744A1B57819B5CC71D761">
    <w:name w:val="958BA58AE1A24744A1B57819B5CC71D761"/>
    <w:rsid w:val="00B572FA"/>
    <w:pPr>
      <w:spacing w:after="200" w:line="276" w:lineRule="auto"/>
    </w:pPr>
    <w:rPr>
      <w:rFonts w:eastAsiaTheme="minorHAnsi"/>
      <w:lang w:eastAsia="en-US"/>
    </w:rPr>
  </w:style>
  <w:style w:type="paragraph" w:customStyle="1" w:styleId="3F5F481407D1401EAEB7718F52B6995B75">
    <w:name w:val="3F5F481407D1401EAEB7718F52B6995B75"/>
    <w:rsid w:val="00B572FA"/>
    <w:pPr>
      <w:spacing w:after="200" w:line="276" w:lineRule="auto"/>
    </w:pPr>
    <w:rPr>
      <w:rFonts w:eastAsiaTheme="minorHAnsi"/>
      <w:lang w:eastAsia="en-US"/>
    </w:rPr>
  </w:style>
  <w:style w:type="paragraph" w:customStyle="1" w:styleId="FBEB73534E4D4118935DA06A1762237475">
    <w:name w:val="FBEB73534E4D4118935DA06A1762237475"/>
    <w:rsid w:val="00B572FA"/>
    <w:pPr>
      <w:spacing w:after="200" w:line="276" w:lineRule="auto"/>
    </w:pPr>
    <w:rPr>
      <w:rFonts w:eastAsiaTheme="minorHAnsi"/>
      <w:lang w:eastAsia="en-US"/>
    </w:rPr>
  </w:style>
  <w:style w:type="paragraph" w:customStyle="1" w:styleId="97E35C97B49E45B18E97FCE2EDF37B7F46">
    <w:name w:val="97E35C97B49E45B18E97FCE2EDF37B7F46"/>
    <w:rsid w:val="00B572FA"/>
    <w:pPr>
      <w:spacing w:after="200" w:line="276" w:lineRule="auto"/>
    </w:pPr>
    <w:rPr>
      <w:rFonts w:eastAsiaTheme="minorHAnsi"/>
      <w:lang w:eastAsia="en-US"/>
    </w:rPr>
  </w:style>
  <w:style w:type="paragraph" w:customStyle="1" w:styleId="3B6C55AB0D3D4B31974607ED75C5AEC944">
    <w:name w:val="3B6C55AB0D3D4B31974607ED75C5AEC944"/>
    <w:rsid w:val="00B572FA"/>
    <w:pPr>
      <w:spacing w:after="200" w:line="276" w:lineRule="auto"/>
    </w:pPr>
    <w:rPr>
      <w:rFonts w:eastAsiaTheme="minorHAnsi"/>
      <w:lang w:eastAsia="en-US"/>
    </w:rPr>
  </w:style>
  <w:style w:type="paragraph" w:customStyle="1" w:styleId="FCB94F4570644034A5CEEFEB69BDC6BA54">
    <w:name w:val="FCB94F4570644034A5CEEFEB69BDC6BA54"/>
    <w:rsid w:val="00B572FA"/>
    <w:pPr>
      <w:spacing w:after="200" w:line="276" w:lineRule="auto"/>
    </w:pPr>
    <w:rPr>
      <w:rFonts w:eastAsiaTheme="minorHAnsi"/>
      <w:lang w:eastAsia="en-US"/>
    </w:rPr>
  </w:style>
  <w:style w:type="paragraph" w:customStyle="1" w:styleId="AC073C7F12464B1EA93F06F6C5A6A46273">
    <w:name w:val="AC073C7F12464B1EA93F06F6C5A6A46273"/>
    <w:rsid w:val="00B572FA"/>
    <w:pPr>
      <w:spacing w:after="200" w:line="276" w:lineRule="auto"/>
    </w:pPr>
    <w:rPr>
      <w:rFonts w:eastAsiaTheme="minorHAnsi"/>
      <w:lang w:eastAsia="en-US"/>
    </w:rPr>
  </w:style>
  <w:style w:type="paragraph" w:customStyle="1" w:styleId="BB72F065998C47F99949CB9E518F1A3871">
    <w:name w:val="BB72F065998C47F99949CB9E518F1A3871"/>
    <w:rsid w:val="00B572FA"/>
    <w:pPr>
      <w:spacing w:after="200" w:line="276" w:lineRule="auto"/>
    </w:pPr>
    <w:rPr>
      <w:rFonts w:eastAsiaTheme="minorHAnsi"/>
      <w:lang w:eastAsia="en-US"/>
    </w:rPr>
  </w:style>
  <w:style w:type="paragraph" w:customStyle="1" w:styleId="9981986F279648A7A86E681668B5424071">
    <w:name w:val="9981986F279648A7A86E681668B5424071"/>
    <w:rsid w:val="00B572FA"/>
    <w:pPr>
      <w:spacing w:after="200" w:line="276" w:lineRule="auto"/>
    </w:pPr>
    <w:rPr>
      <w:rFonts w:eastAsiaTheme="minorHAnsi"/>
      <w:lang w:eastAsia="en-US"/>
    </w:rPr>
  </w:style>
  <w:style w:type="paragraph" w:customStyle="1" w:styleId="9CC351C3F5EA4CC486BC64634704CE6034">
    <w:name w:val="9CC351C3F5EA4CC486BC64634704CE6034"/>
    <w:rsid w:val="00B572FA"/>
    <w:pPr>
      <w:spacing w:after="200" w:line="276" w:lineRule="auto"/>
    </w:pPr>
    <w:rPr>
      <w:rFonts w:eastAsiaTheme="minorHAnsi"/>
      <w:lang w:eastAsia="en-US"/>
    </w:rPr>
  </w:style>
  <w:style w:type="paragraph" w:customStyle="1" w:styleId="93098FCB6D2D420C9033964071D3E24571">
    <w:name w:val="93098FCB6D2D420C9033964071D3E24571"/>
    <w:rsid w:val="00B572FA"/>
    <w:pPr>
      <w:spacing w:after="200" w:line="276" w:lineRule="auto"/>
    </w:pPr>
    <w:rPr>
      <w:rFonts w:eastAsiaTheme="minorHAnsi"/>
      <w:lang w:eastAsia="en-US"/>
    </w:rPr>
  </w:style>
  <w:style w:type="paragraph" w:customStyle="1" w:styleId="3BFE8B4FCBD14432BBE166BA459DF6D433">
    <w:name w:val="3BFE8B4FCBD14432BBE166BA459DF6D433"/>
    <w:rsid w:val="00B572FA"/>
    <w:pPr>
      <w:spacing w:after="200" w:line="276" w:lineRule="auto"/>
    </w:pPr>
    <w:rPr>
      <w:rFonts w:eastAsiaTheme="minorHAnsi"/>
      <w:lang w:eastAsia="en-US"/>
    </w:rPr>
  </w:style>
  <w:style w:type="paragraph" w:customStyle="1" w:styleId="21D147155700463BB5A9BD7545E0641070">
    <w:name w:val="21D147155700463BB5A9BD7545E0641070"/>
    <w:rsid w:val="00B572FA"/>
    <w:pPr>
      <w:spacing w:after="200" w:line="276" w:lineRule="auto"/>
    </w:pPr>
    <w:rPr>
      <w:rFonts w:eastAsiaTheme="minorHAnsi"/>
      <w:lang w:eastAsia="en-US"/>
    </w:rPr>
  </w:style>
  <w:style w:type="paragraph" w:customStyle="1" w:styleId="02CC479453BE42F68C5781B22FA4A89033">
    <w:name w:val="02CC479453BE42F68C5781B22FA4A89033"/>
    <w:rsid w:val="00B572FA"/>
    <w:pPr>
      <w:spacing w:after="200" w:line="276" w:lineRule="auto"/>
    </w:pPr>
    <w:rPr>
      <w:rFonts w:eastAsiaTheme="minorHAnsi"/>
      <w:lang w:eastAsia="en-US"/>
    </w:rPr>
  </w:style>
  <w:style w:type="paragraph" w:customStyle="1" w:styleId="8DFB4D3D5F02429BBC080CE2DCE8E58868">
    <w:name w:val="8DFB4D3D5F02429BBC080CE2DCE8E58868"/>
    <w:rsid w:val="00B572FA"/>
    <w:pPr>
      <w:spacing w:after="200" w:line="276" w:lineRule="auto"/>
    </w:pPr>
    <w:rPr>
      <w:rFonts w:eastAsiaTheme="minorHAnsi"/>
      <w:lang w:eastAsia="en-US"/>
    </w:rPr>
  </w:style>
  <w:style w:type="paragraph" w:customStyle="1" w:styleId="6D02D427F4254DB199276A19350B712E33">
    <w:name w:val="6D02D427F4254DB199276A19350B712E33"/>
    <w:rsid w:val="00B572FA"/>
    <w:pPr>
      <w:spacing w:after="200" w:line="276" w:lineRule="auto"/>
    </w:pPr>
    <w:rPr>
      <w:rFonts w:eastAsiaTheme="minorHAnsi"/>
      <w:lang w:eastAsia="en-US"/>
    </w:rPr>
  </w:style>
  <w:style w:type="paragraph" w:customStyle="1" w:styleId="1CB59F5FD4054BA6969AA1BCE7A0AB4768">
    <w:name w:val="1CB59F5FD4054BA6969AA1BCE7A0AB4768"/>
    <w:rsid w:val="00B572FA"/>
    <w:pPr>
      <w:spacing w:after="200" w:line="276" w:lineRule="auto"/>
    </w:pPr>
    <w:rPr>
      <w:rFonts w:eastAsiaTheme="minorHAnsi"/>
      <w:lang w:eastAsia="en-US"/>
    </w:rPr>
  </w:style>
  <w:style w:type="paragraph" w:customStyle="1" w:styleId="11881D963EA544319614BE67105B8ECD72">
    <w:name w:val="11881D963EA544319614BE67105B8ECD72"/>
    <w:rsid w:val="00B572FA"/>
    <w:pPr>
      <w:spacing w:after="200" w:line="276" w:lineRule="auto"/>
    </w:pPr>
    <w:rPr>
      <w:rFonts w:eastAsiaTheme="minorHAnsi"/>
      <w:lang w:eastAsia="en-US"/>
    </w:rPr>
  </w:style>
  <w:style w:type="paragraph" w:customStyle="1" w:styleId="3FE431964A974E17B23F08DCB8CBBE2642">
    <w:name w:val="3FE431964A974E17B23F08DCB8CBBE2642"/>
    <w:rsid w:val="00B572FA"/>
    <w:pPr>
      <w:spacing w:after="200" w:line="276" w:lineRule="auto"/>
    </w:pPr>
    <w:rPr>
      <w:rFonts w:eastAsiaTheme="minorHAnsi"/>
      <w:lang w:eastAsia="en-US"/>
    </w:rPr>
  </w:style>
  <w:style w:type="paragraph" w:customStyle="1" w:styleId="B8F048BA41A34E37A3212F263DA1728A42">
    <w:name w:val="B8F048BA41A34E37A3212F263DA1728A42"/>
    <w:rsid w:val="00B572FA"/>
    <w:pPr>
      <w:spacing w:after="200" w:line="276" w:lineRule="auto"/>
    </w:pPr>
    <w:rPr>
      <w:rFonts w:eastAsiaTheme="minorHAnsi"/>
      <w:lang w:eastAsia="en-US"/>
    </w:rPr>
  </w:style>
  <w:style w:type="paragraph" w:customStyle="1" w:styleId="4CA0515196054D5B996350F320FD8B5577">
    <w:name w:val="4CA0515196054D5B996350F320FD8B5577"/>
    <w:rsid w:val="00B572FA"/>
    <w:pPr>
      <w:spacing w:after="200" w:line="276" w:lineRule="auto"/>
    </w:pPr>
    <w:rPr>
      <w:rFonts w:eastAsiaTheme="minorHAnsi"/>
      <w:lang w:eastAsia="en-US"/>
    </w:rPr>
  </w:style>
  <w:style w:type="paragraph" w:customStyle="1" w:styleId="83E842C2D8EF40CDA17EE4F4E2C1628458">
    <w:name w:val="83E842C2D8EF40CDA17EE4F4E2C1628458"/>
    <w:rsid w:val="00B572FA"/>
    <w:pPr>
      <w:spacing w:after="200" w:line="276" w:lineRule="auto"/>
    </w:pPr>
    <w:rPr>
      <w:rFonts w:eastAsiaTheme="minorHAnsi"/>
      <w:lang w:eastAsia="en-US"/>
    </w:rPr>
  </w:style>
  <w:style w:type="paragraph" w:customStyle="1" w:styleId="1CAB632EA3234D4FA738A3BDC0765AEB58">
    <w:name w:val="1CAB632EA3234D4FA738A3BDC0765AEB58"/>
    <w:rsid w:val="00B572FA"/>
    <w:pPr>
      <w:spacing w:after="200" w:line="276" w:lineRule="auto"/>
    </w:pPr>
    <w:rPr>
      <w:rFonts w:eastAsiaTheme="minorHAnsi"/>
      <w:lang w:eastAsia="en-US"/>
    </w:rPr>
  </w:style>
  <w:style w:type="paragraph" w:customStyle="1" w:styleId="DCB59D5ECB5443858F627D4946804F6E73">
    <w:name w:val="DCB59D5ECB5443858F627D4946804F6E73"/>
    <w:rsid w:val="00B572FA"/>
    <w:pPr>
      <w:spacing w:after="200" w:line="276" w:lineRule="auto"/>
    </w:pPr>
    <w:rPr>
      <w:rFonts w:eastAsiaTheme="minorHAnsi"/>
      <w:lang w:eastAsia="en-US"/>
    </w:rPr>
  </w:style>
  <w:style w:type="paragraph" w:customStyle="1" w:styleId="0CD02D78A1824580A0193F898615C74673">
    <w:name w:val="0CD02D78A1824580A0193F898615C74673"/>
    <w:rsid w:val="00B572FA"/>
    <w:pPr>
      <w:spacing w:after="200" w:line="276" w:lineRule="auto"/>
    </w:pPr>
    <w:rPr>
      <w:rFonts w:eastAsiaTheme="minorHAnsi"/>
      <w:lang w:eastAsia="en-US"/>
    </w:rPr>
  </w:style>
  <w:style w:type="paragraph" w:customStyle="1" w:styleId="1B0C9DBBE2F244F890AD3E348E2B71CB74">
    <w:name w:val="1B0C9DBBE2F244F890AD3E348E2B71CB74"/>
    <w:rsid w:val="00B572FA"/>
    <w:pPr>
      <w:spacing w:after="200" w:line="276" w:lineRule="auto"/>
    </w:pPr>
    <w:rPr>
      <w:rFonts w:eastAsiaTheme="minorHAnsi"/>
      <w:lang w:eastAsia="en-US"/>
    </w:rPr>
  </w:style>
  <w:style w:type="paragraph" w:customStyle="1" w:styleId="DC919B47C1B147D0A9E3C1022D94C58976">
    <w:name w:val="DC919B47C1B147D0A9E3C1022D94C58976"/>
    <w:rsid w:val="00B572FA"/>
    <w:pPr>
      <w:spacing w:after="200" w:line="276" w:lineRule="auto"/>
    </w:pPr>
    <w:rPr>
      <w:rFonts w:eastAsiaTheme="minorHAnsi"/>
      <w:lang w:eastAsia="en-US"/>
    </w:rPr>
  </w:style>
  <w:style w:type="paragraph" w:customStyle="1" w:styleId="AA5C32F6EBAC4DD5A692555A1F05A22A18">
    <w:name w:val="AA5C32F6EBAC4DD5A692555A1F05A22A18"/>
    <w:rsid w:val="00B572FA"/>
    <w:pPr>
      <w:spacing w:after="200" w:line="276" w:lineRule="auto"/>
    </w:pPr>
    <w:rPr>
      <w:rFonts w:eastAsiaTheme="minorHAnsi"/>
      <w:lang w:eastAsia="en-US"/>
    </w:rPr>
  </w:style>
  <w:style w:type="paragraph" w:customStyle="1" w:styleId="5213857AE4C24D1DA88D9F94CBF6809C52">
    <w:name w:val="5213857AE4C24D1DA88D9F94CBF6809C52"/>
    <w:rsid w:val="00B572FA"/>
    <w:pPr>
      <w:spacing w:after="200" w:line="276" w:lineRule="auto"/>
    </w:pPr>
    <w:rPr>
      <w:rFonts w:eastAsiaTheme="minorHAnsi"/>
      <w:lang w:eastAsia="en-US"/>
    </w:rPr>
  </w:style>
  <w:style w:type="paragraph" w:customStyle="1" w:styleId="00EDFE24960E4F0684E6E289924ED0AF78">
    <w:name w:val="00EDFE24960E4F0684E6E289924ED0AF78"/>
    <w:rsid w:val="00B572FA"/>
    <w:pPr>
      <w:spacing w:after="200" w:line="276" w:lineRule="auto"/>
    </w:pPr>
    <w:rPr>
      <w:rFonts w:eastAsiaTheme="minorHAnsi"/>
      <w:lang w:eastAsia="en-US"/>
    </w:rPr>
  </w:style>
  <w:style w:type="paragraph" w:customStyle="1" w:styleId="FB5B74F33E8E49938EFA99482464DD2662">
    <w:name w:val="FB5B74F33E8E49938EFA99482464DD2662"/>
    <w:rsid w:val="00B572FA"/>
    <w:pPr>
      <w:spacing w:after="200" w:line="276" w:lineRule="auto"/>
    </w:pPr>
    <w:rPr>
      <w:rFonts w:eastAsiaTheme="minorHAnsi"/>
      <w:lang w:eastAsia="en-US"/>
    </w:rPr>
  </w:style>
  <w:style w:type="paragraph" w:customStyle="1" w:styleId="FC18CE40655C43E6A57BF1305C75F9A069">
    <w:name w:val="FC18CE40655C43E6A57BF1305C75F9A069"/>
    <w:rsid w:val="00B572FA"/>
    <w:pPr>
      <w:spacing w:after="200" w:line="276" w:lineRule="auto"/>
    </w:pPr>
    <w:rPr>
      <w:rFonts w:eastAsiaTheme="minorHAnsi"/>
      <w:lang w:eastAsia="en-US"/>
    </w:rPr>
  </w:style>
  <w:style w:type="paragraph" w:customStyle="1" w:styleId="F14E6B65570E49D59AC2CFF9B71EA02076">
    <w:name w:val="F14E6B65570E49D59AC2CFF9B71EA02076"/>
    <w:rsid w:val="00B572FA"/>
    <w:pPr>
      <w:spacing w:after="200" w:line="276" w:lineRule="auto"/>
    </w:pPr>
    <w:rPr>
      <w:rFonts w:eastAsiaTheme="minorHAnsi"/>
      <w:lang w:eastAsia="en-US"/>
    </w:rPr>
  </w:style>
  <w:style w:type="paragraph" w:customStyle="1" w:styleId="CC5A5DB336034CE99F65E4B0BA8B9D8576">
    <w:name w:val="CC5A5DB336034CE99F65E4B0BA8B9D8576"/>
    <w:rsid w:val="00B572FA"/>
    <w:pPr>
      <w:spacing w:after="200" w:line="276" w:lineRule="auto"/>
    </w:pPr>
    <w:rPr>
      <w:rFonts w:eastAsiaTheme="minorHAnsi"/>
      <w:lang w:eastAsia="en-US"/>
    </w:rPr>
  </w:style>
  <w:style w:type="paragraph" w:customStyle="1" w:styleId="3BC81311B5DA4757A0ECD131C80D488076">
    <w:name w:val="3BC81311B5DA4757A0ECD131C80D488076"/>
    <w:rsid w:val="00B572FA"/>
    <w:pPr>
      <w:spacing w:after="200" w:line="276" w:lineRule="auto"/>
    </w:pPr>
    <w:rPr>
      <w:rFonts w:eastAsiaTheme="minorHAnsi"/>
      <w:lang w:eastAsia="en-US"/>
    </w:rPr>
  </w:style>
  <w:style w:type="paragraph" w:customStyle="1" w:styleId="3DD3338871324C389F1BB6D96215DF2676">
    <w:name w:val="3DD3338871324C389F1BB6D96215DF2676"/>
    <w:rsid w:val="00B572FA"/>
    <w:pPr>
      <w:spacing w:after="200" w:line="276" w:lineRule="auto"/>
    </w:pPr>
    <w:rPr>
      <w:rFonts w:eastAsiaTheme="minorHAnsi"/>
      <w:lang w:eastAsia="en-US"/>
    </w:rPr>
  </w:style>
  <w:style w:type="paragraph" w:customStyle="1" w:styleId="AC1F0CC10E364AC898173ECADE3B5EE362">
    <w:name w:val="AC1F0CC10E364AC898173ECADE3B5EE362"/>
    <w:rsid w:val="00B572FA"/>
    <w:pPr>
      <w:spacing w:after="200" w:line="276" w:lineRule="auto"/>
    </w:pPr>
    <w:rPr>
      <w:rFonts w:eastAsiaTheme="minorHAnsi"/>
      <w:lang w:eastAsia="en-US"/>
    </w:rPr>
  </w:style>
  <w:style w:type="paragraph" w:customStyle="1" w:styleId="31D42E0BCD904979BF1FE62E7B2213B076">
    <w:name w:val="31D42E0BCD904979BF1FE62E7B2213B076"/>
    <w:rsid w:val="00B572FA"/>
    <w:pPr>
      <w:spacing w:after="200" w:line="276" w:lineRule="auto"/>
    </w:pPr>
    <w:rPr>
      <w:rFonts w:eastAsiaTheme="minorHAnsi"/>
      <w:lang w:eastAsia="en-US"/>
    </w:rPr>
  </w:style>
  <w:style w:type="paragraph" w:customStyle="1" w:styleId="958BA58AE1A24744A1B57819B5CC71D762">
    <w:name w:val="958BA58AE1A24744A1B57819B5CC71D762"/>
    <w:rsid w:val="00B572FA"/>
    <w:pPr>
      <w:spacing w:after="200" w:line="276" w:lineRule="auto"/>
    </w:pPr>
    <w:rPr>
      <w:rFonts w:eastAsiaTheme="minorHAnsi"/>
      <w:lang w:eastAsia="en-US"/>
    </w:rPr>
  </w:style>
  <w:style w:type="paragraph" w:customStyle="1" w:styleId="3F5F481407D1401EAEB7718F52B6995B76">
    <w:name w:val="3F5F481407D1401EAEB7718F52B6995B76"/>
    <w:rsid w:val="00B572FA"/>
    <w:pPr>
      <w:spacing w:after="200" w:line="276" w:lineRule="auto"/>
    </w:pPr>
    <w:rPr>
      <w:rFonts w:eastAsiaTheme="minorHAnsi"/>
      <w:lang w:eastAsia="en-US"/>
    </w:rPr>
  </w:style>
  <w:style w:type="paragraph" w:customStyle="1" w:styleId="FBEB73534E4D4118935DA06A1762237476">
    <w:name w:val="FBEB73534E4D4118935DA06A1762237476"/>
    <w:rsid w:val="00B572FA"/>
    <w:pPr>
      <w:spacing w:after="200" w:line="276" w:lineRule="auto"/>
    </w:pPr>
    <w:rPr>
      <w:rFonts w:eastAsiaTheme="minorHAnsi"/>
      <w:lang w:eastAsia="en-US"/>
    </w:rPr>
  </w:style>
  <w:style w:type="paragraph" w:customStyle="1" w:styleId="97E35C97B49E45B18E97FCE2EDF37B7F47">
    <w:name w:val="97E35C97B49E45B18E97FCE2EDF37B7F47"/>
    <w:rsid w:val="00B572FA"/>
    <w:pPr>
      <w:spacing w:after="200" w:line="276" w:lineRule="auto"/>
    </w:pPr>
    <w:rPr>
      <w:rFonts w:eastAsiaTheme="minorHAnsi"/>
      <w:lang w:eastAsia="en-US"/>
    </w:rPr>
  </w:style>
  <w:style w:type="paragraph" w:customStyle="1" w:styleId="3B6C55AB0D3D4B31974607ED75C5AEC945">
    <w:name w:val="3B6C55AB0D3D4B31974607ED75C5AEC945"/>
    <w:rsid w:val="00B572FA"/>
    <w:pPr>
      <w:spacing w:after="200" w:line="276" w:lineRule="auto"/>
    </w:pPr>
    <w:rPr>
      <w:rFonts w:eastAsiaTheme="minorHAnsi"/>
      <w:lang w:eastAsia="en-US"/>
    </w:rPr>
  </w:style>
  <w:style w:type="paragraph" w:customStyle="1" w:styleId="FCB94F4570644034A5CEEFEB69BDC6BA55">
    <w:name w:val="FCB94F4570644034A5CEEFEB69BDC6BA55"/>
    <w:rsid w:val="00B572FA"/>
    <w:pPr>
      <w:spacing w:after="200" w:line="276" w:lineRule="auto"/>
    </w:pPr>
    <w:rPr>
      <w:rFonts w:eastAsiaTheme="minorHAnsi"/>
      <w:lang w:eastAsia="en-US"/>
    </w:rPr>
  </w:style>
  <w:style w:type="paragraph" w:customStyle="1" w:styleId="AC073C7F12464B1EA93F06F6C5A6A46274">
    <w:name w:val="AC073C7F12464B1EA93F06F6C5A6A46274"/>
    <w:rsid w:val="00B572FA"/>
    <w:pPr>
      <w:spacing w:after="200" w:line="276" w:lineRule="auto"/>
    </w:pPr>
    <w:rPr>
      <w:rFonts w:eastAsiaTheme="minorHAnsi"/>
      <w:lang w:eastAsia="en-US"/>
    </w:rPr>
  </w:style>
  <w:style w:type="paragraph" w:customStyle="1" w:styleId="BB72F065998C47F99949CB9E518F1A3872">
    <w:name w:val="BB72F065998C47F99949CB9E518F1A3872"/>
    <w:rsid w:val="00B572FA"/>
    <w:pPr>
      <w:spacing w:after="200" w:line="276" w:lineRule="auto"/>
    </w:pPr>
    <w:rPr>
      <w:rFonts w:eastAsiaTheme="minorHAnsi"/>
      <w:lang w:eastAsia="en-US"/>
    </w:rPr>
  </w:style>
  <w:style w:type="paragraph" w:customStyle="1" w:styleId="9981986F279648A7A86E681668B5424072">
    <w:name w:val="9981986F279648A7A86E681668B5424072"/>
    <w:rsid w:val="00B572FA"/>
    <w:pPr>
      <w:spacing w:after="200" w:line="276" w:lineRule="auto"/>
    </w:pPr>
    <w:rPr>
      <w:rFonts w:eastAsiaTheme="minorHAnsi"/>
      <w:lang w:eastAsia="en-US"/>
    </w:rPr>
  </w:style>
  <w:style w:type="paragraph" w:customStyle="1" w:styleId="9CC351C3F5EA4CC486BC64634704CE6035">
    <w:name w:val="9CC351C3F5EA4CC486BC64634704CE6035"/>
    <w:rsid w:val="00B572FA"/>
    <w:pPr>
      <w:spacing w:after="200" w:line="276" w:lineRule="auto"/>
    </w:pPr>
    <w:rPr>
      <w:rFonts w:eastAsiaTheme="minorHAnsi"/>
      <w:lang w:eastAsia="en-US"/>
    </w:rPr>
  </w:style>
  <w:style w:type="paragraph" w:customStyle="1" w:styleId="93098FCB6D2D420C9033964071D3E24572">
    <w:name w:val="93098FCB6D2D420C9033964071D3E24572"/>
    <w:rsid w:val="00B572FA"/>
    <w:pPr>
      <w:spacing w:after="200" w:line="276" w:lineRule="auto"/>
    </w:pPr>
    <w:rPr>
      <w:rFonts w:eastAsiaTheme="minorHAnsi"/>
      <w:lang w:eastAsia="en-US"/>
    </w:rPr>
  </w:style>
  <w:style w:type="paragraph" w:customStyle="1" w:styleId="3BFE8B4FCBD14432BBE166BA459DF6D434">
    <w:name w:val="3BFE8B4FCBD14432BBE166BA459DF6D434"/>
    <w:rsid w:val="00B572FA"/>
    <w:pPr>
      <w:spacing w:after="200" w:line="276" w:lineRule="auto"/>
    </w:pPr>
    <w:rPr>
      <w:rFonts w:eastAsiaTheme="minorHAnsi"/>
      <w:lang w:eastAsia="en-US"/>
    </w:rPr>
  </w:style>
  <w:style w:type="paragraph" w:customStyle="1" w:styleId="21D147155700463BB5A9BD7545E0641071">
    <w:name w:val="21D147155700463BB5A9BD7545E0641071"/>
    <w:rsid w:val="00B572FA"/>
    <w:pPr>
      <w:spacing w:after="200" w:line="276" w:lineRule="auto"/>
    </w:pPr>
    <w:rPr>
      <w:rFonts w:eastAsiaTheme="minorHAnsi"/>
      <w:lang w:eastAsia="en-US"/>
    </w:rPr>
  </w:style>
  <w:style w:type="paragraph" w:customStyle="1" w:styleId="02CC479453BE42F68C5781B22FA4A89034">
    <w:name w:val="02CC479453BE42F68C5781B22FA4A89034"/>
    <w:rsid w:val="00B572FA"/>
    <w:pPr>
      <w:spacing w:after="200" w:line="276" w:lineRule="auto"/>
    </w:pPr>
    <w:rPr>
      <w:rFonts w:eastAsiaTheme="minorHAnsi"/>
      <w:lang w:eastAsia="en-US"/>
    </w:rPr>
  </w:style>
  <w:style w:type="paragraph" w:customStyle="1" w:styleId="8DFB4D3D5F02429BBC080CE2DCE8E58869">
    <w:name w:val="8DFB4D3D5F02429BBC080CE2DCE8E58869"/>
    <w:rsid w:val="00B572FA"/>
    <w:pPr>
      <w:spacing w:after="200" w:line="276" w:lineRule="auto"/>
    </w:pPr>
    <w:rPr>
      <w:rFonts w:eastAsiaTheme="minorHAnsi"/>
      <w:lang w:eastAsia="en-US"/>
    </w:rPr>
  </w:style>
  <w:style w:type="paragraph" w:customStyle="1" w:styleId="6D02D427F4254DB199276A19350B712E34">
    <w:name w:val="6D02D427F4254DB199276A19350B712E34"/>
    <w:rsid w:val="00B572FA"/>
    <w:pPr>
      <w:spacing w:after="200" w:line="276" w:lineRule="auto"/>
    </w:pPr>
    <w:rPr>
      <w:rFonts w:eastAsiaTheme="minorHAnsi"/>
      <w:lang w:eastAsia="en-US"/>
    </w:rPr>
  </w:style>
  <w:style w:type="paragraph" w:customStyle="1" w:styleId="1CB59F5FD4054BA6969AA1BCE7A0AB4769">
    <w:name w:val="1CB59F5FD4054BA6969AA1BCE7A0AB4769"/>
    <w:rsid w:val="00B572FA"/>
    <w:pPr>
      <w:spacing w:after="200" w:line="276" w:lineRule="auto"/>
    </w:pPr>
    <w:rPr>
      <w:rFonts w:eastAsiaTheme="minorHAnsi"/>
      <w:lang w:eastAsia="en-US"/>
    </w:rPr>
  </w:style>
  <w:style w:type="paragraph" w:customStyle="1" w:styleId="11881D963EA544319614BE67105B8ECD73">
    <w:name w:val="11881D963EA544319614BE67105B8ECD73"/>
    <w:rsid w:val="00B572FA"/>
    <w:pPr>
      <w:spacing w:after="200" w:line="276" w:lineRule="auto"/>
    </w:pPr>
    <w:rPr>
      <w:rFonts w:eastAsiaTheme="minorHAnsi"/>
      <w:lang w:eastAsia="en-US"/>
    </w:rPr>
  </w:style>
  <w:style w:type="paragraph" w:customStyle="1" w:styleId="3FE431964A974E17B23F08DCB8CBBE2643">
    <w:name w:val="3FE431964A974E17B23F08DCB8CBBE2643"/>
    <w:rsid w:val="00B572FA"/>
    <w:pPr>
      <w:spacing w:after="200" w:line="276" w:lineRule="auto"/>
    </w:pPr>
    <w:rPr>
      <w:rFonts w:eastAsiaTheme="minorHAnsi"/>
      <w:lang w:eastAsia="en-US"/>
    </w:rPr>
  </w:style>
  <w:style w:type="paragraph" w:customStyle="1" w:styleId="B8F048BA41A34E37A3212F263DA1728A43">
    <w:name w:val="B8F048BA41A34E37A3212F263DA1728A43"/>
    <w:rsid w:val="00B572FA"/>
    <w:pPr>
      <w:spacing w:after="200" w:line="276" w:lineRule="auto"/>
    </w:pPr>
    <w:rPr>
      <w:rFonts w:eastAsiaTheme="minorHAnsi"/>
      <w:lang w:eastAsia="en-US"/>
    </w:rPr>
  </w:style>
  <w:style w:type="paragraph" w:customStyle="1" w:styleId="4CA0515196054D5B996350F320FD8B5578">
    <w:name w:val="4CA0515196054D5B996350F320FD8B5578"/>
    <w:rsid w:val="00B572FA"/>
    <w:pPr>
      <w:spacing w:after="200" w:line="276" w:lineRule="auto"/>
    </w:pPr>
    <w:rPr>
      <w:rFonts w:eastAsiaTheme="minorHAnsi"/>
      <w:lang w:eastAsia="en-US"/>
    </w:rPr>
  </w:style>
  <w:style w:type="paragraph" w:customStyle="1" w:styleId="83E842C2D8EF40CDA17EE4F4E2C1628459">
    <w:name w:val="83E842C2D8EF40CDA17EE4F4E2C1628459"/>
    <w:rsid w:val="00B572FA"/>
    <w:pPr>
      <w:spacing w:after="200" w:line="276" w:lineRule="auto"/>
    </w:pPr>
    <w:rPr>
      <w:rFonts w:eastAsiaTheme="minorHAnsi"/>
      <w:lang w:eastAsia="en-US"/>
    </w:rPr>
  </w:style>
  <w:style w:type="paragraph" w:customStyle="1" w:styleId="1CAB632EA3234D4FA738A3BDC0765AEB59">
    <w:name w:val="1CAB632EA3234D4FA738A3BDC0765AEB59"/>
    <w:rsid w:val="00B572FA"/>
    <w:pPr>
      <w:spacing w:after="200" w:line="276" w:lineRule="auto"/>
    </w:pPr>
    <w:rPr>
      <w:rFonts w:eastAsiaTheme="minorHAnsi"/>
      <w:lang w:eastAsia="en-US"/>
    </w:rPr>
  </w:style>
  <w:style w:type="paragraph" w:customStyle="1" w:styleId="DCB59D5ECB5443858F627D4946804F6E74">
    <w:name w:val="DCB59D5ECB5443858F627D4946804F6E74"/>
    <w:rsid w:val="00B572FA"/>
    <w:pPr>
      <w:spacing w:after="200" w:line="276" w:lineRule="auto"/>
    </w:pPr>
    <w:rPr>
      <w:rFonts w:eastAsiaTheme="minorHAnsi"/>
      <w:lang w:eastAsia="en-US"/>
    </w:rPr>
  </w:style>
  <w:style w:type="paragraph" w:customStyle="1" w:styleId="0CD02D78A1824580A0193F898615C74674">
    <w:name w:val="0CD02D78A1824580A0193F898615C74674"/>
    <w:rsid w:val="00B572FA"/>
    <w:pPr>
      <w:spacing w:after="200" w:line="276" w:lineRule="auto"/>
    </w:pPr>
    <w:rPr>
      <w:rFonts w:eastAsiaTheme="minorHAnsi"/>
      <w:lang w:eastAsia="en-US"/>
    </w:rPr>
  </w:style>
  <w:style w:type="paragraph" w:customStyle="1" w:styleId="1B0C9DBBE2F244F890AD3E348E2B71CB75">
    <w:name w:val="1B0C9DBBE2F244F890AD3E348E2B71CB75"/>
    <w:rsid w:val="00B572FA"/>
    <w:pPr>
      <w:spacing w:after="200" w:line="276" w:lineRule="auto"/>
    </w:pPr>
    <w:rPr>
      <w:rFonts w:eastAsiaTheme="minorHAnsi"/>
      <w:lang w:eastAsia="en-US"/>
    </w:rPr>
  </w:style>
  <w:style w:type="paragraph" w:customStyle="1" w:styleId="DC919B47C1B147D0A9E3C1022D94C58977">
    <w:name w:val="DC919B47C1B147D0A9E3C1022D94C58977"/>
    <w:rsid w:val="00B572FA"/>
    <w:pPr>
      <w:spacing w:after="200" w:line="276" w:lineRule="auto"/>
    </w:pPr>
    <w:rPr>
      <w:rFonts w:eastAsiaTheme="minorHAnsi"/>
      <w:lang w:eastAsia="en-US"/>
    </w:rPr>
  </w:style>
  <w:style w:type="paragraph" w:customStyle="1" w:styleId="AA5C32F6EBAC4DD5A692555A1F05A22A19">
    <w:name w:val="AA5C32F6EBAC4DD5A692555A1F05A22A19"/>
    <w:rsid w:val="00B572FA"/>
    <w:pPr>
      <w:spacing w:after="200" w:line="276" w:lineRule="auto"/>
    </w:pPr>
    <w:rPr>
      <w:rFonts w:eastAsiaTheme="minorHAnsi"/>
      <w:lang w:eastAsia="en-US"/>
    </w:rPr>
  </w:style>
  <w:style w:type="paragraph" w:customStyle="1" w:styleId="5213857AE4C24D1DA88D9F94CBF6809C53">
    <w:name w:val="5213857AE4C24D1DA88D9F94CBF6809C53"/>
    <w:rsid w:val="00B572FA"/>
    <w:pPr>
      <w:spacing w:after="200" w:line="276" w:lineRule="auto"/>
    </w:pPr>
    <w:rPr>
      <w:rFonts w:eastAsiaTheme="minorHAnsi"/>
      <w:lang w:eastAsia="en-US"/>
    </w:rPr>
  </w:style>
  <w:style w:type="paragraph" w:customStyle="1" w:styleId="00EDFE24960E4F0684E6E289924ED0AF79">
    <w:name w:val="00EDFE24960E4F0684E6E289924ED0AF79"/>
    <w:rsid w:val="00B572FA"/>
    <w:pPr>
      <w:spacing w:after="200" w:line="276" w:lineRule="auto"/>
    </w:pPr>
    <w:rPr>
      <w:rFonts w:eastAsiaTheme="minorHAnsi"/>
      <w:lang w:eastAsia="en-US"/>
    </w:rPr>
  </w:style>
  <w:style w:type="paragraph" w:customStyle="1" w:styleId="FB5B74F33E8E49938EFA99482464DD2663">
    <w:name w:val="FB5B74F33E8E49938EFA99482464DD2663"/>
    <w:rsid w:val="00B572FA"/>
    <w:pPr>
      <w:spacing w:after="200" w:line="276" w:lineRule="auto"/>
    </w:pPr>
    <w:rPr>
      <w:rFonts w:eastAsiaTheme="minorHAnsi"/>
      <w:lang w:eastAsia="en-US"/>
    </w:rPr>
  </w:style>
  <w:style w:type="paragraph" w:customStyle="1" w:styleId="FC18CE40655C43E6A57BF1305C75F9A070">
    <w:name w:val="FC18CE40655C43E6A57BF1305C75F9A070"/>
    <w:rsid w:val="00B572FA"/>
    <w:pPr>
      <w:spacing w:after="200" w:line="276" w:lineRule="auto"/>
    </w:pPr>
    <w:rPr>
      <w:rFonts w:eastAsiaTheme="minorHAnsi"/>
      <w:lang w:eastAsia="en-US"/>
    </w:rPr>
  </w:style>
  <w:style w:type="paragraph" w:customStyle="1" w:styleId="F14E6B65570E49D59AC2CFF9B71EA02077">
    <w:name w:val="F14E6B65570E49D59AC2CFF9B71EA02077"/>
    <w:rsid w:val="00B572FA"/>
    <w:pPr>
      <w:spacing w:after="200" w:line="276" w:lineRule="auto"/>
    </w:pPr>
    <w:rPr>
      <w:rFonts w:eastAsiaTheme="minorHAnsi"/>
      <w:lang w:eastAsia="en-US"/>
    </w:rPr>
  </w:style>
  <w:style w:type="paragraph" w:customStyle="1" w:styleId="CC5A5DB336034CE99F65E4B0BA8B9D8577">
    <w:name w:val="CC5A5DB336034CE99F65E4B0BA8B9D8577"/>
    <w:rsid w:val="00B572FA"/>
    <w:pPr>
      <w:spacing w:after="200" w:line="276" w:lineRule="auto"/>
    </w:pPr>
    <w:rPr>
      <w:rFonts w:eastAsiaTheme="minorHAnsi"/>
      <w:lang w:eastAsia="en-US"/>
    </w:rPr>
  </w:style>
  <w:style w:type="paragraph" w:customStyle="1" w:styleId="3BC81311B5DA4757A0ECD131C80D488077">
    <w:name w:val="3BC81311B5DA4757A0ECD131C80D488077"/>
    <w:rsid w:val="00B572FA"/>
    <w:pPr>
      <w:spacing w:after="200" w:line="276" w:lineRule="auto"/>
    </w:pPr>
    <w:rPr>
      <w:rFonts w:eastAsiaTheme="minorHAnsi"/>
      <w:lang w:eastAsia="en-US"/>
    </w:rPr>
  </w:style>
  <w:style w:type="paragraph" w:customStyle="1" w:styleId="3DD3338871324C389F1BB6D96215DF2677">
    <w:name w:val="3DD3338871324C389F1BB6D96215DF2677"/>
    <w:rsid w:val="00B572FA"/>
    <w:pPr>
      <w:spacing w:after="200" w:line="276" w:lineRule="auto"/>
    </w:pPr>
    <w:rPr>
      <w:rFonts w:eastAsiaTheme="minorHAnsi"/>
      <w:lang w:eastAsia="en-US"/>
    </w:rPr>
  </w:style>
  <w:style w:type="paragraph" w:customStyle="1" w:styleId="AC1F0CC10E364AC898173ECADE3B5EE363">
    <w:name w:val="AC1F0CC10E364AC898173ECADE3B5EE363"/>
    <w:rsid w:val="00B572FA"/>
    <w:pPr>
      <w:spacing w:after="200" w:line="276" w:lineRule="auto"/>
    </w:pPr>
    <w:rPr>
      <w:rFonts w:eastAsiaTheme="minorHAnsi"/>
      <w:lang w:eastAsia="en-US"/>
    </w:rPr>
  </w:style>
  <w:style w:type="paragraph" w:customStyle="1" w:styleId="31D42E0BCD904979BF1FE62E7B2213B077">
    <w:name w:val="31D42E0BCD904979BF1FE62E7B2213B077"/>
    <w:rsid w:val="00B572FA"/>
    <w:pPr>
      <w:spacing w:after="200" w:line="276" w:lineRule="auto"/>
    </w:pPr>
    <w:rPr>
      <w:rFonts w:eastAsiaTheme="minorHAnsi"/>
      <w:lang w:eastAsia="en-US"/>
    </w:rPr>
  </w:style>
  <w:style w:type="paragraph" w:customStyle="1" w:styleId="958BA58AE1A24744A1B57819B5CC71D763">
    <w:name w:val="958BA58AE1A24744A1B57819B5CC71D763"/>
    <w:rsid w:val="00B572FA"/>
    <w:pPr>
      <w:spacing w:after="200" w:line="276" w:lineRule="auto"/>
    </w:pPr>
    <w:rPr>
      <w:rFonts w:eastAsiaTheme="minorHAnsi"/>
      <w:lang w:eastAsia="en-US"/>
    </w:rPr>
  </w:style>
  <w:style w:type="paragraph" w:customStyle="1" w:styleId="3F5F481407D1401EAEB7718F52B6995B77">
    <w:name w:val="3F5F481407D1401EAEB7718F52B6995B77"/>
    <w:rsid w:val="00B572FA"/>
    <w:pPr>
      <w:spacing w:after="200" w:line="276" w:lineRule="auto"/>
    </w:pPr>
    <w:rPr>
      <w:rFonts w:eastAsiaTheme="minorHAnsi"/>
      <w:lang w:eastAsia="en-US"/>
    </w:rPr>
  </w:style>
  <w:style w:type="paragraph" w:customStyle="1" w:styleId="FBEB73534E4D4118935DA06A1762237477">
    <w:name w:val="FBEB73534E4D4118935DA06A1762237477"/>
    <w:rsid w:val="00B572FA"/>
    <w:pPr>
      <w:spacing w:after="200" w:line="276" w:lineRule="auto"/>
    </w:pPr>
    <w:rPr>
      <w:rFonts w:eastAsiaTheme="minorHAnsi"/>
      <w:lang w:eastAsia="en-US"/>
    </w:rPr>
  </w:style>
  <w:style w:type="paragraph" w:customStyle="1" w:styleId="97E35C97B49E45B18E97FCE2EDF37B7F48">
    <w:name w:val="97E35C97B49E45B18E97FCE2EDF37B7F48"/>
    <w:rsid w:val="00B572FA"/>
    <w:pPr>
      <w:spacing w:after="200" w:line="276" w:lineRule="auto"/>
    </w:pPr>
    <w:rPr>
      <w:rFonts w:eastAsiaTheme="minorHAnsi"/>
      <w:lang w:eastAsia="en-US"/>
    </w:rPr>
  </w:style>
  <w:style w:type="paragraph" w:customStyle="1" w:styleId="3B6C55AB0D3D4B31974607ED75C5AEC946">
    <w:name w:val="3B6C55AB0D3D4B31974607ED75C5AEC946"/>
    <w:rsid w:val="00B572FA"/>
    <w:pPr>
      <w:spacing w:after="200" w:line="276" w:lineRule="auto"/>
    </w:pPr>
    <w:rPr>
      <w:rFonts w:eastAsiaTheme="minorHAnsi"/>
      <w:lang w:eastAsia="en-US"/>
    </w:rPr>
  </w:style>
  <w:style w:type="paragraph" w:customStyle="1" w:styleId="FCB94F4570644034A5CEEFEB69BDC6BA56">
    <w:name w:val="FCB94F4570644034A5CEEFEB69BDC6BA56"/>
    <w:rsid w:val="00B572FA"/>
    <w:pPr>
      <w:spacing w:after="200" w:line="276" w:lineRule="auto"/>
    </w:pPr>
    <w:rPr>
      <w:rFonts w:eastAsiaTheme="minorHAnsi"/>
      <w:lang w:eastAsia="en-US"/>
    </w:rPr>
  </w:style>
  <w:style w:type="paragraph" w:customStyle="1" w:styleId="AC073C7F12464B1EA93F06F6C5A6A46275">
    <w:name w:val="AC073C7F12464B1EA93F06F6C5A6A46275"/>
    <w:rsid w:val="00B572FA"/>
    <w:pPr>
      <w:spacing w:after="200" w:line="276" w:lineRule="auto"/>
    </w:pPr>
    <w:rPr>
      <w:rFonts w:eastAsiaTheme="minorHAnsi"/>
      <w:lang w:eastAsia="en-US"/>
    </w:rPr>
  </w:style>
  <w:style w:type="paragraph" w:customStyle="1" w:styleId="BB72F065998C47F99949CB9E518F1A3873">
    <w:name w:val="BB72F065998C47F99949CB9E518F1A3873"/>
    <w:rsid w:val="00B572FA"/>
    <w:pPr>
      <w:spacing w:after="200" w:line="276" w:lineRule="auto"/>
    </w:pPr>
    <w:rPr>
      <w:rFonts w:eastAsiaTheme="minorHAnsi"/>
      <w:lang w:eastAsia="en-US"/>
    </w:rPr>
  </w:style>
  <w:style w:type="paragraph" w:customStyle="1" w:styleId="9981986F279648A7A86E681668B5424073">
    <w:name w:val="9981986F279648A7A86E681668B5424073"/>
    <w:rsid w:val="00B572FA"/>
    <w:pPr>
      <w:spacing w:after="200" w:line="276" w:lineRule="auto"/>
    </w:pPr>
    <w:rPr>
      <w:rFonts w:eastAsiaTheme="minorHAnsi"/>
      <w:lang w:eastAsia="en-US"/>
    </w:rPr>
  </w:style>
  <w:style w:type="paragraph" w:customStyle="1" w:styleId="9CC351C3F5EA4CC486BC64634704CE6036">
    <w:name w:val="9CC351C3F5EA4CC486BC64634704CE6036"/>
    <w:rsid w:val="00B572FA"/>
    <w:pPr>
      <w:spacing w:after="200" w:line="276" w:lineRule="auto"/>
    </w:pPr>
    <w:rPr>
      <w:rFonts w:eastAsiaTheme="minorHAnsi"/>
      <w:lang w:eastAsia="en-US"/>
    </w:rPr>
  </w:style>
  <w:style w:type="paragraph" w:customStyle="1" w:styleId="93098FCB6D2D420C9033964071D3E24573">
    <w:name w:val="93098FCB6D2D420C9033964071D3E24573"/>
    <w:rsid w:val="00B572FA"/>
    <w:pPr>
      <w:spacing w:after="200" w:line="276" w:lineRule="auto"/>
    </w:pPr>
    <w:rPr>
      <w:rFonts w:eastAsiaTheme="minorHAnsi"/>
      <w:lang w:eastAsia="en-US"/>
    </w:rPr>
  </w:style>
  <w:style w:type="paragraph" w:customStyle="1" w:styleId="3BFE8B4FCBD14432BBE166BA459DF6D435">
    <w:name w:val="3BFE8B4FCBD14432BBE166BA459DF6D435"/>
    <w:rsid w:val="00B572FA"/>
    <w:pPr>
      <w:spacing w:after="200" w:line="276" w:lineRule="auto"/>
    </w:pPr>
    <w:rPr>
      <w:rFonts w:eastAsiaTheme="minorHAnsi"/>
      <w:lang w:eastAsia="en-US"/>
    </w:rPr>
  </w:style>
  <w:style w:type="paragraph" w:customStyle="1" w:styleId="21D147155700463BB5A9BD7545E0641072">
    <w:name w:val="21D147155700463BB5A9BD7545E0641072"/>
    <w:rsid w:val="00B572FA"/>
    <w:pPr>
      <w:spacing w:after="200" w:line="276" w:lineRule="auto"/>
    </w:pPr>
    <w:rPr>
      <w:rFonts w:eastAsiaTheme="minorHAnsi"/>
      <w:lang w:eastAsia="en-US"/>
    </w:rPr>
  </w:style>
  <w:style w:type="paragraph" w:customStyle="1" w:styleId="02CC479453BE42F68C5781B22FA4A89035">
    <w:name w:val="02CC479453BE42F68C5781B22FA4A89035"/>
    <w:rsid w:val="00B572FA"/>
    <w:pPr>
      <w:spacing w:after="200" w:line="276" w:lineRule="auto"/>
    </w:pPr>
    <w:rPr>
      <w:rFonts w:eastAsiaTheme="minorHAnsi"/>
      <w:lang w:eastAsia="en-US"/>
    </w:rPr>
  </w:style>
  <w:style w:type="paragraph" w:customStyle="1" w:styleId="8DFB4D3D5F02429BBC080CE2DCE8E58870">
    <w:name w:val="8DFB4D3D5F02429BBC080CE2DCE8E58870"/>
    <w:rsid w:val="00B572FA"/>
    <w:pPr>
      <w:spacing w:after="200" w:line="276" w:lineRule="auto"/>
    </w:pPr>
    <w:rPr>
      <w:rFonts w:eastAsiaTheme="minorHAnsi"/>
      <w:lang w:eastAsia="en-US"/>
    </w:rPr>
  </w:style>
  <w:style w:type="paragraph" w:customStyle="1" w:styleId="6D02D427F4254DB199276A19350B712E35">
    <w:name w:val="6D02D427F4254DB199276A19350B712E35"/>
    <w:rsid w:val="00B572FA"/>
    <w:pPr>
      <w:spacing w:after="200" w:line="276" w:lineRule="auto"/>
    </w:pPr>
    <w:rPr>
      <w:rFonts w:eastAsiaTheme="minorHAnsi"/>
      <w:lang w:eastAsia="en-US"/>
    </w:rPr>
  </w:style>
  <w:style w:type="paragraph" w:customStyle="1" w:styleId="1CB59F5FD4054BA6969AA1BCE7A0AB4770">
    <w:name w:val="1CB59F5FD4054BA6969AA1BCE7A0AB4770"/>
    <w:rsid w:val="00B572FA"/>
    <w:pPr>
      <w:spacing w:after="200" w:line="276" w:lineRule="auto"/>
    </w:pPr>
    <w:rPr>
      <w:rFonts w:eastAsiaTheme="minorHAnsi"/>
      <w:lang w:eastAsia="en-US"/>
    </w:rPr>
  </w:style>
  <w:style w:type="paragraph" w:customStyle="1" w:styleId="11881D963EA544319614BE67105B8ECD74">
    <w:name w:val="11881D963EA544319614BE67105B8ECD74"/>
    <w:rsid w:val="00B572FA"/>
    <w:pPr>
      <w:spacing w:after="200" w:line="276" w:lineRule="auto"/>
    </w:pPr>
    <w:rPr>
      <w:rFonts w:eastAsiaTheme="minorHAnsi"/>
      <w:lang w:eastAsia="en-US"/>
    </w:rPr>
  </w:style>
  <w:style w:type="paragraph" w:customStyle="1" w:styleId="3FE431964A974E17B23F08DCB8CBBE2644">
    <w:name w:val="3FE431964A974E17B23F08DCB8CBBE2644"/>
    <w:rsid w:val="00B572FA"/>
    <w:pPr>
      <w:spacing w:after="200" w:line="276" w:lineRule="auto"/>
    </w:pPr>
    <w:rPr>
      <w:rFonts w:eastAsiaTheme="minorHAnsi"/>
      <w:lang w:eastAsia="en-US"/>
    </w:rPr>
  </w:style>
  <w:style w:type="paragraph" w:customStyle="1" w:styleId="B8F048BA41A34E37A3212F263DA1728A44">
    <w:name w:val="B8F048BA41A34E37A3212F263DA1728A44"/>
    <w:rsid w:val="00B572FA"/>
    <w:pPr>
      <w:spacing w:after="200" w:line="276" w:lineRule="auto"/>
    </w:pPr>
    <w:rPr>
      <w:rFonts w:eastAsiaTheme="minorHAnsi"/>
      <w:lang w:eastAsia="en-US"/>
    </w:rPr>
  </w:style>
  <w:style w:type="paragraph" w:customStyle="1" w:styleId="4CA0515196054D5B996350F320FD8B5579">
    <w:name w:val="4CA0515196054D5B996350F320FD8B5579"/>
    <w:rsid w:val="00B572FA"/>
    <w:pPr>
      <w:spacing w:after="200" w:line="276" w:lineRule="auto"/>
    </w:pPr>
    <w:rPr>
      <w:rFonts w:eastAsiaTheme="minorHAnsi"/>
      <w:lang w:eastAsia="en-US"/>
    </w:rPr>
  </w:style>
  <w:style w:type="paragraph" w:customStyle="1" w:styleId="83E842C2D8EF40CDA17EE4F4E2C1628460">
    <w:name w:val="83E842C2D8EF40CDA17EE4F4E2C1628460"/>
    <w:rsid w:val="00B572FA"/>
    <w:pPr>
      <w:spacing w:after="200" w:line="276" w:lineRule="auto"/>
    </w:pPr>
    <w:rPr>
      <w:rFonts w:eastAsiaTheme="minorHAnsi"/>
      <w:lang w:eastAsia="en-US"/>
    </w:rPr>
  </w:style>
  <w:style w:type="paragraph" w:customStyle="1" w:styleId="1CAB632EA3234D4FA738A3BDC0765AEB60">
    <w:name w:val="1CAB632EA3234D4FA738A3BDC0765AEB60"/>
    <w:rsid w:val="00B572FA"/>
    <w:pPr>
      <w:spacing w:after="200" w:line="276" w:lineRule="auto"/>
    </w:pPr>
    <w:rPr>
      <w:rFonts w:eastAsiaTheme="minorHAnsi"/>
      <w:lang w:eastAsia="en-US"/>
    </w:rPr>
  </w:style>
  <w:style w:type="paragraph" w:customStyle="1" w:styleId="DCB59D5ECB5443858F627D4946804F6E75">
    <w:name w:val="DCB59D5ECB5443858F627D4946804F6E75"/>
    <w:rsid w:val="00B572FA"/>
    <w:pPr>
      <w:spacing w:after="200" w:line="276" w:lineRule="auto"/>
    </w:pPr>
    <w:rPr>
      <w:rFonts w:eastAsiaTheme="minorHAnsi"/>
      <w:lang w:eastAsia="en-US"/>
    </w:rPr>
  </w:style>
  <w:style w:type="paragraph" w:customStyle="1" w:styleId="0CD02D78A1824580A0193F898615C74675">
    <w:name w:val="0CD02D78A1824580A0193F898615C74675"/>
    <w:rsid w:val="00B572FA"/>
    <w:pPr>
      <w:spacing w:after="200" w:line="276" w:lineRule="auto"/>
    </w:pPr>
    <w:rPr>
      <w:rFonts w:eastAsiaTheme="minorHAnsi"/>
      <w:lang w:eastAsia="en-US"/>
    </w:rPr>
  </w:style>
  <w:style w:type="paragraph" w:customStyle="1" w:styleId="1B0C9DBBE2F244F890AD3E348E2B71CB76">
    <w:name w:val="1B0C9DBBE2F244F890AD3E348E2B71CB76"/>
    <w:rsid w:val="00B572FA"/>
    <w:pPr>
      <w:spacing w:after="200" w:line="276" w:lineRule="auto"/>
    </w:pPr>
    <w:rPr>
      <w:rFonts w:eastAsiaTheme="minorHAnsi"/>
      <w:lang w:eastAsia="en-US"/>
    </w:rPr>
  </w:style>
  <w:style w:type="paragraph" w:customStyle="1" w:styleId="DC919B47C1B147D0A9E3C1022D94C58978">
    <w:name w:val="DC919B47C1B147D0A9E3C1022D94C58978"/>
    <w:rsid w:val="00B572FA"/>
    <w:pPr>
      <w:spacing w:after="200" w:line="276" w:lineRule="auto"/>
    </w:pPr>
    <w:rPr>
      <w:rFonts w:eastAsiaTheme="minorHAnsi"/>
      <w:lang w:eastAsia="en-US"/>
    </w:rPr>
  </w:style>
  <w:style w:type="paragraph" w:customStyle="1" w:styleId="AA5C32F6EBAC4DD5A692555A1F05A22A20">
    <w:name w:val="AA5C32F6EBAC4DD5A692555A1F05A22A20"/>
    <w:rsid w:val="00B572FA"/>
    <w:pPr>
      <w:spacing w:after="200" w:line="276" w:lineRule="auto"/>
    </w:pPr>
    <w:rPr>
      <w:rFonts w:eastAsiaTheme="minorHAnsi"/>
      <w:lang w:eastAsia="en-US"/>
    </w:rPr>
  </w:style>
  <w:style w:type="paragraph" w:customStyle="1" w:styleId="5213857AE4C24D1DA88D9F94CBF6809C54">
    <w:name w:val="5213857AE4C24D1DA88D9F94CBF6809C54"/>
    <w:rsid w:val="00B572FA"/>
    <w:pPr>
      <w:spacing w:after="200" w:line="276" w:lineRule="auto"/>
    </w:pPr>
    <w:rPr>
      <w:rFonts w:eastAsiaTheme="minorHAnsi"/>
      <w:lang w:eastAsia="en-US"/>
    </w:rPr>
  </w:style>
  <w:style w:type="paragraph" w:customStyle="1" w:styleId="00EDFE24960E4F0684E6E289924ED0AF80">
    <w:name w:val="00EDFE24960E4F0684E6E289924ED0AF80"/>
    <w:rsid w:val="00B572FA"/>
    <w:pPr>
      <w:spacing w:after="200" w:line="276" w:lineRule="auto"/>
    </w:pPr>
    <w:rPr>
      <w:rFonts w:eastAsiaTheme="minorHAnsi"/>
      <w:lang w:eastAsia="en-US"/>
    </w:rPr>
  </w:style>
  <w:style w:type="paragraph" w:customStyle="1" w:styleId="FB5B74F33E8E49938EFA99482464DD2664">
    <w:name w:val="FB5B74F33E8E49938EFA99482464DD2664"/>
    <w:rsid w:val="00B572FA"/>
    <w:pPr>
      <w:spacing w:after="200" w:line="276" w:lineRule="auto"/>
    </w:pPr>
    <w:rPr>
      <w:rFonts w:eastAsiaTheme="minorHAnsi"/>
      <w:lang w:eastAsia="en-US"/>
    </w:rPr>
  </w:style>
  <w:style w:type="paragraph" w:customStyle="1" w:styleId="FC18CE40655C43E6A57BF1305C75F9A071">
    <w:name w:val="FC18CE40655C43E6A57BF1305C75F9A071"/>
    <w:rsid w:val="00B572FA"/>
    <w:pPr>
      <w:spacing w:after="200" w:line="276" w:lineRule="auto"/>
    </w:pPr>
    <w:rPr>
      <w:rFonts w:eastAsiaTheme="minorHAnsi"/>
      <w:lang w:eastAsia="en-US"/>
    </w:rPr>
  </w:style>
  <w:style w:type="paragraph" w:customStyle="1" w:styleId="F14E6B65570E49D59AC2CFF9B71EA02078">
    <w:name w:val="F14E6B65570E49D59AC2CFF9B71EA02078"/>
    <w:rsid w:val="00B572FA"/>
    <w:pPr>
      <w:spacing w:after="200" w:line="276" w:lineRule="auto"/>
    </w:pPr>
    <w:rPr>
      <w:rFonts w:eastAsiaTheme="minorHAnsi"/>
      <w:lang w:eastAsia="en-US"/>
    </w:rPr>
  </w:style>
  <w:style w:type="paragraph" w:customStyle="1" w:styleId="CC5A5DB336034CE99F65E4B0BA8B9D8578">
    <w:name w:val="CC5A5DB336034CE99F65E4B0BA8B9D8578"/>
    <w:rsid w:val="00B572FA"/>
    <w:pPr>
      <w:spacing w:after="200" w:line="276" w:lineRule="auto"/>
    </w:pPr>
    <w:rPr>
      <w:rFonts w:eastAsiaTheme="minorHAnsi"/>
      <w:lang w:eastAsia="en-US"/>
    </w:rPr>
  </w:style>
  <w:style w:type="paragraph" w:customStyle="1" w:styleId="3BC81311B5DA4757A0ECD131C80D488078">
    <w:name w:val="3BC81311B5DA4757A0ECD131C80D488078"/>
    <w:rsid w:val="00B572FA"/>
    <w:pPr>
      <w:spacing w:after="200" w:line="276" w:lineRule="auto"/>
    </w:pPr>
    <w:rPr>
      <w:rFonts w:eastAsiaTheme="minorHAnsi"/>
      <w:lang w:eastAsia="en-US"/>
    </w:rPr>
  </w:style>
  <w:style w:type="paragraph" w:customStyle="1" w:styleId="3DD3338871324C389F1BB6D96215DF2678">
    <w:name w:val="3DD3338871324C389F1BB6D96215DF2678"/>
    <w:rsid w:val="00B572FA"/>
    <w:pPr>
      <w:spacing w:after="200" w:line="276" w:lineRule="auto"/>
    </w:pPr>
    <w:rPr>
      <w:rFonts w:eastAsiaTheme="minorHAnsi"/>
      <w:lang w:eastAsia="en-US"/>
    </w:rPr>
  </w:style>
  <w:style w:type="paragraph" w:customStyle="1" w:styleId="AC1F0CC10E364AC898173ECADE3B5EE364">
    <w:name w:val="AC1F0CC10E364AC898173ECADE3B5EE364"/>
    <w:rsid w:val="00B572FA"/>
    <w:pPr>
      <w:spacing w:after="200" w:line="276" w:lineRule="auto"/>
    </w:pPr>
    <w:rPr>
      <w:rFonts w:eastAsiaTheme="minorHAnsi"/>
      <w:lang w:eastAsia="en-US"/>
    </w:rPr>
  </w:style>
  <w:style w:type="paragraph" w:customStyle="1" w:styleId="31D42E0BCD904979BF1FE62E7B2213B078">
    <w:name w:val="31D42E0BCD904979BF1FE62E7B2213B078"/>
    <w:rsid w:val="00B572FA"/>
    <w:pPr>
      <w:spacing w:after="200" w:line="276" w:lineRule="auto"/>
    </w:pPr>
    <w:rPr>
      <w:rFonts w:eastAsiaTheme="minorHAnsi"/>
      <w:lang w:eastAsia="en-US"/>
    </w:rPr>
  </w:style>
  <w:style w:type="paragraph" w:customStyle="1" w:styleId="958BA58AE1A24744A1B57819B5CC71D764">
    <w:name w:val="958BA58AE1A24744A1B57819B5CC71D764"/>
    <w:rsid w:val="00B572FA"/>
    <w:pPr>
      <w:spacing w:after="200" w:line="276" w:lineRule="auto"/>
    </w:pPr>
    <w:rPr>
      <w:rFonts w:eastAsiaTheme="minorHAnsi"/>
      <w:lang w:eastAsia="en-US"/>
    </w:rPr>
  </w:style>
  <w:style w:type="paragraph" w:customStyle="1" w:styleId="3F5F481407D1401EAEB7718F52B6995B78">
    <w:name w:val="3F5F481407D1401EAEB7718F52B6995B78"/>
    <w:rsid w:val="00B572FA"/>
    <w:pPr>
      <w:spacing w:after="200" w:line="276" w:lineRule="auto"/>
    </w:pPr>
    <w:rPr>
      <w:rFonts w:eastAsiaTheme="minorHAnsi"/>
      <w:lang w:eastAsia="en-US"/>
    </w:rPr>
  </w:style>
  <w:style w:type="paragraph" w:customStyle="1" w:styleId="FBEB73534E4D4118935DA06A1762237478">
    <w:name w:val="FBEB73534E4D4118935DA06A1762237478"/>
    <w:rsid w:val="00B572FA"/>
    <w:pPr>
      <w:spacing w:after="200" w:line="276" w:lineRule="auto"/>
    </w:pPr>
    <w:rPr>
      <w:rFonts w:eastAsiaTheme="minorHAnsi"/>
      <w:lang w:eastAsia="en-US"/>
    </w:rPr>
  </w:style>
  <w:style w:type="paragraph" w:customStyle="1" w:styleId="97E35C97B49E45B18E97FCE2EDF37B7F49">
    <w:name w:val="97E35C97B49E45B18E97FCE2EDF37B7F49"/>
    <w:rsid w:val="00B572FA"/>
    <w:pPr>
      <w:spacing w:after="200" w:line="276" w:lineRule="auto"/>
    </w:pPr>
    <w:rPr>
      <w:rFonts w:eastAsiaTheme="minorHAnsi"/>
      <w:lang w:eastAsia="en-US"/>
    </w:rPr>
  </w:style>
  <w:style w:type="paragraph" w:customStyle="1" w:styleId="3B6C55AB0D3D4B31974607ED75C5AEC947">
    <w:name w:val="3B6C55AB0D3D4B31974607ED75C5AEC947"/>
    <w:rsid w:val="00B572FA"/>
    <w:pPr>
      <w:spacing w:after="200" w:line="276" w:lineRule="auto"/>
    </w:pPr>
    <w:rPr>
      <w:rFonts w:eastAsiaTheme="minorHAnsi"/>
      <w:lang w:eastAsia="en-US"/>
    </w:rPr>
  </w:style>
  <w:style w:type="paragraph" w:customStyle="1" w:styleId="FCB94F4570644034A5CEEFEB69BDC6BA57">
    <w:name w:val="FCB94F4570644034A5CEEFEB69BDC6BA57"/>
    <w:rsid w:val="00B572FA"/>
    <w:pPr>
      <w:spacing w:after="200" w:line="276" w:lineRule="auto"/>
    </w:pPr>
    <w:rPr>
      <w:rFonts w:eastAsiaTheme="minorHAnsi"/>
      <w:lang w:eastAsia="en-US"/>
    </w:rPr>
  </w:style>
  <w:style w:type="paragraph" w:customStyle="1" w:styleId="AC073C7F12464B1EA93F06F6C5A6A46276">
    <w:name w:val="AC073C7F12464B1EA93F06F6C5A6A46276"/>
    <w:rsid w:val="00B572FA"/>
    <w:pPr>
      <w:spacing w:after="200" w:line="276" w:lineRule="auto"/>
    </w:pPr>
    <w:rPr>
      <w:rFonts w:eastAsiaTheme="minorHAnsi"/>
      <w:lang w:eastAsia="en-US"/>
    </w:rPr>
  </w:style>
  <w:style w:type="paragraph" w:customStyle="1" w:styleId="BB72F065998C47F99949CB9E518F1A3874">
    <w:name w:val="BB72F065998C47F99949CB9E518F1A3874"/>
    <w:rsid w:val="00B572FA"/>
    <w:pPr>
      <w:spacing w:after="200" w:line="276" w:lineRule="auto"/>
    </w:pPr>
    <w:rPr>
      <w:rFonts w:eastAsiaTheme="minorHAnsi"/>
      <w:lang w:eastAsia="en-US"/>
    </w:rPr>
  </w:style>
  <w:style w:type="paragraph" w:customStyle="1" w:styleId="9981986F279648A7A86E681668B5424074">
    <w:name w:val="9981986F279648A7A86E681668B5424074"/>
    <w:rsid w:val="00B572FA"/>
    <w:pPr>
      <w:spacing w:after="200" w:line="276" w:lineRule="auto"/>
    </w:pPr>
    <w:rPr>
      <w:rFonts w:eastAsiaTheme="minorHAnsi"/>
      <w:lang w:eastAsia="en-US"/>
    </w:rPr>
  </w:style>
  <w:style w:type="paragraph" w:customStyle="1" w:styleId="9CC351C3F5EA4CC486BC64634704CE6037">
    <w:name w:val="9CC351C3F5EA4CC486BC64634704CE6037"/>
    <w:rsid w:val="00B572FA"/>
    <w:pPr>
      <w:spacing w:after="200" w:line="276" w:lineRule="auto"/>
    </w:pPr>
    <w:rPr>
      <w:rFonts w:eastAsiaTheme="minorHAnsi"/>
      <w:lang w:eastAsia="en-US"/>
    </w:rPr>
  </w:style>
  <w:style w:type="paragraph" w:customStyle="1" w:styleId="93098FCB6D2D420C9033964071D3E24574">
    <w:name w:val="93098FCB6D2D420C9033964071D3E24574"/>
    <w:rsid w:val="00B572FA"/>
    <w:pPr>
      <w:spacing w:after="200" w:line="276" w:lineRule="auto"/>
    </w:pPr>
    <w:rPr>
      <w:rFonts w:eastAsiaTheme="minorHAnsi"/>
      <w:lang w:eastAsia="en-US"/>
    </w:rPr>
  </w:style>
  <w:style w:type="paragraph" w:customStyle="1" w:styleId="3BFE8B4FCBD14432BBE166BA459DF6D436">
    <w:name w:val="3BFE8B4FCBD14432BBE166BA459DF6D436"/>
    <w:rsid w:val="00B572FA"/>
    <w:pPr>
      <w:spacing w:after="200" w:line="276" w:lineRule="auto"/>
    </w:pPr>
    <w:rPr>
      <w:rFonts w:eastAsiaTheme="minorHAnsi"/>
      <w:lang w:eastAsia="en-US"/>
    </w:rPr>
  </w:style>
  <w:style w:type="paragraph" w:customStyle="1" w:styleId="21D147155700463BB5A9BD7545E0641073">
    <w:name w:val="21D147155700463BB5A9BD7545E0641073"/>
    <w:rsid w:val="00B572FA"/>
    <w:pPr>
      <w:spacing w:after="200" w:line="276" w:lineRule="auto"/>
    </w:pPr>
    <w:rPr>
      <w:rFonts w:eastAsiaTheme="minorHAnsi"/>
      <w:lang w:eastAsia="en-US"/>
    </w:rPr>
  </w:style>
  <w:style w:type="paragraph" w:customStyle="1" w:styleId="02CC479453BE42F68C5781B22FA4A89036">
    <w:name w:val="02CC479453BE42F68C5781B22FA4A89036"/>
    <w:rsid w:val="00B572FA"/>
    <w:pPr>
      <w:spacing w:after="200" w:line="276" w:lineRule="auto"/>
    </w:pPr>
    <w:rPr>
      <w:rFonts w:eastAsiaTheme="minorHAnsi"/>
      <w:lang w:eastAsia="en-US"/>
    </w:rPr>
  </w:style>
  <w:style w:type="paragraph" w:customStyle="1" w:styleId="8DFB4D3D5F02429BBC080CE2DCE8E58871">
    <w:name w:val="8DFB4D3D5F02429BBC080CE2DCE8E58871"/>
    <w:rsid w:val="00B572FA"/>
    <w:pPr>
      <w:spacing w:after="200" w:line="276" w:lineRule="auto"/>
    </w:pPr>
    <w:rPr>
      <w:rFonts w:eastAsiaTheme="minorHAnsi"/>
      <w:lang w:eastAsia="en-US"/>
    </w:rPr>
  </w:style>
  <w:style w:type="paragraph" w:customStyle="1" w:styleId="6D02D427F4254DB199276A19350B712E36">
    <w:name w:val="6D02D427F4254DB199276A19350B712E36"/>
    <w:rsid w:val="00B572FA"/>
    <w:pPr>
      <w:spacing w:after="200" w:line="276" w:lineRule="auto"/>
    </w:pPr>
    <w:rPr>
      <w:rFonts w:eastAsiaTheme="minorHAnsi"/>
      <w:lang w:eastAsia="en-US"/>
    </w:rPr>
  </w:style>
  <w:style w:type="paragraph" w:customStyle="1" w:styleId="1CB59F5FD4054BA6969AA1BCE7A0AB4771">
    <w:name w:val="1CB59F5FD4054BA6969AA1BCE7A0AB4771"/>
    <w:rsid w:val="00B572FA"/>
    <w:pPr>
      <w:spacing w:after="200" w:line="276" w:lineRule="auto"/>
    </w:pPr>
    <w:rPr>
      <w:rFonts w:eastAsiaTheme="minorHAnsi"/>
      <w:lang w:eastAsia="en-US"/>
    </w:rPr>
  </w:style>
  <w:style w:type="paragraph" w:customStyle="1" w:styleId="11881D963EA544319614BE67105B8ECD75">
    <w:name w:val="11881D963EA544319614BE67105B8ECD75"/>
    <w:rsid w:val="00B572FA"/>
    <w:pPr>
      <w:spacing w:after="200" w:line="276" w:lineRule="auto"/>
    </w:pPr>
    <w:rPr>
      <w:rFonts w:eastAsiaTheme="minorHAnsi"/>
      <w:lang w:eastAsia="en-US"/>
    </w:rPr>
  </w:style>
  <w:style w:type="paragraph" w:customStyle="1" w:styleId="3FE431964A974E17B23F08DCB8CBBE2645">
    <w:name w:val="3FE431964A974E17B23F08DCB8CBBE2645"/>
    <w:rsid w:val="00B572FA"/>
    <w:pPr>
      <w:spacing w:after="200" w:line="276" w:lineRule="auto"/>
    </w:pPr>
    <w:rPr>
      <w:rFonts w:eastAsiaTheme="minorHAnsi"/>
      <w:lang w:eastAsia="en-US"/>
    </w:rPr>
  </w:style>
  <w:style w:type="paragraph" w:customStyle="1" w:styleId="B8F048BA41A34E37A3212F263DA1728A45">
    <w:name w:val="B8F048BA41A34E37A3212F263DA1728A45"/>
    <w:rsid w:val="00B572FA"/>
    <w:pPr>
      <w:spacing w:after="200" w:line="276" w:lineRule="auto"/>
    </w:pPr>
    <w:rPr>
      <w:rFonts w:eastAsiaTheme="minorHAnsi"/>
      <w:lang w:eastAsia="en-US"/>
    </w:rPr>
  </w:style>
  <w:style w:type="paragraph" w:customStyle="1" w:styleId="4CA0515196054D5B996350F320FD8B5580">
    <w:name w:val="4CA0515196054D5B996350F320FD8B5580"/>
    <w:rsid w:val="00B572FA"/>
    <w:pPr>
      <w:spacing w:after="200" w:line="276" w:lineRule="auto"/>
    </w:pPr>
    <w:rPr>
      <w:rFonts w:eastAsiaTheme="minorHAnsi"/>
      <w:lang w:eastAsia="en-US"/>
    </w:rPr>
  </w:style>
  <w:style w:type="paragraph" w:customStyle="1" w:styleId="83E842C2D8EF40CDA17EE4F4E2C1628461">
    <w:name w:val="83E842C2D8EF40CDA17EE4F4E2C1628461"/>
    <w:rsid w:val="00B572FA"/>
    <w:pPr>
      <w:spacing w:after="200" w:line="276" w:lineRule="auto"/>
    </w:pPr>
    <w:rPr>
      <w:rFonts w:eastAsiaTheme="minorHAnsi"/>
      <w:lang w:eastAsia="en-US"/>
    </w:rPr>
  </w:style>
  <w:style w:type="paragraph" w:customStyle="1" w:styleId="1CAB632EA3234D4FA738A3BDC0765AEB61">
    <w:name w:val="1CAB632EA3234D4FA738A3BDC0765AEB61"/>
    <w:rsid w:val="00B572FA"/>
    <w:pPr>
      <w:spacing w:after="200" w:line="276" w:lineRule="auto"/>
    </w:pPr>
    <w:rPr>
      <w:rFonts w:eastAsiaTheme="minorHAnsi"/>
      <w:lang w:eastAsia="en-US"/>
    </w:rPr>
  </w:style>
  <w:style w:type="paragraph" w:customStyle="1" w:styleId="DCB59D5ECB5443858F627D4946804F6E76">
    <w:name w:val="DCB59D5ECB5443858F627D4946804F6E76"/>
    <w:rsid w:val="00B572FA"/>
    <w:pPr>
      <w:spacing w:after="200" w:line="276" w:lineRule="auto"/>
    </w:pPr>
    <w:rPr>
      <w:rFonts w:eastAsiaTheme="minorHAnsi"/>
      <w:lang w:eastAsia="en-US"/>
    </w:rPr>
  </w:style>
  <w:style w:type="paragraph" w:customStyle="1" w:styleId="0CD02D78A1824580A0193F898615C74676">
    <w:name w:val="0CD02D78A1824580A0193F898615C74676"/>
    <w:rsid w:val="00B572FA"/>
    <w:pPr>
      <w:spacing w:after="200" w:line="276" w:lineRule="auto"/>
    </w:pPr>
    <w:rPr>
      <w:rFonts w:eastAsiaTheme="minorHAnsi"/>
      <w:lang w:eastAsia="en-US"/>
    </w:rPr>
  </w:style>
  <w:style w:type="paragraph" w:customStyle="1" w:styleId="1B0C9DBBE2F244F890AD3E348E2B71CB77">
    <w:name w:val="1B0C9DBBE2F244F890AD3E348E2B71CB77"/>
    <w:rsid w:val="00B572FA"/>
    <w:pPr>
      <w:spacing w:after="200" w:line="276" w:lineRule="auto"/>
    </w:pPr>
    <w:rPr>
      <w:rFonts w:eastAsiaTheme="minorHAnsi"/>
      <w:lang w:eastAsia="en-US"/>
    </w:rPr>
  </w:style>
  <w:style w:type="paragraph" w:customStyle="1" w:styleId="DC919B47C1B147D0A9E3C1022D94C58979">
    <w:name w:val="DC919B47C1B147D0A9E3C1022D94C58979"/>
    <w:rsid w:val="00B572FA"/>
    <w:pPr>
      <w:spacing w:after="200" w:line="276" w:lineRule="auto"/>
    </w:pPr>
    <w:rPr>
      <w:rFonts w:eastAsiaTheme="minorHAnsi"/>
      <w:lang w:eastAsia="en-US"/>
    </w:rPr>
  </w:style>
  <w:style w:type="paragraph" w:customStyle="1" w:styleId="AA5C32F6EBAC4DD5A692555A1F05A22A21">
    <w:name w:val="AA5C32F6EBAC4DD5A692555A1F05A22A21"/>
    <w:rsid w:val="00B572FA"/>
    <w:pPr>
      <w:spacing w:after="200" w:line="276" w:lineRule="auto"/>
    </w:pPr>
    <w:rPr>
      <w:rFonts w:eastAsiaTheme="minorHAnsi"/>
      <w:lang w:eastAsia="en-US"/>
    </w:rPr>
  </w:style>
  <w:style w:type="paragraph" w:customStyle="1" w:styleId="5213857AE4C24D1DA88D9F94CBF6809C55">
    <w:name w:val="5213857AE4C24D1DA88D9F94CBF6809C55"/>
    <w:rsid w:val="00B572FA"/>
    <w:pPr>
      <w:spacing w:after="200" w:line="276" w:lineRule="auto"/>
    </w:pPr>
    <w:rPr>
      <w:rFonts w:eastAsiaTheme="minorHAnsi"/>
      <w:lang w:eastAsia="en-US"/>
    </w:rPr>
  </w:style>
  <w:style w:type="paragraph" w:customStyle="1" w:styleId="00EDFE24960E4F0684E6E289924ED0AF81">
    <w:name w:val="00EDFE24960E4F0684E6E289924ED0AF81"/>
    <w:rsid w:val="00B572FA"/>
    <w:pPr>
      <w:spacing w:after="200" w:line="276" w:lineRule="auto"/>
    </w:pPr>
    <w:rPr>
      <w:rFonts w:eastAsiaTheme="minorHAnsi"/>
      <w:lang w:eastAsia="en-US"/>
    </w:rPr>
  </w:style>
  <w:style w:type="paragraph" w:customStyle="1" w:styleId="FB5B74F33E8E49938EFA99482464DD2665">
    <w:name w:val="FB5B74F33E8E49938EFA99482464DD2665"/>
    <w:rsid w:val="00B572FA"/>
    <w:pPr>
      <w:spacing w:after="200" w:line="276" w:lineRule="auto"/>
    </w:pPr>
    <w:rPr>
      <w:rFonts w:eastAsiaTheme="minorHAnsi"/>
      <w:lang w:eastAsia="en-US"/>
    </w:rPr>
  </w:style>
  <w:style w:type="paragraph" w:customStyle="1" w:styleId="FC18CE40655C43E6A57BF1305C75F9A072">
    <w:name w:val="FC18CE40655C43E6A57BF1305C75F9A072"/>
    <w:rsid w:val="00B572FA"/>
    <w:pPr>
      <w:spacing w:after="200" w:line="276" w:lineRule="auto"/>
    </w:pPr>
    <w:rPr>
      <w:rFonts w:eastAsiaTheme="minorHAnsi"/>
      <w:lang w:eastAsia="en-US"/>
    </w:rPr>
  </w:style>
  <w:style w:type="paragraph" w:customStyle="1" w:styleId="F14E6B65570E49D59AC2CFF9B71EA02079">
    <w:name w:val="F14E6B65570E49D59AC2CFF9B71EA02079"/>
    <w:rsid w:val="00B572FA"/>
    <w:pPr>
      <w:spacing w:after="200" w:line="276" w:lineRule="auto"/>
    </w:pPr>
    <w:rPr>
      <w:rFonts w:eastAsiaTheme="minorHAnsi"/>
      <w:lang w:eastAsia="en-US"/>
    </w:rPr>
  </w:style>
  <w:style w:type="paragraph" w:customStyle="1" w:styleId="CC5A5DB336034CE99F65E4B0BA8B9D8579">
    <w:name w:val="CC5A5DB336034CE99F65E4B0BA8B9D8579"/>
    <w:rsid w:val="00B572FA"/>
    <w:pPr>
      <w:spacing w:after="200" w:line="276" w:lineRule="auto"/>
    </w:pPr>
    <w:rPr>
      <w:rFonts w:eastAsiaTheme="minorHAnsi"/>
      <w:lang w:eastAsia="en-US"/>
    </w:rPr>
  </w:style>
  <w:style w:type="paragraph" w:customStyle="1" w:styleId="3BC81311B5DA4757A0ECD131C80D488079">
    <w:name w:val="3BC81311B5DA4757A0ECD131C80D488079"/>
    <w:rsid w:val="00B572FA"/>
    <w:pPr>
      <w:spacing w:after="200" w:line="276" w:lineRule="auto"/>
    </w:pPr>
    <w:rPr>
      <w:rFonts w:eastAsiaTheme="minorHAnsi"/>
      <w:lang w:eastAsia="en-US"/>
    </w:rPr>
  </w:style>
  <w:style w:type="paragraph" w:customStyle="1" w:styleId="3DD3338871324C389F1BB6D96215DF2679">
    <w:name w:val="3DD3338871324C389F1BB6D96215DF2679"/>
    <w:rsid w:val="00B572FA"/>
    <w:pPr>
      <w:spacing w:after="200" w:line="276" w:lineRule="auto"/>
    </w:pPr>
    <w:rPr>
      <w:rFonts w:eastAsiaTheme="minorHAnsi"/>
      <w:lang w:eastAsia="en-US"/>
    </w:rPr>
  </w:style>
  <w:style w:type="paragraph" w:customStyle="1" w:styleId="AC1F0CC10E364AC898173ECADE3B5EE365">
    <w:name w:val="AC1F0CC10E364AC898173ECADE3B5EE365"/>
    <w:rsid w:val="00B572FA"/>
    <w:pPr>
      <w:spacing w:after="200" w:line="276" w:lineRule="auto"/>
    </w:pPr>
    <w:rPr>
      <w:rFonts w:eastAsiaTheme="minorHAnsi"/>
      <w:lang w:eastAsia="en-US"/>
    </w:rPr>
  </w:style>
  <w:style w:type="paragraph" w:customStyle="1" w:styleId="31D42E0BCD904979BF1FE62E7B2213B079">
    <w:name w:val="31D42E0BCD904979BF1FE62E7B2213B079"/>
    <w:rsid w:val="00B572FA"/>
    <w:pPr>
      <w:spacing w:after="200" w:line="276" w:lineRule="auto"/>
    </w:pPr>
    <w:rPr>
      <w:rFonts w:eastAsiaTheme="minorHAnsi"/>
      <w:lang w:eastAsia="en-US"/>
    </w:rPr>
  </w:style>
  <w:style w:type="paragraph" w:customStyle="1" w:styleId="958BA58AE1A24744A1B57819B5CC71D765">
    <w:name w:val="958BA58AE1A24744A1B57819B5CC71D765"/>
    <w:rsid w:val="00B572FA"/>
    <w:pPr>
      <w:spacing w:after="200" w:line="276" w:lineRule="auto"/>
    </w:pPr>
    <w:rPr>
      <w:rFonts w:eastAsiaTheme="minorHAnsi"/>
      <w:lang w:eastAsia="en-US"/>
    </w:rPr>
  </w:style>
  <w:style w:type="paragraph" w:customStyle="1" w:styleId="3F5F481407D1401EAEB7718F52B6995B79">
    <w:name w:val="3F5F481407D1401EAEB7718F52B6995B79"/>
    <w:rsid w:val="00B572FA"/>
    <w:pPr>
      <w:spacing w:after="200" w:line="276" w:lineRule="auto"/>
    </w:pPr>
    <w:rPr>
      <w:rFonts w:eastAsiaTheme="minorHAnsi"/>
      <w:lang w:eastAsia="en-US"/>
    </w:rPr>
  </w:style>
  <w:style w:type="paragraph" w:customStyle="1" w:styleId="FBEB73534E4D4118935DA06A1762237479">
    <w:name w:val="FBEB73534E4D4118935DA06A1762237479"/>
    <w:rsid w:val="00B572FA"/>
    <w:pPr>
      <w:spacing w:after="200" w:line="276" w:lineRule="auto"/>
    </w:pPr>
    <w:rPr>
      <w:rFonts w:eastAsiaTheme="minorHAnsi"/>
      <w:lang w:eastAsia="en-US"/>
    </w:rPr>
  </w:style>
  <w:style w:type="paragraph" w:customStyle="1" w:styleId="97E35C97B49E45B18E97FCE2EDF37B7F50">
    <w:name w:val="97E35C97B49E45B18E97FCE2EDF37B7F50"/>
    <w:rsid w:val="00B572FA"/>
    <w:pPr>
      <w:spacing w:after="200" w:line="276" w:lineRule="auto"/>
    </w:pPr>
    <w:rPr>
      <w:rFonts w:eastAsiaTheme="minorHAnsi"/>
      <w:lang w:eastAsia="en-US"/>
    </w:rPr>
  </w:style>
  <w:style w:type="paragraph" w:customStyle="1" w:styleId="3B6C55AB0D3D4B31974607ED75C5AEC948">
    <w:name w:val="3B6C55AB0D3D4B31974607ED75C5AEC948"/>
    <w:rsid w:val="00B572FA"/>
    <w:pPr>
      <w:spacing w:after="200" w:line="276" w:lineRule="auto"/>
    </w:pPr>
    <w:rPr>
      <w:rFonts w:eastAsiaTheme="minorHAnsi"/>
      <w:lang w:eastAsia="en-US"/>
    </w:rPr>
  </w:style>
  <w:style w:type="paragraph" w:customStyle="1" w:styleId="FCB94F4570644034A5CEEFEB69BDC6BA58">
    <w:name w:val="FCB94F4570644034A5CEEFEB69BDC6BA58"/>
    <w:rsid w:val="00B572FA"/>
    <w:pPr>
      <w:spacing w:after="200" w:line="276" w:lineRule="auto"/>
    </w:pPr>
    <w:rPr>
      <w:rFonts w:eastAsiaTheme="minorHAnsi"/>
      <w:lang w:eastAsia="en-US"/>
    </w:rPr>
  </w:style>
  <w:style w:type="paragraph" w:customStyle="1" w:styleId="AC073C7F12464B1EA93F06F6C5A6A46277">
    <w:name w:val="AC073C7F12464B1EA93F06F6C5A6A46277"/>
    <w:rsid w:val="00B572FA"/>
    <w:pPr>
      <w:spacing w:after="200" w:line="276" w:lineRule="auto"/>
    </w:pPr>
    <w:rPr>
      <w:rFonts w:eastAsiaTheme="minorHAnsi"/>
      <w:lang w:eastAsia="en-US"/>
    </w:rPr>
  </w:style>
  <w:style w:type="paragraph" w:customStyle="1" w:styleId="BB72F065998C47F99949CB9E518F1A3875">
    <w:name w:val="BB72F065998C47F99949CB9E518F1A3875"/>
    <w:rsid w:val="00B572FA"/>
    <w:pPr>
      <w:spacing w:after="200" w:line="276" w:lineRule="auto"/>
    </w:pPr>
    <w:rPr>
      <w:rFonts w:eastAsiaTheme="minorHAnsi"/>
      <w:lang w:eastAsia="en-US"/>
    </w:rPr>
  </w:style>
  <w:style w:type="paragraph" w:customStyle="1" w:styleId="9981986F279648A7A86E681668B5424075">
    <w:name w:val="9981986F279648A7A86E681668B5424075"/>
    <w:rsid w:val="00B572FA"/>
    <w:pPr>
      <w:spacing w:after="200" w:line="276" w:lineRule="auto"/>
    </w:pPr>
    <w:rPr>
      <w:rFonts w:eastAsiaTheme="minorHAnsi"/>
      <w:lang w:eastAsia="en-US"/>
    </w:rPr>
  </w:style>
  <w:style w:type="paragraph" w:customStyle="1" w:styleId="9CC351C3F5EA4CC486BC64634704CE6038">
    <w:name w:val="9CC351C3F5EA4CC486BC64634704CE6038"/>
    <w:rsid w:val="00B572FA"/>
    <w:pPr>
      <w:spacing w:after="200" w:line="276" w:lineRule="auto"/>
    </w:pPr>
    <w:rPr>
      <w:rFonts w:eastAsiaTheme="minorHAnsi"/>
      <w:lang w:eastAsia="en-US"/>
    </w:rPr>
  </w:style>
  <w:style w:type="paragraph" w:customStyle="1" w:styleId="93098FCB6D2D420C9033964071D3E24575">
    <w:name w:val="93098FCB6D2D420C9033964071D3E24575"/>
    <w:rsid w:val="00B572FA"/>
    <w:pPr>
      <w:spacing w:after="200" w:line="276" w:lineRule="auto"/>
    </w:pPr>
    <w:rPr>
      <w:rFonts w:eastAsiaTheme="minorHAnsi"/>
      <w:lang w:eastAsia="en-US"/>
    </w:rPr>
  </w:style>
  <w:style w:type="paragraph" w:customStyle="1" w:styleId="3BFE8B4FCBD14432BBE166BA459DF6D437">
    <w:name w:val="3BFE8B4FCBD14432BBE166BA459DF6D437"/>
    <w:rsid w:val="00B572FA"/>
    <w:pPr>
      <w:spacing w:after="200" w:line="276" w:lineRule="auto"/>
    </w:pPr>
    <w:rPr>
      <w:rFonts w:eastAsiaTheme="minorHAnsi"/>
      <w:lang w:eastAsia="en-US"/>
    </w:rPr>
  </w:style>
  <w:style w:type="paragraph" w:customStyle="1" w:styleId="21D147155700463BB5A9BD7545E0641074">
    <w:name w:val="21D147155700463BB5A9BD7545E0641074"/>
    <w:rsid w:val="00B572FA"/>
    <w:pPr>
      <w:spacing w:after="200" w:line="276" w:lineRule="auto"/>
    </w:pPr>
    <w:rPr>
      <w:rFonts w:eastAsiaTheme="minorHAnsi"/>
      <w:lang w:eastAsia="en-US"/>
    </w:rPr>
  </w:style>
  <w:style w:type="paragraph" w:customStyle="1" w:styleId="02CC479453BE42F68C5781B22FA4A89037">
    <w:name w:val="02CC479453BE42F68C5781B22FA4A89037"/>
    <w:rsid w:val="00B572FA"/>
    <w:pPr>
      <w:spacing w:after="200" w:line="276" w:lineRule="auto"/>
    </w:pPr>
    <w:rPr>
      <w:rFonts w:eastAsiaTheme="minorHAnsi"/>
      <w:lang w:eastAsia="en-US"/>
    </w:rPr>
  </w:style>
  <w:style w:type="paragraph" w:customStyle="1" w:styleId="8DFB4D3D5F02429BBC080CE2DCE8E58872">
    <w:name w:val="8DFB4D3D5F02429BBC080CE2DCE8E58872"/>
    <w:rsid w:val="00B572FA"/>
    <w:pPr>
      <w:spacing w:after="200" w:line="276" w:lineRule="auto"/>
    </w:pPr>
    <w:rPr>
      <w:rFonts w:eastAsiaTheme="minorHAnsi"/>
      <w:lang w:eastAsia="en-US"/>
    </w:rPr>
  </w:style>
  <w:style w:type="paragraph" w:customStyle="1" w:styleId="6D02D427F4254DB199276A19350B712E37">
    <w:name w:val="6D02D427F4254DB199276A19350B712E37"/>
    <w:rsid w:val="00B572FA"/>
    <w:pPr>
      <w:spacing w:after="200" w:line="276" w:lineRule="auto"/>
    </w:pPr>
    <w:rPr>
      <w:rFonts w:eastAsiaTheme="minorHAnsi"/>
      <w:lang w:eastAsia="en-US"/>
    </w:rPr>
  </w:style>
  <w:style w:type="paragraph" w:customStyle="1" w:styleId="1CB59F5FD4054BA6969AA1BCE7A0AB4772">
    <w:name w:val="1CB59F5FD4054BA6969AA1BCE7A0AB4772"/>
    <w:rsid w:val="00B572FA"/>
    <w:pPr>
      <w:spacing w:after="200" w:line="276" w:lineRule="auto"/>
    </w:pPr>
    <w:rPr>
      <w:rFonts w:eastAsiaTheme="minorHAnsi"/>
      <w:lang w:eastAsia="en-US"/>
    </w:rPr>
  </w:style>
  <w:style w:type="paragraph" w:customStyle="1" w:styleId="11881D963EA544319614BE67105B8ECD76">
    <w:name w:val="11881D963EA544319614BE67105B8ECD76"/>
    <w:rsid w:val="00B572FA"/>
    <w:pPr>
      <w:spacing w:after="200" w:line="276" w:lineRule="auto"/>
    </w:pPr>
    <w:rPr>
      <w:rFonts w:eastAsiaTheme="minorHAnsi"/>
      <w:lang w:eastAsia="en-US"/>
    </w:rPr>
  </w:style>
  <w:style w:type="paragraph" w:customStyle="1" w:styleId="3FE431964A974E17B23F08DCB8CBBE2646">
    <w:name w:val="3FE431964A974E17B23F08DCB8CBBE2646"/>
    <w:rsid w:val="00B572FA"/>
    <w:pPr>
      <w:spacing w:after="200" w:line="276" w:lineRule="auto"/>
    </w:pPr>
    <w:rPr>
      <w:rFonts w:eastAsiaTheme="minorHAnsi"/>
      <w:lang w:eastAsia="en-US"/>
    </w:rPr>
  </w:style>
  <w:style w:type="paragraph" w:customStyle="1" w:styleId="B8F048BA41A34E37A3212F263DA1728A46">
    <w:name w:val="B8F048BA41A34E37A3212F263DA1728A46"/>
    <w:rsid w:val="00B572FA"/>
    <w:pPr>
      <w:spacing w:after="200" w:line="276" w:lineRule="auto"/>
    </w:pPr>
    <w:rPr>
      <w:rFonts w:eastAsiaTheme="minorHAnsi"/>
      <w:lang w:eastAsia="en-US"/>
    </w:rPr>
  </w:style>
  <w:style w:type="paragraph" w:customStyle="1" w:styleId="4CA0515196054D5B996350F320FD8B5581">
    <w:name w:val="4CA0515196054D5B996350F320FD8B5581"/>
    <w:rsid w:val="00B572FA"/>
    <w:pPr>
      <w:spacing w:after="200" w:line="276" w:lineRule="auto"/>
    </w:pPr>
    <w:rPr>
      <w:rFonts w:eastAsiaTheme="minorHAnsi"/>
      <w:lang w:eastAsia="en-US"/>
    </w:rPr>
  </w:style>
  <w:style w:type="paragraph" w:customStyle="1" w:styleId="83E842C2D8EF40CDA17EE4F4E2C1628462">
    <w:name w:val="83E842C2D8EF40CDA17EE4F4E2C1628462"/>
    <w:rsid w:val="00B572FA"/>
    <w:pPr>
      <w:spacing w:after="200" w:line="276" w:lineRule="auto"/>
    </w:pPr>
    <w:rPr>
      <w:rFonts w:eastAsiaTheme="minorHAnsi"/>
      <w:lang w:eastAsia="en-US"/>
    </w:rPr>
  </w:style>
  <w:style w:type="paragraph" w:customStyle="1" w:styleId="1CAB632EA3234D4FA738A3BDC0765AEB62">
    <w:name w:val="1CAB632EA3234D4FA738A3BDC0765AEB62"/>
    <w:rsid w:val="00B572FA"/>
    <w:pPr>
      <w:spacing w:after="200" w:line="276" w:lineRule="auto"/>
    </w:pPr>
    <w:rPr>
      <w:rFonts w:eastAsiaTheme="minorHAnsi"/>
      <w:lang w:eastAsia="en-US"/>
    </w:rPr>
  </w:style>
  <w:style w:type="paragraph" w:customStyle="1" w:styleId="DCB59D5ECB5443858F627D4946804F6E77">
    <w:name w:val="DCB59D5ECB5443858F627D4946804F6E77"/>
    <w:rsid w:val="00B572FA"/>
    <w:pPr>
      <w:spacing w:after="200" w:line="276" w:lineRule="auto"/>
    </w:pPr>
    <w:rPr>
      <w:rFonts w:eastAsiaTheme="minorHAnsi"/>
      <w:lang w:eastAsia="en-US"/>
    </w:rPr>
  </w:style>
  <w:style w:type="paragraph" w:customStyle="1" w:styleId="0CD02D78A1824580A0193F898615C74677">
    <w:name w:val="0CD02D78A1824580A0193F898615C74677"/>
    <w:rsid w:val="00B572FA"/>
    <w:pPr>
      <w:spacing w:after="200" w:line="276" w:lineRule="auto"/>
    </w:pPr>
    <w:rPr>
      <w:rFonts w:eastAsiaTheme="minorHAnsi"/>
      <w:lang w:eastAsia="en-US"/>
    </w:rPr>
  </w:style>
  <w:style w:type="paragraph" w:customStyle="1" w:styleId="1B0C9DBBE2F244F890AD3E348E2B71CB78">
    <w:name w:val="1B0C9DBBE2F244F890AD3E348E2B71CB78"/>
    <w:rsid w:val="00B572FA"/>
    <w:pPr>
      <w:spacing w:after="200" w:line="276" w:lineRule="auto"/>
    </w:pPr>
    <w:rPr>
      <w:rFonts w:eastAsiaTheme="minorHAnsi"/>
      <w:lang w:eastAsia="en-US"/>
    </w:rPr>
  </w:style>
  <w:style w:type="paragraph" w:customStyle="1" w:styleId="DC919B47C1B147D0A9E3C1022D94C58980">
    <w:name w:val="DC919B47C1B147D0A9E3C1022D94C58980"/>
    <w:rsid w:val="00B572FA"/>
    <w:pPr>
      <w:spacing w:after="200" w:line="276" w:lineRule="auto"/>
    </w:pPr>
    <w:rPr>
      <w:rFonts w:eastAsiaTheme="minorHAnsi"/>
      <w:lang w:eastAsia="en-US"/>
    </w:rPr>
  </w:style>
  <w:style w:type="paragraph" w:customStyle="1" w:styleId="AA5C32F6EBAC4DD5A692555A1F05A22A22">
    <w:name w:val="AA5C32F6EBAC4DD5A692555A1F05A22A22"/>
    <w:rsid w:val="00B572FA"/>
    <w:pPr>
      <w:spacing w:after="200" w:line="276" w:lineRule="auto"/>
    </w:pPr>
    <w:rPr>
      <w:rFonts w:eastAsiaTheme="minorHAnsi"/>
      <w:lang w:eastAsia="en-US"/>
    </w:rPr>
  </w:style>
  <w:style w:type="paragraph" w:customStyle="1" w:styleId="5213857AE4C24D1DA88D9F94CBF6809C56">
    <w:name w:val="5213857AE4C24D1DA88D9F94CBF6809C56"/>
    <w:rsid w:val="00B572FA"/>
    <w:pPr>
      <w:spacing w:after="200" w:line="276" w:lineRule="auto"/>
    </w:pPr>
    <w:rPr>
      <w:rFonts w:eastAsiaTheme="minorHAnsi"/>
      <w:lang w:eastAsia="en-US"/>
    </w:rPr>
  </w:style>
  <w:style w:type="paragraph" w:customStyle="1" w:styleId="00EDFE24960E4F0684E6E289924ED0AF82">
    <w:name w:val="00EDFE24960E4F0684E6E289924ED0AF82"/>
    <w:rsid w:val="00B572FA"/>
    <w:pPr>
      <w:spacing w:after="200" w:line="276" w:lineRule="auto"/>
    </w:pPr>
    <w:rPr>
      <w:rFonts w:eastAsiaTheme="minorHAnsi"/>
      <w:lang w:eastAsia="en-US"/>
    </w:rPr>
  </w:style>
  <w:style w:type="paragraph" w:customStyle="1" w:styleId="FB5B74F33E8E49938EFA99482464DD2666">
    <w:name w:val="FB5B74F33E8E49938EFA99482464DD2666"/>
    <w:rsid w:val="00B572FA"/>
    <w:pPr>
      <w:spacing w:after="200" w:line="276" w:lineRule="auto"/>
    </w:pPr>
    <w:rPr>
      <w:rFonts w:eastAsiaTheme="minorHAnsi"/>
      <w:lang w:eastAsia="en-US"/>
    </w:rPr>
  </w:style>
  <w:style w:type="paragraph" w:customStyle="1" w:styleId="FC18CE40655C43E6A57BF1305C75F9A073">
    <w:name w:val="FC18CE40655C43E6A57BF1305C75F9A073"/>
    <w:rsid w:val="00B572FA"/>
    <w:pPr>
      <w:spacing w:after="200" w:line="276" w:lineRule="auto"/>
    </w:pPr>
    <w:rPr>
      <w:rFonts w:eastAsiaTheme="minorHAnsi"/>
      <w:lang w:eastAsia="en-US"/>
    </w:rPr>
  </w:style>
  <w:style w:type="paragraph" w:customStyle="1" w:styleId="F14E6B65570E49D59AC2CFF9B71EA02080">
    <w:name w:val="F14E6B65570E49D59AC2CFF9B71EA02080"/>
    <w:rsid w:val="00B572FA"/>
    <w:pPr>
      <w:spacing w:after="200" w:line="276" w:lineRule="auto"/>
    </w:pPr>
    <w:rPr>
      <w:rFonts w:eastAsiaTheme="minorHAnsi"/>
      <w:lang w:eastAsia="en-US"/>
    </w:rPr>
  </w:style>
  <w:style w:type="paragraph" w:customStyle="1" w:styleId="CC5A5DB336034CE99F65E4B0BA8B9D8580">
    <w:name w:val="CC5A5DB336034CE99F65E4B0BA8B9D8580"/>
    <w:rsid w:val="00B572FA"/>
    <w:pPr>
      <w:spacing w:after="200" w:line="276" w:lineRule="auto"/>
    </w:pPr>
    <w:rPr>
      <w:rFonts w:eastAsiaTheme="minorHAnsi"/>
      <w:lang w:eastAsia="en-US"/>
    </w:rPr>
  </w:style>
  <w:style w:type="paragraph" w:customStyle="1" w:styleId="3BC81311B5DA4757A0ECD131C80D488080">
    <w:name w:val="3BC81311B5DA4757A0ECD131C80D488080"/>
    <w:rsid w:val="00B572FA"/>
    <w:pPr>
      <w:spacing w:after="200" w:line="276" w:lineRule="auto"/>
    </w:pPr>
    <w:rPr>
      <w:rFonts w:eastAsiaTheme="minorHAnsi"/>
      <w:lang w:eastAsia="en-US"/>
    </w:rPr>
  </w:style>
  <w:style w:type="paragraph" w:customStyle="1" w:styleId="3DD3338871324C389F1BB6D96215DF2680">
    <w:name w:val="3DD3338871324C389F1BB6D96215DF2680"/>
    <w:rsid w:val="00B572FA"/>
    <w:pPr>
      <w:spacing w:after="200" w:line="276" w:lineRule="auto"/>
    </w:pPr>
    <w:rPr>
      <w:rFonts w:eastAsiaTheme="minorHAnsi"/>
      <w:lang w:eastAsia="en-US"/>
    </w:rPr>
  </w:style>
  <w:style w:type="paragraph" w:customStyle="1" w:styleId="AC1F0CC10E364AC898173ECADE3B5EE366">
    <w:name w:val="AC1F0CC10E364AC898173ECADE3B5EE366"/>
    <w:rsid w:val="00B572FA"/>
    <w:pPr>
      <w:spacing w:after="200" w:line="276" w:lineRule="auto"/>
    </w:pPr>
    <w:rPr>
      <w:rFonts w:eastAsiaTheme="minorHAnsi"/>
      <w:lang w:eastAsia="en-US"/>
    </w:rPr>
  </w:style>
  <w:style w:type="paragraph" w:customStyle="1" w:styleId="31D42E0BCD904979BF1FE62E7B2213B080">
    <w:name w:val="31D42E0BCD904979BF1FE62E7B2213B080"/>
    <w:rsid w:val="00B572FA"/>
    <w:pPr>
      <w:spacing w:after="200" w:line="276" w:lineRule="auto"/>
    </w:pPr>
    <w:rPr>
      <w:rFonts w:eastAsiaTheme="minorHAnsi"/>
      <w:lang w:eastAsia="en-US"/>
    </w:rPr>
  </w:style>
  <w:style w:type="paragraph" w:customStyle="1" w:styleId="958BA58AE1A24744A1B57819B5CC71D766">
    <w:name w:val="958BA58AE1A24744A1B57819B5CC71D766"/>
    <w:rsid w:val="00B572FA"/>
    <w:pPr>
      <w:spacing w:after="200" w:line="276" w:lineRule="auto"/>
    </w:pPr>
    <w:rPr>
      <w:rFonts w:eastAsiaTheme="minorHAnsi"/>
      <w:lang w:eastAsia="en-US"/>
    </w:rPr>
  </w:style>
  <w:style w:type="paragraph" w:customStyle="1" w:styleId="3F5F481407D1401EAEB7718F52B6995B80">
    <w:name w:val="3F5F481407D1401EAEB7718F52B6995B80"/>
    <w:rsid w:val="00B572FA"/>
    <w:pPr>
      <w:spacing w:after="200" w:line="276" w:lineRule="auto"/>
    </w:pPr>
    <w:rPr>
      <w:rFonts w:eastAsiaTheme="minorHAnsi"/>
      <w:lang w:eastAsia="en-US"/>
    </w:rPr>
  </w:style>
  <w:style w:type="paragraph" w:customStyle="1" w:styleId="FBEB73534E4D4118935DA06A1762237480">
    <w:name w:val="FBEB73534E4D4118935DA06A1762237480"/>
    <w:rsid w:val="00B572FA"/>
    <w:pPr>
      <w:spacing w:after="200" w:line="276" w:lineRule="auto"/>
    </w:pPr>
    <w:rPr>
      <w:rFonts w:eastAsiaTheme="minorHAnsi"/>
      <w:lang w:eastAsia="en-US"/>
    </w:rPr>
  </w:style>
  <w:style w:type="paragraph" w:customStyle="1" w:styleId="97E35C97B49E45B18E97FCE2EDF37B7F51">
    <w:name w:val="97E35C97B49E45B18E97FCE2EDF37B7F51"/>
    <w:rsid w:val="00B572FA"/>
    <w:pPr>
      <w:spacing w:after="200" w:line="276" w:lineRule="auto"/>
    </w:pPr>
    <w:rPr>
      <w:rFonts w:eastAsiaTheme="minorHAnsi"/>
      <w:lang w:eastAsia="en-US"/>
    </w:rPr>
  </w:style>
  <w:style w:type="paragraph" w:customStyle="1" w:styleId="3B6C55AB0D3D4B31974607ED75C5AEC949">
    <w:name w:val="3B6C55AB0D3D4B31974607ED75C5AEC949"/>
    <w:rsid w:val="00B572FA"/>
    <w:pPr>
      <w:spacing w:after="200" w:line="276" w:lineRule="auto"/>
    </w:pPr>
    <w:rPr>
      <w:rFonts w:eastAsiaTheme="minorHAnsi"/>
      <w:lang w:eastAsia="en-US"/>
    </w:rPr>
  </w:style>
  <w:style w:type="paragraph" w:customStyle="1" w:styleId="FCB94F4570644034A5CEEFEB69BDC6BA59">
    <w:name w:val="FCB94F4570644034A5CEEFEB69BDC6BA59"/>
    <w:rsid w:val="00B572FA"/>
    <w:pPr>
      <w:spacing w:after="200" w:line="276" w:lineRule="auto"/>
    </w:pPr>
    <w:rPr>
      <w:rFonts w:eastAsiaTheme="minorHAnsi"/>
      <w:lang w:eastAsia="en-US"/>
    </w:rPr>
  </w:style>
  <w:style w:type="paragraph" w:customStyle="1" w:styleId="AC073C7F12464B1EA93F06F6C5A6A46278">
    <w:name w:val="AC073C7F12464B1EA93F06F6C5A6A46278"/>
    <w:rsid w:val="00B572FA"/>
    <w:pPr>
      <w:spacing w:after="200" w:line="276" w:lineRule="auto"/>
    </w:pPr>
    <w:rPr>
      <w:rFonts w:eastAsiaTheme="minorHAnsi"/>
      <w:lang w:eastAsia="en-US"/>
    </w:rPr>
  </w:style>
  <w:style w:type="paragraph" w:customStyle="1" w:styleId="BB72F065998C47F99949CB9E518F1A3876">
    <w:name w:val="BB72F065998C47F99949CB9E518F1A3876"/>
    <w:rsid w:val="00B572FA"/>
    <w:pPr>
      <w:spacing w:after="200" w:line="276" w:lineRule="auto"/>
    </w:pPr>
    <w:rPr>
      <w:rFonts w:eastAsiaTheme="minorHAnsi"/>
      <w:lang w:eastAsia="en-US"/>
    </w:rPr>
  </w:style>
  <w:style w:type="paragraph" w:customStyle="1" w:styleId="9981986F279648A7A86E681668B5424076">
    <w:name w:val="9981986F279648A7A86E681668B5424076"/>
    <w:rsid w:val="00B572FA"/>
    <w:pPr>
      <w:spacing w:after="200" w:line="276" w:lineRule="auto"/>
    </w:pPr>
    <w:rPr>
      <w:rFonts w:eastAsiaTheme="minorHAnsi"/>
      <w:lang w:eastAsia="en-US"/>
    </w:rPr>
  </w:style>
  <w:style w:type="paragraph" w:customStyle="1" w:styleId="9CC351C3F5EA4CC486BC64634704CE6039">
    <w:name w:val="9CC351C3F5EA4CC486BC64634704CE6039"/>
    <w:rsid w:val="00B572FA"/>
    <w:pPr>
      <w:spacing w:after="200" w:line="276" w:lineRule="auto"/>
    </w:pPr>
    <w:rPr>
      <w:rFonts w:eastAsiaTheme="minorHAnsi"/>
      <w:lang w:eastAsia="en-US"/>
    </w:rPr>
  </w:style>
  <w:style w:type="paragraph" w:customStyle="1" w:styleId="93098FCB6D2D420C9033964071D3E24576">
    <w:name w:val="93098FCB6D2D420C9033964071D3E24576"/>
    <w:rsid w:val="00B572FA"/>
    <w:pPr>
      <w:spacing w:after="200" w:line="276" w:lineRule="auto"/>
    </w:pPr>
    <w:rPr>
      <w:rFonts w:eastAsiaTheme="minorHAnsi"/>
      <w:lang w:eastAsia="en-US"/>
    </w:rPr>
  </w:style>
  <w:style w:type="paragraph" w:customStyle="1" w:styleId="3BFE8B4FCBD14432BBE166BA459DF6D438">
    <w:name w:val="3BFE8B4FCBD14432BBE166BA459DF6D438"/>
    <w:rsid w:val="00B572FA"/>
    <w:pPr>
      <w:spacing w:after="200" w:line="276" w:lineRule="auto"/>
    </w:pPr>
    <w:rPr>
      <w:rFonts w:eastAsiaTheme="minorHAnsi"/>
      <w:lang w:eastAsia="en-US"/>
    </w:rPr>
  </w:style>
  <w:style w:type="paragraph" w:customStyle="1" w:styleId="21D147155700463BB5A9BD7545E0641075">
    <w:name w:val="21D147155700463BB5A9BD7545E0641075"/>
    <w:rsid w:val="00B572FA"/>
    <w:pPr>
      <w:spacing w:after="200" w:line="276" w:lineRule="auto"/>
    </w:pPr>
    <w:rPr>
      <w:rFonts w:eastAsiaTheme="minorHAnsi"/>
      <w:lang w:eastAsia="en-US"/>
    </w:rPr>
  </w:style>
  <w:style w:type="paragraph" w:customStyle="1" w:styleId="02CC479453BE42F68C5781B22FA4A89038">
    <w:name w:val="02CC479453BE42F68C5781B22FA4A89038"/>
    <w:rsid w:val="00B572FA"/>
    <w:pPr>
      <w:spacing w:after="200" w:line="276" w:lineRule="auto"/>
    </w:pPr>
    <w:rPr>
      <w:rFonts w:eastAsiaTheme="minorHAnsi"/>
      <w:lang w:eastAsia="en-US"/>
    </w:rPr>
  </w:style>
  <w:style w:type="paragraph" w:customStyle="1" w:styleId="8DFB4D3D5F02429BBC080CE2DCE8E58873">
    <w:name w:val="8DFB4D3D5F02429BBC080CE2DCE8E58873"/>
    <w:rsid w:val="00B572FA"/>
    <w:pPr>
      <w:spacing w:after="200" w:line="276" w:lineRule="auto"/>
    </w:pPr>
    <w:rPr>
      <w:rFonts w:eastAsiaTheme="minorHAnsi"/>
      <w:lang w:eastAsia="en-US"/>
    </w:rPr>
  </w:style>
  <w:style w:type="paragraph" w:customStyle="1" w:styleId="6D02D427F4254DB199276A19350B712E38">
    <w:name w:val="6D02D427F4254DB199276A19350B712E38"/>
    <w:rsid w:val="00B572FA"/>
    <w:pPr>
      <w:spacing w:after="200" w:line="276" w:lineRule="auto"/>
    </w:pPr>
    <w:rPr>
      <w:rFonts w:eastAsiaTheme="minorHAnsi"/>
      <w:lang w:eastAsia="en-US"/>
    </w:rPr>
  </w:style>
  <w:style w:type="paragraph" w:customStyle="1" w:styleId="1CB59F5FD4054BA6969AA1BCE7A0AB4773">
    <w:name w:val="1CB59F5FD4054BA6969AA1BCE7A0AB4773"/>
    <w:rsid w:val="00B572FA"/>
    <w:pPr>
      <w:spacing w:after="200" w:line="276" w:lineRule="auto"/>
    </w:pPr>
    <w:rPr>
      <w:rFonts w:eastAsiaTheme="minorHAnsi"/>
      <w:lang w:eastAsia="en-US"/>
    </w:rPr>
  </w:style>
  <w:style w:type="paragraph" w:customStyle="1" w:styleId="11881D963EA544319614BE67105B8ECD77">
    <w:name w:val="11881D963EA544319614BE67105B8ECD77"/>
    <w:rsid w:val="00B572FA"/>
    <w:pPr>
      <w:spacing w:after="200" w:line="276" w:lineRule="auto"/>
    </w:pPr>
    <w:rPr>
      <w:rFonts w:eastAsiaTheme="minorHAnsi"/>
      <w:lang w:eastAsia="en-US"/>
    </w:rPr>
  </w:style>
  <w:style w:type="paragraph" w:customStyle="1" w:styleId="3FE431964A974E17B23F08DCB8CBBE2647">
    <w:name w:val="3FE431964A974E17B23F08DCB8CBBE2647"/>
    <w:rsid w:val="00B572FA"/>
    <w:pPr>
      <w:spacing w:after="200" w:line="276" w:lineRule="auto"/>
    </w:pPr>
    <w:rPr>
      <w:rFonts w:eastAsiaTheme="minorHAnsi"/>
      <w:lang w:eastAsia="en-US"/>
    </w:rPr>
  </w:style>
  <w:style w:type="paragraph" w:customStyle="1" w:styleId="B8F048BA41A34E37A3212F263DA1728A47">
    <w:name w:val="B8F048BA41A34E37A3212F263DA1728A47"/>
    <w:rsid w:val="00B572FA"/>
    <w:pPr>
      <w:spacing w:after="200" w:line="276" w:lineRule="auto"/>
    </w:pPr>
    <w:rPr>
      <w:rFonts w:eastAsiaTheme="minorHAnsi"/>
      <w:lang w:eastAsia="en-US"/>
    </w:rPr>
  </w:style>
  <w:style w:type="paragraph" w:customStyle="1" w:styleId="4CA0515196054D5B996350F320FD8B5582">
    <w:name w:val="4CA0515196054D5B996350F320FD8B5582"/>
    <w:rsid w:val="00B572FA"/>
    <w:pPr>
      <w:spacing w:after="200" w:line="276" w:lineRule="auto"/>
    </w:pPr>
    <w:rPr>
      <w:rFonts w:eastAsiaTheme="minorHAnsi"/>
      <w:lang w:eastAsia="en-US"/>
    </w:rPr>
  </w:style>
  <w:style w:type="paragraph" w:customStyle="1" w:styleId="83E842C2D8EF40CDA17EE4F4E2C1628463">
    <w:name w:val="83E842C2D8EF40CDA17EE4F4E2C1628463"/>
    <w:rsid w:val="00B572FA"/>
    <w:pPr>
      <w:spacing w:after="200" w:line="276" w:lineRule="auto"/>
    </w:pPr>
    <w:rPr>
      <w:rFonts w:eastAsiaTheme="minorHAnsi"/>
      <w:lang w:eastAsia="en-US"/>
    </w:rPr>
  </w:style>
  <w:style w:type="paragraph" w:customStyle="1" w:styleId="1CAB632EA3234D4FA738A3BDC0765AEB63">
    <w:name w:val="1CAB632EA3234D4FA738A3BDC0765AEB63"/>
    <w:rsid w:val="00B572F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AE4E-1635-4EB7-A9A7-FDF72ECF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DAF5FAA.dotm</Template>
  <TotalTime>0</TotalTime>
  <Pages>4</Pages>
  <Words>1066</Words>
  <Characters>6080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Srikanthan</dc:creator>
  <cp:lastModifiedBy>Ballard, Rowena M</cp:lastModifiedBy>
  <cp:revision>2</cp:revision>
  <cp:lastPrinted>2018-02-08T00:40:00Z</cp:lastPrinted>
  <dcterms:created xsi:type="dcterms:W3CDTF">2018-03-15T03:31:00Z</dcterms:created>
  <dcterms:modified xsi:type="dcterms:W3CDTF">2018-03-15T03:31:00Z</dcterms:modified>
</cp:coreProperties>
</file>